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AC" w:rsidRDefault="00D82A3E" w:rsidP="00FB41AC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様式第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号（第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 w:rsidR="00A26A98" w:rsidRPr="00A26A98">
        <w:rPr>
          <w:rFonts w:ascii="ＭＳ 明朝" w:eastAsia="ＭＳ 明朝" w:hAnsi="ＭＳ 明朝" w:hint="eastAsia"/>
          <w:noProof/>
          <w:color w:val="000000"/>
          <w:sz w:val="22"/>
        </w:rPr>
        <w:t>条関係）</w:t>
      </w:r>
      <w:r w:rsidR="00C82762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　　　　　　　　　　　　 </w:t>
      </w:r>
    </w:p>
    <w:p w:rsidR="00E53E1D" w:rsidRDefault="00E53E1D" w:rsidP="00E53E1D">
      <w:pPr>
        <w:wordWrap w:val="0"/>
        <w:jc w:val="right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湯前第　　　　号</w:t>
      </w:r>
    </w:p>
    <w:p w:rsidR="00A26A98" w:rsidRPr="00A26A98" w:rsidRDefault="00A26A98" w:rsidP="00A26A98">
      <w:pPr>
        <w:jc w:val="right"/>
        <w:rPr>
          <w:rFonts w:ascii="ＭＳ 明朝" w:eastAsia="ＭＳ 明朝" w:hAnsi="ＭＳ 明朝"/>
          <w:noProof/>
          <w:color w:val="000000"/>
          <w:sz w:val="22"/>
        </w:rPr>
      </w:pPr>
      <w:r w:rsidRPr="00A26A98">
        <w:rPr>
          <w:rFonts w:ascii="ＭＳ 明朝" w:eastAsia="ＭＳ 明朝" w:hAnsi="ＭＳ 明朝" w:hint="eastAsia"/>
          <w:noProof/>
          <w:color w:val="000000"/>
          <w:sz w:val="22"/>
        </w:rPr>
        <w:t>年　　月　　日</w:t>
      </w:r>
    </w:p>
    <w:p w:rsidR="00905F50" w:rsidRDefault="00525631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955E4D">
        <w:rPr>
          <w:rFonts w:ascii="ＭＳ 明朝" w:eastAsia="ＭＳ 明朝" w:hAnsi="ＭＳ 明朝" w:hint="eastAsia"/>
          <w:noProof/>
          <w:color w:val="000000"/>
          <w:sz w:val="22"/>
        </w:rPr>
        <w:t>申請者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/>
          <w:noProof/>
          <w:color w:val="000000"/>
          <w:sz w:val="22"/>
        </w:rPr>
        <w:t xml:space="preserve">　　　　　　</w:t>
      </w:r>
      <w:r w:rsidR="00A26A98">
        <w:rPr>
          <w:rFonts w:ascii="ＭＳ 明朝" w:eastAsia="ＭＳ 明朝" w:hAnsi="ＭＳ 明朝" w:hint="eastAsia"/>
          <w:noProof/>
          <w:color w:val="000000"/>
          <w:sz w:val="22"/>
        </w:rPr>
        <w:t>様</w:t>
      </w:r>
    </w:p>
    <w:p w:rsidR="00FB41AC" w:rsidRPr="00887A6E" w:rsidRDefault="00FB41AC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</w:p>
    <w:p w:rsidR="00A26A98" w:rsidRDefault="00A26A98" w:rsidP="008C2DF3">
      <w:pPr>
        <w:ind w:right="-1" w:firstLineChars="3100" w:firstLine="6820"/>
        <w:jc w:val="left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湯前町長</w:t>
      </w:r>
    </w:p>
    <w:p w:rsidR="00905F50" w:rsidRDefault="00905F50" w:rsidP="00A26A98">
      <w:pPr>
        <w:ind w:right="-1" w:firstLineChars="2500" w:firstLine="5500"/>
        <w:rPr>
          <w:rFonts w:ascii="ＭＳ 明朝" w:eastAsia="ＭＳ 明朝" w:hAnsi="ＭＳ 明朝"/>
          <w:noProof/>
          <w:color w:val="000000"/>
          <w:sz w:val="22"/>
        </w:rPr>
      </w:pPr>
    </w:p>
    <w:p w:rsidR="00905F50" w:rsidRDefault="0059763C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 w:val="22"/>
        </w:rPr>
      </w:pPr>
      <w:r w:rsidRPr="0059763C">
        <w:rPr>
          <w:rFonts w:ascii="ＭＳ 明朝" w:eastAsia="ＭＳ 明朝" w:hAnsi="ＭＳ 明朝" w:hint="eastAsia"/>
          <w:noProof/>
          <w:color w:val="000000"/>
          <w:sz w:val="22"/>
        </w:rPr>
        <w:t>令和４年度湯前町空き家リフォーム等補助金交付確定通知書</w:t>
      </w:r>
      <w:bookmarkStart w:id="0" w:name="_GoBack"/>
      <w:bookmarkEnd w:id="0"/>
    </w:p>
    <w:p w:rsidR="00C41BEA" w:rsidRDefault="00C41BEA" w:rsidP="00A26A98">
      <w:pPr>
        <w:ind w:right="-1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</w:p>
    <w:p w:rsidR="00A26A98" w:rsidRDefault="00C41BEA" w:rsidP="00C41BEA">
      <w:pPr>
        <w:ind w:right="-1" w:firstLineChars="100" w:firstLine="22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年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月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日付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け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で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実績報告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のあった</w:t>
      </w:r>
      <w:r w:rsidR="00B11B0A">
        <w:rPr>
          <w:rFonts w:ascii="ＭＳ 明朝" w:eastAsia="ＭＳ 明朝" w:hAnsi="ＭＳ 明朝" w:hint="eastAsia"/>
          <w:noProof/>
          <w:color w:val="000000"/>
          <w:sz w:val="22"/>
        </w:rPr>
        <w:t>令和４年度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湯前町空き家</w:t>
      </w:r>
      <w:r w:rsidR="001E6B85">
        <w:rPr>
          <w:rFonts w:ascii="ＭＳ 明朝" w:eastAsia="ＭＳ 明朝" w:hAnsi="ＭＳ 明朝" w:hint="eastAsia"/>
          <w:noProof/>
          <w:color w:val="000000"/>
          <w:sz w:val="22"/>
        </w:rPr>
        <w:t>リフォーム等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補助金について、下記のとおり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交付を確定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しましたので、</w:t>
      </w:r>
      <w:r w:rsidR="00B11B0A">
        <w:rPr>
          <w:rFonts w:ascii="ＭＳ 明朝" w:eastAsia="ＭＳ 明朝" w:hAnsi="ＭＳ 明朝" w:hint="eastAsia"/>
          <w:noProof/>
          <w:color w:val="000000"/>
          <w:sz w:val="22"/>
        </w:rPr>
        <w:t>令和４年度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湯前町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空き家</w:t>
      </w:r>
      <w:r w:rsidR="00843F3C">
        <w:rPr>
          <w:rFonts w:ascii="ＭＳ 明朝" w:eastAsia="ＭＳ 明朝" w:hAnsi="ＭＳ 明朝" w:hint="eastAsia"/>
          <w:noProof/>
          <w:color w:val="000000"/>
          <w:sz w:val="22"/>
        </w:rPr>
        <w:t>リフォーム等補助金</w:t>
      </w:r>
      <w:r w:rsidRPr="00C41BEA">
        <w:rPr>
          <w:rFonts w:ascii="ＭＳ 明朝" w:eastAsia="ＭＳ 明朝" w:hAnsi="ＭＳ 明朝" w:hint="eastAsia"/>
          <w:noProof/>
          <w:color w:val="000000"/>
          <w:sz w:val="22"/>
        </w:rPr>
        <w:t>交付要項</w:t>
      </w:r>
      <w:r w:rsidR="002475B0">
        <w:rPr>
          <w:rFonts w:ascii="ＭＳ 明朝" w:eastAsia="ＭＳ 明朝" w:hAnsi="ＭＳ 明朝" w:hint="eastAsia"/>
          <w:noProof/>
          <w:color w:val="000000"/>
          <w:sz w:val="22"/>
        </w:rPr>
        <w:t>第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条の規定により通知します。</w:t>
      </w:r>
    </w:p>
    <w:p w:rsidR="002C0BBA" w:rsidRPr="00887A6E" w:rsidRDefault="002C0BBA" w:rsidP="00905F50">
      <w:pPr>
        <w:pStyle w:val="a3"/>
      </w:pPr>
    </w:p>
    <w:p w:rsidR="00C41BEA" w:rsidRDefault="00C41BEA" w:rsidP="00905F50">
      <w:pPr>
        <w:pStyle w:val="a3"/>
      </w:pPr>
      <w:r>
        <w:rPr>
          <w:rFonts w:hint="eastAsia"/>
        </w:rPr>
        <w:t>記</w:t>
      </w:r>
    </w:p>
    <w:p w:rsidR="000A48A9" w:rsidRDefault="000A48A9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825DD9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１　補助事業名</w:t>
      </w:r>
      <w:r w:rsidR="00887A6E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　</w:t>
      </w: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　</w:t>
      </w:r>
    </w:p>
    <w:p w:rsidR="002C0BBA" w:rsidRPr="002C0BBA" w:rsidRDefault="002C0BBA" w:rsidP="002C0BBA">
      <w:pPr>
        <w:ind w:firstLineChars="200" w:firstLine="440"/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２　補助金交付確定額　　　　　</w:t>
      </w:r>
      <w:r w:rsidR="002C0BBA">
        <w:rPr>
          <w:rFonts w:ascii="ＭＳ 明朝" w:eastAsia="ＭＳ 明朝" w:hAnsi="ＭＳ 明朝" w:hint="eastAsia"/>
          <w:noProof/>
          <w:color w:val="000000"/>
          <w:sz w:val="22"/>
        </w:rPr>
        <w:t xml:space="preserve">金　</w:t>
      </w:r>
      <w:r w:rsidR="008C2DF3"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8C2DF3">
        <w:rPr>
          <w:rFonts w:ascii="ＭＳ 明朝" w:eastAsia="ＭＳ 明朝" w:hAnsi="ＭＳ 明朝"/>
          <w:noProof/>
          <w:color w:val="000000"/>
          <w:sz w:val="22"/>
        </w:rPr>
        <w:t xml:space="preserve">　　　　　</w:t>
      </w:r>
      <w:r w:rsidR="002C0BBA">
        <w:rPr>
          <w:rFonts w:ascii="ＭＳ 明朝" w:eastAsia="ＭＳ 明朝" w:hAnsi="ＭＳ 明朝" w:hint="eastAsia"/>
          <w:noProof/>
          <w:color w:val="000000"/>
          <w:sz w:val="22"/>
        </w:rPr>
        <w:t xml:space="preserve">　円</w:t>
      </w:r>
    </w:p>
    <w:sectPr w:rsidR="002C0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38" w:rsidRDefault="00902338" w:rsidP="00905F50">
      <w:r>
        <w:separator/>
      </w:r>
    </w:p>
  </w:endnote>
  <w:endnote w:type="continuationSeparator" w:id="0">
    <w:p w:rsidR="00902338" w:rsidRDefault="00902338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38" w:rsidRDefault="00902338" w:rsidP="00905F50">
      <w:r>
        <w:separator/>
      </w:r>
    </w:p>
  </w:footnote>
  <w:footnote w:type="continuationSeparator" w:id="0">
    <w:p w:rsidR="00902338" w:rsidRDefault="00902338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A48A9"/>
    <w:rsid w:val="000E5793"/>
    <w:rsid w:val="00110B93"/>
    <w:rsid w:val="001A0E36"/>
    <w:rsid w:val="001C71BF"/>
    <w:rsid w:val="001E6B85"/>
    <w:rsid w:val="002475B0"/>
    <w:rsid w:val="00275A6E"/>
    <w:rsid w:val="002C0BBA"/>
    <w:rsid w:val="0039333B"/>
    <w:rsid w:val="004800AD"/>
    <w:rsid w:val="00497C32"/>
    <w:rsid w:val="00525631"/>
    <w:rsid w:val="00561C86"/>
    <w:rsid w:val="0059763C"/>
    <w:rsid w:val="005D4885"/>
    <w:rsid w:val="007B1232"/>
    <w:rsid w:val="00825DD9"/>
    <w:rsid w:val="00843F3C"/>
    <w:rsid w:val="008715C2"/>
    <w:rsid w:val="00887A6E"/>
    <w:rsid w:val="008960EE"/>
    <w:rsid w:val="008C2DF3"/>
    <w:rsid w:val="009014D9"/>
    <w:rsid w:val="00902338"/>
    <w:rsid w:val="00905F50"/>
    <w:rsid w:val="009240D8"/>
    <w:rsid w:val="0092713B"/>
    <w:rsid w:val="00955E4D"/>
    <w:rsid w:val="00A26A98"/>
    <w:rsid w:val="00B11B0A"/>
    <w:rsid w:val="00B614CA"/>
    <w:rsid w:val="00C14985"/>
    <w:rsid w:val="00C41BEA"/>
    <w:rsid w:val="00C52CC5"/>
    <w:rsid w:val="00C82762"/>
    <w:rsid w:val="00D82A3E"/>
    <w:rsid w:val="00DC2184"/>
    <w:rsid w:val="00E3209C"/>
    <w:rsid w:val="00E53E1D"/>
    <w:rsid w:val="00F263BE"/>
    <w:rsid w:val="00F464BF"/>
    <w:rsid w:val="00FB41A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65075C2E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3</cp:revision>
  <dcterms:created xsi:type="dcterms:W3CDTF">2022-05-13T01:33:00Z</dcterms:created>
  <dcterms:modified xsi:type="dcterms:W3CDTF">2022-05-13T02:35:00Z</dcterms:modified>
</cp:coreProperties>
</file>