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AD" w:rsidRPr="00AF11AD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AF1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D34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316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D34B3" w:rsidRPr="00C35FF6" w:rsidRDefault="005D34B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316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16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湯前町長　長谷　和人　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16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FB4207" w:rsidRDefault="00C35FF6" w:rsidP="00316A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16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（注１）</w:t>
            </w:r>
            <w:r w:rsidR="00316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997E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997E5A" w:rsidRDefault="00C35FF6" w:rsidP="00997E5A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997E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997E5A" w:rsidRPr="00997E5A" w:rsidRDefault="00C35FF6" w:rsidP="00997E5A">
      <w:pPr>
        <w:pStyle w:val="af3"/>
        <w:numPr>
          <w:ilvl w:val="0"/>
          <w:numId w:val="12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997E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997E5A" w:rsidRDefault="00086622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04E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湯前第　　　　　　　号</w:t>
      </w:r>
    </w:p>
    <w:p w:rsidR="00086622" w:rsidRDefault="00086622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2FC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086622" w:rsidRDefault="00AD2FC9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AD2FC9" w:rsidRDefault="00AD2FC9" w:rsidP="00AD2FC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AD2FC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（注）本認定書の有効期間：令和　　年　　月　　日から令和　　年　　月　　日まで</w:t>
      </w:r>
    </w:p>
    <w:p w:rsidR="00AD2FC9" w:rsidRDefault="00AD2FC9" w:rsidP="00AD2FC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</w:p>
    <w:p w:rsidR="00C35FF6" w:rsidRPr="00BE042A" w:rsidRDefault="00AD2FC9" w:rsidP="00BE042A">
      <w:pPr>
        <w:suppressAutoHyphens/>
        <w:wordWrap w:val="0"/>
        <w:ind w:leftChars="200" w:left="420" w:firstLineChars="1900" w:firstLine="399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AD2FC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湯前町長　長谷　和人</w:t>
      </w:r>
    </w:p>
    <w:p w:rsidR="00D218B2" w:rsidRDefault="00D218B2" w:rsidP="00BE042A">
      <w:pPr>
        <w:suppressAutoHyphens/>
        <w:kinsoku w:val="0"/>
        <w:autoSpaceDE w:val="0"/>
        <w:autoSpaceDN w:val="0"/>
        <w:spacing w:line="366" w:lineRule="atLeast"/>
        <w:ind w:left="281" w:right="960" w:hangingChars="117" w:hanging="281"/>
        <w:rPr>
          <w:rFonts w:ascii="ＭＳ ゴシック" w:eastAsia="ＭＳ ゴシック" w:hAnsi="ＭＳ ゴシック" w:hint="eastAsia"/>
          <w:sz w:val="24"/>
        </w:rPr>
        <w:sectPr w:rsidR="00D218B2" w:rsidSect="000866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701" w:bottom="1134" w:left="1701" w:header="851" w:footer="992" w:gutter="0"/>
          <w:cols w:space="425"/>
          <w:docGrid w:linePitch="360"/>
        </w:sectPr>
      </w:pPr>
    </w:p>
    <w:p w:rsidR="00FB4207" w:rsidRPr="00BE042A" w:rsidRDefault="00FB4207" w:rsidP="00BE042A">
      <w:pPr>
        <w:rPr>
          <w:rFonts w:hint="eastAsia"/>
        </w:rPr>
      </w:pPr>
    </w:p>
    <w:sectPr w:rsidR="00FB4207" w:rsidRPr="00BE042A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22" w:rsidRDefault="00086622" w:rsidP="001D602D">
      <w:r>
        <w:separator/>
      </w:r>
    </w:p>
  </w:endnote>
  <w:endnote w:type="continuationSeparator" w:id="0">
    <w:p w:rsidR="00086622" w:rsidRDefault="0008662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22" w:rsidRDefault="000866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22" w:rsidRPr="00A87E6D" w:rsidRDefault="00086622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22" w:rsidRDefault="000866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22" w:rsidRDefault="00086622" w:rsidP="001D602D">
      <w:r>
        <w:separator/>
      </w:r>
    </w:p>
  </w:footnote>
  <w:footnote w:type="continuationSeparator" w:id="0">
    <w:p w:rsidR="00086622" w:rsidRDefault="00086622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22" w:rsidRDefault="000866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22" w:rsidRDefault="000866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22" w:rsidRDefault="000866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330561D"/>
    <w:multiLevelType w:val="hybridMultilevel"/>
    <w:tmpl w:val="4AEEFFEC"/>
    <w:lvl w:ilvl="0" w:tplc="7AAA62F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4E3B37"/>
    <w:multiLevelType w:val="hybridMultilevel"/>
    <w:tmpl w:val="1214F972"/>
    <w:lvl w:ilvl="0" w:tplc="9A6ED9A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7811A8"/>
    <w:multiLevelType w:val="hybridMultilevel"/>
    <w:tmpl w:val="96C6B0B6"/>
    <w:lvl w:ilvl="0" w:tplc="CAEE8CA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4ED87FE9"/>
    <w:multiLevelType w:val="hybridMultilevel"/>
    <w:tmpl w:val="FB7A3B6C"/>
    <w:lvl w:ilvl="0" w:tplc="DB920C5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5BDD0556"/>
    <w:multiLevelType w:val="hybridMultilevel"/>
    <w:tmpl w:val="34DEB636"/>
    <w:lvl w:ilvl="0" w:tplc="A516B36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6622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6A14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16D79"/>
    <w:rsid w:val="00543817"/>
    <w:rsid w:val="0055281C"/>
    <w:rsid w:val="00566A5A"/>
    <w:rsid w:val="00577403"/>
    <w:rsid w:val="005972DB"/>
    <w:rsid w:val="005A3FBC"/>
    <w:rsid w:val="005D34B3"/>
    <w:rsid w:val="006011ED"/>
    <w:rsid w:val="00615CEA"/>
    <w:rsid w:val="00640E97"/>
    <w:rsid w:val="00650FCE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C54F9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4E8B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97E5A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2FC9"/>
    <w:rsid w:val="00AE2F39"/>
    <w:rsid w:val="00AE4572"/>
    <w:rsid w:val="00AE4E53"/>
    <w:rsid w:val="00AF11AD"/>
    <w:rsid w:val="00AF2BF0"/>
    <w:rsid w:val="00B07FA6"/>
    <w:rsid w:val="00B649D8"/>
    <w:rsid w:val="00B66AFB"/>
    <w:rsid w:val="00B67566"/>
    <w:rsid w:val="00BB1F09"/>
    <w:rsid w:val="00BB517D"/>
    <w:rsid w:val="00BE042A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9F26530B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2020-04-07T04:08:00Z</dcterms:created>
  <dcterms:modified xsi:type="dcterms:W3CDTF">2020-04-07T04:12:00Z</dcterms:modified>
</cp:coreProperties>
</file>