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F6" w:rsidRPr="00C00049" w:rsidRDefault="00853C4A" w:rsidP="00853C4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0049">
        <w:rPr>
          <w:rFonts w:hint="eastAsia"/>
          <w:b/>
          <w:sz w:val="40"/>
          <w:szCs w:val="40"/>
        </w:rPr>
        <w:t>委　任　状</w:t>
      </w:r>
    </w:p>
    <w:p w:rsidR="00853C4A" w:rsidRDefault="00853C4A">
      <w:pPr>
        <w:rPr>
          <w:sz w:val="22"/>
        </w:rPr>
      </w:pPr>
    </w:p>
    <w:p w:rsidR="00CA0D14" w:rsidRDefault="00CA0D14" w:rsidP="00CA0D14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C00049" w:rsidRPr="00CA0D14" w:rsidRDefault="00C00049">
      <w:pPr>
        <w:rPr>
          <w:sz w:val="22"/>
        </w:rPr>
      </w:pPr>
    </w:p>
    <w:p w:rsidR="00853C4A" w:rsidRPr="00853C4A" w:rsidRDefault="00853C4A">
      <w:pPr>
        <w:rPr>
          <w:sz w:val="22"/>
        </w:rPr>
      </w:pPr>
      <w:r w:rsidRPr="00853C4A">
        <w:rPr>
          <w:rFonts w:hint="eastAsia"/>
          <w:sz w:val="22"/>
        </w:rPr>
        <w:t>湯前町長　長谷　和人　様</w:t>
      </w:r>
    </w:p>
    <w:p w:rsidR="00853C4A" w:rsidRDefault="00853C4A" w:rsidP="00853C4A">
      <w:pPr>
        <w:rPr>
          <w:sz w:val="22"/>
        </w:rPr>
      </w:pPr>
    </w:p>
    <w:p w:rsidR="00CA0D14" w:rsidRDefault="00CA0D14" w:rsidP="00853C4A">
      <w:pPr>
        <w:rPr>
          <w:rFonts w:hint="eastAsia"/>
          <w:sz w:val="22"/>
        </w:rPr>
      </w:pPr>
    </w:p>
    <w:p w:rsidR="00853C4A" w:rsidRDefault="00853C4A" w:rsidP="00853C4A">
      <w:pPr>
        <w:rPr>
          <w:sz w:val="22"/>
        </w:rPr>
      </w:pPr>
    </w:p>
    <w:p w:rsidR="00853C4A" w:rsidRPr="00853C4A" w:rsidRDefault="00853C4A" w:rsidP="008E07AB">
      <w:pPr>
        <w:ind w:firstLineChars="200" w:firstLine="440"/>
        <w:rPr>
          <w:sz w:val="22"/>
        </w:rPr>
      </w:pPr>
      <w:r w:rsidRPr="00853C4A">
        <w:rPr>
          <w:rFonts w:hint="eastAsia"/>
          <w:sz w:val="22"/>
        </w:rPr>
        <w:t>（委任者）</w:t>
      </w:r>
    </w:p>
    <w:p w:rsidR="00853C4A" w:rsidRDefault="00853C4A" w:rsidP="008E07AB">
      <w:pPr>
        <w:ind w:firstLineChars="700" w:firstLine="1540"/>
        <w:rPr>
          <w:sz w:val="22"/>
        </w:rPr>
      </w:pPr>
      <w:r w:rsidRPr="00853C4A">
        <w:rPr>
          <w:rFonts w:hint="eastAsia"/>
          <w:sz w:val="22"/>
        </w:rPr>
        <w:t>法人（商号）名</w:t>
      </w:r>
    </w:p>
    <w:p w:rsidR="008E07AB" w:rsidRPr="008E07AB" w:rsidRDefault="008E07AB" w:rsidP="00853C4A">
      <w:pPr>
        <w:ind w:firstLineChars="1400" w:firstLine="3080"/>
        <w:rPr>
          <w:sz w:val="22"/>
        </w:rPr>
      </w:pPr>
    </w:p>
    <w:p w:rsidR="00853C4A" w:rsidRPr="00853C4A" w:rsidRDefault="00853C4A" w:rsidP="008E07AB">
      <w:pPr>
        <w:ind w:firstLineChars="700" w:firstLine="1540"/>
        <w:rPr>
          <w:sz w:val="22"/>
        </w:rPr>
      </w:pPr>
      <w:r w:rsidRPr="00853C4A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　</w:t>
      </w:r>
      <w:r w:rsidRPr="00853C4A"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　</w:t>
      </w:r>
      <w:r w:rsidRPr="00853C4A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　　　　　　　　　　　　印</w:t>
      </w:r>
    </w:p>
    <w:p w:rsidR="008E07AB" w:rsidRPr="008E07AB" w:rsidRDefault="008E07AB" w:rsidP="00853C4A">
      <w:pPr>
        <w:ind w:firstLineChars="1400" w:firstLine="3080"/>
        <w:rPr>
          <w:sz w:val="22"/>
        </w:rPr>
      </w:pPr>
    </w:p>
    <w:p w:rsidR="00853C4A" w:rsidRDefault="00853C4A" w:rsidP="008E07AB">
      <w:pPr>
        <w:ind w:firstLineChars="700" w:firstLine="1540"/>
        <w:rPr>
          <w:sz w:val="22"/>
        </w:rPr>
      </w:pPr>
      <w:r w:rsidRPr="00853C4A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　　</w:t>
      </w:r>
      <w:r w:rsidRPr="00853C4A">
        <w:rPr>
          <w:rFonts w:hint="eastAsia"/>
          <w:sz w:val="22"/>
        </w:rPr>
        <w:t>話</w:t>
      </w:r>
    </w:p>
    <w:p w:rsidR="00853C4A" w:rsidRDefault="00853C4A" w:rsidP="00853C4A">
      <w:pPr>
        <w:rPr>
          <w:sz w:val="22"/>
        </w:rPr>
      </w:pPr>
    </w:p>
    <w:p w:rsidR="008E07AB" w:rsidRDefault="008E07AB" w:rsidP="00853C4A">
      <w:pPr>
        <w:rPr>
          <w:sz w:val="22"/>
        </w:rPr>
      </w:pPr>
    </w:p>
    <w:p w:rsidR="008E07AB" w:rsidRDefault="008E07AB" w:rsidP="00853C4A">
      <w:pPr>
        <w:rPr>
          <w:sz w:val="22"/>
        </w:rPr>
      </w:pPr>
    </w:p>
    <w:p w:rsidR="00853C4A" w:rsidRDefault="00853C4A" w:rsidP="00853C4A">
      <w:pPr>
        <w:rPr>
          <w:sz w:val="22"/>
        </w:rPr>
      </w:pPr>
      <w:r>
        <w:rPr>
          <w:rFonts w:hint="eastAsia"/>
          <w:sz w:val="22"/>
        </w:rPr>
        <w:t xml:space="preserve">　下記の者に中小企業信用保険法第２条第５項第</w:t>
      </w:r>
      <w:r w:rsidR="00C00049">
        <w:rPr>
          <w:rFonts w:hint="eastAsia"/>
          <w:sz w:val="22"/>
        </w:rPr>
        <w:t>４</w:t>
      </w:r>
      <w:r>
        <w:rPr>
          <w:rFonts w:hint="eastAsia"/>
          <w:sz w:val="22"/>
        </w:rPr>
        <w:t>号の規定による認定申請に関する一切の権限を委任します。</w:t>
      </w:r>
    </w:p>
    <w:p w:rsidR="00853C4A" w:rsidRDefault="00853C4A" w:rsidP="00853C4A">
      <w:pPr>
        <w:rPr>
          <w:sz w:val="22"/>
        </w:rPr>
      </w:pPr>
    </w:p>
    <w:p w:rsidR="00CA0D14" w:rsidRPr="008E07AB" w:rsidRDefault="00CA0D14" w:rsidP="00853C4A">
      <w:pPr>
        <w:rPr>
          <w:rFonts w:hint="eastAsia"/>
          <w:sz w:val="22"/>
        </w:rPr>
      </w:pPr>
    </w:p>
    <w:p w:rsidR="00853C4A" w:rsidRDefault="008E07AB" w:rsidP="008E07A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E07AB" w:rsidRDefault="008E07AB" w:rsidP="008E07AB">
      <w:pPr>
        <w:jc w:val="center"/>
        <w:rPr>
          <w:sz w:val="22"/>
        </w:rPr>
      </w:pPr>
    </w:p>
    <w:p w:rsidR="008E07AB" w:rsidRDefault="008E07AB" w:rsidP="008E07AB">
      <w:pPr>
        <w:jc w:val="center"/>
        <w:rPr>
          <w:sz w:val="22"/>
        </w:rPr>
      </w:pPr>
    </w:p>
    <w:p w:rsidR="00853C4A" w:rsidRDefault="00853C4A" w:rsidP="008E0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8E07AB">
        <w:rPr>
          <w:rFonts w:hint="eastAsia"/>
          <w:sz w:val="22"/>
        </w:rPr>
        <w:t>代理人</w:t>
      </w:r>
      <w:r>
        <w:rPr>
          <w:rFonts w:hint="eastAsia"/>
          <w:sz w:val="22"/>
        </w:rPr>
        <w:t>）</w:t>
      </w:r>
    </w:p>
    <w:p w:rsidR="00853C4A" w:rsidRDefault="00853C4A" w:rsidP="008E07A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金融機関名</w:t>
      </w:r>
    </w:p>
    <w:p w:rsidR="00853C4A" w:rsidRDefault="00853C4A" w:rsidP="00853C4A">
      <w:pPr>
        <w:rPr>
          <w:sz w:val="22"/>
        </w:rPr>
      </w:pPr>
    </w:p>
    <w:p w:rsidR="00853C4A" w:rsidRDefault="008E07AB" w:rsidP="008E07A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本・</w:t>
      </w:r>
      <w:r w:rsidR="00853C4A">
        <w:rPr>
          <w:rFonts w:hint="eastAsia"/>
          <w:sz w:val="22"/>
        </w:rPr>
        <w:t>支店名</w:t>
      </w:r>
    </w:p>
    <w:p w:rsidR="00853C4A" w:rsidRPr="008E07AB" w:rsidRDefault="00853C4A" w:rsidP="00853C4A">
      <w:pPr>
        <w:rPr>
          <w:sz w:val="22"/>
        </w:rPr>
      </w:pPr>
    </w:p>
    <w:p w:rsidR="00853C4A" w:rsidRPr="00853C4A" w:rsidRDefault="00853C4A" w:rsidP="008E07A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担当者氏名</w:t>
      </w:r>
      <w:r w:rsidR="008E07AB">
        <w:rPr>
          <w:rFonts w:hint="eastAsia"/>
          <w:sz w:val="22"/>
        </w:rPr>
        <w:t xml:space="preserve">　　　　　　　　　　　　　　　印</w:t>
      </w:r>
    </w:p>
    <w:sectPr w:rsidR="00853C4A" w:rsidRPr="00853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4A"/>
    <w:rsid w:val="004702A1"/>
    <w:rsid w:val="005751F6"/>
    <w:rsid w:val="00853C4A"/>
    <w:rsid w:val="008E07AB"/>
    <w:rsid w:val="00C00049"/>
    <w:rsid w:val="00C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309C2-A66C-4719-B4AA-0C6956B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7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E07AB"/>
    <w:rPr>
      <w:sz w:val="22"/>
    </w:rPr>
  </w:style>
  <w:style w:type="paragraph" w:styleId="a5">
    <w:name w:val="Closing"/>
    <w:basedOn w:val="a"/>
    <w:link w:val="a6"/>
    <w:uiPriority w:val="99"/>
    <w:unhideWhenUsed/>
    <w:rsid w:val="008E07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E07A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0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14729B77</Template>
  <TotalTime>29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佐藤由美子</dc:creator>
  <cp:keywords/>
  <dc:description/>
  <cp:lastModifiedBy>佐藤由美子</cp:lastModifiedBy>
  <cp:revision>2</cp:revision>
  <cp:lastPrinted>2020-03-12T01:59:00Z</cp:lastPrinted>
  <dcterms:created xsi:type="dcterms:W3CDTF">2020-03-11T23:45:00Z</dcterms:created>
  <dcterms:modified xsi:type="dcterms:W3CDTF">2020-03-12T01:59:00Z</dcterms:modified>
</cp:coreProperties>
</file>