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0F7" w:rsidRDefault="000F5705" w:rsidP="00E640F7">
      <w:pPr>
        <w:jc w:val="right"/>
        <w:rPr>
          <w:sz w:val="22"/>
          <w:szCs w:val="22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</w:t>
      </w:r>
      <w:r w:rsidR="00A55E00" w:rsidRPr="00E640F7">
        <w:rPr>
          <w:rFonts w:hint="eastAsia"/>
          <w:sz w:val="22"/>
          <w:szCs w:val="22"/>
        </w:rPr>
        <w:t>令和</w:t>
      </w:r>
      <w:r w:rsidRPr="00E640F7">
        <w:rPr>
          <w:rFonts w:hint="eastAsia"/>
          <w:sz w:val="22"/>
          <w:szCs w:val="22"/>
        </w:rPr>
        <w:t xml:space="preserve">　　　年　　　月　　　日</w:t>
      </w:r>
    </w:p>
    <w:p w:rsidR="000F5705" w:rsidRPr="00E9770A" w:rsidRDefault="00B3402D" w:rsidP="00E640F7">
      <w:pPr>
        <w:jc w:val="center"/>
        <w:rPr>
          <w:sz w:val="36"/>
          <w:szCs w:val="36"/>
        </w:rPr>
      </w:pPr>
      <w:r w:rsidRPr="00E9770A">
        <w:rPr>
          <w:rFonts w:hint="eastAsia"/>
          <w:b/>
          <w:sz w:val="36"/>
          <w:szCs w:val="36"/>
        </w:rPr>
        <w:t>湯前町ふるさと</w:t>
      </w:r>
      <w:r w:rsidR="006A6BA2" w:rsidRPr="00E9770A">
        <w:rPr>
          <w:rFonts w:hint="eastAsia"/>
          <w:b/>
          <w:sz w:val="36"/>
          <w:szCs w:val="36"/>
        </w:rPr>
        <w:t>寄附金申出</w:t>
      </w:r>
      <w:r w:rsidR="000F5705" w:rsidRPr="00E9770A">
        <w:rPr>
          <w:rFonts w:hint="eastAsia"/>
          <w:b/>
          <w:sz w:val="36"/>
          <w:szCs w:val="36"/>
        </w:rPr>
        <w:t>書</w:t>
      </w:r>
      <w:r w:rsidR="00454412" w:rsidRPr="00E9770A">
        <w:rPr>
          <w:rFonts w:hint="eastAsia"/>
          <w:b/>
          <w:sz w:val="36"/>
          <w:szCs w:val="36"/>
        </w:rPr>
        <w:t>①</w:t>
      </w:r>
    </w:p>
    <w:p w:rsidR="007F1EF4" w:rsidRPr="004647B1" w:rsidRDefault="00096D4C" w:rsidP="00F502D1">
      <w:pPr>
        <w:ind w:firstLineChars="200" w:firstLine="640"/>
        <w:rPr>
          <w:sz w:val="24"/>
        </w:rPr>
      </w:pPr>
      <w:r w:rsidRPr="00F502D1">
        <w:rPr>
          <w:rFonts w:hint="eastAsia"/>
          <w:spacing w:val="40"/>
          <w:kern w:val="0"/>
          <w:sz w:val="24"/>
          <w:fitText w:val="1200" w:id="-1756731136"/>
        </w:rPr>
        <w:t>湯前町</w:t>
      </w:r>
      <w:r w:rsidRPr="00F502D1">
        <w:rPr>
          <w:rFonts w:hint="eastAsia"/>
          <w:kern w:val="0"/>
          <w:sz w:val="24"/>
          <w:fitText w:val="1200" w:id="-1756731136"/>
        </w:rPr>
        <w:t>長</w:t>
      </w:r>
      <w:r w:rsidRPr="004647B1">
        <w:rPr>
          <w:rFonts w:hint="eastAsia"/>
          <w:sz w:val="24"/>
        </w:rPr>
        <w:t xml:space="preserve">　様</w:t>
      </w:r>
    </w:p>
    <w:p w:rsidR="00096D4C" w:rsidRPr="00096D4C" w:rsidRDefault="00096D4C" w:rsidP="00D17509">
      <w:pPr>
        <w:ind w:firstLineChars="400" w:firstLine="880"/>
        <w:rPr>
          <w:sz w:val="22"/>
          <w:szCs w:val="22"/>
        </w:rPr>
      </w:pPr>
      <w:r w:rsidRPr="00096D4C">
        <w:rPr>
          <w:rFonts w:hint="eastAsia"/>
          <w:sz w:val="22"/>
          <w:szCs w:val="22"/>
        </w:rPr>
        <w:t>私は、湯前町を応援するため、下記のとおり寄附を申</w:t>
      </w:r>
      <w:r>
        <w:rPr>
          <w:rFonts w:hint="eastAsia"/>
          <w:sz w:val="22"/>
          <w:szCs w:val="22"/>
        </w:rPr>
        <w:t>し</w:t>
      </w:r>
      <w:r w:rsidRPr="00096D4C">
        <w:rPr>
          <w:rFonts w:hint="eastAsia"/>
          <w:sz w:val="22"/>
          <w:szCs w:val="22"/>
        </w:rPr>
        <w:t>込みます。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269"/>
        <w:gridCol w:w="1247"/>
        <w:gridCol w:w="2268"/>
        <w:gridCol w:w="992"/>
        <w:gridCol w:w="3810"/>
      </w:tblGrid>
      <w:tr w:rsidR="00096D4C" w:rsidRPr="00AA3780" w:rsidTr="00FB0D55">
        <w:tc>
          <w:tcPr>
            <w:tcW w:w="456" w:type="dxa"/>
            <w:vMerge w:val="restart"/>
            <w:vAlign w:val="center"/>
          </w:tcPr>
          <w:p w:rsidR="00096D4C" w:rsidRPr="00AA3780" w:rsidRDefault="00096D4C" w:rsidP="00096D4C">
            <w:pPr>
              <w:jc w:val="center"/>
              <w:rPr>
                <w:sz w:val="22"/>
                <w:szCs w:val="22"/>
              </w:rPr>
            </w:pPr>
            <w:r w:rsidRPr="00AA3780">
              <w:rPr>
                <w:rFonts w:hint="eastAsia"/>
                <w:sz w:val="22"/>
                <w:szCs w:val="22"/>
              </w:rPr>
              <w:t>寄附者</w:t>
            </w:r>
          </w:p>
        </w:tc>
        <w:tc>
          <w:tcPr>
            <w:tcW w:w="1269" w:type="dxa"/>
          </w:tcPr>
          <w:p w:rsidR="00096D4C" w:rsidRPr="00AA3780" w:rsidRDefault="00096D4C" w:rsidP="009F62D8">
            <w:pPr>
              <w:rPr>
                <w:sz w:val="22"/>
                <w:szCs w:val="22"/>
              </w:rPr>
            </w:pPr>
            <w:r w:rsidRPr="00F64F23">
              <w:rPr>
                <w:rFonts w:hint="eastAsia"/>
                <w:spacing w:val="60"/>
                <w:kern w:val="0"/>
                <w:sz w:val="22"/>
                <w:szCs w:val="22"/>
                <w:fitText w:val="960" w:id="-1757182206"/>
              </w:rPr>
              <w:t>フリガ</w:t>
            </w:r>
            <w:r w:rsidRPr="00F64F23">
              <w:rPr>
                <w:rFonts w:hint="eastAsia"/>
                <w:spacing w:val="15"/>
                <w:kern w:val="0"/>
                <w:sz w:val="22"/>
                <w:szCs w:val="22"/>
                <w:fitText w:val="960" w:id="-1757182206"/>
              </w:rPr>
              <w:t>ナ</w:t>
            </w:r>
          </w:p>
        </w:tc>
        <w:tc>
          <w:tcPr>
            <w:tcW w:w="3515" w:type="dxa"/>
            <w:gridSpan w:val="2"/>
          </w:tcPr>
          <w:p w:rsidR="00096D4C" w:rsidRPr="00AA3780" w:rsidRDefault="00096D4C" w:rsidP="009F62D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96D4C" w:rsidRPr="00AA3780" w:rsidRDefault="00096D4C" w:rsidP="00FB0D55">
            <w:pPr>
              <w:jc w:val="center"/>
              <w:rPr>
                <w:sz w:val="22"/>
                <w:szCs w:val="22"/>
              </w:rPr>
            </w:pPr>
            <w:r w:rsidRPr="00AA3780">
              <w:rPr>
                <w:rFonts w:hint="eastAsia"/>
                <w:spacing w:val="140"/>
                <w:kern w:val="0"/>
                <w:sz w:val="22"/>
                <w:szCs w:val="22"/>
                <w:fitText w:val="720" w:id="-1757181183"/>
              </w:rPr>
              <w:t>住</w:t>
            </w:r>
            <w:r w:rsidRPr="00AA3780">
              <w:rPr>
                <w:rFonts w:hint="eastAsia"/>
                <w:kern w:val="0"/>
                <w:sz w:val="22"/>
                <w:szCs w:val="22"/>
                <w:fitText w:val="720" w:id="-1757181183"/>
              </w:rPr>
              <w:t>所</w:t>
            </w:r>
          </w:p>
        </w:tc>
        <w:tc>
          <w:tcPr>
            <w:tcW w:w="3810" w:type="dxa"/>
            <w:vMerge w:val="restart"/>
          </w:tcPr>
          <w:p w:rsidR="00096D4C" w:rsidRPr="00AA3780" w:rsidRDefault="00096D4C" w:rsidP="009F62D8">
            <w:pPr>
              <w:rPr>
                <w:sz w:val="22"/>
                <w:szCs w:val="22"/>
              </w:rPr>
            </w:pPr>
            <w:r w:rsidRPr="00AA3780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096D4C" w:rsidRPr="00AA3780" w:rsidTr="00FB0D55">
        <w:trPr>
          <w:trHeight w:val="730"/>
        </w:trPr>
        <w:tc>
          <w:tcPr>
            <w:tcW w:w="456" w:type="dxa"/>
            <w:vMerge/>
          </w:tcPr>
          <w:p w:rsidR="00096D4C" w:rsidRPr="00AA3780" w:rsidRDefault="00096D4C" w:rsidP="009F62D8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96D4C" w:rsidRPr="00AA3780" w:rsidRDefault="00096D4C" w:rsidP="00096D4C">
            <w:pPr>
              <w:jc w:val="center"/>
              <w:rPr>
                <w:sz w:val="22"/>
                <w:szCs w:val="22"/>
              </w:rPr>
            </w:pPr>
            <w:r w:rsidRPr="00AA3780">
              <w:rPr>
                <w:rFonts w:hint="eastAsia"/>
                <w:spacing w:val="260"/>
                <w:kern w:val="0"/>
                <w:sz w:val="22"/>
                <w:szCs w:val="22"/>
                <w:fitText w:val="960" w:id="-1757182207"/>
              </w:rPr>
              <w:t>氏</w:t>
            </w:r>
            <w:r w:rsidRPr="00AA3780">
              <w:rPr>
                <w:rFonts w:hint="eastAsia"/>
                <w:kern w:val="0"/>
                <w:sz w:val="22"/>
                <w:szCs w:val="22"/>
                <w:fitText w:val="960" w:id="-1757182207"/>
              </w:rPr>
              <w:t>名</w:t>
            </w:r>
          </w:p>
        </w:tc>
        <w:tc>
          <w:tcPr>
            <w:tcW w:w="3515" w:type="dxa"/>
            <w:gridSpan w:val="2"/>
          </w:tcPr>
          <w:p w:rsidR="00096D4C" w:rsidRPr="00AA3780" w:rsidRDefault="00096D4C" w:rsidP="009F62D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96D4C" w:rsidRPr="00AA3780" w:rsidRDefault="00096D4C" w:rsidP="009F62D8">
            <w:pPr>
              <w:rPr>
                <w:sz w:val="22"/>
                <w:szCs w:val="22"/>
              </w:rPr>
            </w:pPr>
          </w:p>
        </w:tc>
        <w:tc>
          <w:tcPr>
            <w:tcW w:w="3810" w:type="dxa"/>
            <w:vMerge/>
          </w:tcPr>
          <w:p w:rsidR="00096D4C" w:rsidRPr="00AA3780" w:rsidRDefault="00096D4C" w:rsidP="009F62D8">
            <w:pPr>
              <w:rPr>
                <w:sz w:val="22"/>
                <w:szCs w:val="22"/>
              </w:rPr>
            </w:pPr>
          </w:p>
        </w:tc>
      </w:tr>
      <w:tr w:rsidR="00096D4C" w:rsidRPr="00AA3780" w:rsidTr="00FB0D55">
        <w:tc>
          <w:tcPr>
            <w:tcW w:w="456" w:type="dxa"/>
            <w:vMerge/>
          </w:tcPr>
          <w:p w:rsidR="00096D4C" w:rsidRPr="00AA3780" w:rsidRDefault="00096D4C" w:rsidP="009F62D8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96D4C" w:rsidRPr="00AA3780" w:rsidRDefault="00096D4C" w:rsidP="009F62D8">
            <w:pPr>
              <w:rPr>
                <w:sz w:val="22"/>
                <w:szCs w:val="22"/>
              </w:rPr>
            </w:pPr>
            <w:r w:rsidRPr="00F64F23">
              <w:rPr>
                <w:rFonts w:hint="eastAsia"/>
                <w:spacing w:val="15"/>
                <w:kern w:val="0"/>
                <w:sz w:val="22"/>
                <w:szCs w:val="22"/>
                <w:fitText w:val="960" w:id="-1757181952"/>
              </w:rPr>
              <w:t>電話番</w:t>
            </w:r>
            <w:r w:rsidRPr="00F64F23">
              <w:rPr>
                <w:rFonts w:hint="eastAsia"/>
                <w:spacing w:val="-15"/>
                <w:kern w:val="0"/>
                <w:sz w:val="22"/>
                <w:szCs w:val="22"/>
                <w:fitText w:val="960" w:id="-1757181952"/>
              </w:rPr>
              <w:t>号</w:t>
            </w:r>
          </w:p>
        </w:tc>
        <w:tc>
          <w:tcPr>
            <w:tcW w:w="3515" w:type="dxa"/>
            <w:gridSpan w:val="2"/>
          </w:tcPr>
          <w:p w:rsidR="00096D4C" w:rsidRPr="00AA3780" w:rsidRDefault="00096D4C" w:rsidP="009F62D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6D4C" w:rsidRPr="00AA3780" w:rsidRDefault="00096D4C" w:rsidP="00FB0D55">
            <w:pPr>
              <w:jc w:val="center"/>
              <w:rPr>
                <w:sz w:val="22"/>
                <w:szCs w:val="22"/>
              </w:rPr>
            </w:pPr>
            <w:r w:rsidRPr="00F64F23">
              <w:rPr>
                <w:rFonts w:hint="eastAsia"/>
                <w:spacing w:val="120"/>
                <w:kern w:val="0"/>
                <w:sz w:val="22"/>
                <w:szCs w:val="22"/>
                <w:fitText w:val="720" w:id="-1757180672"/>
              </w:rPr>
              <w:t>FA</w:t>
            </w:r>
            <w:r w:rsidRPr="00F64F23">
              <w:rPr>
                <w:rFonts w:hint="eastAsia"/>
                <w:kern w:val="0"/>
                <w:sz w:val="22"/>
                <w:szCs w:val="22"/>
                <w:fitText w:val="720" w:id="-1757180672"/>
              </w:rPr>
              <w:t>X</w:t>
            </w:r>
          </w:p>
        </w:tc>
        <w:tc>
          <w:tcPr>
            <w:tcW w:w="3810" w:type="dxa"/>
          </w:tcPr>
          <w:p w:rsidR="00096D4C" w:rsidRPr="00AA3780" w:rsidRDefault="00096D4C" w:rsidP="009F62D8">
            <w:pPr>
              <w:rPr>
                <w:sz w:val="22"/>
                <w:szCs w:val="22"/>
              </w:rPr>
            </w:pPr>
          </w:p>
        </w:tc>
      </w:tr>
      <w:tr w:rsidR="00096D4C" w:rsidRPr="00AA3780" w:rsidTr="00FB0D55">
        <w:tc>
          <w:tcPr>
            <w:tcW w:w="456" w:type="dxa"/>
            <w:vMerge/>
          </w:tcPr>
          <w:p w:rsidR="00096D4C" w:rsidRPr="00AA3780" w:rsidRDefault="00096D4C" w:rsidP="009F62D8">
            <w:pPr>
              <w:rPr>
                <w:sz w:val="22"/>
                <w:szCs w:val="22"/>
              </w:rPr>
            </w:pPr>
          </w:p>
        </w:tc>
        <w:tc>
          <w:tcPr>
            <w:tcW w:w="2516" w:type="dxa"/>
            <w:gridSpan w:val="2"/>
          </w:tcPr>
          <w:p w:rsidR="00096D4C" w:rsidRPr="00AA3780" w:rsidRDefault="00096D4C" w:rsidP="00096D4C">
            <w:pPr>
              <w:jc w:val="center"/>
              <w:rPr>
                <w:sz w:val="22"/>
                <w:szCs w:val="22"/>
              </w:rPr>
            </w:pPr>
            <w:r w:rsidRPr="00AA3780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7070" w:type="dxa"/>
            <w:gridSpan w:val="3"/>
          </w:tcPr>
          <w:p w:rsidR="00096D4C" w:rsidRPr="00AA3780" w:rsidRDefault="007101FE" w:rsidP="00F64F2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F64F23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>＠</w:t>
            </w:r>
          </w:p>
        </w:tc>
      </w:tr>
    </w:tbl>
    <w:p w:rsidR="00FB0D55" w:rsidRPr="00AA3780" w:rsidRDefault="004647B1" w:rsidP="003F5CC1">
      <w:pPr>
        <w:pStyle w:val="a3"/>
      </w:pPr>
      <w:r>
        <w:rPr>
          <w:rFonts w:hint="eastAsia"/>
        </w:rPr>
        <w:t xml:space="preserve">　　　　　　　　　　　　　　　　　　　　　　　　　　　　　</w:t>
      </w:r>
      <w:r w:rsidRPr="002C2C0C">
        <w:rPr>
          <w:rFonts w:hint="eastAsia"/>
        </w:rPr>
        <w:t>該当する項目に✔を付けてください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31"/>
        <w:gridCol w:w="851"/>
        <w:gridCol w:w="2330"/>
        <w:gridCol w:w="2330"/>
      </w:tblGrid>
      <w:tr w:rsidR="00AA3780" w:rsidRPr="00AA3780" w:rsidTr="00E41C6F">
        <w:tc>
          <w:tcPr>
            <w:tcW w:w="4531" w:type="dxa"/>
            <w:tcBorders>
              <w:right w:val="single" w:sz="4" w:space="0" w:color="auto"/>
            </w:tcBorders>
          </w:tcPr>
          <w:p w:rsidR="00AA3780" w:rsidRPr="00AA3780" w:rsidRDefault="00AA3780" w:rsidP="00FB0D55">
            <w:pPr>
              <w:jc w:val="center"/>
              <w:rPr>
                <w:sz w:val="22"/>
                <w:szCs w:val="22"/>
              </w:rPr>
            </w:pPr>
            <w:r w:rsidRPr="007101FE">
              <w:rPr>
                <w:rFonts w:hint="eastAsia"/>
                <w:spacing w:val="63"/>
                <w:kern w:val="0"/>
                <w:sz w:val="22"/>
                <w:szCs w:val="22"/>
                <w:fitText w:val="1260" w:id="-1757179647"/>
              </w:rPr>
              <w:t>寄附金</w:t>
            </w:r>
            <w:r w:rsidRPr="007101FE">
              <w:rPr>
                <w:rFonts w:hint="eastAsia"/>
                <w:spacing w:val="1"/>
                <w:kern w:val="0"/>
                <w:sz w:val="22"/>
                <w:szCs w:val="22"/>
                <w:fitText w:val="1260" w:id="-1757179647"/>
              </w:rPr>
              <w:t>額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780" w:rsidRPr="00AA3780" w:rsidRDefault="00AA3780" w:rsidP="00AA3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left w:val="single" w:sz="4" w:space="0" w:color="auto"/>
            </w:tcBorders>
          </w:tcPr>
          <w:p w:rsidR="00AA3780" w:rsidRPr="00AA3780" w:rsidRDefault="00AA3780" w:rsidP="00AA3780">
            <w:pPr>
              <w:jc w:val="center"/>
              <w:rPr>
                <w:kern w:val="0"/>
                <w:sz w:val="22"/>
                <w:szCs w:val="22"/>
              </w:rPr>
            </w:pPr>
            <w:r w:rsidRPr="00F64F23">
              <w:rPr>
                <w:rFonts w:hint="eastAsia"/>
                <w:spacing w:val="45"/>
                <w:kern w:val="0"/>
                <w:sz w:val="22"/>
                <w:szCs w:val="22"/>
                <w:fitText w:val="880" w:id="-1756728832"/>
              </w:rPr>
              <w:t>返礼</w:t>
            </w:r>
            <w:r w:rsidRPr="00F64F23">
              <w:rPr>
                <w:rFonts w:hint="eastAsia"/>
                <w:spacing w:val="7"/>
                <w:kern w:val="0"/>
                <w:sz w:val="22"/>
                <w:szCs w:val="22"/>
                <w:fitText w:val="880" w:id="-1756728832"/>
              </w:rPr>
              <w:t>品</w:t>
            </w:r>
            <w:r w:rsidR="003E17BD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AA3780">
              <w:rPr>
                <w:rFonts w:hint="eastAsia"/>
                <w:kern w:val="0"/>
                <w:sz w:val="22"/>
                <w:szCs w:val="22"/>
              </w:rPr>
              <w:t>（※町外在住者に限ります）</w:t>
            </w:r>
          </w:p>
        </w:tc>
      </w:tr>
      <w:tr w:rsidR="00FB0D55" w:rsidRPr="00AA3780" w:rsidTr="00930E7C">
        <w:trPr>
          <w:trHeight w:val="556"/>
        </w:trPr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:rsidR="00FB0D55" w:rsidRPr="00AA3780" w:rsidRDefault="00FB0D55" w:rsidP="00FB0D55">
            <w:pPr>
              <w:jc w:val="right"/>
              <w:rPr>
                <w:sz w:val="22"/>
                <w:szCs w:val="22"/>
              </w:rPr>
            </w:pPr>
            <w:r w:rsidRPr="00AA3780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D55" w:rsidRPr="00AA3780" w:rsidRDefault="00FB0D55" w:rsidP="00FB0D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0D55" w:rsidRPr="00AA3780" w:rsidRDefault="0093460B" w:rsidP="00AA3780">
            <w:pPr>
              <w:pStyle w:val="a6"/>
              <w:numPr>
                <w:ilvl w:val="0"/>
                <w:numId w:val="6"/>
              </w:numPr>
              <w:ind w:left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A3780">
              <w:rPr>
                <w:rFonts w:hint="eastAsia"/>
                <w:sz w:val="22"/>
                <w:szCs w:val="22"/>
              </w:rPr>
              <w:t>希望する</w:t>
            </w:r>
          </w:p>
        </w:tc>
        <w:tc>
          <w:tcPr>
            <w:tcW w:w="2330" w:type="dxa"/>
            <w:vAlign w:val="center"/>
          </w:tcPr>
          <w:p w:rsidR="00FB0D55" w:rsidRPr="00E41C6F" w:rsidRDefault="0093460B" w:rsidP="00E41C6F">
            <w:pPr>
              <w:pStyle w:val="a6"/>
              <w:numPr>
                <w:ilvl w:val="0"/>
                <w:numId w:val="6"/>
              </w:numPr>
              <w:ind w:left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E41C6F">
              <w:rPr>
                <w:rFonts w:hint="eastAsia"/>
                <w:sz w:val="22"/>
                <w:szCs w:val="22"/>
              </w:rPr>
              <w:t>希望しない</w:t>
            </w:r>
          </w:p>
        </w:tc>
      </w:tr>
    </w:tbl>
    <w:p w:rsidR="00E640F7" w:rsidRDefault="00E640F7" w:rsidP="003F5CC1">
      <w:pPr>
        <w:rPr>
          <w:sz w:val="22"/>
          <w:szCs w:val="22"/>
        </w:rPr>
      </w:pPr>
    </w:p>
    <w:p w:rsidR="00E41C6F" w:rsidRPr="002C2C0C" w:rsidRDefault="00E41C6F" w:rsidP="003F5CC1">
      <w:pPr>
        <w:rPr>
          <w:sz w:val="22"/>
          <w:szCs w:val="22"/>
        </w:rPr>
      </w:pPr>
      <w:r w:rsidRPr="002C2C0C">
        <w:rPr>
          <w:rFonts w:hint="eastAsia"/>
          <w:sz w:val="22"/>
          <w:szCs w:val="22"/>
        </w:rPr>
        <w:t>該当する項目に✔を付けてください（寄附金の使途については、どれか一つに✔を付けてください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6"/>
        <w:gridCol w:w="9606"/>
      </w:tblGrid>
      <w:tr w:rsidR="003E17BD" w:rsidTr="00F502D1">
        <w:trPr>
          <w:trHeight w:val="473"/>
        </w:trPr>
        <w:tc>
          <w:tcPr>
            <w:tcW w:w="436" w:type="dxa"/>
            <w:vMerge w:val="restart"/>
            <w:vAlign w:val="center"/>
          </w:tcPr>
          <w:p w:rsidR="003E17BD" w:rsidRDefault="003E17BD" w:rsidP="00E640F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寄附方法</w:t>
            </w:r>
          </w:p>
        </w:tc>
        <w:tc>
          <w:tcPr>
            <w:tcW w:w="9606" w:type="dxa"/>
            <w:vAlign w:val="center"/>
          </w:tcPr>
          <w:p w:rsidR="003E17BD" w:rsidRPr="003E17BD" w:rsidRDefault="003E17BD" w:rsidP="003E17BD">
            <w:pPr>
              <w:pStyle w:val="a6"/>
              <w:numPr>
                <w:ilvl w:val="0"/>
                <w:numId w:val="6"/>
              </w:numPr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郵便局</w:t>
            </w:r>
            <w:r w:rsidRPr="003E17BD">
              <w:rPr>
                <w:rFonts w:hint="eastAsia"/>
                <w:sz w:val="22"/>
                <w:szCs w:val="22"/>
              </w:rPr>
              <w:t>払込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3E17BD">
              <w:rPr>
                <w:rFonts w:hint="eastAsia"/>
                <w:sz w:val="22"/>
                <w:szCs w:val="22"/>
              </w:rPr>
              <w:t>（手数料は無料です。払込取扱票</w:t>
            </w:r>
            <w:r>
              <w:rPr>
                <w:rFonts w:hint="eastAsia"/>
                <w:sz w:val="22"/>
                <w:szCs w:val="22"/>
              </w:rPr>
              <w:t>を</w:t>
            </w:r>
            <w:r w:rsidRPr="003E17BD">
              <w:rPr>
                <w:rFonts w:hint="eastAsia"/>
                <w:sz w:val="22"/>
                <w:szCs w:val="22"/>
              </w:rPr>
              <w:t>送付いたします）</w:t>
            </w:r>
          </w:p>
        </w:tc>
      </w:tr>
      <w:tr w:rsidR="003E17BD" w:rsidTr="00F502D1">
        <w:trPr>
          <w:trHeight w:val="473"/>
        </w:trPr>
        <w:tc>
          <w:tcPr>
            <w:tcW w:w="436" w:type="dxa"/>
            <w:vMerge/>
          </w:tcPr>
          <w:p w:rsidR="003E17BD" w:rsidRDefault="003E17BD" w:rsidP="003F5CC1">
            <w:pPr>
              <w:rPr>
                <w:sz w:val="22"/>
                <w:szCs w:val="22"/>
              </w:rPr>
            </w:pPr>
          </w:p>
        </w:tc>
        <w:tc>
          <w:tcPr>
            <w:tcW w:w="9606" w:type="dxa"/>
            <w:vAlign w:val="center"/>
          </w:tcPr>
          <w:p w:rsidR="003E17BD" w:rsidRPr="003E17BD" w:rsidRDefault="003E17BD" w:rsidP="003E17BD">
            <w:pPr>
              <w:pStyle w:val="a6"/>
              <w:numPr>
                <w:ilvl w:val="0"/>
                <w:numId w:val="6"/>
              </w:numPr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3E17BD">
              <w:rPr>
                <w:rFonts w:hint="eastAsia"/>
                <w:sz w:val="22"/>
                <w:szCs w:val="22"/>
              </w:rPr>
              <w:t xml:space="preserve">口座振込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3E17BD">
              <w:rPr>
                <w:rFonts w:hint="eastAsia"/>
                <w:sz w:val="22"/>
                <w:szCs w:val="22"/>
              </w:rPr>
              <w:t>（手数料はご負担ください。口座は別途指定いたします）</w:t>
            </w:r>
          </w:p>
        </w:tc>
      </w:tr>
      <w:tr w:rsidR="003E17BD" w:rsidTr="00F502D1">
        <w:trPr>
          <w:trHeight w:val="474"/>
        </w:trPr>
        <w:tc>
          <w:tcPr>
            <w:tcW w:w="436" w:type="dxa"/>
            <w:vMerge/>
          </w:tcPr>
          <w:p w:rsidR="003E17BD" w:rsidRDefault="003E17BD" w:rsidP="003F5CC1">
            <w:pPr>
              <w:rPr>
                <w:sz w:val="22"/>
                <w:szCs w:val="22"/>
              </w:rPr>
            </w:pPr>
          </w:p>
        </w:tc>
        <w:tc>
          <w:tcPr>
            <w:tcW w:w="9606" w:type="dxa"/>
            <w:vAlign w:val="center"/>
          </w:tcPr>
          <w:p w:rsidR="003E17BD" w:rsidRPr="003E17BD" w:rsidRDefault="003E17BD" w:rsidP="003E17BD">
            <w:pPr>
              <w:pStyle w:val="a6"/>
              <w:numPr>
                <w:ilvl w:val="0"/>
                <w:numId w:val="6"/>
              </w:numPr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3E17BD">
              <w:rPr>
                <w:rFonts w:hint="eastAsia"/>
                <w:sz w:val="22"/>
                <w:szCs w:val="22"/>
              </w:rPr>
              <w:t>現金書留での送金　（送料はご負担ください）</w:t>
            </w:r>
          </w:p>
        </w:tc>
      </w:tr>
    </w:tbl>
    <w:p w:rsidR="00E41C6F" w:rsidRPr="002C2C0C" w:rsidRDefault="00E41C6F" w:rsidP="003F5CC1">
      <w:pPr>
        <w:rPr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6"/>
        <w:gridCol w:w="4803"/>
        <w:gridCol w:w="4803"/>
      </w:tblGrid>
      <w:tr w:rsidR="00D17509" w:rsidRPr="003E17BD" w:rsidTr="00930E7C">
        <w:trPr>
          <w:trHeight w:val="720"/>
        </w:trPr>
        <w:tc>
          <w:tcPr>
            <w:tcW w:w="436" w:type="dxa"/>
            <w:vMerge w:val="restart"/>
            <w:vAlign w:val="center"/>
          </w:tcPr>
          <w:p w:rsidR="00D17509" w:rsidRDefault="00E640F7" w:rsidP="00E640F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寄附金</w:t>
            </w:r>
            <w:r w:rsidR="00D17509">
              <w:rPr>
                <w:rFonts w:hint="eastAsia"/>
                <w:sz w:val="22"/>
                <w:szCs w:val="22"/>
              </w:rPr>
              <w:t>使途</w:t>
            </w:r>
          </w:p>
        </w:tc>
        <w:tc>
          <w:tcPr>
            <w:tcW w:w="4803" w:type="dxa"/>
            <w:vAlign w:val="center"/>
          </w:tcPr>
          <w:p w:rsidR="00D17509" w:rsidRPr="003E17BD" w:rsidRDefault="00D17509" w:rsidP="00470F8D">
            <w:pPr>
              <w:pStyle w:val="a6"/>
              <w:numPr>
                <w:ilvl w:val="0"/>
                <w:numId w:val="6"/>
              </w:numPr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産業振興事業</w:t>
            </w:r>
          </w:p>
        </w:tc>
        <w:tc>
          <w:tcPr>
            <w:tcW w:w="4803" w:type="dxa"/>
            <w:vAlign w:val="center"/>
          </w:tcPr>
          <w:p w:rsidR="00D17509" w:rsidRDefault="00D17509" w:rsidP="00470F8D">
            <w:pPr>
              <w:pStyle w:val="a6"/>
              <w:numPr>
                <w:ilvl w:val="0"/>
                <w:numId w:val="6"/>
              </w:numPr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教育関連事業</w:t>
            </w:r>
          </w:p>
        </w:tc>
      </w:tr>
      <w:tr w:rsidR="00D17509" w:rsidRPr="003E17BD" w:rsidTr="00930E7C">
        <w:trPr>
          <w:trHeight w:val="720"/>
        </w:trPr>
        <w:tc>
          <w:tcPr>
            <w:tcW w:w="436" w:type="dxa"/>
            <w:vMerge/>
          </w:tcPr>
          <w:p w:rsidR="00D17509" w:rsidRDefault="00D17509" w:rsidP="00470F8D">
            <w:pPr>
              <w:rPr>
                <w:sz w:val="22"/>
                <w:szCs w:val="22"/>
              </w:rPr>
            </w:pPr>
          </w:p>
        </w:tc>
        <w:tc>
          <w:tcPr>
            <w:tcW w:w="4803" w:type="dxa"/>
            <w:vAlign w:val="center"/>
          </w:tcPr>
          <w:p w:rsidR="00D17509" w:rsidRPr="00D17509" w:rsidRDefault="00D17509" w:rsidP="00470F8D">
            <w:pPr>
              <w:pStyle w:val="a6"/>
              <w:numPr>
                <w:ilvl w:val="0"/>
                <w:numId w:val="6"/>
              </w:numPr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D17509">
              <w:rPr>
                <w:rFonts w:hint="eastAsia"/>
                <w:sz w:val="22"/>
                <w:szCs w:val="22"/>
              </w:rPr>
              <w:t>福祉関連事業</w:t>
            </w:r>
          </w:p>
        </w:tc>
        <w:tc>
          <w:tcPr>
            <w:tcW w:w="4803" w:type="dxa"/>
            <w:vAlign w:val="center"/>
          </w:tcPr>
          <w:p w:rsidR="00D17509" w:rsidRPr="00D17509" w:rsidRDefault="00D17509" w:rsidP="00470F8D">
            <w:pPr>
              <w:pStyle w:val="a6"/>
              <w:numPr>
                <w:ilvl w:val="0"/>
                <w:numId w:val="6"/>
              </w:numPr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D17509">
              <w:rPr>
                <w:rFonts w:hint="eastAsia"/>
                <w:sz w:val="22"/>
                <w:szCs w:val="22"/>
              </w:rPr>
              <w:t>文化財関連事業</w:t>
            </w:r>
          </w:p>
        </w:tc>
      </w:tr>
      <w:tr w:rsidR="00D17509" w:rsidRPr="003E17BD" w:rsidTr="00930E7C">
        <w:trPr>
          <w:trHeight w:val="720"/>
        </w:trPr>
        <w:tc>
          <w:tcPr>
            <w:tcW w:w="436" w:type="dxa"/>
            <w:vMerge/>
          </w:tcPr>
          <w:p w:rsidR="00D17509" w:rsidRDefault="00D17509" w:rsidP="00470F8D">
            <w:pPr>
              <w:rPr>
                <w:sz w:val="22"/>
                <w:szCs w:val="22"/>
              </w:rPr>
            </w:pPr>
          </w:p>
        </w:tc>
        <w:tc>
          <w:tcPr>
            <w:tcW w:w="4803" w:type="dxa"/>
            <w:vAlign w:val="center"/>
          </w:tcPr>
          <w:p w:rsidR="00D17509" w:rsidRPr="00D17509" w:rsidRDefault="00D17509" w:rsidP="00470F8D">
            <w:pPr>
              <w:pStyle w:val="a6"/>
              <w:numPr>
                <w:ilvl w:val="0"/>
                <w:numId w:val="6"/>
              </w:numPr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D17509">
              <w:rPr>
                <w:rFonts w:hint="eastAsia"/>
                <w:sz w:val="22"/>
                <w:szCs w:val="22"/>
              </w:rPr>
              <w:t>環境関連事業</w:t>
            </w:r>
          </w:p>
        </w:tc>
        <w:tc>
          <w:tcPr>
            <w:tcW w:w="4803" w:type="dxa"/>
            <w:tcBorders>
              <w:bottom w:val="single" w:sz="4" w:space="0" w:color="auto"/>
            </w:tcBorders>
            <w:vAlign w:val="center"/>
          </w:tcPr>
          <w:p w:rsidR="00D17509" w:rsidRPr="00D17509" w:rsidRDefault="00D17509" w:rsidP="00470F8D">
            <w:pPr>
              <w:pStyle w:val="a6"/>
              <w:numPr>
                <w:ilvl w:val="0"/>
                <w:numId w:val="6"/>
              </w:numPr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D17509">
              <w:rPr>
                <w:rFonts w:hint="eastAsia"/>
                <w:sz w:val="22"/>
                <w:szCs w:val="22"/>
              </w:rPr>
              <w:t>移住定住促進事業</w:t>
            </w:r>
          </w:p>
        </w:tc>
      </w:tr>
      <w:tr w:rsidR="00D17509" w:rsidRPr="003E17BD" w:rsidTr="00930E7C">
        <w:trPr>
          <w:trHeight w:val="720"/>
        </w:trPr>
        <w:tc>
          <w:tcPr>
            <w:tcW w:w="436" w:type="dxa"/>
            <w:vMerge/>
          </w:tcPr>
          <w:p w:rsidR="00D17509" w:rsidRDefault="00D17509" w:rsidP="00470F8D">
            <w:pPr>
              <w:rPr>
                <w:sz w:val="22"/>
                <w:szCs w:val="22"/>
              </w:rPr>
            </w:pPr>
          </w:p>
        </w:tc>
        <w:tc>
          <w:tcPr>
            <w:tcW w:w="4803" w:type="dxa"/>
            <w:tcBorders>
              <w:right w:val="single" w:sz="4" w:space="0" w:color="auto"/>
            </w:tcBorders>
            <w:vAlign w:val="center"/>
          </w:tcPr>
          <w:p w:rsidR="00D17509" w:rsidRPr="00D17509" w:rsidRDefault="00D17509" w:rsidP="00D17509">
            <w:pPr>
              <w:rPr>
                <w:sz w:val="24"/>
              </w:rPr>
            </w:pPr>
            <w:r w:rsidRPr="00D302C5">
              <w:rPr>
                <w:rFonts w:hint="eastAsia"/>
                <w:sz w:val="28"/>
                <w:szCs w:val="28"/>
              </w:rPr>
              <w:t>□</w:t>
            </w:r>
            <w:r w:rsidRPr="00D1750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D17509">
              <w:rPr>
                <w:rFonts w:hint="eastAsia"/>
                <w:sz w:val="22"/>
                <w:szCs w:val="22"/>
              </w:rPr>
              <w:t>その他町長が必要と認める事業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:rsidR="007101FE" w:rsidRPr="00D17509" w:rsidRDefault="007101FE" w:rsidP="00D17509">
            <w:pPr>
              <w:rPr>
                <w:sz w:val="24"/>
              </w:rPr>
            </w:pPr>
          </w:p>
        </w:tc>
      </w:tr>
    </w:tbl>
    <w:p w:rsidR="00193C4B" w:rsidRDefault="00C62D47" w:rsidP="006870F3">
      <w:pPr>
        <w:rPr>
          <w:sz w:val="22"/>
          <w:szCs w:val="22"/>
        </w:rPr>
      </w:pPr>
      <w:r w:rsidRPr="007101FE">
        <w:rPr>
          <w:rFonts w:hint="eastAsia"/>
          <w:sz w:val="22"/>
          <w:szCs w:val="22"/>
        </w:rPr>
        <w:t>別紙の</w:t>
      </w:r>
      <w:r w:rsidR="00F64F23">
        <w:rPr>
          <w:rFonts w:hint="eastAsia"/>
          <w:sz w:val="22"/>
          <w:szCs w:val="22"/>
        </w:rPr>
        <w:t>「</w:t>
      </w:r>
      <w:r w:rsidRPr="007101FE">
        <w:rPr>
          <w:rFonts w:hint="eastAsia"/>
          <w:sz w:val="22"/>
          <w:szCs w:val="22"/>
        </w:rPr>
        <w:t>返礼品選択シート③</w:t>
      </w:r>
      <w:r w:rsidR="00F64F23">
        <w:rPr>
          <w:rFonts w:hint="eastAsia"/>
          <w:sz w:val="22"/>
          <w:szCs w:val="22"/>
        </w:rPr>
        <w:t>」</w:t>
      </w:r>
      <w:r w:rsidRPr="007101FE">
        <w:rPr>
          <w:rFonts w:hint="eastAsia"/>
          <w:sz w:val="22"/>
          <w:szCs w:val="22"/>
        </w:rPr>
        <w:t>より</w:t>
      </w:r>
      <w:r w:rsidR="007101FE" w:rsidRPr="007101FE">
        <w:rPr>
          <w:rFonts w:hint="eastAsia"/>
          <w:sz w:val="22"/>
          <w:szCs w:val="22"/>
        </w:rPr>
        <w:t>お選び下さい。お届け先を別途指定</w:t>
      </w:r>
      <w:r w:rsidR="007101FE">
        <w:rPr>
          <w:rFonts w:hint="eastAsia"/>
          <w:sz w:val="22"/>
          <w:szCs w:val="22"/>
        </w:rPr>
        <w:t>される</w:t>
      </w:r>
      <w:r w:rsidR="007101FE" w:rsidRPr="007101FE">
        <w:rPr>
          <w:rFonts w:hint="eastAsia"/>
          <w:sz w:val="22"/>
          <w:szCs w:val="22"/>
        </w:rPr>
        <w:t>場合は</w:t>
      </w:r>
      <w:r w:rsidR="00F64F23">
        <w:rPr>
          <w:rFonts w:hint="eastAsia"/>
          <w:sz w:val="22"/>
          <w:szCs w:val="22"/>
        </w:rPr>
        <w:t>「</w:t>
      </w:r>
      <w:r w:rsidR="007101FE">
        <w:rPr>
          <w:rFonts w:hint="eastAsia"/>
          <w:sz w:val="22"/>
          <w:szCs w:val="22"/>
        </w:rPr>
        <w:t>申出書</w:t>
      </w:r>
      <w:r w:rsidR="007101FE" w:rsidRPr="007101FE">
        <w:rPr>
          <w:rFonts w:hint="eastAsia"/>
          <w:sz w:val="22"/>
          <w:szCs w:val="22"/>
        </w:rPr>
        <w:t>②</w:t>
      </w:r>
      <w:r w:rsidR="00F64F23">
        <w:rPr>
          <w:rFonts w:hint="eastAsia"/>
          <w:sz w:val="22"/>
          <w:szCs w:val="22"/>
        </w:rPr>
        <w:t>」</w:t>
      </w:r>
      <w:bookmarkStart w:id="0" w:name="_GoBack"/>
      <w:bookmarkEnd w:id="0"/>
      <w:r w:rsidR="007101FE" w:rsidRPr="007101FE">
        <w:rPr>
          <w:rFonts w:hint="eastAsia"/>
          <w:sz w:val="22"/>
          <w:szCs w:val="22"/>
        </w:rPr>
        <w:t>に記入ください</w:t>
      </w:r>
    </w:p>
    <w:p w:rsidR="00930E7C" w:rsidRPr="00930E7C" w:rsidRDefault="00930E7C" w:rsidP="00930E7C">
      <w:pPr>
        <w:jc w:val="left"/>
        <w:rPr>
          <w:sz w:val="22"/>
          <w:szCs w:val="22"/>
          <w:u w:val="wave"/>
        </w:rPr>
      </w:pPr>
      <w:r w:rsidRPr="00930E7C">
        <w:rPr>
          <w:rFonts w:hint="eastAsia"/>
          <w:sz w:val="22"/>
          <w:szCs w:val="22"/>
          <w:u w:val="wave"/>
        </w:rPr>
        <w:t>※選択される返礼品が多い場合は、裏面のシートにもご記入ください</w:t>
      </w: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4552"/>
        <w:gridCol w:w="834"/>
        <w:gridCol w:w="1150"/>
        <w:gridCol w:w="1838"/>
      </w:tblGrid>
      <w:tr w:rsidR="00466DF4" w:rsidTr="00930E7C">
        <w:trPr>
          <w:jc w:val="center"/>
        </w:trPr>
        <w:tc>
          <w:tcPr>
            <w:tcW w:w="1980" w:type="dxa"/>
          </w:tcPr>
          <w:p w:rsidR="00466DF4" w:rsidRPr="00466DF4" w:rsidRDefault="00466DF4" w:rsidP="00466DF4">
            <w:pPr>
              <w:jc w:val="center"/>
              <w:rPr>
                <w:sz w:val="22"/>
                <w:szCs w:val="22"/>
              </w:rPr>
            </w:pPr>
            <w:r w:rsidRPr="00F64F23">
              <w:rPr>
                <w:rFonts w:hint="eastAsia"/>
                <w:spacing w:val="210"/>
                <w:kern w:val="0"/>
                <w:sz w:val="22"/>
                <w:szCs w:val="22"/>
                <w:fitText w:val="880" w:id="-1757160701"/>
              </w:rPr>
              <w:t>番</w:t>
            </w:r>
            <w:r w:rsidRPr="00F64F23">
              <w:rPr>
                <w:rFonts w:hint="eastAsia"/>
                <w:kern w:val="0"/>
                <w:sz w:val="22"/>
                <w:szCs w:val="22"/>
                <w:fitText w:val="880" w:id="-1757160701"/>
              </w:rPr>
              <w:t>号</w:t>
            </w:r>
          </w:p>
        </w:tc>
        <w:tc>
          <w:tcPr>
            <w:tcW w:w="5386" w:type="dxa"/>
            <w:gridSpan w:val="2"/>
          </w:tcPr>
          <w:p w:rsidR="00466DF4" w:rsidRPr="00466DF4" w:rsidRDefault="00466DF4" w:rsidP="00466DF4">
            <w:pPr>
              <w:jc w:val="center"/>
              <w:rPr>
                <w:sz w:val="22"/>
                <w:szCs w:val="22"/>
              </w:rPr>
            </w:pPr>
            <w:r w:rsidRPr="00F64F23">
              <w:rPr>
                <w:rFonts w:hint="eastAsia"/>
                <w:spacing w:val="60"/>
                <w:kern w:val="0"/>
                <w:sz w:val="22"/>
                <w:szCs w:val="22"/>
                <w:fitText w:val="1320" w:id="-1757160702"/>
              </w:rPr>
              <w:t>返礼品</w:t>
            </w:r>
            <w:r w:rsidRPr="00F64F23">
              <w:rPr>
                <w:rFonts w:hint="eastAsia"/>
                <w:spacing w:val="30"/>
                <w:kern w:val="0"/>
                <w:sz w:val="22"/>
                <w:szCs w:val="22"/>
                <w:fitText w:val="1320" w:id="-1757160702"/>
              </w:rPr>
              <w:t>名</w:t>
            </w:r>
          </w:p>
        </w:tc>
        <w:tc>
          <w:tcPr>
            <w:tcW w:w="1150" w:type="dxa"/>
          </w:tcPr>
          <w:p w:rsidR="00466DF4" w:rsidRPr="00466DF4" w:rsidRDefault="00466DF4" w:rsidP="00466DF4">
            <w:pPr>
              <w:jc w:val="center"/>
              <w:rPr>
                <w:sz w:val="22"/>
                <w:szCs w:val="22"/>
              </w:rPr>
            </w:pPr>
            <w:r w:rsidRPr="00D302C5">
              <w:rPr>
                <w:rFonts w:hint="eastAsia"/>
                <w:spacing w:val="110"/>
                <w:kern w:val="0"/>
                <w:sz w:val="22"/>
                <w:szCs w:val="22"/>
                <w:fitText w:val="660" w:id="-1756731648"/>
              </w:rPr>
              <w:t>個</w:t>
            </w:r>
            <w:r w:rsidRPr="00D302C5">
              <w:rPr>
                <w:rFonts w:hint="eastAsia"/>
                <w:kern w:val="0"/>
                <w:sz w:val="22"/>
                <w:szCs w:val="22"/>
                <w:fitText w:val="660" w:id="-1756731648"/>
              </w:rPr>
              <w:t>数</w:t>
            </w:r>
          </w:p>
        </w:tc>
        <w:tc>
          <w:tcPr>
            <w:tcW w:w="1838" w:type="dxa"/>
          </w:tcPr>
          <w:p w:rsidR="00466DF4" w:rsidRPr="00466DF4" w:rsidRDefault="00466DF4" w:rsidP="00466DF4">
            <w:pPr>
              <w:jc w:val="center"/>
              <w:rPr>
                <w:sz w:val="22"/>
                <w:szCs w:val="22"/>
              </w:rPr>
            </w:pPr>
            <w:r w:rsidRPr="00F64F23">
              <w:rPr>
                <w:rFonts w:hint="eastAsia"/>
                <w:spacing w:val="60"/>
                <w:kern w:val="0"/>
                <w:sz w:val="22"/>
                <w:szCs w:val="22"/>
                <w:fitText w:val="1320" w:id="-1757160960"/>
              </w:rPr>
              <w:t>寄附金</w:t>
            </w:r>
            <w:r w:rsidRPr="00F64F23">
              <w:rPr>
                <w:rFonts w:hint="eastAsia"/>
                <w:spacing w:val="30"/>
                <w:kern w:val="0"/>
                <w:sz w:val="22"/>
                <w:szCs w:val="22"/>
                <w:fitText w:val="1320" w:id="-1757160960"/>
              </w:rPr>
              <w:t>額</w:t>
            </w:r>
          </w:p>
        </w:tc>
      </w:tr>
      <w:tr w:rsidR="00466DF4" w:rsidTr="00930E7C">
        <w:trPr>
          <w:jc w:val="center"/>
        </w:trPr>
        <w:tc>
          <w:tcPr>
            <w:tcW w:w="1980" w:type="dxa"/>
          </w:tcPr>
          <w:p w:rsidR="00466DF4" w:rsidRPr="00466DF4" w:rsidRDefault="00466DF4" w:rsidP="006870F3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"/>
          </w:tcPr>
          <w:p w:rsidR="00466DF4" w:rsidRPr="00466DF4" w:rsidRDefault="00466DF4" w:rsidP="006870F3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:rsidR="00466DF4" w:rsidRPr="00466DF4" w:rsidRDefault="00466DF4" w:rsidP="006870F3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466DF4" w:rsidRPr="00466DF4" w:rsidRDefault="00466DF4" w:rsidP="00466DF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466DF4" w:rsidTr="00930E7C">
        <w:trPr>
          <w:jc w:val="center"/>
        </w:trPr>
        <w:tc>
          <w:tcPr>
            <w:tcW w:w="1980" w:type="dxa"/>
          </w:tcPr>
          <w:p w:rsidR="00466DF4" w:rsidRPr="00466DF4" w:rsidRDefault="00466DF4" w:rsidP="00466DF4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"/>
          </w:tcPr>
          <w:p w:rsidR="00466DF4" w:rsidRPr="00466DF4" w:rsidRDefault="00466DF4" w:rsidP="00466DF4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:rsidR="00466DF4" w:rsidRPr="00466DF4" w:rsidRDefault="00466DF4" w:rsidP="00466DF4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466DF4" w:rsidRPr="00466DF4" w:rsidRDefault="00466DF4" w:rsidP="00466DF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466DF4" w:rsidTr="00930E7C">
        <w:trPr>
          <w:jc w:val="center"/>
        </w:trPr>
        <w:tc>
          <w:tcPr>
            <w:tcW w:w="1980" w:type="dxa"/>
          </w:tcPr>
          <w:p w:rsidR="00466DF4" w:rsidRPr="00466DF4" w:rsidRDefault="00466DF4" w:rsidP="00466DF4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"/>
          </w:tcPr>
          <w:p w:rsidR="00466DF4" w:rsidRPr="00466DF4" w:rsidRDefault="00466DF4" w:rsidP="00466DF4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:rsidR="00466DF4" w:rsidRPr="00466DF4" w:rsidRDefault="00466DF4" w:rsidP="00466DF4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466DF4" w:rsidRPr="00466DF4" w:rsidRDefault="00466DF4" w:rsidP="00466DF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466DF4" w:rsidTr="00930E7C">
        <w:trPr>
          <w:jc w:val="center"/>
        </w:trPr>
        <w:tc>
          <w:tcPr>
            <w:tcW w:w="1980" w:type="dxa"/>
          </w:tcPr>
          <w:p w:rsidR="00466DF4" w:rsidRPr="00466DF4" w:rsidRDefault="00466DF4" w:rsidP="00466DF4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"/>
          </w:tcPr>
          <w:p w:rsidR="00466DF4" w:rsidRPr="00466DF4" w:rsidRDefault="00466DF4" w:rsidP="00466DF4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:rsidR="00466DF4" w:rsidRPr="00466DF4" w:rsidRDefault="00466DF4" w:rsidP="00466DF4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466DF4" w:rsidRPr="00466DF4" w:rsidRDefault="00466DF4" w:rsidP="00466DF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D302C5" w:rsidTr="00930E7C">
        <w:trPr>
          <w:trHeight w:val="798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2C5" w:rsidRDefault="00D302C5" w:rsidP="00D379C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・連絡事項</w:t>
            </w:r>
          </w:p>
          <w:p w:rsidR="00D302C5" w:rsidRPr="00466DF4" w:rsidRDefault="00D302C5" w:rsidP="00F312C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F312C3">
              <w:rPr>
                <w:rFonts w:hint="eastAsia"/>
                <w:sz w:val="22"/>
                <w:szCs w:val="22"/>
              </w:rPr>
              <w:t>日時の指定不可）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2C5" w:rsidRPr="00466DF4" w:rsidRDefault="00D302C5" w:rsidP="00D379C0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2C5" w:rsidRPr="00466DF4" w:rsidRDefault="00D302C5" w:rsidP="00D302C5">
            <w:pPr>
              <w:jc w:val="center"/>
              <w:rPr>
                <w:sz w:val="22"/>
                <w:szCs w:val="22"/>
              </w:rPr>
            </w:pPr>
            <w:r w:rsidRPr="00D302C5">
              <w:rPr>
                <w:rFonts w:hint="eastAsia"/>
                <w:spacing w:val="110"/>
                <w:kern w:val="0"/>
                <w:sz w:val="22"/>
                <w:szCs w:val="22"/>
                <w:fitText w:val="660" w:id="-1756731392"/>
              </w:rPr>
              <w:t>合</w:t>
            </w:r>
            <w:r w:rsidRPr="00D302C5">
              <w:rPr>
                <w:rFonts w:hint="eastAsia"/>
                <w:kern w:val="0"/>
                <w:sz w:val="22"/>
                <w:szCs w:val="22"/>
                <w:fitText w:val="660" w:id="-1756731392"/>
              </w:rPr>
              <w:t>計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2C5" w:rsidRPr="00466DF4" w:rsidRDefault="00D302C5" w:rsidP="00D302C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個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2C5" w:rsidRPr="00466DF4" w:rsidRDefault="00D302C5" w:rsidP="00D379C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225ADC" w:rsidRDefault="002C0338" w:rsidP="00225AD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 w:rsidR="00EF6E85">
        <w:rPr>
          <w:rFonts w:hint="eastAsia"/>
          <w:sz w:val="22"/>
          <w:szCs w:val="22"/>
        </w:rPr>
        <w:t>送付先</w:t>
      </w:r>
      <w:r>
        <w:rPr>
          <w:rFonts w:hint="eastAsia"/>
          <w:sz w:val="22"/>
          <w:szCs w:val="22"/>
        </w:rPr>
        <w:t>】</w:t>
      </w:r>
      <w:r w:rsidR="00EF6E85">
        <w:rPr>
          <w:rFonts w:hint="eastAsia"/>
          <w:sz w:val="22"/>
          <w:szCs w:val="22"/>
        </w:rPr>
        <w:t xml:space="preserve">　</w:t>
      </w:r>
      <w:r w:rsidR="006870F3" w:rsidRPr="00225ADC">
        <w:rPr>
          <w:rFonts w:hint="eastAsia"/>
          <w:sz w:val="22"/>
          <w:szCs w:val="22"/>
        </w:rPr>
        <w:t>〒</w:t>
      </w:r>
      <w:r w:rsidR="006870F3" w:rsidRPr="00225ADC">
        <w:rPr>
          <w:rFonts w:ascii="ＭＳ ゴシック" w:eastAsia="ＭＳ ゴシック" w:hAnsi="ＭＳ ゴシック" w:hint="eastAsia"/>
          <w:sz w:val="22"/>
          <w:szCs w:val="22"/>
        </w:rPr>
        <w:t>868-0621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870F3" w:rsidRPr="00225ADC">
        <w:rPr>
          <w:rFonts w:hint="eastAsia"/>
          <w:sz w:val="22"/>
          <w:szCs w:val="22"/>
        </w:rPr>
        <w:t>熊本県球磨郡湯前町</w:t>
      </w:r>
      <w:r w:rsidR="006870F3" w:rsidRPr="00225ADC">
        <w:rPr>
          <w:rFonts w:ascii="ＭＳ ゴシック" w:eastAsia="ＭＳ ゴシック" w:hAnsi="ＭＳ ゴシック" w:hint="eastAsia"/>
          <w:sz w:val="22"/>
          <w:szCs w:val="22"/>
        </w:rPr>
        <w:t>1989</w:t>
      </w:r>
      <w:r w:rsidR="006870F3" w:rsidRPr="00225ADC">
        <w:rPr>
          <w:rFonts w:hint="eastAsia"/>
          <w:sz w:val="22"/>
          <w:szCs w:val="22"/>
        </w:rPr>
        <w:t>番地</w:t>
      </w:r>
      <w:r w:rsidR="006870F3" w:rsidRPr="00225ADC">
        <w:rPr>
          <w:rFonts w:ascii="ＭＳ ゴシック" w:eastAsia="ＭＳ ゴシック" w:hAnsi="ＭＳ ゴシック" w:hint="eastAsia"/>
          <w:sz w:val="22"/>
          <w:szCs w:val="22"/>
        </w:rPr>
        <w:t>１</w:t>
      </w:r>
    </w:p>
    <w:p w:rsidR="00930E7C" w:rsidRDefault="00EF6E85" w:rsidP="00930E7C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湯前町役場　企画観光課　ふるさと納税係（TEL：0966-43-</w:t>
      </w:r>
      <w:r>
        <w:rPr>
          <w:rFonts w:ascii="ＭＳ ゴシック" w:eastAsia="ＭＳ ゴシック" w:hAnsi="ＭＳ ゴシック"/>
          <w:sz w:val="22"/>
          <w:szCs w:val="22"/>
        </w:rPr>
        <w:t>411</w:t>
      </w:r>
      <w:r>
        <w:rPr>
          <w:rFonts w:ascii="ＭＳ ゴシック" w:eastAsia="ＭＳ ゴシック" w:hAnsi="ＭＳ ゴシック" w:hint="eastAsia"/>
          <w:sz w:val="22"/>
          <w:szCs w:val="22"/>
        </w:rPr>
        <w:t>1／FAX：0966-43-3013）</w:t>
      </w:r>
    </w:p>
    <w:p w:rsidR="007101FE" w:rsidRDefault="007101FE" w:rsidP="007101FE">
      <w:pPr>
        <w:rPr>
          <w:sz w:val="22"/>
          <w:szCs w:val="22"/>
        </w:rPr>
      </w:pPr>
    </w:p>
    <w:p w:rsidR="00930E7C" w:rsidRDefault="00930E7C" w:rsidP="00930E7C">
      <w:pPr>
        <w:rPr>
          <w:sz w:val="22"/>
          <w:szCs w:val="22"/>
        </w:rPr>
      </w:pPr>
      <w:r w:rsidRPr="007101FE">
        <w:rPr>
          <w:rFonts w:hint="eastAsia"/>
          <w:sz w:val="22"/>
          <w:szCs w:val="22"/>
        </w:rPr>
        <w:t>別紙の</w:t>
      </w:r>
      <w:r w:rsidR="00F64F23">
        <w:rPr>
          <w:rFonts w:hint="eastAsia"/>
          <w:sz w:val="22"/>
          <w:szCs w:val="22"/>
        </w:rPr>
        <w:t>「</w:t>
      </w:r>
      <w:r w:rsidRPr="007101FE">
        <w:rPr>
          <w:rFonts w:hint="eastAsia"/>
          <w:sz w:val="22"/>
          <w:szCs w:val="22"/>
        </w:rPr>
        <w:t>返礼品選択シート③</w:t>
      </w:r>
      <w:r w:rsidR="00F64F23">
        <w:rPr>
          <w:rFonts w:hint="eastAsia"/>
          <w:sz w:val="22"/>
          <w:szCs w:val="22"/>
        </w:rPr>
        <w:t>」</w:t>
      </w:r>
      <w:r w:rsidRPr="007101FE">
        <w:rPr>
          <w:rFonts w:hint="eastAsia"/>
          <w:sz w:val="22"/>
          <w:szCs w:val="22"/>
        </w:rPr>
        <w:t>よりお選び下さい。お届け先を別途指定</w:t>
      </w:r>
      <w:r>
        <w:rPr>
          <w:rFonts w:hint="eastAsia"/>
          <w:sz w:val="22"/>
          <w:szCs w:val="22"/>
        </w:rPr>
        <w:t>される</w:t>
      </w:r>
      <w:r w:rsidRPr="007101FE">
        <w:rPr>
          <w:rFonts w:hint="eastAsia"/>
          <w:sz w:val="22"/>
          <w:szCs w:val="22"/>
        </w:rPr>
        <w:t>場合は</w:t>
      </w:r>
      <w:r w:rsidR="00F64F23">
        <w:rPr>
          <w:rFonts w:hint="eastAsia"/>
          <w:sz w:val="22"/>
          <w:szCs w:val="22"/>
        </w:rPr>
        <w:t>「</w:t>
      </w:r>
      <w:r>
        <w:rPr>
          <w:rFonts w:hint="eastAsia"/>
          <w:sz w:val="22"/>
          <w:szCs w:val="22"/>
        </w:rPr>
        <w:t>申出書</w:t>
      </w:r>
      <w:r w:rsidRPr="007101FE">
        <w:rPr>
          <w:rFonts w:hint="eastAsia"/>
          <w:sz w:val="22"/>
          <w:szCs w:val="22"/>
        </w:rPr>
        <w:t>②</w:t>
      </w:r>
      <w:r w:rsidR="00F64F23">
        <w:rPr>
          <w:rFonts w:hint="eastAsia"/>
          <w:sz w:val="22"/>
          <w:szCs w:val="22"/>
        </w:rPr>
        <w:t>」</w:t>
      </w:r>
      <w:r w:rsidRPr="007101FE">
        <w:rPr>
          <w:rFonts w:hint="eastAsia"/>
          <w:sz w:val="22"/>
          <w:szCs w:val="22"/>
        </w:rPr>
        <w:t>に記入ください</w:t>
      </w:r>
    </w:p>
    <w:p w:rsidR="00930E7C" w:rsidRPr="00930E7C" w:rsidRDefault="00930E7C" w:rsidP="00930E7C">
      <w:pPr>
        <w:jc w:val="left"/>
        <w:rPr>
          <w:sz w:val="22"/>
          <w:szCs w:val="22"/>
          <w:u w:val="wave"/>
        </w:rPr>
      </w:pP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4552"/>
        <w:gridCol w:w="834"/>
        <w:gridCol w:w="1150"/>
        <w:gridCol w:w="1838"/>
      </w:tblGrid>
      <w:tr w:rsidR="00930E7C" w:rsidTr="00864A1F">
        <w:trPr>
          <w:jc w:val="center"/>
        </w:trPr>
        <w:tc>
          <w:tcPr>
            <w:tcW w:w="1980" w:type="dxa"/>
          </w:tcPr>
          <w:p w:rsidR="00930E7C" w:rsidRPr="00466DF4" w:rsidRDefault="00930E7C" w:rsidP="00864A1F">
            <w:pPr>
              <w:jc w:val="center"/>
              <w:rPr>
                <w:sz w:val="22"/>
                <w:szCs w:val="22"/>
              </w:rPr>
            </w:pPr>
            <w:r w:rsidRPr="00F64F23">
              <w:rPr>
                <w:rFonts w:hint="eastAsia"/>
                <w:spacing w:val="210"/>
                <w:kern w:val="0"/>
                <w:sz w:val="22"/>
                <w:szCs w:val="22"/>
                <w:fitText w:val="880" w:id="-1756724480"/>
              </w:rPr>
              <w:t>番</w:t>
            </w:r>
            <w:r w:rsidRPr="00F64F23">
              <w:rPr>
                <w:rFonts w:hint="eastAsia"/>
                <w:kern w:val="0"/>
                <w:sz w:val="22"/>
                <w:szCs w:val="22"/>
                <w:fitText w:val="880" w:id="-1756724480"/>
              </w:rPr>
              <w:t>号</w:t>
            </w:r>
          </w:p>
        </w:tc>
        <w:tc>
          <w:tcPr>
            <w:tcW w:w="5386" w:type="dxa"/>
            <w:gridSpan w:val="2"/>
          </w:tcPr>
          <w:p w:rsidR="00930E7C" w:rsidRPr="00466DF4" w:rsidRDefault="00930E7C" w:rsidP="00864A1F">
            <w:pPr>
              <w:jc w:val="center"/>
              <w:rPr>
                <w:sz w:val="22"/>
                <w:szCs w:val="22"/>
              </w:rPr>
            </w:pPr>
            <w:r w:rsidRPr="00F64F23">
              <w:rPr>
                <w:rFonts w:hint="eastAsia"/>
                <w:spacing w:val="60"/>
                <w:kern w:val="0"/>
                <w:sz w:val="22"/>
                <w:szCs w:val="22"/>
                <w:fitText w:val="1320" w:id="-1756724479"/>
              </w:rPr>
              <w:t>返礼品</w:t>
            </w:r>
            <w:r w:rsidRPr="00F64F23">
              <w:rPr>
                <w:rFonts w:hint="eastAsia"/>
                <w:spacing w:val="30"/>
                <w:kern w:val="0"/>
                <w:sz w:val="22"/>
                <w:szCs w:val="22"/>
                <w:fitText w:val="1320" w:id="-1756724479"/>
              </w:rPr>
              <w:t>名</w:t>
            </w:r>
          </w:p>
        </w:tc>
        <w:tc>
          <w:tcPr>
            <w:tcW w:w="1150" w:type="dxa"/>
          </w:tcPr>
          <w:p w:rsidR="00930E7C" w:rsidRPr="00466DF4" w:rsidRDefault="00930E7C" w:rsidP="00864A1F">
            <w:pPr>
              <w:jc w:val="center"/>
              <w:rPr>
                <w:sz w:val="22"/>
                <w:szCs w:val="22"/>
              </w:rPr>
            </w:pPr>
            <w:r w:rsidRPr="00930E7C">
              <w:rPr>
                <w:rFonts w:hint="eastAsia"/>
                <w:spacing w:val="110"/>
                <w:kern w:val="0"/>
                <w:sz w:val="22"/>
                <w:szCs w:val="22"/>
                <w:fitText w:val="660" w:id="-1756724478"/>
              </w:rPr>
              <w:t>個</w:t>
            </w:r>
            <w:r w:rsidRPr="00930E7C">
              <w:rPr>
                <w:rFonts w:hint="eastAsia"/>
                <w:kern w:val="0"/>
                <w:sz w:val="22"/>
                <w:szCs w:val="22"/>
                <w:fitText w:val="660" w:id="-1756724478"/>
              </w:rPr>
              <w:t>数</w:t>
            </w:r>
          </w:p>
        </w:tc>
        <w:tc>
          <w:tcPr>
            <w:tcW w:w="1838" w:type="dxa"/>
          </w:tcPr>
          <w:p w:rsidR="00930E7C" w:rsidRPr="00466DF4" w:rsidRDefault="00930E7C" w:rsidP="00864A1F">
            <w:pPr>
              <w:jc w:val="center"/>
              <w:rPr>
                <w:sz w:val="22"/>
                <w:szCs w:val="22"/>
              </w:rPr>
            </w:pPr>
            <w:r w:rsidRPr="00F64F23">
              <w:rPr>
                <w:rFonts w:hint="eastAsia"/>
                <w:spacing w:val="60"/>
                <w:kern w:val="0"/>
                <w:sz w:val="22"/>
                <w:szCs w:val="22"/>
                <w:fitText w:val="1320" w:id="-1756724477"/>
              </w:rPr>
              <w:t>寄附金</w:t>
            </w:r>
            <w:r w:rsidRPr="00F64F23">
              <w:rPr>
                <w:rFonts w:hint="eastAsia"/>
                <w:spacing w:val="30"/>
                <w:kern w:val="0"/>
                <w:sz w:val="22"/>
                <w:szCs w:val="22"/>
                <w:fitText w:val="1320" w:id="-1756724477"/>
              </w:rPr>
              <w:t>額</w:t>
            </w:r>
          </w:p>
        </w:tc>
      </w:tr>
      <w:tr w:rsidR="00930E7C" w:rsidTr="00864A1F">
        <w:trPr>
          <w:jc w:val="center"/>
        </w:trPr>
        <w:tc>
          <w:tcPr>
            <w:tcW w:w="1980" w:type="dxa"/>
          </w:tcPr>
          <w:p w:rsidR="00930E7C" w:rsidRPr="00466DF4" w:rsidRDefault="00930E7C" w:rsidP="00864A1F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"/>
          </w:tcPr>
          <w:p w:rsidR="00930E7C" w:rsidRPr="00466DF4" w:rsidRDefault="00930E7C" w:rsidP="00864A1F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:rsidR="00930E7C" w:rsidRPr="00466DF4" w:rsidRDefault="00930E7C" w:rsidP="00864A1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930E7C" w:rsidRPr="00466DF4" w:rsidRDefault="00930E7C" w:rsidP="00864A1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930E7C" w:rsidTr="00864A1F">
        <w:trPr>
          <w:jc w:val="center"/>
        </w:trPr>
        <w:tc>
          <w:tcPr>
            <w:tcW w:w="1980" w:type="dxa"/>
          </w:tcPr>
          <w:p w:rsidR="00930E7C" w:rsidRPr="00466DF4" w:rsidRDefault="00930E7C" w:rsidP="00864A1F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"/>
          </w:tcPr>
          <w:p w:rsidR="00930E7C" w:rsidRPr="00466DF4" w:rsidRDefault="00930E7C" w:rsidP="00864A1F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:rsidR="00930E7C" w:rsidRPr="00466DF4" w:rsidRDefault="00930E7C" w:rsidP="00864A1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930E7C" w:rsidRPr="00466DF4" w:rsidRDefault="00930E7C" w:rsidP="00864A1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930E7C" w:rsidRPr="00466DF4" w:rsidTr="00864A1F">
        <w:trPr>
          <w:jc w:val="center"/>
        </w:trPr>
        <w:tc>
          <w:tcPr>
            <w:tcW w:w="1980" w:type="dxa"/>
          </w:tcPr>
          <w:p w:rsidR="00930E7C" w:rsidRPr="00466DF4" w:rsidRDefault="00930E7C" w:rsidP="00864A1F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"/>
          </w:tcPr>
          <w:p w:rsidR="00930E7C" w:rsidRPr="00466DF4" w:rsidRDefault="00930E7C" w:rsidP="00864A1F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:rsidR="00930E7C" w:rsidRPr="00466DF4" w:rsidRDefault="00930E7C" w:rsidP="00864A1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930E7C" w:rsidRPr="00466DF4" w:rsidRDefault="00930E7C" w:rsidP="00864A1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930E7C" w:rsidTr="00864A1F">
        <w:trPr>
          <w:jc w:val="center"/>
        </w:trPr>
        <w:tc>
          <w:tcPr>
            <w:tcW w:w="1980" w:type="dxa"/>
          </w:tcPr>
          <w:p w:rsidR="00930E7C" w:rsidRPr="00466DF4" w:rsidRDefault="00930E7C" w:rsidP="00864A1F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"/>
          </w:tcPr>
          <w:p w:rsidR="00930E7C" w:rsidRPr="00466DF4" w:rsidRDefault="00930E7C" w:rsidP="00864A1F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:rsidR="00930E7C" w:rsidRPr="00466DF4" w:rsidRDefault="00930E7C" w:rsidP="00864A1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930E7C" w:rsidRPr="00466DF4" w:rsidRDefault="00930E7C" w:rsidP="00864A1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930E7C" w:rsidRPr="00466DF4" w:rsidTr="00864A1F">
        <w:trPr>
          <w:jc w:val="center"/>
        </w:trPr>
        <w:tc>
          <w:tcPr>
            <w:tcW w:w="1980" w:type="dxa"/>
          </w:tcPr>
          <w:p w:rsidR="00930E7C" w:rsidRPr="00466DF4" w:rsidRDefault="00930E7C" w:rsidP="00864A1F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"/>
          </w:tcPr>
          <w:p w:rsidR="00930E7C" w:rsidRPr="00466DF4" w:rsidRDefault="00930E7C" w:rsidP="00864A1F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:rsidR="00930E7C" w:rsidRPr="00466DF4" w:rsidRDefault="00930E7C" w:rsidP="00864A1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930E7C" w:rsidRPr="00466DF4" w:rsidRDefault="00930E7C" w:rsidP="00864A1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930E7C" w:rsidRPr="00466DF4" w:rsidTr="00864A1F">
        <w:trPr>
          <w:jc w:val="center"/>
        </w:trPr>
        <w:tc>
          <w:tcPr>
            <w:tcW w:w="1980" w:type="dxa"/>
          </w:tcPr>
          <w:p w:rsidR="00930E7C" w:rsidRPr="00466DF4" w:rsidRDefault="00930E7C" w:rsidP="00864A1F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"/>
          </w:tcPr>
          <w:p w:rsidR="00930E7C" w:rsidRPr="00466DF4" w:rsidRDefault="00930E7C" w:rsidP="00864A1F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:rsidR="00930E7C" w:rsidRPr="00466DF4" w:rsidRDefault="00930E7C" w:rsidP="00864A1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930E7C" w:rsidRPr="00466DF4" w:rsidRDefault="00930E7C" w:rsidP="00864A1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930E7C" w:rsidRPr="00466DF4" w:rsidTr="00864A1F">
        <w:trPr>
          <w:jc w:val="center"/>
        </w:trPr>
        <w:tc>
          <w:tcPr>
            <w:tcW w:w="1980" w:type="dxa"/>
          </w:tcPr>
          <w:p w:rsidR="00930E7C" w:rsidRPr="00466DF4" w:rsidRDefault="00930E7C" w:rsidP="00864A1F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"/>
          </w:tcPr>
          <w:p w:rsidR="00930E7C" w:rsidRPr="00466DF4" w:rsidRDefault="00930E7C" w:rsidP="00864A1F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:rsidR="00930E7C" w:rsidRPr="00466DF4" w:rsidRDefault="00930E7C" w:rsidP="00864A1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930E7C" w:rsidRPr="00466DF4" w:rsidRDefault="00930E7C" w:rsidP="00864A1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930E7C" w:rsidRPr="00466DF4" w:rsidTr="00864A1F">
        <w:trPr>
          <w:jc w:val="center"/>
        </w:trPr>
        <w:tc>
          <w:tcPr>
            <w:tcW w:w="1980" w:type="dxa"/>
          </w:tcPr>
          <w:p w:rsidR="00930E7C" w:rsidRPr="00466DF4" w:rsidRDefault="00930E7C" w:rsidP="00864A1F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"/>
          </w:tcPr>
          <w:p w:rsidR="00930E7C" w:rsidRPr="00466DF4" w:rsidRDefault="00930E7C" w:rsidP="00864A1F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:rsidR="00930E7C" w:rsidRPr="00466DF4" w:rsidRDefault="00930E7C" w:rsidP="00864A1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930E7C" w:rsidRPr="00466DF4" w:rsidRDefault="00930E7C" w:rsidP="00864A1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930E7C" w:rsidRPr="00466DF4" w:rsidTr="00864A1F">
        <w:trPr>
          <w:jc w:val="center"/>
        </w:trPr>
        <w:tc>
          <w:tcPr>
            <w:tcW w:w="1980" w:type="dxa"/>
          </w:tcPr>
          <w:p w:rsidR="00930E7C" w:rsidRPr="00466DF4" w:rsidRDefault="00930E7C" w:rsidP="00864A1F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"/>
          </w:tcPr>
          <w:p w:rsidR="00930E7C" w:rsidRPr="00466DF4" w:rsidRDefault="00930E7C" w:rsidP="00864A1F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:rsidR="00930E7C" w:rsidRPr="00466DF4" w:rsidRDefault="00930E7C" w:rsidP="00864A1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930E7C" w:rsidRPr="00466DF4" w:rsidRDefault="00930E7C" w:rsidP="00864A1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930E7C" w:rsidRPr="00466DF4" w:rsidTr="00864A1F">
        <w:trPr>
          <w:jc w:val="center"/>
        </w:trPr>
        <w:tc>
          <w:tcPr>
            <w:tcW w:w="1980" w:type="dxa"/>
          </w:tcPr>
          <w:p w:rsidR="00930E7C" w:rsidRPr="00466DF4" w:rsidRDefault="00930E7C" w:rsidP="00864A1F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"/>
          </w:tcPr>
          <w:p w:rsidR="00930E7C" w:rsidRPr="00466DF4" w:rsidRDefault="00930E7C" w:rsidP="00864A1F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:rsidR="00930E7C" w:rsidRPr="00466DF4" w:rsidRDefault="00930E7C" w:rsidP="00864A1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930E7C" w:rsidRPr="00466DF4" w:rsidRDefault="00930E7C" w:rsidP="00864A1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930E7C" w:rsidTr="00864A1F">
        <w:trPr>
          <w:jc w:val="center"/>
        </w:trPr>
        <w:tc>
          <w:tcPr>
            <w:tcW w:w="1980" w:type="dxa"/>
          </w:tcPr>
          <w:p w:rsidR="00930E7C" w:rsidRPr="00466DF4" w:rsidRDefault="00930E7C" w:rsidP="00864A1F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"/>
          </w:tcPr>
          <w:p w:rsidR="00930E7C" w:rsidRPr="00466DF4" w:rsidRDefault="00930E7C" w:rsidP="00864A1F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:rsidR="00930E7C" w:rsidRPr="00466DF4" w:rsidRDefault="00930E7C" w:rsidP="00864A1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930E7C" w:rsidRPr="00466DF4" w:rsidRDefault="00930E7C" w:rsidP="00864A1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930E7C" w:rsidTr="00864A1F">
        <w:trPr>
          <w:trHeight w:val="798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E7C" w:rsidRDefault="00930E7C" w:rsidP="00864A1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・連絡事項</w:t>
            </w:r>
          </w:p>
          <w:p w:rsidR="00930E7C" w:rsidRPr="00466DF4" w:rsidRDefault="00930E7C" w:rsidP="00F312C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（日</w:t>
            </w:r>
            <w:r w:rsidR="00F312C3">
              <w:rPr>
                <w:rFonts w:hint="eastAsia"/>
                <w:sz w:val="22"/>
                <w:szCs w:val="22"/>
              </w:rPr>
              <w:t>時の指定不可）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E7C" w:rsidRPr="00466DF4" w:rsidRDefault="00930E7C" w:rsidP="00864A1F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E7C" w:rsidRPr="00466DF4" w:rsidRDefault="00930E7C" w:rsidP="00864A1F">
            <w:pPr>
              <w:jc w:val="center"/>
              <w:rPr>
                <w:sz w:val="22"/>
                <w:szCs w:val="22"/>
              </w:rPr>
            </w:pPr>
            <w:r w:rsidRPr="00930E7C">
              <w:rPr>
                <w:rFonts w:hint="eastAsia"/>
                <w:spacing w:val="110"/>
                <w:kern w:val="0"/>
                <w:sz w:val="22"/>
                <w:szCs w:val="22"/>
                <w:fitText w:val="660" w:id="-1756724476"/>
              </w:rPr>
              <w:t>合</w:t>
            </w:r>
            <w:r w:rsidRPr="00930E7C">
              <w:rPr>
                <w:rFonts w:hint="eastAsia"/>
                <w:kern w:val="0"/>
                <w:sz w:val="22"/>
                <w:szCs w:val="22"/>
                <w:fitText w:val="660" w:id="-1756724476"/>
              </w:rPr>
              <w:t>計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E7C" w:rsidRPr="00466DF4" w:rsidRDefault="00930E7C" w:rsidP="00864A1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個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E7C" w:rsidRPr="00466DF4" w:rsidRDefault="00930E7C" w:rsidP="00864A1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930E7C" w:rsidRDefault="00930E7C" w:rsidP="00930E7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  <w:sz w:val="22"/>
          <w:szCs w:val="22"/>
        </w:rPr>
        <w:t xml:space="preserve">【送付先】　</w:t>
      </w:r>
      <w:r w:rsidRPr="00225ADC">
        <w:rPr>
          <w:rFonts w:hint="eastAsia"/>
          <w:sz w:val="22"/>
          <w:szCs w:val="22"/>
        </w:rPr>
        <w:t>〒</w:t>
      </w:r>
      <w:r w:rsidRPr="00225ADC">
        <w:rPr>
          <w:rFonts w:ascii="ＭＳ ゴシック" w:eastAsia="ＭＳ ゴシック" w:hAnsi="ＭＳ ゴシック" w:hint="eastAsia"/>
          <w:sz w:val="22"/>
          <w:szCs w:val="22"/>
        </w:rPr>
        <w:t>868-0621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25ADC">
        <w:rPr>
          <w:rFonts w:hint="eastAsia"/>
          <w:sz w:val="22"/>
          <w:szCs w:val="22"/>
        </w:rPr>
        <w:t>熊本県球磨郡湯前町</w:t>
      </w:r>
      <w:r w:rsidRPr="00225ADC">
        <w:rPr>
          <w:rFonts w:ascii="ＭＳ ゴシック" w:eastAsia="ＭＳ ゴシック" w:hAnsi="ＭＳ ゴシック" w:hint="eastAsia"/>
          <w:sz w:val="22"/>
          <w:szCs w:val="22"/>
        </w:rPr>
        <w:t>1989</w:t>
      </w:r>
      <w:r w:rsidRPr="00225ADC">
        <w:rPr>
          <w:rFonts w:hint="eastAsia"/>
          <w:sz w:val="22"/>
          <w:szCs w:val="22"/>
        </w:rPr>
        <w:t>番地</w:t>
      </w:r>
      <w:r w:rsidRPr="00225ADC">
        <w:rPr>
          <w:rFonts w:ascii="ＭＳ ゴシック" w:eastAsia="ＭＳ ゴシック" w:hAnsi="ＭＳ ゴシック" w:hint="eastAsia"/>
          <w:sz w:val="22"/>
          <w:szCs w:val="22"/>
        </w:rPr>
        <w:t>１</w:t>
      </w:r>
    </w:p>
    <w:p w:rsidR="00930E7C" w:rsidRDefault="00930E7C" w:rsidP="00930E7C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湯前町役場　企画観光課　ふるさと納税係（TEL：0966-43-</w:t>
      </w:r>
      <w:r>
        <w:rPr>
          <w:rFonts w:ascii="ＭＳ ゴシック" w:eastAsia="ＭＳ ゴシック" w:hAnsi="ＭＳ ゴシック"/>
          <w:sz w:val="22"/>
          <w:szCs w:val="22"/>
        </w:rPr>
        <w:t>411</w:t>
      </w:r>
      <w:r>
        <w:rPr>
          <w:rFonts w:ascii="ＭＳ ゴシック" w:eastAsia="ＭＳ ゴシック" w:hAnsi="ＭＳ ゴシック" w:hint="eastAsia"/>
          <w:sz w:val="22"/>
          <w:szCs w:val="22"/>
        </w:rPr>
        <w:t>1／FAX：0966-43-3013）</w:t>
      </w:r>
    </w:p>
    <w:p w:rsidR="00D302C5" w:rsidRPr="00930E7C" w:rsidRDefault="00D302C5" w:rsidP="00EF6E8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302C5" w:rsidRDefault="00D302C5" w:rsidP="00EF6E8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302C5" w:rsidRDefault="00D302C5" w:rsidP="00EF6E8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302C5" w:rsidRDefault="00D302C5" w:rsidP="00EF6E8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302C5" w:rsidRDefault="00D302C5" w:rsidP="00EF6E8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302C5" w:rsidRDefault="00D302C5" w:rsidP="00EF6E8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302C5" w:rsidRDefault="00D302C5" w:rsidP="00EF6E8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302C5" w:rsidRDefault="00D302C5" w:rsidP="00EF6E8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302C5" w:rsidRDefault="00D302C5" w:rsidP="00EF6E8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302C5" w:rsidRDefault="00D302C5" w:rsidP="00EF6E8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302C5" w:rsidRDefault="00D302C5" w:rsidP="00EF6E8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302C5" w:rsidRDefault="00D302C5" w:rsidP="00EF6E8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302C5" w:rsidRDefault="00D302C5" w:rsidP="00EF6E8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302C5" w:rsidRDefault="00D302C5" w:rsidP="00EF6E8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302C5" w:rsidRDefault="00D302C5" w:rsidP="00EF6E8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302C5" w:rsidRDefault="00D302C5" w:rsidP="00EF6E8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302C5" w:rsidRDefault="00D302C5" w:rsidP="00EF6E8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302C5" w:rsidRDefault="00D302C5" w:rsidP="00EF6E8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302C5" w:rsidRDefault="00D302C5" w:rsidP="00EF6E8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302C5" w:rsidRDefault="00D302C5" w:rsidP="00EF6E8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302C5" w:rsidRDefault="00D302C5" w:rsidP="00EF6E8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647B1" w:rsidRPr="00E9770A" w:rsidRDefault="004647B1" w:rsidP="004647B1">
      <w:pPr>
        <w:jc w:val="center"/>
        <w:rPr>
          <w:sz w:val="36"/>
          <w:szCs w:val="36"/>
        </w:rPr>
      </w:pPr>
      <w:r w:rsidRPr="00E9770A">
        <w:rPr>
          <w:rFonts w:hint="eastAsia"/>
          <w:b/>
          <w:sz w:val="36"/>
          <w:szCs w:val="36"/>
        </w:rPr>
        <w:lastRenderedPageBreak/>
        <w:t>湯前町ふるさと寄附金申出書</w:t>
      </w:r>
      <w:r w:rsidR="00F312C3" w:rsidRPr="00E9770A">
        <w:rPr>
          <w:rFonts w:hint="eastAsia"/>
          <w:b/>
          <w:sz w:val="36"/>
          <w:szCs w:val="36"/>
        </w:rPr>
        <w:t>②</w:t>
      </w:r>
      <w:r w:rsidRPr="00E9770A">
        <w:rPr>
          <w:rFonts w:hint="eastAsia"/>
          <w:b/>
          <w:sz w:val="36"/>
          <w:szCs w:val="36"/>
        </w:rPr>
        <w:t>（お届け先の別途指定用）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3668"/>
      </w:tblGrid>
      <w:tr w:rsidR="004647B1" w:rsidTr="004F6BCA">
        <w:tc>
          <w:tcPr>
            <w:tcW w:w="4531" w:type="dxa"/>
          </w:tcPr>
          <w:p w:rsidR="004647B1" w:rsidRPr="004647B1" w:rsidRDefault="004647B1" w:rsidP="006E524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647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="006E52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と同じ寄附者と分かるように</w:t>
            </w:r>
            <w:r w:rsidR="006E52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必ず「寄附者氏名」のご記入をお願いします</w:t>
            </w:r>
          </w:p>
        </w:tc>
        <w:tc>
          <w:tcPr>
            <w:tcW w:w="1843" w:type="dxa"/>
            <w:vAlign w:val="center"/>
          </w:tcPr>
          <w:p w:rsidR="004647B1" w:rsidRPr="004647B1" w:rsidRDefault="004F6BCA" w:rsidP="004F6BC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寄附者氏名</w:t>
            </w:r>
          </w:p>
        </w:tc>
        <w:tc>
          <w:tcPr>
            <w:tcW w:w="3668" w:type="dxa"/>
          </w:tcPr>
          <w:p w:rsidR="004647B1" w:rsidRPr="004647B1" w:rsidRDefault="004647B1" w:rsidP="00EF6E8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54412" w:rsidRDefault="004F6BCA" w:rsidP="004F6BCA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454412">
        <w:rPr>
          <w:rFonts w:ascii="ＭＳ ゴシック" w:eastAsia="ＭＳ ゴシック" w:hAnsi="ＭＳ ゴシック" w:hint="eastAsia"/>
          <w:sz w:val="20"/>
          <w:szCs w:val="20"/>
        </w:rPr>
        <w:t>※返礼品の配送先が異なる（または返礼品が複数あり配送先が異なる）場合は、お手数ですが別途配送先のご記</w:t>
      </w:r>
    </w:p>
    <w:p w:rsidR="00D2184C" w:rsidRDefault="004F6BCA" w:rsidP="00454412">
      <w:pPr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454412">
        <w:rPr>
          <w:rFonts w:ascii="ＭＳ ゴシック" w:eastAsia="ＭＳ ゴシック" w:hAnsi="ＭＳ ゴシック" w:hint="eastAsia"/>
          <w:sz w:val="20"/>
          <w:szCs w:val="20"/>
        </w:rPr>
        <w:t>入をお願いいたします</w:t>
      </w:r>
    </w:p>
    <w:p w:rsidR="00454412" w:rsidRDefault="004F6BCA" w:rsidP="004F6BCA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454412">
        <w:rPr>
          <w:rFonts w:ascii="ＭＳ ゴシック" w:eastAsia="ＭＳ ゴシック" w:hAnsi="ＭＳ ゴシック" w:hint="eastAsia"/>
          <w:sz w:val="20"/>
          <w:szCs w:val="20"/>
        </w:rPr>
        <w:t>※必ず「返礼品の番号」と「個数」の記入をお願いいたします。</w:t>
      </w:r>
    </w:p>
    <w:p w:rsidR="00D2184C" w:rsidRPr="00D2184C" w:rsidRDefault="00D2184C" w:rsidP="004F6BCA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D2184C">
        <w:rPr>
          <w:rFonts w:ascii="ＭＳ ゴシック" w:eastAsia="ＭＳ ゴシック" w:hAnsi="ＭＳ ゴシック" w:hint="eastAsia"/>
          <w:sz w:val="20"/>
          <w:szCs w:val="20"/>
        </w:rPr>
        <w:t>※配送の日時指定はできません。</w:t>
      </w:r>
    </w:p>
    <w:tbl>
      <w:tblPr>
        <w:tblStyle w:val="ab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524"/>
        <w:gridCol w:w="1276"/>
        <w:gridCol w:w="1277"/>
        <w:gridCol w:w="567"/>
        <w:gridCol w:w="851"/>
        <w:gridCol w:w="4093"/>
      </w:tblGrid>
      <w:tr w:rsidR="004F6BCA" w:rsidRPr="00AA3780" w:rsidTr="007C057E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6BCA" w:rsidRPr="00AA3780" w:rsidRDefault="004F6BCA" w:rsidP="004F6BC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配送先①</w:t>
            </w:r>
          </w:p>
        </w:tc>
        <w:tc>
          <w:tcPr>
            <w:tcW w:w="1524" w:type="dxa"/>
            <w:tcBorders>
              <w:top w:val="single" w:sz="12" w:space="0" w:color="auto"/>
            </w:tcBorders>
          </w:tcPr>
          <w:p w:rsidR="004F6BCA" w:rsidRPr="00AA3780" w:rsidRDefault="004F6BCA" w:rsidP="004F6BCA">
            <w:pPr>
              <w:rPr>
                <w:sz w:val="22"/>
                <w:szCs w:val="22"/>
              </w:rPr>
            </w:pPr>
            <w:r w:rsidRPr="00F64F23">
              <w:rPr>
                <w:rFonts w:hint="eastAsia"/>
                <w:spacing w:val="105"/>
                <w:kern w:val="0"/>
                <w:sz w:val="22"/>
                <w:szCs w:val="22"/>
                <w:fitText w:val="1100" w:id="-1757129982"/>
              </w:rPr>
              <w:t>フリガ</w:t>
            </w:r>
            <w:r w:rsidRPr="00F64F23">
              <w:rPr>
                <w:rFonts w:hint="eastAsia"/>
                <w:spacing w:val="15"/>
                <w:kern w:val="0"/>
                <w:sz w:val="22"/>
                <w:szCs w:val="22"/>
                <w:fitText w:val="1100" w:id="-1757129982"/>
              </w:rPr>
              <w:t>ナ</w:t>
            </w:r>
          </w:p>
        </w:tc>
        <w:tc>
          <w:tcPr>
            <w:tcW w:w="3120" w:type="dxa"/>
            <w:gridSpan w:val="3"/>
            <w:tcBorders>
              <w:top w:val="single" w:sz="12" w:space="0" w:color="auto"/>
            </w:tcBorders>
          </w:tcPr>
          <w:p w:rsidR="004F6BCA" w:rsidRPr="00AA3780" w:rsidRDefault="004F6BCA" w:rsidP="004F6BC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4F6BCA" w:rsidRPr="00AA3780" w:rsidRDefault="00454412" w:rsidP="004F6BC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  <w:p w:rsidR="004F6BCA" w:rsidRPr="00AA3780" w:rsidRDefault="004F6BCA" w:rsidP="004F6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F6BCA" w:rsidRPr="00AA3780" w:rsidRDefault="004F6BCA" w:rsidP="004F6BCA">
            <w:pPr>
              <w:rPr>
                <w:sz w:val="22"/>
                <w:szCs w:val="22"/>
              </w:rPr>
            </w:pPr>
            <w:r w:rsidRPr="00AA3780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4F6BCA" w:rsidRPr="00AA3780" w:rsidTr="007C057E">
        <w:trPr>
          <w:trHeight w:val="638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4F6BCA" w:rsidRPr="00AA3780" w:rsidRDefault="004F6BCA" w:rsidP="004F6BCA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4F6BCA" w:rsidRPr="00AA3780" w:rsidRDefault="004F6BCA" w:rsidP="004F6BCA">
            <w:pPr>
              <w:jc w:val="center"/>
              <w:rPr>
                <w:sz w:val="22"/>
                <w:szCs w:val="22"/>
              </w:rPr>
            </w:pPr>
            <w:r w:rsidRPr="00F64F23">
              <w:rPr>
                <w:rFonts w:hint="eastAsia"/>
                <w:spacing w:val="315"/>
                <w:kern w:val="0"/>
                <w:sz w:val="22"/>
                <w:szCs w:val="22"/>
                <w:fitText w:val="1100" w:id="-1757130238"/>
              </w:rPr>
              <w:t>氏</w:t>
            </w:r>
            <w:r w:rsidRPr="00F64F23">
              <w:rPr>
                <w:rFonts w:hint="eastAsia"/>
                <w:spacing w:val="7"/>
                <w:kern w:val="0"/>
                <w:sz w:val="22"/>
                <w:szCs w:val="22"/>
                <w:fitText w:val="1100" w:id="-1757130238"/>
              </w:rPr>
              <w:t>名</w:t>
            </w:r>
          </w:p>
        </w:tc>
        <w:tc>
          <w:tcPr>
            <w:tcW w:w="3120" w:type="dxa"/>
            <w:gridSpan w:val="3"/>
          </w:tcPr>
          <w:p w:rsidR="004F6BCA" w:rsidRPr="00AA3780" w:rsidRDefault="004F6BCA" w:rsidP="004F6BC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F6BCA" w:rsidRPr="00AA3780" w:rsidRDefault="004F6BCA" w:rsidP="004F6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3" w:type="dxa"/>
            <w:vMerge/>
            <w:tcBorders>
              <w:right w:val="single" w:sz="12" w:space="0" w:color="auto"/>
            </w:tcBorders>
          </w:tcPr>
          <w:p w:rsidR="004F6BCA" w:rsidRPr="00AA3780" w:rsidRDefault="004F6BCA" w:rsidP="004F6BCA">
            <w:pPr>
              <w:rPr>
                <w:sz w:val="22"/>
                <w:szCs w:val="22"/>
              </w:rPr>
            </w:pPr>
          </w:p>
        </w:tc>
      </w:tr>
      <w:tr w:rsidR="004F6BCA" w:rsidRPr="00AA3780" w:rsidTr="007C057E">
        <w:trPr>
          <w:trHeight w:val="584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4F6BCA" w:rsidRPr="00AA3780" w:rsidRDefault="004F6BCA" w:rsidP="004F6BCA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4F6BCA" w:rsidRPr="00AA3780" w:rsidRDefault="004F6BCA" w:rsidP="004F6BCA">
            <w:pPr>
              <w:jc w:val="center"/>
              <w:rPr>
                <w:sz w:val="22"/>
                <w:szCs w:val="22"/>
              </w:rPr>
            </w:pPr>
            <w:r w:rsidRPr="00F64F23">
              <w:rPr>
                <w:rFonts w:hint="eastAsia"/>
                <w:spacing w:val="30"/>
                <w:kern w:val="0"/>
                <w:sz w:val="22"/>
                <w:szCs w:val="22"/>
                <w:fitText w:val="1100" w:id="-1757129984"/>
              </w:rPr>
              <w:t>電話番</w:t>
            </w:r>
            <w:r w:rsidRPr="00F64F23">
              <w:rPr>
                <w:rFonts w:hint="eastAsia"/>
                <w:spacing w:val="7"/>
                <w:kern w:val="0"/>
                <w:sz w:val="22"/>
                <w:szCs w:val="22"/>
                <w:fitText w:val="1100" w:id="-1757129984"/>
              </w:rPr>
              <w:t>号</w:t>
            </w:r>
          </w:p>
        </w:tc>
        <w:tc>
          <w:tcPr>
            <w:tcW w:w="3120" w:type="dxa"/>
            <w:gridSpan w:val="3"/>
          </w:tcPr>
          <w:p w:rsidR="004F6BCA" w:rsidRPr="00AA3780" w:rsidRDefault="004F6BCA" w:rsidP="004F6BC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F6BCA" w:rsidRPr="00AA3780" w:rsidRDefault="004F6BCA" w:rsidP="004F6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3" w:type="dxa"/>
            <w:vMerge/>
            <w:tcBorders>
              <w:right w:val="single" w:sz="12" w:space="0" w:color="auto"/>
            </w:tcBorders>
          </w:tcPr>
          <w:p w:rsidR="004F6BCA" w:rsidRPr="00AA3780" w:rsidRDefault="004F6BCA" w:rsidP="004F6BCA">
            <w:pPr>
              <w:rPr>
                <w:sz w:val="22"/>
                <w:szCs w:val="22"/>
              </w:rPr>
            </w:pPr>
          </w:p>
        </w:tc>
      </w:tr>
      <w:tr w:rsidR="007C057E" w:rsidRPr="00AA3780" w:rsidTr="007C057E">
        <w:trPr>
          <w:trHeight w:val="632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C057E" w:rsidRPr="00AA3780" w:rsidRDefault="007C057E" w:rsidP="004F6BCA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bottom w:val="single" w:sz="12" w:space="0" w:color="auto"/>
            </w:tcBorders>
            <w:vAlign w:val="center"/>
          </w:tcPr>
          <w:p w:rsidR="007C057E" w:rsidRPr="00AA3780" w:rsidRDefault="007C057E" w:rsidP="007C0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返礼品番号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C057E" w:rsidRPr="00AA3780" w:rsidRDefault="007C057E" w:rsidP="004F6BCA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bottom w:val="single" w:sz="12" w:space="0" w:color="auto"/>
            </w:tcBorders>
            <w:vAlign w:val="center"/>
          </w:tcPr>
          <w:p w:rsidR="007C057E" w:rsidRPr="00AA3780" w:rsidRDefault="007C057E" w:rsidP="007C057E">
            <w:pPr>
              <w:jc w:val="center"/>
              <w:rPr>
                <w:sz w:val="22"/>
                <w:szCs w:val="22"/>
              </w:rPr>
            </w:pPr>
            <w:r w:rsidRPr="007C057E">
              <w:rPr>
                <w:spacing w:val="110"/>
                <w:kern w:val="0"/>
                <w:sz w:val="22"/>
                <w:szCs w:val="22"/>
                <w:fitText w:val="660" w:id="-1756719872"/>
              </w:rPr>
              <w:t>個</w:t>
            </w:r>
            <w:r w:rsidRPr="007C057E">
              <w:rPr>
                <w:kern w:val="0"/>
                <w:sz w:val="22"/>
                <w:szCs w:val="22"/>
                <w:fitText w:val="660" w:id="-1756719872"/>
              </w:rPr>
              <w:t>数</w:t>
            </w:r>
          </w:p>
        </w:tc>
        <w:tc>
          <w:tcPr>
            <w:tcW w:w="1418" w:type="dxa"/>
            <w:gridSpan w:val="2"/>
            <w:vAlign w:val="center"/>
          </w:tcPr>
          <w:p w:rsidR="007C057E" w:rsidRPr="00AA3780" w:rsidRDefault="007C057E" w:rsidP="007C05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個</w:t>
            </w:r>
          </w:p>
        </w:tc>
        <w:tc>
          <w:tcPr>
            <w:tcW w:w="4093" w:type="dxa"/>
            <w:tcBorders>
              <w:bottom w:val="single" w:sz="12" w:space="0" w:color="auto"/>
              <w:right w:val="single" w:sz="12" w:space="0" w:color="auto"/>
            </w:tcBorders>
          </w:tcPr>
          <w:p w:rsidR="007C057E" w:rsidRPr="00AA3780" w:rsidRDefault="00D2184C" w:rsidP="004F6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連絡事項：</w:t>
            </w:r>
          </w:p>
        </w:tc>
      </w:tr>
      <w:tr w:rsidR="007C057E" w:rsidRPr="00AA3780" w:rsidTr="007C057E">
        <w:tc>
          <w:tcPr>
            <w:tcW w:w="456" w:type="dxa"/>
            <w:vMerge w:val="restart"/>
            <w:tcBorders>
              <w:left w:val="single" w:sz="12" w:space="0" w:color="auto"/>
            </w:tcBorders>
            <w:vAlign w:val="center"/>
          </w:tcPr>
          <w:p w:rsidR="007C057E" w:rsidRPr="00AA3780" w:rsidRDefault="007C057E" w:rsidP="00F9259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配送先</w:t>
            </w:r>
            <w:r w:rsidR="00F9259B">
              <w:rPr>
                <w:rFonts w:hint="eastAsia"/>
                <w:sz w:val="22"/>
                <w:szCs w:val="22"/>
              </w:rPr>
              <w:t>②</w:t>
            </w:r>
          </w:p>
        </w:tc>
        <w:tc>
          <w:tcPr>
            <w:tcW w:w="1524" w:type="dxa"/>
          </w:tcPr>
          <w:p w:rsidR="007C057E" w:rsidRPr="00AA3780" w:rsidRDefault="007C057E" w:rsidP="00864A1F">
            <w:pPr>
              <w:rPr>
                <w:sz w:val="22"/>
                <w:szCs w:val="22"/>
              </w:rPr>
            </w:pPr>
            <w:r w:rsidRPr="00F64F23">
              <w:rPr>
                <w:rFonts w:hint="eastAsia"/>
                <w:spacing w:val="105"/>
                <w:kern w:val="0"/>
                <w:sz w:val="22"/>
                <w:szCs w:val="22"/>
                <w:fitText w:val="1100" w:id="-1756719100"/>
              </w:rPr>
              <w:t>フリガ</w:t>
            </w:r>
            <w:r w:rsidRPr="00F64F23">
              <w:rPr>
                <w:rFonts w:hint="eastAsia"/>
                <w:spacing w:val="15"/>
                <w:kern w:val="0"/>
                <w:sz w:val="22"/>
                <w:szCs w:val="22"/>
                <w:fitText w:val="1100" w:id="-1756719100"/>
              </w:rPr>
              <w:t>ナ</w:t>
            </w:r>
          </w:p>
        </w:tc>
        <w:tc>
          <w:tcPr>
            <w:tcW w:w="3120" w:type="dxa"/>
            <w:gridSpan w:val="3"/>
            <w:tcBorders>
              <w:top w:val="single" w:sz="12" w:space="0" w:color="auto"/>
            </w:tcBorders>
          </w:tcPr>
          <w:p w:rsidR="007C057E" w:rsidRPr="00AA3780" w:rsidRDefault="007C057E" w:rsidP="00864A1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7C057E" w:rsidRPr="00AA3780" w:rsidRDefault="007C057E" w:rsidP="00864A1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  <w:p w:rsidR="007C057E" w:rsidRPr="00AA3780" w:rsidRDefault="007C057E" w:rsidP="00864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3" w:type="dxa"/>
            <w:vMerge w:val="restart"/>
            <w:tcBorders>
              <w:right w:val="single" w:sz="12" w:space="0" w:color="auto"/>
            </w:tcBorders>
          </w:tcPr>
          <w:p w:rsidR="007C057E" w:rsidRPr="00AA3780" w:rsidRDefault="007C057E" w:rsidP="00864A1F">
            <w:pPr>
              <w:rPr>
                <w:sz w:val="22"/>
                <w:szCs w:val="22"/>
              </w:rPr>
            </w:pPr>
            <w:r w:rsidRPr="00AA3780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7C057E" w:rsidRPr="00AA3780" w:rsidTr="007C057E">
        <w:trPr>
          <w:trHeight w:val="638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7C057E" w:rsidRPr="00AA3780" w:rsidRDefault="007C057E" w:rsidP="00864A1F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7C057E" w:rsidRPr="00AA3780" w:rsidRDefault="007C057E" w:rsidP="00864A1F">
            <w:pPr>
              <w:jc w:val="center"/>
              <w:rPr>
                <w:sz w:val="22"/>
                <w:szCs w:val="22"/>
              </w:rPr>
            </w:pPr>
            <w:r w:rsidRPr="00F64F23">
              <w:rPr>
                <w:rFonts w:hint="eastAsia"/>
                <w:spacing w:val="315"/>
                <w:kern w:val="0"/>
                <w:sz w:val="22"/>
                <w:szCs w:val="22"/>
                <w:fitText w:val="1100" w:id="-1756719099"/>
              </w:rPr>
              <w:t>氏</w:t>
            </w:r>
            <w:r w:rsidRPr="00F64F23">
              <w:rPr>
                <w:rFonts w:hint="eastAsia"/>
                <w:spacing w:val="7"/>
                <w:kern w:val="0"/>
                <w:sz w:val="22"/>
                <w:szCs w:val="22"/>
                <w:fitText w:val="1100" w:id="-1756719099"/>
              </w:rPr>
              <w:t>名</w:t>
            </w:r>
          </w:p>
        </w:tc>
        <w:tc>
          <w:tcPr>
            <w:tcW w:w="3120" w:type="dxa"/>
            <w:gridSpan w:val="3"/>
          </w:tcPr>
          <w:p w:rsidR="007C057E" w:rsidRPr="00AA3780" w:rsidRDefault="007C057E" w:rsidP="00864A1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C057E" w:rsidRPr="00AA3780" w:rsidRDefault="007C057E" w:rsidP="00864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3" w:type="dxa"/>
            <w:vMerge/>
            <w:tcBorders>
              <w:right w:val="single" w:sz="12" w:space="0" w:color="auto"/>
            </w:tcBorders>
          </w:tcPr>
          <w:p w:rsidR="007C057E" w:rsidRPr="00AA3780" w:rsidRDefault="007C057E" w:rsidP="00864A1F">
            <w:pPr>
              <w:rPr>
                <w:sz w:val="22"/>
                <w:szCs w:val="22"/>
              </w:rPr>
            </w:pPr>
          </w:p>
        </w:tc>
      </w:tr>
      <w:tr w:rsidR="007C057E" w:rsidRPr="00AA3780" w:rsidTr="007C057E">
        <w:trPr>
          <w:trHeight w:val="584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7C057E" w:rsidRPr="00AA3780" w:rsidRDefault="007C057E" w:rsidP="00864A1F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7C057E" w:rsidRPr="00AA3780" w:rsidRDefault="007C057E" w:rsidP="00864A1F">
            <w:pPr>
              <w:jc w:val="center"/>
              <w:rPr>
                <w:sz w:val="22"/>
                <w:szCs w:val="22"/>
              </w:rPr>
            </w:pPr>
            <w:r w:rsidRPr="00F64F23">
              <w:rPr>
                <w:rFonts w:hint="eastAsia"/>
                <w:spacing w:val="30"/>
                <w:kern w:val="0"/>
                <w:sz w:val="22"/>
                <w:szCs w:val="22"/>
                <w:fitText w:val="1100" w:id="-1756719098"/>
              </w:rPr>
              <w:t>電話番</w:t>
            </w:r>
            <w:r w:rsidRPr="00F64F23">
              <w:rPr>
                <w:rFonts w:hint="eastAsia"/>
                <w:spacing w:val="7"/>
                <w:kern w:val="0"/>
                <w:sz w:val="22"/>
                <w:szCs w:val="22"/>
                <w:fitText w:val="1100" w:id="-1756719098"/>
              </w:rPr>
              <w:t>号</w:t>
            </w:r>
          </w:p>
        </w:tc>
        <w:tc>
          <w:tcPr>
            <w:tcW w:w="3120" w:type="dxa"/>
            <w:gridSpan w:val="3"/>
          </w:tcPr>
          <w:p w:rsidR="007C057E" w:rsidRPr="00AA3780" w:rsidRDefault="007C057E" w:rsidP="00864A1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C057E" w:rsidRPr="00AA3780" w:rsidRDefault="007C057E" w:rsidP="00864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3" w:type="dxa"/>
            <w:vMerge/>
            <w:tcBorders>
              <w:right w:val="single" w:sz="12" w:space="0" w:color="auto"/>
            </w:tcBorders>
          </w:tcPr>
          <w:p w:rsidR="007C057E" w:rsidRPr="00AA3780" w:rsidRDefault="007C057E" w:rsidP="00864A1F">
            <w:pPr>
              <w:rPr>
                <w:sz w:val="22"/>
                <w:szCs w:val="22"/>
              </w:rPr>
            </w:pPr>
          </w:p>
        </w:tc>
      </w:tr>
      <w:tr w:rsidR="007C057E" w:rsidRPr="00AA3780" w:rsidTr="007C057E">
        <w:trPr>
          <w:trHeight w:val="632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C057E" w:rsidRPr="00AA3780" w:rsidRDefault="007C057E" w:rsidP="00864A1F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bottom w:val="single" w:sz="12" w:space="0" w:color="auto"/>
            </w:tcBorders>
            <w:vAlign w:val="center"/>
          </w:tcPr>
          <w:p w:rsidR="007C057E" w:rsidRPr="00AA3780" w:rsidRDefault="007C057E" w:rsidP="00864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返礼品番号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C057E" w:rsidRPr="00AA3780" w:rsidRDefault="007C057E" w:rsidP="00864A1F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bottom w:val="single" w:sz="12" w:space="0" w:color="auto"/>
            </w:tcBorders>
            <w:vAlign w:val="center"/>
          </w:tcPr>
          <w:p w:rsidR="007C057E" w:rsidRPr="00AA3780" w:rsidRDefault="007C057E" w:rsidP="00864A1F">
            <w:pPr>
              <w:jc w:val="center"/>
              <w:rPr>
                <w:sz w:val="22"/>
                <w:szCs w:val="22"/>
              </w:rPr>
            </w:pPr>
            <w:r w:rsidRPr="007C057E">
              <w:rPr>
                <w:spacing w:val="110"/>
                <w:kern w:val="0"/>
                <w:sz w:val="22"/>
                <w:szCs w:val="22"/>
                <w:fitText w:val="660" w:id="-1756719097"/>
              </w:rPr>
              <w:t>個</w:t>
            </w:r>
            <w:r w:rsidRPr="007C057E">
              <w:rPr>
                <w:kern w:val="0"/>
                <w:sz w:val="22"/>
                <w:szCs w:val="22"/>
                <w:fitText w:val="660" w:id="-1756719097"/>
              </w:rPr>
              <w:t>数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7C057E" w:rsidRPr="00AA3780" w:rsidRDefault="007C057E" w:rsidP="00864A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個</w:t>
            </w:r>
          </w:p>
        </w:tc>
        <w:tc>
          <w:tcPr>
            <w:tcW w:w="4093" w:type="dxa"/>
            <w:tcBorders>
              <w:bottom w:val="single" w:sz="12" w:space="0" w:color="auto"/>
              <w:right w:val="single" w:sz="12" w:space="0" w:color="auto"/>
            </w:tcBorders>
          </w:tcPr>
          <w:p w:rsidR="007C057E" w:rsidRPr="00AA3780" w:rsidRDefault="00D2184C" w:rsidP="00864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連絡事項：</w:t>
            </w:r>
          </w:p>
        </w:tc>
      </w:tr>
      <w:tr w:rsidR="007C057E" w:rsidRPr="00AA3780" w:rsidTr="007C057E">
        <w:tc>
          <w:tcPr>
            <w:tcW w:w="456" w:type="dxa"/>
            <w:vMerge w:val="restart"/>
            <w:tcBorders>
              <w:left w:val="single" w:sz="12" w:space="0" w:color="auto"/>
            </w:tcBorders>
            <w:vAlign w:val="center"/>
          </w:tcPr>
          <w:p w:rsidR="007C057E" w:rsidRPr="00AA3780" w:rsidRDefault="007C057E" w:rsidP="00F9259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配送先</w:t>
            </w:r>
            <w:r w:rsidR="00F9259B">
              <w:rPr>
                <w:rFonts w:hint="eastAsia"/>
                <w:sz w:val="22"/>
                <w:szCs w:val="22"/>
              </w:rPr>
              <w:t>③</w:t>
            </w:r>
          </w:p>
        </w:tc>
        <w:tc>
          <w:tcPr>
            <w:tcW w:w="1524" w:type="dxa"/>
          </w:tcPr>
          <w:p w:rsidR="007C057E" w:rsidRPr="00AA3780" w:rsidRDefault="007C057E" w:rsidP="00864A1F">
            <w:pPr>
              <w:rPr>
                <w:sz w:val="22"/>
                <w:szCs w:val="22"/>
              </w:rPr>
            </w:pPr>
            <w:r w:rsidRPr="00F64F23">
              <w:rPr>
                <w:rFonts w:hint="eastAsia"/>
                <w:spacing w:val="105"/>
                <w:kern w:val="0"/>
                <w:sz w:val="22"/>
                <w:szCs w:val="22"/>
                <w:fitText w:val="1100" w:id="-1756719096"/>
              </w:rPr>
              <w:t>フリガ</w:t>
            </w:r>
            <w:r w:rsidRPr="00F64F23">
              <w:rPr>
                <w:rFonts w:hint="eastAsia"/>
                <w:spacing w:val="15"/>
                <w:kern w:val="0"/>
                <w:sz w:val="22"/>
                <w:szCs w:val="22"/>
                <w:fitText w:val="1100" w:id="-1756719096"/>
              </w:rPr>
              <w:t>ナ</w:t>
            </w:r>
          </w:p>
        </w:tc>
        <w:tc>
          <w:tcPr>
            <w:tcW w:w="3120" w:type="dxa"/>
            <w:gridSpan w:val="3"/>
            <w:tcBorders>
              <w:top w:val="single" w:sz="12" w:space="0" w:color="auto"/>
            </w:tcBorders>
          </w:tcPr>
          <w:p w:rsidR="007C057E" w:rsidRPr="00AA3780" w:rsidRDefault="007C057E" w:rsidP="00864A1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7C057E" w:rsidRPr="00AA3780" w:rsidRDefault="007C057E" w:rsidP="00864A1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  <w:p w:rsidR="007C057E" w:rsidRPr="00AA3780" w:rsidRDefault="007C057E" w:rsidP="00864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3" w:type="dxa"/>
            <w:vMerge w:val="restart"/>
            <w:tcBorders>
              <w:right w:val="single" w:sz="12" w:space="0" w:color="auto"/>
            </w:tcBorders>
          </w:tcPr>
          <w:p w:rsidR="007C057E" w:rsidRPr="00AA3780" w:rsidRDefault="007C057E" w:rsidP="00864A1F">
            <w:pPr>
              <w:rPr>
                <w:sz w:val="22"/>
                <w:szCs w:val="22"/>
              </w:rPr>
            </w:pPr>
            <w:r w:rsidRPr="00AA3780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7C057E" w:rsidRPr="00AA3780" w:rsidTr="007C057E">
        <w:trPr>
          <w:trHeight w:val="638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7C057E" w:rsidRPr="00AA3780" w:rsidRDefault="007C057E" w:rsidP="00864A1F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7C057E" w:rsidRPr="00AA3780" w:rsidRDefault="007C057E" w:rsidP="00864A1F">
            <w:pPr>
              <w:jc w:val="center"/>
              <w:rPr>
                <w:sz w:val="22"/>
                <w:szCs w:val="22"/>
              </w:rPr>
            </w:pPr>
            <w:r w:rsidRPr="00F64F23">
              <w:rPr>
                <w:rFonts w:hint="eastAsia"/>
                <w:spacing w:val="315"/>
                <w:kern w:val="0"/>
                <w:sz w:val="22"/>
                <w:szCs w:val="22"/>
                <w:fitText w:val="1100" w:id="-1756719095"/>
              </w:rPr>
              <w:t>氏</w:t>
            </w:r>
            <w:r w:rsidRPr="00F64F23">
              <w:rPr>
                <w:rFonts w:hint="eastAsia"/>
                <w:spacing w:val="7"/>
                <w:kern w:val="0"/>
                <w:sz w:val="22"/>
                <w:szCs w:val="22"/>
                <w:fitText w:val="1100" w:id="-1756719095"/>
              </w:rPr>
              <w:t>名</w:t>
            </w:r>
          </w:p>
        </w:tc>
        <w:tc>
          <w:tcPr>
            <w:tcW w:w="3120" w:type="dxa"/>
            <w:gridSpan w:val="3"/>
          </w:tcPr>
          <w:p w:rsidR="007C057E" w:rsidRPr="00AA3780" w:rsidRDefault="007C057E" w:rsidP="00864A1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C057E" w:rsidRPr="00AA3780" w:rsidRDefault="007C057E" w:rsidP="00864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3" w:type="dxa"/>
            <w:vMerge/>
            <w:tcBorders>
              <w:right w:val="single" w:sz="12" w:space="0" w:color="auto"/>
            </w:tcBorders>
          </w:tcPr>
          <w:p w:rsidR="007C057E" w:rsidRPr="00AA3780" w:rsidRDefault="007C057E" w:rsidP="00864A1F">
            <w:pPr>
              <w:rPr>
                <w:sz w:val="22"/>
                <w:szCs w:val="22"/>
              </w:rPr>
            </w:pPr>
          </w:p>
        </w:tc>
      </w:tr>
      <w:tr w:rsidR="007C057E" w:rsidRPr="00AA3780" w:rsidTr="007C057E">
        <w:trPr>
          <w:trHeight w:val="584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7C057E" w:rsidRPr="00AA3780" w:rsidRDefault="007C057E" w:rsidP="00864A1F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7C057E" w:rsidRPr="00AA3780" w:rsidRDefault="007C057E" w:rsidP="00864A1F">
            <w:pPr>
              <w:jc w:val="center"/>
              <w:rPr>
                <w:sz w:val="22"/>
                <w:szCs w:val="22"/>
              </w:rPr>
            </w:pPr>
            <w:r w:rsidRPr="00F64F23">
              <w:rPr>
                <w:rFonts w:hint="eastAsia"/>
                <w:spacing w:val="30"/>
                <w:kern w:val="0"/>
                <w:sz w:val="22"/>
                <w:szCs w:val="22"/>
                <w:fitText w:val="1100" w:id="-1756719094"/>
              </w:rPr>
              <w:t>電話番</w:t>
            </w:r>
            <w:r w:rsidRPr="00F64F23">
              <w:rPr>
                <w:rFonts w:hint="eastAsia"/>
                <w:spacing w:val="7"/>
                <w:kern w:val="0"/>
                <w:sz w:val="22"/>
                <w:szCs w:val="22"/>
                <w:fitText w:val="1100" w:id="-1756719094"/>
              </w:rPr>
              <w:t>号</w:t>
            </w:r>
          </w:p>
        </w:tc>
        <w:tc>
          <w:tcPr>
            <w:tcW w:w="3120" w:type="dxa"/>
            <w:gridSpan w:val="3"/>
          </w:tcPr>
          <w:p w:rsidR="007C057E" w:rsidRPr="00AA3780" w:rsidRDefault="007C057E" w:rsidP="00864A1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C057E" w:rsidRPr="00AA3780" w:rsidRDefault="007C057E" w:rsidP="00864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3" w:type="dxa"/>
            <w:vMerge/>
            <w:tcBorders>
              <w:right w:val="single" w:sz="12" w:space="0" w:color="auto"/>
            </w:tcBorders>
          </w:tcPr>
          <w:p w:rsidR="007C057E" w:rsidRPr="00AA3780" w:rsidRDefault="007C057E" w:rsidP="00864A1F">
            <w:pPr>
              <w:rPr>
                <w:sz w:val="22"/>
                <w:szCs w:val="22"/>
              </w:rPr>
            </w:pPr>
          </w:p>
        </w:tc>
      </w:tr>
      <w:tr w:rsidR="007C057E" w:rsidRPr="00AA3780" w:rsidTr="007C057E">
        <w:trPr>
          <w:trHeight w:val="632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C057E" w:rsidRPr="00AA3780" w:rsidRDefault="007C057E" w:rsidP="00864A1F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bottom w:val="single" w:sz="12" w:space="0" w:color="auto"/>
            </w:tcBorders>
            <w:vAlign w:val="center"/>
          </w:tcPr>
          <w:p w:rsidR="007C057E" w:rsidRPr="00AA3780" w:rsidRDefault="007C057E" w:rsidP="00864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返礼品番号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C057E" w:rsidRPr="00AA3780" w:rsidRDefault="007C057E" w:rsidP="00864A1F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bottom w:val="single" w:sz="12" w:space="0" w:color="auto"/>
            </w:tcBorders>
            <w:vAlign w:val="center"/>
          </w:tcPr>
          <w:p w:rsidR="007C057E" w:rsidRPr="00AA3780" w:rsidRDefault="007C057E" w:rsidP="00864A1F">
            <w:pPr>
              <w:jc w:val="center"/>
              <w:rPr>
                <w:sz w:val="22"/>
                <w:szCs w:val="22"/>
              </w:rPr>
            </w:pPr>
            <w:r w:rsidRPr="007C057E">
              <w:rPr>
                <w:spacing w:val="110"/>
                <w:kern w:val="0"/>
                <w:sz w:val="22"/>
                <w:szCs w:val="22"/>
                <w:fitText w:val="660" w:id="-1756719093"/>
              </w:rPr>
              <w:t>個</w:t>
            </w:r>
            <w:r w:rsidRPr="007C057E">
              <w:rPr>
                <w:kern w:val="0"/>
                <w:sz w:val="22"/>
                <w:szCs w:val="22"/>
                <w:fitText w:val="660" w:id="-1756719093"/>
              </w:rPr>
              <w:t>数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7C057E" w:rsidRPr="00AA3780" w:rsidRDefault="007C057E" w:rsidP="00864A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個</w:t>
            </w:r>
          </w:p>
        </w:tc>
        <w:tc>
          <w:tcPr>
            <w:tcW w:w="4093" w:type="dxa"/>
            <w:tcBorders>
              <w:bottom w:val="single" w:sz="12" w:space="0" w:color="auto"/>
              <w:right w:val="single" w:sz="12" w:space="0" w:color="auto"/>
            </w:tcBorders>
          </w:tcPr>
          <w:p w:rsidR="007C057E" w:rsidRPr="00AA3780" w:rsidRDefault="00D2184C" w:rsidP="00864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連絡事項：</w:t>
            </w:r>
          </w:p>
        </w:tc>
      </w:tr>
      <w:tr w:rsidR="007C057E" w:rsidRPr="00AA3780" w:rsidTr="007C057E">
        <w:tc>
          <w:tcPr>
            <w:tcW w:w="456" w:type="dxa"/>
            <w:vMerge w:val="restart"/>
            <w:tcBorders>
              <w:left w:val="single" w:sz="12" w:space="0" w:color="auto"/>
            </w:tcBorders>
            <w:vAlign w:val="center"/>
          </w:tcPr>
          <w:p w:rsidR="007C057E" w:rsidRPr="00AA3780" w:rsidRDefault="007C057E" w:rsidP="00F9259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配送先</w:t>
            </w:r>
            <w:r w:rsidR="00F9259B">
              <w:rPr>
                <w:rFonts w:hint="eastAsia"/>
                <w:sz w:val="22"/>
                <w:szCs w:val="22"/>
              </w:rPr>
              <w:t>④</w:t>
            </w:r>
          </w:p>
        </w:tc>
        <w:tc>
          <w:tcPr>
            <w:tcW w:w="1524" w:type="dxa"/>
          </w:tcPr>
          <w:p w:rsidR="007C057E" w:rsidRPr="00AA3780" w:rsidRDefault="007C057E" w:rsidP="00864A1F">
            <w:pPr>
              <w:rPr>
                <w:sz w:val="22"/>
                <w:szCs w:val="22"/>
              </w:rPr>
            </w:pPr>
            <w:r w:rsidRPr="00F64F23">
              <w:rPr>
                <w:rFonts w:hint="eastAsia"/>
                <w:spacing w:val="105"/>
                <w:kern w:val="0"/>
                <w:sz w:val="22"/>
                <w:szCs w:val="22"/>
                <w:fitText w:val="1100" w:id="-1756719092"/>
              </w:rPr>
              <w:t>フリガ</w:t>
            </w:r>
            <w:r w:rsidRPr="00F64F23">
              <w:rPr>
                <w:rFonts w:hint="eastAsia"/>
                <w:spacing w:val="15"/>
                <w:kern w:val="0"/>
                <w:sz w:val="22"/>
                <w:szCs w:val="22"/>
                <w:fitText w:val="1100" w:id="-1756719092"/>
              </w:rPr>
              <w:t>ナ</w:t>
            </w:r>
          </w:p>
        </w:tc>
        <w:tc>
          <w:tcPr>
            <w:tcW w:w="3120" w:type="dxa"/>
            <w:gridSpan w:val="3"/>
            <w:tcBorders>
              <w:top w:val="single" w:sz="12" w:space="0" w:color="auto"/>
            </w:tcBorders>
          </w:tcPr>
          <w:p w:rsidR="007C057E" w:rsidRPr="00AA3780" w:rsidRDefault="007C057E" w:rsidP="00864A1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7C057E" w:rsidRPr="00AA3780" w:rsidRDefault="007C057E" w:rsidP="00864A1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  <w:p w:rsidR="007C057E" w:rsidRPr="00AA3780" w:rsidRDefault="007C057E" w:rsidP="00864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3" w:type="dxa"/>
            <w:vMerge w:val="restart"/>
            <w:tcBorders>
              <w:right w:val="single" w:sz="12" w:space="0" w:color="auto"/>
            </w:tcBorders>
          </w:tcPr>
          <w:p w:rsidR="007C057E" w:rsidRPr="00AA3780" w:rsidRDefault="007C057E" w:rsidP="00864A1F">
            <w:pPr>
              <w:rPr>
                <w:sz w:val="22"/>
                <w:szCs w:val="22"/>
              </w:rPr>
            </w:pPr>
            <w:r w:rsidRPr="00AA3780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7C057E" w:rsidRPr="00AA3780" w:rsidTr="007C057E">
        <w:trPr>
          <w:trHeight w:val="638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7C057E" w:rsidRPr="00AA3780" w:rsidRDefault="007C057E" w:rsidP="00864A1F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7C057E" w:rsidRPr="00AA3780" w:rsidRDefault="007C057E" w:rsidP="00864A1F">
            <w:pPr>
              <w:jc w:val="center"/>
              <w:rPr>
                <w:sz w:val="22"/>
                <w:szCs w:val="22"/>
              </w:rPr>
            </w:pPr>
            <w:r w:rsidRPr="00F64F23">
              <w:rPr>
                <w:rFonts w:hint="eastAsia"/>
                <w:spacing w:val="315"/>
                <w:kern w:val="0"/>
                <w:sz w:val="22"/>
                <w:szCs w:val="22"/>
                <w:fitText w:val="1100" w:id="-1756719091"/>
              </w:rPr>
              <w:t>氏</w:t>
            </w:r>
            <w:r w:rsidRPr="00F64F23">
              <w:rPr>
                <w:rFonts w:hint="eastAsia"/>
                <w:spacing w:val="7"/>
                <w:kern w:val="0"/>
                <w:sz w:val="22"/>
                <w:szCs w:val="22"/>
                <w:fitText w:val="1100" w:id="-1756719091"/>
              </w:rPr>
              <w:t>名</w:t>
            </w:r>
          </w:p>
        </w:tc>
        <w:tc>
          <w:tcPr>
            <w:tcW w:w="3120" w:type="dxa"/>
            <w:gridSpan w:val="3"/>
          </w:tcPr>
          <w:p w:rsidR="007C057E" w:rsidRPr="00AA3780" w:rsidRDefault="007C057E" w:rsidP="00864A1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C057E" w:rsidRPr="00AA3780" w:rsidRDefault="007C057E" w:rsidP="00864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3" w:type="dxa"/>
            <w:vMerge/>
            <w:tcBorders>
              <w:right w:val="single" w:sz="12" w:space="0" w:color="auto"/>
            </w:tcBorders>
          </w:tcPr>
          <w:p w:rsidR="007C057E" w:rsidRPr="00AA3780" w:rsidRDefault="007C057E" w:rsidP="00864A1F">
            <w:pPr>
              <w:rPr>
                <w:sz w:val="22"/>
                <w:szCs w:val="22"/>
              </w:rPr>
            </w:pPr>
          </w:p>
        </w:tc>
      </w:tr>
      <w:tr w:rsidR="007C057E" w:rsidRPr="00AA3780" w:rsidTr="007C057E">
        <w:trPr>
          <w:trHeight w:val="584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7C057E" w:rsidRPr="00AA3780" w:rsidRDefault="007C057E" w:rsidP="00864A1F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7C057E" w:rsidRPr="00AA3780" w:rsidRDefault="007C057E" w:rsidP="00864A1F">
            <w:pPr>
              <w:jc w:val="center"/>
              <w:rPr>
                <w:sz w:val="22"/>
                <w:szCs w:val="22"/>
              </w:rPr>
            </w:pPr>
            <w:r w:rsidRPr="00F64F23">
              <w:rPr>
                <w:rFonts w:hint="eastAsia"/>
                <w:spacing w:val="30"/>
                <w:kern w:val="0"/>
                <w:sz w:val="22"/>
                <w:szCs w:val="22"/>
                <w:fitText w:val="1100" w:id="-1756719090"/>
              </w:rPr>
              <w:t>電話番</w:t>
            </w:r>
            <w:r w:rsidRPr="00F64F23">
              <w:rPr>
                <w:rFonts w:hint="eastAsia"/>
                <w:spacing w:val="7"/>
                <w:kern w:val="0"/>
                <w:sz w:val="22"/>
                <w:szCs w:val="22"/>
                <w:fitText w:val="1100" w:id="-1756719090"/>
              </w:rPr>
              <w:t>号</w:t>
            </w:r>
          </w:p>
        </w:tc>
        <w:tc>
          <w:tcPr>
            <w:tcW w:w="3120" w:type="dxa"/>
            <w:gridSpan w:val="3"/>
          </w:tcPr>
          <w:p w:rsidR="007C057E" w:rsidRPr="00AA3780" w:rsidRDefault="007C057E" w:rsidP="00864A1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C057E" w:rsidRPr="00AA3780" w:rsidRDefault="007C057E" w:rsidP="00864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3" w:type="dxa"/>
            <w:vMerge/>
            <w:tcBorders>
              <w:right w:val="single" w:sz="12" w:space="0" w:color="auto"/>
            </w:tcBorders>
          </w:tcPr>
          <w:p w:rsidR="007C057E" w:rsidRPr="00AA3780" w:rsidRDefault="007C057E" w:rsidP="00864A1F">
            <w:pPr>
              <w:rPr>
                <w:sz w:val="22"/>
                <w:szCs w:val="22"/>
              </w:rPr>
            </w:pPr>
          </w:p>
        </w:tc>
      </w:tr>
      <w:tr w:rsidR="007C057E" w:rsidRPr="00AA3780" w:rsidTr="007C057E">
        <w:trPr>
          <w:trHeight w:val="632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C057E" w:rsidRPr="00AA3780" w:rsidRDefault="007C057E" w:rsidP="00864A1F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bottom w:val="single" w:sz="12" w:space="0" w:color="auto"/>
            </w:tcBorders>
            <w:vAlign w:val="center"/>
          </w:tcPr>
          <w:p w:rsidR="007C057E" w:rsidRPr="00AA3780" w:rsidRDefault="007C057E" w:rsidP="00864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返礼品番号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C057E" w:rsidRPr="00AA3780" w:rsidRDefault="007C057E" w:rsidP="00864A1F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bottom w:val="single" w:sz="12" w:space="0" w:color="auto"/>
            </w:tcBorders>
            <w:vAlign w:val="center"/>
          </w:tcPr>
          <w:p w:rsidR="007C057E" w:rsidRPr="00AA3780" w:rsidRDefault="007C057E" w:rsidP="00864A1F">
            <w:pPr>
              <w:jc w:val="center"/>
              <w:rPr>
                <w:sz w:val="22"/>
                <w:szCs w:val="22"/>
              </w:rPr>
            </w:pPr>
            <w:r w:rsidRPr="007C057E">
              <w:rPr>
                <w:spacing w:val="110"/>
                <w:kern w:val="0"/>
                <w:sz w:val="22"/>
                <w:szCs w:val="22"/>
                <w:fitText w:val="660" w:id="-1756719089"/>
              </w:rPr>
              <w:t>個</w:t>
            </w:r>
            <w:r w:rsidRPr="007C057E">
              <w:rPr>
                <w:kern w:val="0"/>
                <w:sz w:val="22"/>
                <w:szCs w:val="22"/>
                <w:fitText w:val="660" w:id="-1756719089"/>
              </w:rPr>
              <w:t>数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7C057E" w:rsidRPr="00AA3780" w:rsidRDefault="007C057E" w:rsidP="00864A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個</w:t>
            </w:r>
          </w:p>
        </w:tc>
        <w:tc>
          <w:tcPr>
            <w:tcW w:w="4093" w:type="dxa"/>
            <w:tcBorders>
              <w:bottom w:val="single" w:sz="12" w:space="0" w:color="auto"/>
              <w:right w:val="single" w:sz="12" w:space="0" w:color="auto"/>
            </w:tcBorders>
          </w:tcPr>
          <w:p w:rsidR="007C057E" w:rsidRPr="00AA3780" w:rsidRDefault="00D2184C" w:rsidP="00D21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連絡事項：</w:t>
            </w:r>
          </w:p>
        </w:tc>
      </w:tr>
      <w:tr w:rsidR="007C057E" w:rsidRPr="00AA3780" w:rsidTr="007C057E">
        <w:tc>
          <w:tcPr>
            <w:tcW w:w="456" w:type="dxa"/>
            <w:vMerge w:val="restart"/>
            <w:tcBorders>
              <w:left w:val="single" w:sz="12" w:space="0" w:color="auto"/>
            </w:tcBorders>
            <w:vAlign w:val="center"/>
          </w:tcPr>
          <w:p w:rsidR="007C057E" w:rsidRPr="00AA3780" w:rsidRDefault="007C057E" w:rsidP="00F9259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配送先</w:t>
            </w:r>
            <w:r w:rsidR="00F9259B">
              <w:rPr>
                <w:rFonts w:hint="eastAsia"/>
                <w:sz w:val="22"/>
                <w:szCs w:val="22"/>
              </w:rPr>
              <w:t>⑤</w:t>
            </w:r>
          </w:p>
        </w:tc>
        <w:tc>
          <w:tcPr>
            <w:tcW w:w="1524" w:type="dxa"/>
          </w:tcPr>
          <w:p w:rsidR="007C057E" w:rsidRPr="00AA3780" w:rsidRDefault="007C057E" w:rsidP="00864A1F">
            <w:pPr>
              <w:rPr>
                <w:sz w:val="22"/>
                <w:szCs w:val="22"/>
              </w:rPr>
            </w:pPr>
            <w:r w:rsidRPr="00F64F23">
              <w:rPr>
                <w:rFonts w:hint="eastAsia"/>
                <w:spacing w:val="105"/>
                <w:kern w:val="0"/>
                <w:sz w:val="22"/>
                <w:szCs w:val="22"/>
                <w:fitText w:val="1100" w:id="-1756718848"/>
              </w:rPr>
              <w:t>フリガ</w:t>
            </w:r>
            <w:r w:rsidRPr="00F64F23">
              <w:rPr>
                <w:rFonts w:hint="eastAsia"/>
                <w:spacing w:val="15"/>
                <w:kern w:val="0"/>
                <w:sz w:val="22"/>
                <w:szCs w:val="22"/>
                <w:fitText w:val="1100" w:id="-1756718848"/>
              </w:rPr>
              <w:t>ナ</w:t>
            </w:r>
          </w:p>
        </w:tc>
        <w:tc>
          <w:tcPr>
            <w:tcW w:w="3120" w:type="dxa"/>
            <w:gridSpan w:val="3"/>
            <w:tcBorders>
              <w:top w:val="single" w:sz="12" w:space="0" w:color="auto"/>
            </w:tcBorders>
          </w:tcPr>
          <w:p w:rsidR="007C057E" w:rsidRPr="00AA3780" w:rsidRDefault="007C057E" w:rsidP="00864A1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7C057E" w:rsidRPr="00AA3780" w:rsidRDefault="007C057E" w:rsidP="00864A1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  <w:p w:rsidR="007C057E" w:rsidRPr="00AA3780" w:rsidRDefault="007C057E" w:rsidP="00864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3" w:type="dxa"/>
            <w:vMerge w:val="restart"/>
            <w:tcBorders>
              <w:right w:val="single" w:sz="12" w:space="0" w:color="auto"/>
            </w:tcBorders>
          </w:tcPr>
          <w:p w:rsidR="007C057E" w:rsidRPr="00AA3780" w:rsidRDefault="007C057E" w:rsidP="00864A1F">
            <w:pPr>
              <w:rPr>
                <w:sz w:val="22"/>
                <w:szCs w:val="22"/>
              </w:rPr>
            </w:pPr>
            <w:r w:rsidRPr="00AA3780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7C057E" w:rsidRPr="00AA3780" w:rsidTr="007C057E">
        <w:trPr>
          <w:trHeight w:val="638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7C057E" w:rsidRPr="00AA3780" w:rsidRDefault="007C057E" w:rsidP="00864A1F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7C057E" w:rsidRPr="00AA3780" w:rsidRDefault="007C057E" w:rsidP="00864A1F">
            <w:pPr>
              <w:jc w:val="center"/>
              <w:rPr>
                <w:sz w:val="22"/>
                <w:szCs w:val="22"/>
              </w:rPr>
            </w:pPr>
            <w:r w:rsidRPr="00F64F23">
              <w:rPr>
                <w:rFonts w:hint="eastAsia"/>
                <w:spacing w:val="315"/>
                <w:kern w:val="0"/>
                <w:sz w:val="22"/>
                <w:szCs w:val="22"/>
                <w:fitText w:val="1100" w:id="-1756718847"/>
              </w:rPr>
              <w:t>氏</w:t>
            </w:r>
            <w:r w:rsidRPr="00F64F23">
              <w:rPr>
                <w:rFonts w:hint="eastAsia"/>
                <w:spacing w:val="7"/>
                <w:kern w:val="0"/>
                <w:sz w:val="22"/>
                <w:szCs w:val="22"/>
                <w:fitText w:val="1100" w:id="-1756718847"/>
              </w:rPr>
              <w:t>名</w:t>
            </w:r>
          </w:p>
        </w:tc>
        <w:tc>
          <w:tcPr>
            <w:tcW w:w="3120" w:type="dxa"/>
            <w:gridSpan w:val="3"/>
          </w:tcPr>
          <w:p w:rsidR="007C057E" w:rsidRPr="00AA3780" w:rsidRDefault="007C057E" w:rsidP="00864A1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C057E" w:rsidRPr="00AA3780" w:rsidRDefault="007C057E" w:rsidP="00864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3" w:type="dxa"/>
            <w:vMerge/>
            <w:tcBorders>
              <w:right w:val="single" w:sz="12" w:space="0" w:color="auto"/>
            </w:tcBorders>
          </w:tcPr>
          <w:p w:rsidR="007C057E" w:rsidRPr="00AA3780" w:rsidRDefault="007C057E" w:rsidP="00864A1F">
            <w:pPr>
              <w:rPr>
                <w:sz w:val="22"/>
                <w:szCs w:val="22"/>
              </w:rPr>
            </w:pPr>
          </w:p>
        </w:tc>
      </w:tr>
      <w:tr w:rsidR="007C057E" w:rsidRPr="00AA3780" w:rsidTr="007C057E">
        <w:trPr>
          <w:trHeight w:val="584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7C057E" w:rsidRPr="00AA3780" w:rsidRDefault="007C057E" w:rsidP="00864A1F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7C057E" w:rsidRPr="00AA3780" w:rsidRDefault="007C057E" w:rsidP="00864A1F">
            <w:pPr>
              <w:jc w:val="center"/>
              <w:rPr>
                <w:sz w:val="22"/>
                <w:szCs w:val="22"/>
              </w:rPr>
            </w:pPr>
            <w:r w:rsidRPr="00F64F23">
              <w:rPr>
                <w:rFonts w:hint="eastAsia"/>
                <w:spacing w:val="30"/>
                <w:kern w:val="0"/>
                <w:sz w:val="22"/>
                <w:szCs w:val="22"/>
                <w:fitText w:val="1100" w:id="-1756718846"/>
              </w:rPr>
              <w:t>電話番</w:t>
            </w:r>
            <w:r w:rsidRPr="00F64F23">
              <w:rPr>
                <w:rFonts w:hint="eastAsia"/>
                <w:spacing w:val="7"/>
                <w:kern w:val="0"/>
                <w:sz w:val="22"/>
                <w:szCs w:val="22"/>
                <w:fitText w:val="1100" w:id="-1756718846"/>
              </w:rPr>
              <w:t>号</w:t>
            </w:r>
          </w:p>
        </w:tc>
        <w:tc>
          <w:tcPr>
            <w:tcW w:w="3120" w:type="dxa"/>
            <w:gridSpan w:val="3"/>
          </w:tcPr>
          <w:p w:rsidR="007C057E" w:rsidRPr="00AA3780" w:rsidRDefault="007C057E" w:rsidP="00864A1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C057E" w:rsidRPr="00AA3780" w:rsidRDefault="007C057E" w:rsidP="00864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3" w:type="dxa"/>
            <w:vMerge/>
            <w:tcBorders>
              <w:right w:val="single" w:sz="12" w:space="0" w:color="auto"/>
            </w:tcBorders>
          </w:tcPr>
          <w:p w:rsidR="007C057E" w:rsidRPr="00AA3780" w:rsidRDefault="007C057E" w:rsidP="00864A1F">
            <w:pPr>
              <w:rPr>
                <w:sz w:val="22"/>
                <w:szCs w:val="22"/>
              </w:rPr>
            </w:pPr>
          </w:p>
        </w:tc>
      </w:tr>
      <w:tr w:rsidR="007C057E" w:rsidRPr="00AA3780" w:rsidTr="007C057E">
        <w:trPr>
          <w:trHeight w:val="632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C057E" w:rsidRPr="00AA3780" w:rsidRDefault="007C057E" w:rsidP="00864A1F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bottom w:val="single" w:sz="12" w:space="0" w:color="auto"/>
            </w:tcBorders>
            <w:vAlign w:val="center"/>
          </w:tcPr>
          <w:p w:rsidR="007C057E" w:rsidRPr="00AA3780" w:rsidRDefault="007C057E" w:rsidP="00864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返礼品番号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C057E" w:rsidRPr="00AA3780" w:rsidRDefault="007C057E" w:rsidP="00864A1F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bottom w:val="single" w:sz="12" w:space="0" w:color="auto"/>
            </w:tcBorders>
            <w:vAlign w:val="center"/>
          </w:tcPr>
          <w:p w:rsidR="007C057E" w:rsidRPr="00AA3780" w:rsidRDefault="007C057E" w:rsidP="00864A1F">
            <w:pPr>
              <w:jc w:val="center"/>
              <w:rPr>
                <w:sz w:val="22"/>
                <w:szCs w:val="22"/>
              </w:rPr>
            </w:pPr>
            <w:r w:rsidRPr="007C057E">
              <w:rPr>
                <w:spacing w:val="110"/>
                <w:kern w:val="0"/>
                <w:sz w:val="22"/>
                <w:szCs w:val="22"/>
                <w:fitText w:val="660" w:id="-1756718845"/>
              </w:rPr>
              <w:t>個</w:t>
            </w:r>
            <w:r w:rsidRPr="007C057E">
              <w:rPr>
                <w:kern w:val="0"/>
                <w:sz w:val="22"/>
                <w:szCs w:val="22"/>
                <w:fitText w:val="660" w:id="-1756718845"/>
              </w:rPr>
              <w:t>数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7C057E" w:rsidRPr="00AA3780" w:rsidRDefault="007C057E" w:rsidP="00864A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個</w:t>
            </w:r>
          </w:p>
        </w:tc>
        <w:tc>
          <w:tcPr>
            <w:tcW w:w="4093" w:type="dxa"/>
            <w:tcBorders>
              <w:bottom w:val="single" w:sz="12" w:space="0" w:color="auto"/>
              <w:right w:val="single" w:sz="12" w:space="0" w:color="auto"/>
            </w:tcBorders>
          </w:tcPr>
          <w:p w:rsidR="007C057E" w:rsidRPr="00AA3780" w:rsidRDefault="00D2184C" w:rsidP="00864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連絡事項：</w:t>
            </w:r>
          </w:p>
        </w:tc>
      </w:tr>
    </w:tbl>
    <w:p w:rsidR="004F6BCA" w:rsidRDefault="004F6BCA" w:rsidP="00E9770A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4F6BCA" w:rsidSect="00E9770A">
      <w:footerReference w:type="default" r:id="rId8"/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1FE" w:rsidRDefault="007101FE" w:rsidP="00B50667">
      <w:r>
        <w:separator/>
      </w:r>
    </w:p>
  </w:endnote>
  <w:endnote w:type="continuationSeparator" w:id="0">
    <w:p w:rsidR="007101FE" w:rsidRDefault="007101FE" w:rsidP="00B5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222778"/>
      <w:docPartObj>
        <w:docPartGallery w:val="Page Numbers (Bottom of Page)"/>
        <w:docPartUnique/>
      </w:docPartObj>
    </w:sdtPr>
    <w:sdtEndPr/>
    <w:sdtContent>
      <w:p w:rsidR="00930E7C" w:rsidRDefault="00930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F23" w:rsidRPr="00F64F23">
          <w:rPr>
            <w:noProof/>
            <w:lang w:val="ja-JP"/>
          </w:rPr>
          <w:t>1</w:t>
        </w:r>
        <w:r>
          <w:fldChar w:fldCharType="end"/>
        </w:r>
      </w:p>
    </w:sdtContent>
  </w:sdt>
  <w:p w:rsidR="00930E7C" w:rsidRDefault="00930E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1FE" w:rsidRDefault="007101FE" w:rsidP="00B50667">
      <w:r>
        <w:separator/>
      </w:r>
    </w:p>
  </w:footnote>
  <w:footnote w:type="continuationSeparator" w:id="0">
    <w:p w:rsidR="007101FE" w:rsidRDefault="007101FE" w:rsidP="00B50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9214A"/>
    <w:multiLevelType w:val="hybridMultilevel"/>
    <w:tmpl w:val="D7D81FA0"/>
    <w:lvl w:ilvl="0" w:tplc="3AD8F6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44139A"/>
    <w:multiLevelType w:val="hybridMultilevel"/>
    <w:tmpl w:val="EE5008E4"/>
    <w:lvl w:ilvl="0" w:tplc="70D87BC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7B2E86"/>
    <w:multiLevelType w:val="hybridMultilevel"/>
    <w:tmpl w:val="040CBC70"/>
    <w:lvl w:ilvl="0" w:tplc="A148EE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573067"/>
    <w:multiLevelType w:val="hybridMultilevel"/>
    <w:tmpl w:val="15CA45A0"/>
    <w:lvl w:ilvl="0" w:tplc="DC4AAE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C035A4F"/>
    <w:multiLevelType w:val="hybridMultilevel"/>
    <w:tmpl w:val="A9967950"/>
    <w:lvl w:ilvl="0" w:tplc="1CE61114"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75653B"/>
    <w:multiLevelType w:val="hybridMultilevel"/>
    <w:tmpl w:val="92B247F8"/>
    <w:lvl w:ilvl="0" w:tplc="55703A28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05"/>
    <w:rsid w:val="00062621"/>
    <w:rsid w:val="00096D4C"/>
    <w:rsid w:val="000F5705"/>
    <w:rsid w:val="0018176B"/>
    <w:rsid w:val="0018564D"/>
    <w:rsid w:val="00193C4B"/>
    <w:rsid w:val="00225ADC"/>
    <w:rsid w:val="00267F11"/>
    <w:rsid w:val="002C0338"/>
    <w:rsid w:val="002C2C0C"/>
    <w:rsid w:val="002E5F65"/>
    <w:rsid w:val="003247A7"/>
    <w:rsid w:val="003E17BD"/>
    <w:rsid w:val="003F5CC1"/>
    <w:rsid w:val="00454412"/>
    <w:rsid w:val="004562AC"/>
    <w:rsid w:val="004647B1"/>
    <w:rsid w:val="00466DF4"/>
    <w:rsid w:val="00470F8D"/>
    <w:rsid w:val="004E0D12"/>
    <w:rsid w:val="004F6BCA"/>
    <w:rsid w:val="005C4A0F"/>
    <w:rsid w:val="00605E36"/>
    <w:rsid w:val="00664FFD"/>
    <w:rsid w:val="00681031"/>
    <w:rsid w:val="006870F3"/>
    <w:rsid w:val="006A6BA2"/>
    <w:rsid w:val="006E5240"/>
    <w:rsid w:val="007101FE"/>
    <w:rsid w:val="007C057E"/>
    <w:rsid w:val="007F1EF4"/>
    <w:rsid w:val="00847594"/>
    <w:rsid w:val="008A105A"/>
    <w:rsid w:val="00900BB8"/>
    <w:rsid w:val="009229E1"/>
    <w:rsid w:val="00930E7C"/>
    <w:rsid w:val="0093460B"/>
    <w:rsid w:val="009F02F0"/>
    <w:rsid w:val="009F62D8"/>
    <w:rsid w:val="00A42436"/>
    <w:rsid w:val="00A55E00"/>
    <w:rsid w:val="00AA3780"/>
    <w:rsid w:val="00AF4CCC"/>
    <w:rsid w:val="00B3402D"/>
    <w:rsid w:val="00B50667"/>
    <w:rsid w:val="00B6178D"/>
    <w:rsid w:val="00BB0184"/>
    <w:rsid w:val="00BF1F3D"/>
    <w:rsid w:val="00C11D52"/>
    <w:rsid w:val="00C3676B"/>
    <w:rsid w:val="00C62D47"/>
    <w:rsid w:val="00C84DCE"/>
    <w:rsid w:val="00D17509"/>
    <w:rsid w:val="00D2184C"/>
    <w:rsid w:val="00D302C5"/>
    <w:rsid w:val="00D379C0"/>
    <w:rsid w:val="00D8725B"/>
    <w:rsid w:val="00E14CFC"/>
    <w:rsid w:val="00E41C6F"/>
    <w:rsid w:val="00E640F7"/>
    <w:rsid w:val="00E9770A"/>
    <w:rsid w:val="00EA105D"/>
    <w:rsid w:val="00EF6E85"/>
    <w:rsid w:val="00F312C3"/>
    <w:rsid w:val="00F502D1"/>
    <w:rsid w:val="00F64F23"/>
    <w:rsid w:val="00F9259B"/>
    <w:rsid w:val="00FB0D55"/>
    <w:rsid w:val="00FC03B9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F72EE-CE0B-404D-9221-60B8ABDF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color w:val="00000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F5CC1"/>
    <w:pPr>
      <w:jc w:val="center"/>
    </w:pPr>
    <w:rPr>
      <w:sz w:val="22"/>
      <w:szCs w:val="22"/>
    </w:rPr>
  </w:style>
  <w:style w:type="paragraph" w:styleId="a4">
    <w:name w:val="Closing"/>
    <w:basedOn w:val="a"/>
    <w:rsid w:val="003F5CC1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C3676B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7F1EF4"/>
    <w:pPr>
      <w:ind w:leftChars="400" w:left="840"/>
    </w:pPr>
  </w:style>
  <w:style w:type="paragraph" w:styleId="a7">
    <w:name w:val="header"/>
    <w:basedOn w:val="a"/>
    <w:link w:val="a8"/>
    <w:rsid w:val="00B506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50667"/>
    <w:rPr>
      <w:rFonts w:eastAsia="ＭＳ Ｐゴシック"/>
      <w:color w:val="000000"/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B506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0667"/>
    <w:rPr>
      <w:rFonts w:eastAsia="ＭＳ Ｐゴシック"/>
      <w:color w:val="000000"/>
      <w:kern w:val="2"/>
      <w:sz w:val="21"/>
      <w:szCs w:val="24"/>
    </w:rPr>
  </w:style>
  <w:style w:type="table" w:styleId="ab">
    <w:name w:val="Table Grid"/>
    <w:basedOn w:val="a1"/>
    <w:rsid w:val="00096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9D670-14A5-4FBA-9F0B-9602A0A4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B82E4007</Template>
  <TotalTime>286</TotalTime>
  <Pages>3</Pages>
  <Words>943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射場</dc:creator>
  <cp:lastModifiedBy>射場</cp:lastModifiedBy>
  <cp:revision>36</cp:revision>
  <cp:lastPrinted>2021-07-09T01:19:00Z</cp:lastPrinted>
  <dcterms:created xsi:type="dcterms:W3CDTF">2019-05-31T01:44:00Z</dcterms:created>
  <dcterms:modified xsi:type="dcterms:W3CDTF">2021-07-12T02:58:00Z</dcterms:modified>
</cp:coreProperties>
</file>