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F6" w:rsidRPr="00C00049" w:rsidRDefault="00853C4A" w:rsidP="00853C4A">
      <w:pPr>
        <w:jc w:val="center"/>
        <w:rPr>
          <w:b/>
          <w:sz w:val="40"/>
          <w:szCs w:val="40"/>
        </w:rPr>
      </w:pPr>
      <w:r w:rsidRPr="00C00049">
        <w:rPr>
          <w:rFonts w:hint="eastAsia"/>
          <w:b/>
          <w:sz w:val="40"/>
          <w:szCs w:val="40"/>
        </w:rPr>
        <w:t>委　任　状</w:t>
      </w:r>
    </w:p>
    <w:p w:rsidR="00853C4A" w:rsidRDefault="00853C4A">
      <w:pPr>
        <w:rPr>
          <w:sz w:val="22"/>
        </w:rPr>
      </w:pPr>
    </w:p>
    <w:p w:rsidR="00CA0D14" w:rsidRDefault="00CA0D14" w:rsidP="00CA0D14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C00049" w:rsidRPr="00CA0D14" w:rsidRDefault="00C00049">
      <w:pPr>
        <w:rPr>
          <w:sz w:val="22"/>
        </w:rPr>
      </w:pPr>
    </w:p>
    <w:p w:rsidR="00853C4A" w:rsidRPr="00853C4A" w:rsidRDefault="00853C4A">
      <w:pPr>
        <w:rPr>
          <w:sz w:val="22"/>
        </w:rPr>
      </w:pPr>
      <w:r w:rsidRPr="00853C4A">
        <w:rPr>
          <w:rFonts w:hint="eastAsia"/>
          <w:sz w:val="22"/>
        </w:rPr>
        <w:t>湯前町長　長谷　和人　様</w:t>
      </w:r>
    </w:p>
    <w:p w:rsidR="00853C4A" w:rsidRDefault="00853C4A" w:rsidP="00853C4A">
      <w:pPr>
        <w:rPr>
          <w:sz w:val="22"/>
        </w:rPr>
      </w:pPr>
    </w:p>
    <w:p w:rsidR="00CA0D14" w:rsidRDefault="00CA0D14" w:rsidP="00853C4A">
      <w:pPr>
        <w:rPr>
          <w:sz w:val="22"/>
        </w:rPr>
      </w:pPr>
    </w:p>
    <w:p w:rsidR="00853C4A" w:rsidRDefault="00853C4A" w:rsidP="00853C4A">
      <w:pPr>
        <w:rPr>
          <w:sz w:val="22"/>
        </w:rPr>
      </w:pPr>
    </w:p>
    <w:p w:rsidR="00853C4A" w:rsidRPr="00853C4A" w:rsidRDefault="00853C4A" w:rsidP="008E07AB">
      <w:pPr>
        <w:ind w:firstLineChars="200" w:firstLine="440"/>
        <w:rPr>
          <w:sz w:val="22"/>
        </w:rPr>
      </w:pPr>
      <w:r w:rsidRPr="00853C4A">
        <w:rPr>
          <w:rFonts w:hint="eastAsia"/>
          <w:sz w:val="22"/>
        </w:rPr>
        <w:t>（委任者）</w:t>
      </w:r>
    </w:p>
    <w:p w:rsid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法人（商号）名</w:t>
      </w:r>
    </w:p>
    <w:p w:rsidR="008E07AB" w:rsidRPr="008E07AB" w:rsidRDefault="008E07AB" w:rsidP="00853C4A">
      <w:pPr>
        <w:ind w:firstLineChars="1400" w:firstLine="3080"/>
        <w:rPr>
          <w:sz w:val="22"/>
        </w:rPr>
      </w:pPr>
    </w:p>
    <w:p w:rsidR="00853C4A" w:rsidRP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</w:t>
      </w:r>
      <w:r w:rsidRPr="00853C4A"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　</w:t>
      </w:r>
      <w:r w:rsidRPr="00853C4A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印</w:t>
      </w:r>
    </w:p>
    <w:p w:rsidR="008E07AB" w:rsidRPr="008E07AB" w:rsidRDefault="008E07AB" w:rsidP="00853C4A">
      <w:pPr>
        <w:ind w:firstLineChars="1400" w:firstLine="3080"/>
        <w:rPr>
          <w:sz w:val="22"/>
        </w:rPr>
      </w:pPr>
    </w:p>
    <w:p w:rsidR="00853C4A" w:rsidRDefault="00853C4A" w:rsidP="008E07AB">
      <w:pPr>
        <w:ind w:firstLineChars="700" w:firstLine="1540"/>
        <w:rPr>
          <w:sz w:val="22"/>
        </w:rPr>
      </w:pPr>
      <w:r w:rsidRPr="00853C4A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　　</w:t>
      </w:r>
      <w:r w:rsidRPr="00853C4A">
        <w:rPr>
          <w:rFonts w:hint="eastAsia"/>
          <w:sz w:val="22"/>
        </w:rPr>
        <w:t>話</w:t>
      </w:r>
    </w:p>
    <w:p w:rsidR="00853C4A" w:rsidRDefault="00853C4A" w:rsidP="00853C4A">
      <w:pPr>
        <w:rPr>
          <w:sz w:val="22"/>
        </w:rPr>
      </w:pPr>
    </w:p>
    <w:p w:rsidR="008E07AB" w:rsidRDefault="008E07AB" w:rsidP="00853C4A">
      <w:pPr>
        <w:rPr>
          <w:sz w:val="22"/>
        </w:rPr>
      </w:pPr>
    </w:p>
    <w:p w:rsidR="008E07AB" w:rsidRDefault="008E07AB" w:rsidP="00853C4A">
      <w:pPr>
        <w:rPr>
          <w:sz w:val="22"/>
        </w:rPr>
      </w:pPr>
    </w:p>
    <w:p w:rsidR="00853C4A" w:rsidRDefault="00853C4A" w:rsidP="00853C4A">
      <w:pPr>
        <w:rPr>
          <w:sz w:val="22"/>
        </w:rPr>
      </w:pPr>
      <w:r>
        <w:rPr>
          <w:rFonts w:hint="eastAsia"/>
          <w:sz w:val="22"/>
        </w:rPr>
        <w:t xml:space="preserve">　下記の者に中小企業信用保険法第２条第５項第</w:t>
      </w:r>
      <w:r w:rsidR="00584926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号の規定による認定申請に関する一切の権限を委任します。</w:t>
      </w:r>
    </w:p>
    <w:p w:rsidR="00853C4A" w:rsidRDefault="00853C4A" w:rsidP="00853C4A">
      <w:pPr>
        <w:rPr>
          <w:sz w:val="22"/>
        </w:rPr>
      </w:pPr>
    </w:p>
    <w:p w:rsidR="00CA0D14" w:rsidRPr="008E07AB" w:rsidRDefault="00CA0D14" w:rsidP="00853C4A">
      <w:pPr>
        <w:rPr>
          <w:sz w:val="22"/>
        </w:rPr>
      </w:pPr>
    </w:p>
    <w:p w:rsidR="00853C4A" w:rsidRDefault="008E07AB" w:rsidP="008E07A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E07AB" w:rsidRDefault="008E07AB" w:rsidP="008E07AB">
      <w:pPr>
        <w:jc w:val="center"/>
        <w:rPr>
          <w:sz w:val="22"/>
        </w:rPr>
      </w:pPr>
    </w:p>
    <w:p w:rsidR="008E07AB" w:rsidRDefault="008E07AB" w:rsidP="008E07AB">
      <w:pPr>
        <w:jc w:val="center"/>
        <w:rPr>
          <w:sz w:val="22"/>
        </w:rPr>
      </w:pPr>
    </w:p>
    <w:p w:rsidR="00853C4A" w:rsidRDefault="00853C4A" w:rsidP="008E0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8E07AB">
        <w:rPr>
          <w:rFonts w:hint="eastAsia"/>
          <w:sz w:val="22"/>
        </w:rPr>
        <w:t>代理人</w:t>
      </w:r>
      <w:r>
        <w:rPr>
          <w:rFonts w:hint="eastAsia"/>
          <w:sz w:val="22"/>
        </w:rPr>
        <w:t>）</w:t>
      </w:r>
    </w:p>
    <w:p w:rsidR="00853C4A" w:rsidRDefault="00853C4A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金融機関名</w:t>
      </w:r>
    </w:p>
    <w:p w:rsidR="00853C4A" w:rsidRDefault="00853C4A" w:rsidP="00853C4A">
      <w:pPr>
        <w:rPr>
          <w:sz w:val="22"/>
        </w:rPr>
      </w:pPr>
    </w:p>
    <w:p w:rsidR="00853C4A" w:rsidRDefault="008E07AB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本・</w:t>
      </w:r>
      <w:r w:rsidR="00853C4A">
        <w:rPr>
          <w:rFonts w:hint="eastAsia"/>
          <w:sz w:val="22"/>
        </w:rPr>
        <w:t>支店名</w:t>
      </w:r>
    </w:p>
    <w:p w:rsidR="00853C4A" w:rsidRPr="008E07AB" w:rsidRDefault="00853C4A" w:rsidP="00853C4A">
      <w:pPr>
        <w:rPr>
          <w:sz w:val="22"/>
        </w:rPr>
      </w:pPr>
    </w:p>
    <w:p w:rsidR="00853C4A" w:rsidRPr="00853C4A" w:rsidRDefault="00853C4A" w:rsidP="008E07A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担当者氏名</w:t>
      </w:r>
      <w:r w:rsidR="008E07AB">
        <w:rPr>
          <w:rFonts w:hint="eastAsia"/>
          <w:sz w:val="22"/>
        </w:rPr>
        <w:t xml:space="preserve">　　　　　　　　　　　　　　　印</w:t>
      </w:r>
    </w:p>
    <w:sectPr w:rsidR="00853C4A" w:rsidRPr="00853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26" w:rsidRDefault="00584926" w:rsidP="00584926">
      <w:r>
        <w:separator/>
      </w:r>
    </w:p>
  </w:endnote>
  <w:endnote w:type="continuationSeparator" w:id="0">
    <w:p w:rsidR="00584926" w:rsidRDefault="00584926" w:rsidP="0058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26" w:rsidRDefault="00584926" w:rsidP="00584926">
      <w:r>
        <w:separator/>
      </w:r>
    </w:p>
  </w:footnote>
  <w:footnote w:type="continuationSeparator" w:id="0">
    <w:p w:rsidR="00584926" w:rsidRDefault="00584926" w:rsidP="0058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4A"/>
    <w:rsid w:val="004702A1"/>
    <w:rsid w:val="005751F6"/>
    <w:rsid w:val="00584926"/>
    <w:rsid w:val="00853C4A"/>
    <w:rsid w:val="008E07AB"/>
    <w:rsid w:val="00C00049"/>
    <w:rsid w:val="00C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309C2-A66C-4719-B4AA-0C6956B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7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E07AB"/>
    <w:rPr>
      <w:sz w:val="22"/>
    </w:rPr>
  </w:style>
  <w:style w:type="paragraph" w:styleId="a5">
    <w:name w:val="Closing"/>
    <w:basedOn w:val="a"/>
    <w:link w:val="a6"/>
    <w:uiPriority w:val="99"/>
    <w:unhideWhenUsed/>
    <w:rsid w:val="008E07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E07A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0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7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926"/>
  </w:style>
  <w:style w:type="paragraph" w:styleId="ab">
    <w:name w:val="footer"/>
    <w:basedOn w:val="a"/>
    <w:link w:val="ac"/>
    <w:uiPriority w:val="99"/>
    <w:unhideWhenUsed/>
    <w:rsid w:val="00584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C2343724</Template>
  <TotalTime>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佐藤由美子</dc:creator>
  <cp:keywords/>
  <dc:description/>
  <cp:lastModifiedBy>坂本好</cp:lastModifiedBy>
  <cp:revision>3</cp:revision>
  <cp:lastPrinted>2020-04-08T02:29:00Z</cp:lastPrinted>
  <dcterms:created xsi:type="dcterms:W3CDTF">2020-03-11T23:45:00Z</dcterms:created>
  <dcterms:modified xsi:type="dcterms:W3CDTF">2020-04-08T02:29:00Z</dcterms:modified>
</cp:coreProperties>
</file>