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B7" w:rsidRPr="001E7ED9" w:rsidRDefault="006E78B7">
      <w:pPr>
        <w:rPr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70"/>
        <w:gridCol w:w="1418"/>
        <w:gridCol w:w="1347"/>
        <w:gridCol w:w="1346"/>
        <w:gridCol w:w="1418"/>
      </w:tblGrid>
      <w:tr w:rsidR="00107791" w:rsidRPr="00090E00" w:rsidTr="009E6327">
        <w:trPr>
          <w:trHeight w:val="69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07791" w:rsidRDefault="00107791">
            <w:r>
              <w:rPr>
                <w:rFonts w:hint="eastAsia"/>
              </w:rPr>
              <w:t>保健福祉課</w:t>
            </w:r>
          </w:p>
        </w:tc>
        <w:tc>
          <w:tcPr>
            <w:tcW w:w="1270" w:type="dxa"/>
            <w:shd w:val="clear" w:color="auto" w:fill="auto"/>
          </w:tcPr>
          <w:p w:rsidR="00107791" w:rsidRPr="00090E00" w:rsidRDefault="00107791" w:rsidP="00090E00">
            <w:pPr>
              <w:jc w:val="center"/>
              <w:rPr>
                <w:position w:val="-30"/>
                <w:sz w:val="24"/>
              </w:rPr>
            </w:pPr>
            <w:r w:rsidRPr="00090E00">
              <w:rPr>
                <w:rFonts w:hint="eastAsia"/>
                <w:position w:val="-30"/>
                <w:sz w:val="24"/>
              </w:rPr>
              <w:t>課長</w:t>
            </w:r>
          </w:p>
        </w:tc>
        <w:tc>
          <w:tcPr>
            <w:tcW w:w="1418" w:type="dxa"/>
            <w:shd w:val="clear" w:color="auto" w:fill="auto"/>
          </w:tcPr>
          <w:p w:rsidR="00107791" w:rsidRPr="00090E00" w:rsidRDefault="00107791" w:rsidP="00090E00">
            <w:pPr>
              <w:jc w:val="center"/>
              <w:rPr>
                <w:position w:val="-30"/>
                <w:sz w:val="24"/>
              </w:rPr>
            </w:pPr>
            <w:r w:rsidRPr="00090E00">
              <w:rPr>
                <w:rFonts w:hint="eastAsia"/>
                <w:position w:val="-30"/>
                <w:sz w:val="24"/>
              </w:rPr>
              <w:t>主幹</w:t>
            </w:r>
          </w:p>
        </w:tc>
        <w:tc>
          <w:tcPr>
            <w:tcW w:w="1347" w:type="dxa"/>
            <w:shd w:val="clear" w:color="auto" w:fill="auto"/>
          </w:tcPr>
          <w:p w:rsidR="00107791" w:rsidRPr="00090E00" w:rsidRDefault="00107791" w:rsidP="00090E00">
            <w:pPr>
              <w:jc w:val="center"/>
              <w:rPr>
                <w:position w:val="-30"/>
                <w:sz w:val="24"/>
              </w:rPr>
            </w:pPr>
            <w:r w:rsidRPr="00090E00">
              <w:rPr>
                <w:rFonts w:hint="eastAsia"/>
                <w:position w:val="-30"/>
                <w:sz w:val="24"/>
              </w:rPr>
              <w:t>係長</w:t>
            </w:r>
          </w:p>
        </w:tc>
        <w:tc>
          <w:tcPr>
            <w:tcW w:w="1346" w:type="dxa"/>
            <w:shd w:val="clear" w:color="auto" w:fill="auto"/>
          </w:tcPr>
          <w:p w:rsidR="00107791" w:rsidRPr="00090E00" w:rsidRDefault="00107791" w:rsidP="00090E00">
            <w:pPr>
              <w:jc w:val="center"/>
              <w:rPr>
                <w:position w:val="-30"/>
                <w:sz w:val="24"/>
              </w:rPr>
            </w:pPr>
            <w:r w:rsidRPr="00090E00">
              <w:rPr>
                <w:rFonts w:hint="eastAsia"/>
                <w:position w:val="-30"/>
                <w:sz w:val="24"/>
              </w:rPr>
              <w:t>主査</w:t>
            </w:r>
          </w:p>
        </w:tc>
        <w:tc>
          <w:tcPr>
            <w:tcW w:w="1418" w:type="dxa"/>
            <w:shd w:val="clear" w:color="auto" w:fill="auto"/>
          </w:tcPr>
          <w:p w:rsidR="00107791" w:rsidRPr="00090E00" w:rsidRDefault="00107791" w:rsidP="00090E00">
            <w:pPr>
              <w:jc w:val="center"/>
              <w:rPr>
                <w:position w:val="-30"/>
                <w:sz w:val="24"/>
              </w:rPr>
            </w:pPr>
            <w:r w:rsidRPr="00090E00">
              <w:rPr>
                <w:rFonts w:hint="eastAsia"/>
                <w:position w:val="-30"/>
                <w:sz w:val="24"/>
              </w:rPr>
              <w:t>課員</w:t>
            </w:r>
          </w:p>
        </w:tc>
      </w:tr>
      <w:tr w:rsidR="00107791" w:rsidTr="009E6327">
        <w:trPr>
          <w:trHeight w:val="710"/>
          <w:jc w:val="center"/>
        </w:trPr>
        <w:tc>
          <w:tcPr>
            <w:tcW w:w="426" w:type="dxa"/>
            <w:vMerge/>
            <w:shd w:val="clear" w:color="auto" w:fill="auto"/>
          </w:tcPr>
          <w:p w:rsidR="00107791" w:rsidRDefault="00107791"/>
        </w:tc>
        <w:tc>
          <w:tcPr>
            <w:tcW w:w="1270" w:type="dxa"/>
            <w:shd w:val="clear" w:color="auto" w:fill="auto"/>
          </w:tcPr>
          <w:p w:rsidR="00107791" w:rsidRDefault="00107791"/>
        </w:tc>
        <w:tc>
          <w:tcPr>
            <w:tcW w:w="1418" w:type="dxa"/>
            <w:shd w:val="clear" w:color="auto" w:fill="auto"/>
          </w:tcPr>
          <w:p w:rsidR="00107791" w:rsidRDefault="00107791"/>
        </w:tc>
        <w:tc>
          <w:tcPr>
            <w:tcW w:w="1347" w:type="dxa"/>
            <w:shd w:val="clear" w:color="auto" w:fill="auto"/>
          </w:tcPr>
          <w:p w:rsidR="00107791" w:rsidRDefault="00107791"/>
        </w:tc>
        <w:tc>
          <w:tcPr>
            <w:tcW w:w="1346" w:type="dxa"/>
            <w:shd w:val="clear" w:color="auto" w:fill="auto"/>
          </w:tcPr>
          <w:p w:rsidR="00107791" w:rsidRDefault="00107791"/>
        </w:tc>
        <w:tc>
          <w:tcPr>
            <w:tcW w:w="1418" w:type="dxa"/>
            <w:shd w:val="clear" w:color="auto" w:fill="auto"/>
          </w:tcPr>
          <w:p w:rsidR="00107791" w:rsidRDefault="00107791"/>
        </w:tc>
      </w:tr>
    </w:tbl>
    <w:p w:rsidR="006E78B7" w:rsidRDefault="006E78B7"/>
    <w:p w:rsidR="006E78B7" w:rsidRDefault="00C15304" w:rsidP="00741E9E">
      <w:pPr>
        <w:jc w:val="center"/>
        <w:rPr>
          <w:sz w:val="22"/>
          <w:szCs w:val="22"/>
        </w:rPr>
      </w:pPr>
      <w:r>
        <w:rPr>
          <w:rFonts w:hint="eastAsia"/>
          <w:sz w:val="72"/>
          <w:szCs w:val="72"/>
        </w:rPr>
        <w:t>犬の新規登録届</w:t>
      </w:r>
    </w:p>
    <w:p w:rsidR="006E78B7" w:rsidRPr="001E7ED9" w:rsidRDefault="006E78B7" w:rsidP="006E78B7">
      <w:pPr>
        <w:ind w:firstLineChars="400" w:firstLine="880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E622F7">
        <w:rPr>
          <w:rFonts w:hint="eastAsia"/>
          <w:sz w:val="24"/>
        </w:rPr>
        <w:t>令和</w:t>
      </w:r>
      <w:r w:rsidRPr="001E7ED9">
        <w:rPr>
          <w:rFonts w:hint="eastAsia"/>
          <w:sz w:val="24"/>
        </w:rPr>
        <w:t xml:space="preserve">　　</w:t>
      </w:r>
      <w:r w:rsidR="00741E9E">
        <w:rPr>
          <w:rFonts w:hint="eastAsia"/>
          <w:sz w:val="24"/>
        </w:rPr>
        <w:t>年</w:t>
      </w:r>
      <w:r w:rsidRPr="001E7ED9">
        <w:rPr>
          <w:rFonts w:hint="eastAsia"/>
          <w:sz w:val="24"/>
        </w:rPr>
        <w:t xml:space="preserve">　　月　　日</w:t>
      </w:r>
    </w:p>
    <w:p w:rsidR="006E78B7" w:rsidRPr="001E7ED9" w:rsidRDefault="006E78B7" w:rsidP="001E7ED9">
      <w:pPr>
        <w:ind w:firstLineChars="200" w:firstLine="480"/>
        <w:rPr>
          <w:sz w:val="24"/>
        </w:rPr>
      </w:pPr>
      <w:r w:rsidRPr="001E7ED9">
        <w:rPr>
          <w:rFonts w:hint="eastAsia"/>
          <w:sz w:val="24"/>
        </w:rPr>
        <w:t>湯前町長　様</w:t>
      </w:r>
    </w:p>
    <w:p w:rsidR="006E78B7" w:rsidRDefault="006E78B7" w:rsidP="006E78B7">
      <w:pPr>
        <w:rPr>
          <w:sz w:val="22"/>
          <w:szCs w:val="22"/>
        </w:rPr>
      </w:pPr>
    </w:p>
    <w:p w:rsidR="006E78B7" w:rsidRDefault="006E78B7" w:rsidP="006E78B7">
      <w:pPr>
        <w:rPr>
          <w:sz w:val="22"/>
          <w:szCs w:val="22"/>
        </w:rPr>
      </w:pPr>
    </w:p>
    <w:p w:rsidR="006E78B7" w:rsidRPr="001E7ED9" w:rsidRDefault="006E78B7" w:rsidP="001E7ED9">
      <w:pPr>
        <w:ind w:firstLineChars="400" w:firstLine="960"/>
        <w:rPr>
          <w:sz w:val="24"/>
        </w:rPr>
      </w:pPr>
      <w:r w:rsidRPr="001E7ED9">
        <w:rPr>
          <w:rFonts w:hint="eastAsia"/>
          <w:sz w:val="24"/>
        </w:rPr>
        <w:t>所有者　住</w:t>
      </w:r>
      <w:r w:rsidR="001E7ED9">
        <w:rPr>
          <w:rFonts w:hint="eastAsia"/>
          <w:sz w:val="24"/>
        </w:rPr>
        <w:t xml:space="preserve">　</w:t>
      </w:r>
      <w:r w:rsidR="00CF040F">
        <w:rPr>
          <w:rFonts w:hint="eastAsia"/>
          <w:sz w:val="24"/>
        </w:rPr>
        <w:t xml:space="preserve">所　湯前町　</w:t>
      </w:r>
      <w:r w:rsidR="00F40319">
        <w:rPr>
          <w:rFonts w:hint="eastAsia"/>
          <w:sz w:val="24"/>
        </w:rPr>
        <w:t xml:space="preserve">　　　番地　</w:t>
      </w:r>
      <w:r w:rsidRPr="001E7ED9">
        <w:rPr>
          <w:rFonts w:hint="eastAsia"/>
          <w:sz w:val="24"/>
        </w:rPr>
        <w:t xml:space="preserve">　　　地区</w:t>
      </w:r>
      <w:r w:rsidRPr="001E7ED9">
        <w:rPr>
          <w:rFonts w:hint="eastAsia"/>
          <w:sz w:val="24"/>
        </w:rPr>
        <w:t>[</w:t>
      </w:r>
      <w:r w:rsidRPr="001E7ED9">
        <w:rPr>
          <w:rFonts w:hint="eastAsia"/>
          <w:sz w:val="24"/>
        </w:rPr>
        <w:t xml:space="preserve">　</w:t>
      </w:r>
      <w:r w:rsidR="00F40319">
        <w:rPr>
          <w:rFonts w:hint="eastAsia"/>
          <w:sz w:val="24"/>
        </w:rPr>
        <w:t xml:space="preserve">　　　</w:t>
      </w:r>
      <w:r w:rsidRPr="001E7ED9">
        <w:rPr>
          <w:rFonts w:hint="eastAsia"/>
          <w:sz w:val="24"/>
        </w:rPr>
        <w:t xml:space="preserve">　</w:t>
      </w:r>
      <w:r w:rsidR="001B61FD">
        <w:rPr>
          <w:rFonts w:hint="eastAsia"/>
          <w:sz w:val="24"/>
        </w:rPr>
        <w:t xml:space="preserve">　　　</w:t>
      </w:r>
      <w:r w:rsidRPr="001E7ED9">
        <w:rPr>
          <w:rFonts w:hint="eastAsia"/>
          <w:sz w:val="24"/>
        </w:rPr>
        <w:t xml:space="preserve">　</w:t>
      </w:r>
      <w:r w:rsidRPr="001E7ED9">
        <w:rPr>
          <w:rFonts w:hint="eastAsia"/>
          <w:sz w:val="24"/>
        </w:rPr>
        <w:t>]</w:t>
      </w:r>
    </w:p>
    <w:p w:rsidR="006E78B7" w:rsidRDefault="006E78B7" w:rsidP="006E78B7">
      <w:pPr>
        <w:rPr>
          <w:sz w:val="22"/>
          <w:szCs w:val="22"/>
        </w:rPr>
      </w:pPr>
    </w:p>
    <w:p w:rsidR="006E78B7" w:rsidRPr="001E7ED9" w:rsidRDefault="006E78B7" w:rsidP="001E7ED9">
      <w:pPr>
        <w:ind w:firstLineChars="800" w:firstLine="1920"/>
        <w:rPr>
          <w:sz w:val="24"/>
        </w:rPr>
      </w:pPr>
      <w:r w:rsidRPr="001E7ED9">
        <w:rPr>
          <w:rFonts w:hint="eastAsia"/>
          <w:sz w:val="24"/>
        </w:rPr>
        <w:t>氏</w:t>
      </w:r>
      <w:r w:rsidR="001E7ED9">
        <w:rPr>
          <w:rFonts w:hint="eastAsia"/>
          <w:sz w:val="24"/>
        </w:rPr>
        <w:t xml:space="preserve">　</w:t>
      </w:r>
      <w:r w:rsidRPr="001E7ED9">
        <w:rPr>
          <w:rFonts w:hint="eastAsia"/>
          <w:sz w:val="24"/>
        </w:rPr>
        <w:t xml:space="preserve">名　</w:t>
      </w:r>
      <w:r w:rsidR="001E7ED9">
        <w:rPr>
          <w:rFonts w:hint="eastAsia"/>
          <w:sz w:val="24"/>
        </w:rPr>
        <w:t xml:space="preserve">　</w:t>
      </w:r>
      <w:r w:rsidR="00F40319">
        <w:rPr>
          <w:rFonts w:hint="eastAsia"/>
          <w:sz w:val="24"/>
        </w:rPr>
        <w:t xml:space="preserve">　　　　　　　　</w:t>
      </w:r>
      <w:r w:rsidR="001E7ED9">
        <w:rPr>
          <w:rFonts w:hint="eastAsia"/>
          <w:sz w:val="24"/>
        </w:rPr>
        <w:t xml:space="preserve">　</w:t>
      </w:r>
      <w:r w:rsidRPr="001E7ED9">
        <w:rPr>
          <w:rFonts w:hint="eastAsia"/>
          <w:sz w:val="24"/>
        </w:rPr>
        <w:t xml:space="preserve">　　　㊞</w:t>
      </w:r>
    </w:p>
    <w:p w:rsidR="006E78B7" w:rsidRDefault="006E78B7" w:rsidP="006E78B7">
      <w:pPr>
        <w:rPr>
          <w:sz w:val="22"/>
          <w:szCs w:val="22"/>
        </w:rPr>
      </w:pPr>
    </w:p>
    <w:p w:rsidR="00A31F16" w:rsidRDefault="00A31F16" w:rsidP="00A31F1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下記の飼い犬の登録申請を法第４条第１項の規定により届け出ます。</w:t>
      </w:r>
    </w:p>
    <w:p w:rsidR="00A31F16" w:rsidRPr="00A31F16" w:rsidRDefault="00A31F16" w:rsidP="00A31F16">
      <w:pPr>
        <w:ind w:firstLineChars="200" w:firstLine="480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"/>
        <w:gridCol w:w="1620"/>
        <w:gridCol w:w="1026"/>
        <w:gridCol w:w="954"/>
        <w:gridCol w:w="720"/>
        <w:gridCol w:w="2880"/>
      </w:tblGrid>
      <w:tr w:rsidR="00956833" w:rsidRPr="00090E00" w:rsidTr="00090E00">
        <w:trPr>
          <w:trHeight w:val="329"/>
        </w:trPr>
        <w:tc>
          <w:tcPr>
            <w:tcW w:w="1620" w:type="dxa"/>
            <w:shd w:val="clear" w:color="auto" w:fill="auto"/>
          </w:tcPr>
          <w:p w:rsidR="00956833" w:rsidRPr="00090E00" w:rsidRDefault="004A508E" w:rsidP="00090E00">
            <w:pPr>
              <w:jc w:val="center"/>
              <w:rPr>
                <w:sz w:val="28"/>
                <w:szCs w:val="28"/>
              </w:rPr>
            </w:pPr>
            <w:r w:rsidRPr="00090E00">
              <w:rPr>
                <w:rFonts w:hint="eastAsia"/>
                <w:sz w:val="28"/>
                <w:szCs w:val="28"/>
              </w:rPr>
              <w:t>登録年度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4A508E" w:rsidRPr="00090E00" w:rsidRDefault="002A490D" w:rsidP="00090E00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4A508E" w:rsidRPr="00090E00">
              <w:rPr>
                <w:rFonts w:hint="eastAsia"/>
                <w:sz w:val="28"/>
                <w:szCs w:val="28"/>
              </w:rPr>
              <w:t xml:space="preserve">　　　年度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956833" w:rsidRPr="00090E00" w:rsidRDefault="004A508E" w:rsidP="00090E00">
            <w:pPr>
              <w:jc w:val="center"/>
              <w:rPr>
                <w:sz w:val="28"/>
                <w:szCs w:val="28"/>
              </w:rPr>
            </w:pPr>
            <w:r w:rsidRPr="00090E00">
              <w:rPr>
                <w:rFonts w:hint="eastAsia"/>
                <w:sz w:val="28"/>
                <w:szCs w:val="28"/>
              </w:rPr>
              <w:t>鑑札番号</w:t>
            </w:r>
          </w:p>
        </w:tc>
        <w:tc>
          <w:tcPr>
            <w:tcW w:w="2880" w:type="dxa"/>
            <w:shd w:val="clear" w:color="auto" w:fill="auto"/>
          </w:tcPr>
          <w:p w:rsidR="00956833" w:rsidRPr="00090E00" w:rsidRDefault="00956833" w:rsidP="00A26586">
            <w:pPr>
              <w:rPr>
                <w:sz w:val="28"/>
                <w:szCs w:val="28"/>
              </w:rPr>
            </w:pPr>
          </w:p>
        </w:tc>
      </w:tr>
      <w:tr w:rsidR="00537E7F" w:rsidRPr="00090E00" w:rsidTr="00090E00">
        <w:trPr>
          <w:trHeight w:val="326"/>
        </w:trPr>
        <w:tc>
          <w:tcPr>
            <w:tcW w:w="1800" w:type="dxa"/>
            <w:gridSpan w:val="2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犬の種類</w:t>
            </w:r>
          </w:p>
        </w:tc>
        <w:tc>
          <w:tcPr>
            <w:tcW w:w="1620" w:type="dxa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生年月日</w:t>
            </w:r>
          </w:p>
        </w:tc>
        <w:tc>
          <w:tcPr>
            <w:tcW w:w="1026" w:type="dxa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毛色</w:t>
            </w:r>
          </w:p>
        </w:tc>
        <w:tc>
          <w:tcPr>
            <w:tcW w:w="954" w:type="dxa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性別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犬の名前</w:t>
            </w:r>
          </w:p>
        </w:tc>
      </w:tr>
      <w:tr w:rsidR="00537E7F" w:rsidRPr="00090E00" w:rsidTr="00090E00">
        <w:trPr>
          <w:trHeight w:val="645"/>
        </w:trPr>
        <w:tc>
          <w:tcPr>
            <w:tcW w:w="1800" w:type="dxa"/>
            <w:gridSpan w:val="2"/>
            <w:shd w:val="clear" w:color="auto" w:fill="auto"/>
          </w:tcPr>
          <w:p w:rsidR="00537E7F" w:rsidRPr="00090E00" w:rsidRDefault="00537E7F" w:rsidP="0009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37E7F" w:rsidRPr="00090E00" w:rsidRDefault="00537E7F" w:rsidP="00A26586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537E7F" w:rsidRPr="00090E00" w:rsidRDefault="00537E7F" w:rsidP="00A26586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537E7F" w:rsidRPr="00090E00" w:rsidRDefault="00537E7F" w:rsidP="00A2658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37E7F" w:rsidRPr="00090E00" w:rsidRDefault="00537E7F" w:rsidP="00A26586">
            <w:pPr>
              <w:rPr>
                <w:sz w:val="28"/>
                <w:szCs w:val="28"/>
              </w:rPr>
            </w:pPr>
          </w:p>
        </w:tc>
      </w:tr>
      <w:tr w:rsidR="0026035B" w:rsidRPr="00090E00" w:rsidTr="00090E00">
        <w:trPr>
          <w:trHeight w:val="214"/>
        </w:trPr>
        <w:tc>
          <w:tcPr>
            <w:tcW w:w="1800" w:type="dxa"/>
            <w:gridSpan w:val="2"/>
            <w:shd w:val="clear" w:color="auto" w:fill="auto"/>
          </w:tcPr>
          <w:p w:rsidR="0026035B" w:rsidRPr="00090E00" w:rsidRDefault="0026035B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体　　格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26035B" w:rsidRPr="00090E00" w:rsidRDefault="0026035B" w:rsidP="00A26586">
            <w:pPr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１．特大　　　２．大型　　　３．中型　　　４．小型</w:t>
            </w:r>
          </w:p>
        </w:tc>
      </w:tr>
      <w:tr w:rsidR="00713F2D" w:rsidRPr="00090E00" w:rsidTr="00090E00">
        <w:trPr>
          <w:trHeight w:val="339"/>
        </w:trPr>
        <w:tc>
          <w:tcPr>
            <w:tcW w:w="1800" w:type="dxa"/>
            <w:gridSpan w:val="2"/>
            <w:shd w:val="clear" w:color="auto" w:fill="auto"/>
          </w:tcPr>
          <w:p w:rsidR="00713F2D" w:rsidRPr="00090E00" w:rsidRDefault="0026035B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713F2D" w:rsidRPr="00090E00" w:rsidRDefault="00E622F7" w:rsidP="00A26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A508E" w:rsidRPr="00090E0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13F2D" w:rsidRPr="00090E00" w:rsidTr="00090E00">
        <w:trPr>
          <w:trHeight w:val="1054"/>
        </w:trPr>
        <w:tc>
          <w:tcPr>
            <w:tcW w:w="1800" w:type="dxa"/>
            <w:gridSpan w:val="2"/>
            <w:shd w:val="clear" w:color="auto" w:fill="auto"/>
          </w:tcPr>
          <w:p w:rsidR="00EF2FBD" w:rsidRPr="00090E00" w:rsidRDefault="00EF2FBD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その他特徴と</w:t>
            </w:r>
          </w:p>
          <w:p w:rsidR="00EF2FBD" w:rsidRPr="00090E00" w:rsidRDefault="00EF2FBD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なるべき事項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4A508E" w:rsidRPr="00090E00" w:rsidRDefault="004A508E" w:rsidP="00A26586">
            <w:pPr>
              <w:rPr>
                <w:sz w:val="24"/>
              </w:rPr>
            </w:pPr>
          </w:p>
        </w:tc>
      </w:tr>
      <w:tr w:rsidR="002546F2" w:rsidRPr="00090E00" w:rsidTr="00AF1DFD">
        <w:trPr>
          <w:trHeight w:val="860"/>
        </w:trPr>
        <w:tc>
          <w:tcPr>
            <w:tcW w:w="1800" w:type="dxa"/>
            <w:gridSpan w:val="2"/>
            <w:shd w:val="clear" w:color="auto" w:fill="auto"/>
          </w:tcPr>
          <w:p w:rsidR="002546F2" w:rsidRPr="00090E00" w:rsidRDefault="002546F2" w:rsidP="00090E00">
            <w:pPr>
              <w:jc w:val="center"/>
              <w:rPr>
                <w:position w:val="-40"/>
                <w:sz w:val="24"/>
              </w:rPr>
            </w:pPr>
            <w:r w:rsidRPr="00090E00">
              <w:rPr>
                <w:rFonts w:hint="eastAsia"/>
                <w:position w:val="-40"/>
                <w:sz w:val="24"/>
              </w:rPr>
              <w:t>登録状況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2546F2" w:rsidRDefault="002546F2" w:rsidP="00AF1DFD">
            <w:pPr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１．登録済み（　　　　　　　　市町村にて）　２．未登録</w:t>
            </w:r>
          </w:p>
          <w:p w:rsidR="00AF1DFD" w:rsidRPr="00AF1DFD" w:rsidRDefault="00AF1DFD" w:rsidP="00AF1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マイクロチップの識別番号（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2546F2" w:rsidRPr="00090E00" w:rsidTr="00AF1DFD">
        <w:trPr>
          <w:trHeight w:val="859"/>
        </w:trPr>
        <w:tc>
          <w:tcPr>
            <w:tcW w:w="1800" w:type="dxa"/>
            <w:gridSpan w:val="2"/>
            <w:shd w:val="clear" w:color="auto" w:fill="auto"/>
          </w:tcPr>
          <w:p w:rsidR="002546F2" w:rsidRPr="00090E00" w:rsidRDefault="002546F2" w:rsidP="00090E00">
            <w:pPr>
              <w:jc w:val="center"/>
              <w:rPr>
                <w:position w:val="-40"/>
                <w:sz w:val="24"/>
              </w:rPr>
            </w:pPr>
            <w:r w:rsidRPr="00090E00">
              <w:rPr>
                <w:rFonts w:hint="eastAsia"/>
                <w:position w:val="-40"/>
                <w:sz w:val="24"/>
              </w:rPr>
              <w:t>注射状況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2546F2" w:rsidRDefault="002546F2" w:rsidP="00AF1DFD">
            <w:pPr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１．本年度注射済み（　　　　　　　市町村にて）２．未注射</w:t>
            </w:r>
          </w:p>
          <w:p w:rsidR="00AF1DFD" w:rsidRPr="00090E00" w:rsidRDefault="00AF1DFD" w:rsidP="00AF1DFD">
            <w:pPr>
              <w:rPr>
                <w:rFonts w:hint="eastAsia"/>
                <w:sz w:val="24"/>
              </w:rPr>
            </w:pPr>
          </w:p>
        </w:tc>
      </w:tr>
    </w:tbl>
    <w:p w:rsidR="001E5C03" w:rsidRDefault="001E5C03" w:rsidP="00EF2FBD">
      <w:pPr>
        <w:rPr>
          <w:sz w:val="28"/>
          <w:szCs w:val="28"/>
        </w:rPr>
      </w:pPr>
    </w:p>
    <w:p w:rsidR="00EF2FBD" w:rsidRDefault="002546F2" w:rsidP="002546F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F2FBD" w:rsidRPr="00EF2FBD">
        <w:rPr>
          <w:rFonts w:hint="eastAsia"/>
          <w:sz w:val="24"/>
        </w:rPr>
        <w:t xml:space="preserve">登録料　３，０００円　　</w:t>
      </w:r>
      <w:r>
        <w:rPr>
          <w:rFonts w:hint="eastAsia"/>
          <w:sz w:val="24"/>
        </w:rPr>
        <w:t>□</w:t>
      </w:r>
      <w:r w:rsidR="001B61FD">
        <w:rPr>
          <w:rFonts w:hint="eastAsia"/>
          <w:sz w:val="24"/>
        </w:rPr>
        <w:t>注射代　３，</w:t>
      </w:r>
      <w:r w:rsidR="009E6327">
        <w:rPr>
          <w:rFonts w:hint="eastAsia"/>
          <w:sz w:val="24"/>
        </w:rPr>
        <w:t>３０</w:t>
      </w:r>
      <w:r w:rsidR="00EF2FBD" w:rsidRPr="00EF2FBD">
        <w:rPr>
          <w:rFonts w:hint="eastAsia"/>
          <w:sz w:val="24"/>
        </w:rPr>
        <w:t>０円</w:t>
      </w:r>
      <w:r w:rsidR="00F70294">
        <w:rPr>
          <w:rFonts w:hint="eastAsia"/>
          <w:sz w:val="24"/>
        </w:rPr>
        <w:t xml:space="preserve">　　□注射済票代　５００円</w:t>
      </w:r>
    </w:p>
    <w:p w:rsidR="00F70294" w:rsidRPr="00EF2FBD" w:rsidRDefault="00F70294" w:rsidP="002546F2">
      <w:pPr>
        <w:ind w:firstLineChars="200" w:firstLine="480"/>
        <w:rPr>
          <w:sz w:val="24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</w:tblGrid>
      <w:tr w:rsidR="001E5C03" w:rsidRPr="00090E00" w:rsidTr="00090E00">
        <w:trPr>
          <w:trHeight w:val="872"/>
        </w:trPr>
        <w:tc>
          <w:tcPr>
            <w:tcW w:w="1277" w:type="dxa"/>
            <w:shd w:val="clear" w:color="auto" w:fill="auto"/>
          </w:tcPr>
          <w:p w:rsidR="001E5C03" w:rsidRPr="00090E00" w:rsidRDefault="002546F2" w:rsidP="00090E00">
            <w:pPr>
              <w:jc w:val="center"/>
              <w:rPr>
                <w:sz w:val="24"/>
              </w:rPr>
            </w:pPr>
            <w:r w:rsidRPr="00090E00">
              <w:rPr>
                <w:rFonts w:hint="eastAsia"/>
                <w:sz w:val="24"/>
              </w:rPr>
              <w:t>入力欄</w:t>
            </w:r>
          </w:p>
        </w:tc>
      </w:tr>
    </w:tbl>
    <w:p w:rsidR="001E5C03" w:rsidRPr="001E5C03" w:rsidRDefault="001E5C03" w:rsidP="001E5C03">
      <w:pPr>
        <w:rPr>
          <w:sz w:val="24"/>
        </w:rPr>
      </w:pPr>
    </w:p>
    <w:sectPr w:rsidR="001E5C03" w:rsidRPr="001E5C03" w:rsidSect="001E5C0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7"/>
    <w:rsid w:val="00090E00"/>
    <w:rsid w:val="000A70B4"/>
    <w:rsid w:val="00107791"/>
    <w:rsid w:val="001B61FD"/>
    <w:rsid w:val="001E5C03"/>
    <w:rsid w:val="001E7ED9"/>
    <w:rsid w:val="002546F2"/>
    <w:rsid w:val="0026035B"/>
    <w:rsid w:val="002A490D"/>
    <w:rsid w:val="002C7E4F"/>
    <w:rsid w:val="00346BEC"/>
    <w:rsid w:val="004A508E"/>
    <w:rsid w:val="00537E7F"/>
    <w:rsid w:val="006B0765"/>
    <w:rsid w:val="006E78B7"/>
    <w:rsid w:val="00713F2D"/>
    <w:rsid w:val="00741E9E"/>
    <w:rsid w:val="008820ED"/>
    <w:rsid w:val="00956833"/>
    <w:rsid w:val="009E6327"/>
    <w:rsid w:val="00A26586"/>
    <w:rsid w:val="00A31F16"/>
    <w:rsid w:val="00AA243B"/>
    <w:rsid w:val="00AF1DFD"/>
    <w:rsid w:val="00B270BF"/>
    <w:rsid w:val="00C15304"/>
    <w:rsid w:val="00CF040F"/>
    <w:rsid w:val="00E622F7"/>
    <w:rsid w:val="00EF2FBD"/>
    <w:rsid w:val="00F40319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852B6-2AFF-4523-B4DF-FB76168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622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62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1A72A903</Template>
  <TotalTime>0</TotalTime>
  <Pages>1</Pages>
  <Words>242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湯前町役場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subject/>
  <dc:creator>h-rinji</dc:creator>
  <cp:keywords/>
  <dc:description/>
  <cp:lastModifiedBy>山口真子</cp:lastModifiedBy>
  <cp:revision>2</cp:revision>
  <cp:lastPrinted>2020-04-03T00:13:00Z</cp:lastPrinted>
  <dcterms:created xsi:type="dcterms:W3CDTF">2022-07-20T00:59:00Z</dcterms:created>
  <dcterms:modified xsi:type="dcterms:W3CDTF">2022-07-20T00:59:00Z</dcterms:modified>
</cp:coreProperties>
</file>