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7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134"/>
        <w:gridCol w:w="851"/>
        <w:gridCol w:w="851"/>
        <w:gridCol w:w="851"/>
      </w:tblGrid>
      <w:tr w:rsidR="00163B84" w:rsidTr="0002042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35" w:type="dxa"/>
            <w:gridSpan w:val="6"/>
            <w:shd w:val="clear" w:color="auto" w:fill="7F7F7F" w:themeFill="text1" w:themeFillTint="80"/>
            <w:vAlign w:val="center"/>
          </w:tcPr>
          <w:p w:rsidR="00163B84" w:rsidRPr="00DB7531" w:rsidRDefault="00DB7531" w:rsidP="000C617D">
            <w:pPr>
              <w:jc w:val="center"/>
              <w:rPr>
                <w:rFonts w:ascii="游ゴシック" w:eastAsia="游ゴシック" w:hAnsi="游ゴシック" w:hint="eastAsia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22"/>
              </w:rPr>
              <w:t>第29</w:t>
            </w:r>
            <w:r w:rsidR="00163B84" w:rsidRPr="00DB7531">
              <w:rPr>
                <w:rFonts w:ascii="游ゴシック" w:eastAsia="游ゴシック" w:hAnsi="游ゴシック" w:hint="eastAsia"/>
                <w:b/>
                <w:color w:val="FFFFFF" w:themeColor="background1"/>
                <w:sz w:val="22"/>
              </w:rPr>
              <w:t>回　那須良輔風刺漫画大賞　応募票</w:t>
            </w:r>
          </w:p>
        </w:tc>
      </w:tr>
      <w:tr w:rsidR="00163B84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Align w:val="center"/>
          </w:tcPr>
          <w:p w:rsidR="00163B84" w:rsidRPr="00455F86" w:rsidRDefault="00163B84" w:rsidP="000C617D">
            <w:pPr>
              <w:jc w:val="center"/>
              <w:rPr>
                <w:rFonts w:ascii="游ゴシック" w:eastAsia="游ゴシック" w:hAnsi="游ゴシック"/>
              </w:rPr>
            </w:pPr>
            <w:r w:rsidRPr="00455F86">
              <w:rPr>
                <w:rFonts w:ascii="游ゴシック" w:eastAsia="游ゴシック" w:hAnsi="游ゴシック" w:hint="eastAsia"/>
              </w:rPr>
              <w:t>応募部門</w:t>
            </w:r>
          </w:p>
        </w:tc>
        <w:tc>
          <w:tcPr>
            <w:tcW w:w="2835" w:type="dxa"/>
            <w:gridSpan w:val="5"/>
            <w:vAlign w:val="center"/>
          </w:tcPr>
          <w:p w:rsidR="00163B84" w:rsidRPr="00455F86" w:rsidRDefault="00194EB9" w:rsidP="000C617D">
            <w:pPr>
              <w:ind w:firstLineChars="100" w:firstLine="2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一　般　・　ジュニア（中学生）　・　</w:t>
            </w:r>
            <w:r w:rsidR="00B445B9">
              <w:rPr>
                <w:rFonts w:ascii="游ゴシック" w:eastAsia="游ゴシック" w:hAnsi="游ゴシック" w:hint="eastAsia"/>
              </w:rPr>
              <w:t>ジュニア（小学生以下）</w:t>
            </w:r>
          </w:p>
        </w:tc>
      </w:tr>
      <w:tr w:rsidR="00B445B9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418" w:type="dxa"/>
            <w:vAlign w:val="center"/>
          </w:tcPr>
          <w:p w:rsidR="00B445B9" w:rsidRPr="00B445B9" w:rsidRDefault="00B445B9" w:rsidP="000C617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45B9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45B9" w:rsidRPr="000C617D" w:rsidRDefault="00B445B9" w:rsidP="000C617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C617D">
              <w:rPr>
                <w:rFonts w:ascii="游ゴシック" w:eastAsia="游ゴシック" w:hAnsi="游ゴシック" w:hint="eastAsia"/>
                <w:sz w:val="18"/>
                <w:szCs w:val="18"/>
              </w:rPr>
              <w:t>ペンネーム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445B9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8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  <w:r w:rsidRPr="00455F86">
              <w:rPr>
                <w:rFonts w:ascii="游ゴシック" w:eastAsia="游ゴシック" w:hAnsi="游ゴシック" w:hint="eastAsia"/>
              </w:rPr>
              <w:t>氏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455F86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445B9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8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制作年月日</w:t>
            </w:r>
          </w:p>
        </w:tc>
        <w:tc>
          <w:tcPr>
            <w:tcW w:w="2835" w:type="dxa"/>
            <w:vAlign w:val="center"/>
          </w:tcPr>
          <w:p w:rsidR="00B445B9" w:rsidRPr="00455F86" w:rsidRDefault="0045547D" w:rsidP="000C617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西暦　　　年　　月</w:t>
            </w:r>
            <w:r w:rsidR="00B445B9">
              <w:rPr>
                <w:rFonts w:ascii="游ゴシック" w:eastAsia="游ゴシック" w:hAnsi="游ゴシック" w:hint="eastAsia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851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B445B9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3B84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418" w:type="dxa"/>
            <w:vAlign w:val="center"/>
          </w:tcPr>
          <w:p w:rsidR="00163B84" w:rsidRPr="00455F86" w:rsidRDefault="00163B84" w:rsidP="000C617D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住</w:t>
            </w:r>
            <w:r w:rsidR="00B445B9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2835" w:type="dxa"/>
            <w:gridSpan w:val="5"/>
          </w:tcPr>
          <w:p w:rsidR="00163B84" w:rsidRDefault="00DB7531" w:rsidP="00194EB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DB7531" w:rsidRPr="00455F86" w:rsidRDefault="00DB7531" w:rsidP="00194EB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B7531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Align w:val="center"/>
          </w:tcPr>
          <w:p w:rsidR="00DB7531" w:rsidRPr="000C617D" w:rsidRDefault="00DB7531" w:rsidP="000C617D">
            <w:pPr>
              <w:spacing w:line="24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C617D">
              <w:rPr>
                <w:rFonts w:ascii="游ゴシック" w:eastAsia="游ゴシック" w:hAnsi="游ゴシック" w:hint="eastAsia"/>
                <w:sz w:val="20"/>
                <w:szCs w:val="20"/>
              </w:rPr>
              <w:t>職業</w:t>
            </w:r>
          </w:p>
          <w:p w:rsidR="00DB7531" w:rsidRPr="00DB7531" w:rsidRDefault="00DB7531" w:rsidP="000C617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C617D">
              <w:rPr>
                <w:rFonts w:ascii="游ゴシック" w:eastAsia="游ゴシック" w:hAnsi="游ゴシック" w:hint="eastAsia"/>
                <w:sz w:val="20"/>
                <w:szCs w:val="20"/>
              </w:rPr>
              <w:t>学校名</w:t>
            </w:r>
            <w:r w:rsidR="000C617D" w:rsidRPr="000C617D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 w:rsidRPr="000C617D">
              <w:rPr>
                <w:rFonts w:ascii="游ゴシック" w:eastAsia="游ゴシック" w:hAnsi="游ゴシック" w:hint="eastAsia"/>
                <w:sz w:val="20"/>
                <w:szCs w:val="20"/>
              </w:rPr>
              <w:t>学年</w:t>
            </w:r>
          </w:p>
        </w:tc>
        <w:tc>
          <w:tcPr>
            <w:tcW w:w="2835" w:type="dxa"/>
            <w:vAlign w:val="center"/>
          </w:tcPr>
          <w:p w:rsidR="00DB7531" w:rsidRPr="00455F86" w:rsidRDefault="00DB7531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:rsidR="00DB7531" w:rsidRPr="00DB7531" w:rsidRDefault="00DB7531" w:rsidP="000C617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851" w:type="dxa"/>
            <w:gridSpan w:val="3"/>
            <w:vAlign w:val="center"/>
          </w:tcPr>
          <w:p w:rsidR="00DB7531" w:rsidRPr="00455F86" w:rsidRDefault="00DB7531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3B84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418" w:type="dxa"/>
            <w:vAlign w:val="center"/>
          </w:tcPr>
          <w:p w:rsidR="00163B84" w:rsidRPr="000C617D" w:rsidRDefault="00B445B9" w:rsidP="000C617D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C617D">
              <w:rPr>
                <w:rFonts w:ascii="游ゴシック" w:eastAsia="游ゴシック" w:hAnsi="游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2835" w:type="dxa"/>
            <w:gridSpan w:val="5"/>
            <w:vAlign w:val="center"/>
          </w:tcPr>
          <w:p w:rsidR="00163B84" w:rsidRPr="00455F86" w:rsidRDefault="000C617D" w:rsidP="000C61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</w:t>
            </w:r>
            <w:r w:rsidR="00B445B9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163B84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8" w:type="dxa"/>
            <w:vAlign w:val="center"/>
          </w:tcPr>
          <w:p w:rsidR="00163B84" w:rsidRPr="00455F86" w:rsidRDefault="00B445B9" w:rsidP="000C617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画　　題</w:t>
            </w:r>
          </w:p>
        </w:tc>
        <w:tc>
          <w:tcPr>
            <w:tcW w:w="2835" w:type="dxa"/>
            <w:gridSpan w:val="5"/>
            <w:vAlign w:val="center"/>
          </w:tcPr>
          <w:p w:rsidR="00163B84" w:rsidRPr="00455F86" w:rsidRDefault="00163B84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3B84" w:rsidTr="000204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418" w:type="dxa"/>
            <w:vAlign w:val="center"/>
          </w:tcPr>
          <w:p w:rsidR="00163B84" w:rsidRDefault="00B445B9" w:rsidP="000C617D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コメント</w:t>
            </w:r>
          </w:p>
        </w:tc>
        <w:tc>
          <w:tcPr>
            <w:tcW w:w="2835" w:type="dxa"/>
            <w:gridSpan w:val="5"/>
            <w:vAlign w:val="center"/>
          </w:tcPr>
          <w:p w:rsidR="00163B84" w:rsidRPr="00455F86" w:rsidRDefault="00163B84" w:rsidP="000C617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0C617D" w:rsidRDefault="000C617D">
      <w:pPr>
        <w:rPr>
          <w:rFonts w:ascii="游ゴシック" w:eastAsia="游ゴシック" w:hAnsi="游ゴシック"/>
        </w:rPr>
      </w:pPr>
    </w:p>
    <w:p w:rsidR="000C617D" w:rsidRDefault="000C617D">
      <w:pPr>
        <w:rPr>
          <w:rFonts w:ascii="游ゴシック" w:eastAsia="游ゴシック" w:hAnsi="游ゴシック"/>
        </w:rPr>
      </w:pPr>
    </w:p>
    <w:p w:rsidR="002C2B3C" w:rsidRPr="00163B84" w:rsidRDefault="00163B84">
      <w:pPr>
        <w:rPr>
          <w:rFonts w:ascii="游ゴシック" w:eastAsia="游ゴシック" w:hAnsi="游ゴシック"/>
        </w:rPr>
      </w:pPr>
      <w:r w:rsidRPr="00163B84">
        <w:rPr>
          <w:rFonts w:ascii="游ゴシック" w:eastAsia="游ゴシック" w:hAnsi="游ゴシック" w:hint="eastAsia"/>
        </w:rPr>
        <w:t>応募に関する個人情報は「那須良輔風刺漫画大賞」の目的以外には使用しません。</w:t>
      </w:r>
    </w:p>
    <w:sectPr w:rsidR="002C2B3C" w:rsidRPr="00163B84" w:rsidSect="00455F86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86"/>
    <w:rsid w:val="00020428"/>
    <w:rsid w:val="000C617D"/>
    <w:rsid w:val="00163B84"/>
    <w:rsid w:val="00194EB9"/>
    <w:rsid w:val="002C2B3C"/>
    <w:rsid w:val="0045547D"/>
    <w:rsid w:val="00455F86"/>
    <w:rsid w:val="00B445B9"/>
    <w:rsid w:val="00D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E61B1-001F-4AB0-AC26-19844D0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A21B632B</Template>
  <TotalTime>57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日髙優子</dc:creator>
  <cp:keywords/>
  <dc:description/>
  <cp:lastModifiedBy>日髙優子</cp:lastModifiedBy>
  <cp:revision>4</cp:revision>
  <cp:lastPrinted>2020-04-27T04:13:00Z</cp:lastPrinted>
  <dcterms:created xsi:type="dcterms:W3CDTF">2020-04-27T03:20:00Z</dcterms:created>
  <dcterms:modified xsi:type="dcterms:W3CDTF">2020-04-27T04:17:00Z</dcterms:modified>
</cp:coreProperties>
</file>