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B3" w:rsidRDefault="00B143B3" w:rsidP="00B143B3">
      <w:pPr>
        <w:rPr>
          <w:rFonts w:asciiTheme="majorEastAsia" w:eastAsiaTheme="majorEastAsia" w:hAnsiTheme="majorEastAsia"/>
          <w:sz w:val="22"/>
          <w:szCs w:val="22"/>
        </w:rPr>
      </w:pPr>
      <w:r w:rsidRPr="001E3E18">
        <w:rPr>
          <w:rFonts w:asciiTheme="majorEastAsia" w:eastAsiaTheme="majorEastAsia" w:hAnsiTheme="majorEastAsia" w:hint="eastAsia"/>
          <w:sz w:val="22"/>
          <w:szCs w:val="22"/>
        </w:rPr>
        <w:t>（様式第３号）</w:t>
      </w:r>
    </w:p>
    <w:p w:rsidR="00B143B3" w:rsidRPr="001E3E18" w:rsidRDefault="00B143B3" w:rsidP="00B143B3">
      <w:pPr>
        <w:rPr>
          <w:rFonts w:asciiTheme="majorEastAsia" w:eastAsiaTheme="majorEastAsia" w:hAnsiTheme="majorEastAsia"/>
          <w:sz w:val="22"/>
          <w:szCs w:val="22"/>
        </w:rPr>
      </w:pPr>
    </w:p>
    <w:p w:rsidR="00B143B3" w:rsidRPr="001E3E18" w:rsidRDefault="00B143B3" w:rsidP="00B143B3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B143B3">
        <w:rPr>
          <w:rFonts w:asciiTheme="majorEastAsia" w:eastAsiaTheme="majorEastAsia" w:hAnsiTheme="majorEastAsia" w:hint="eastAsia"/>
          <w:b/>
          <w:spacing w:val="256"/>
          <w:kern w:val="0"/>
          <w:sz w:val="22"/>
          <w:szCs w:val="22"/>
          <w:fitText w:val="1686" w:id="-2054003456"/>
        </w:rPr>
        <w:t>質問</w:t>
      </w:r>
      <w:r w:rsidRPr="00B143B3">
        <w:rPr>
          <w:rFonts w:asciiTheme="majorEastAsia" w:eastAsiaTheme="majorEastAsia" w:hAnsiTheme="majorEastAsia" w:hint="eastAsia"/>
          <w:b/>
          <w:kern w:val="0"/>
          <w:sz w:val="22"/>
          <w:szCs w:val="22"/>
          <w:fitText w:val="1686" w:id="-2054003456"/>
        </w:rPr>
        <w:t>書</w:t>
      </w:r>
    </w:p>
    <w:p w:rsidR="00B143B3" w:rsidRDefault="00B143B3" w:rsidP="00B143B3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p w:rsidR="00B143B3" w:rsidRPr="00F15133" w:rsidRDefault="00B143B3" w:rsidP="00B143B3">
      <w:pPr>
        <w:spacing w:line="36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E3E18">
        <w:rPr>
          <w:rFonts w:asciiTheme="majorEastAsia" w:eastAsiaTheme="majorEastAsia" w:hAnsiTheme="majorEastAsia" w:hint="eastAsia"/>
          <w:sz w:val="22"/>
          <w:szCs w:val="22"/>
        </w:rPr>
        <w:t>商号又は名称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</w:t>
      </w:r>
    </w:p>
    <w:p w:rsidR="00B143B3" w:rsidRPr="00F15133" w:rsidRDefault="00B143B3" w:rsidP="00B143B3">
      <w:pPr>
        <w:spacing w:line="36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1E3E18">
        <w:rPr>
          <w:rFonts w:asciiTheme="majorEastAsia" w:eastAsiaTheme="majorEastAsia" w:hAnsiTheme="majorEastAsia" w:hint="eastAsia"/>
          <w:sz w:val="22"/>
          <w:szCs w:val="22"/>
        </w:rPr>
        <w:t xml:space="preserve">代表者職氏名　</w:t>
      </w:r>
      <w:r w:rsidRPr="00F15133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印　</w:t>
      </w:r>
    </w:p>
    <w:p w:rsidR="00B143B3" w:rsidRPr="001E3E18" w:rsidRDefault="00B143B3" w:rsidP="00B143B3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1701"/>
        <w:gridCol w:w="4159"/>
      </w:tblGrid>
      <w:tr w:rsidR="00B143B3" w:rsidRPr="001E3E18" w:rsidTr="007667D1">
        <w:trPr>
          <w:trHeight w:val="517"/>
          <w:jc w:val="center"/>
        </w:trPr>
        <w:tc>
          <w:tcPr>
            <w:tcW w:w="44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3" w:rsidRPr="001E3E18" w:rsidRDefault="00B143B3" w:rsidP="007667D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3E18">
              <w:rPr>
                <w:rFonts w:asciiTheme="majorEastAsia" w:eastAsiaTheme="majorEastAsia" w:hAnsiTheme="majorEastAsia" w:hint="eastAsia"/>
                <w:sz w:val="22"/>
                <w:szCs w:val="22"/>
              </w:rPr>
              <w:t>質問事項</w:t>
            </w:r>
          </w:p>
        </w:tc>
        <w:tc>
          <w:tcPr>
            <w:tcW w:w="4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3B3" w:rsidRPr="001E3E18" w:rsidRDefault="00B143B3" w:rsidP="007667D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3E18">
              <w:rPr>
                <w:rFonts w:asciiTheme="majorEastAsia" w:eastAsiaTheme="majorEastAsia" w:hAnsiTheme="majorEastAsia" w:hint="eastAsia"/>
                <w:sz w:val="22"/>
                <w:szCs w:val="22"/>
              </w:rPr>
              <w:t>質問理由</w:t>
            </w:r>
          </w:p>
        </w:tc>
      </w:tr>
      <w:tr w:rsidR="00B143B3" w:rsidRPr="001E3E18" w:rsidTr="007667D1">
        <w:trPr>
          <w:trHeight w:val="1965"/>
          <w:jc w:val="center"/>
        </w:trPr>
        <w:tc>
          <w:tcPr>
            <w:tcW w:w="44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3" w:rsidRPr="001E3E18" w:rsidRDefault="00B143B3" w:rsidP="007667D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3B3" w:rsidRPr="001E3E18" w:rsidRDefault="00B143B3" w:rsidP="007667D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143B3" w:rsidRPr="001E3E18" w:rsidTr="007667D1">
        <w:trPr>
          <w:trHeight w:val="1065"/>
          <w:jc w:val="center"/>
        </w:trPr>
        <w:tc>
          <w:tcPr>
            <w:tcW w:w="2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3" w:rsidRDefault="00B143B3" w:rsidP="007667D1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3E18">
              <w:rPr>
                <w:rFonts w:asciiTheme="majorEastAsia" w:eastAsiaTheme="majorEastAsia" w:hAnsiTheme="majorEastAsia" w:hint="eastAsia"/>
                <w:sz w:val="22"/>
                <w:szCs w:val="22"/>
              </w:rPr>
              <w:t>回答を受ける事務所</w:t>
            </w:r>
          </w:p>
          <w:p w:rsidR="00B143B3" w:rsidRDefault="00B143B3" w:rsidP="007667D1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3E18">
              <w:rPr>
                <w:rFonts w:asciiTheme="majorEastAsia" w:eastAsiaTheme="majorEastAsia" w:hAnsiTheme="majorEastAsia" w:hint="eastAsia"/>
                <w:sz w:val="22"/>
                <w:szCs w:val="22"/>
              </w:rPr>
              <w:t>の名称・所在地及び</w:t>
            </w:r>
          </w:p>
          <w:p w:rsidR="00B143B3" w:rsidRPr="001E3E18" w:rsidRDefault="00B143B3" w:rsidP="007667D1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3E18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担当者部署</w:t>
            </w: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3B3" w:rsidRPr="001E3E18" w:rsidRDefault="00B143B3" w:rsidP="007667D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143B3" w:rsidRPr="001E3E18" w:rsidTr="007667D1">
        <w:trPr>
          <w:trHeight w:val="885"/>
          <w:jc w:val="center"/>
        </w:trPr>
        <w:tc>
          <w:tcPr>
            <w:tcW w:w="2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3" w:rsidRPr="001E3E18" w:rsidRDefault="00B143B3" w:rsidP="007667D1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3E18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</w:t>
            </w: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3B3" w:rsidRPr="001E3E18" w:rsidRDefault="00B143B3" w:rsidP="007667D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143B3" w:rsidRPr="001E3E18" w:rsidTr="007667D1">
        <w:trPr>
          <w:trHeight w:val="885"/>
          <w:jc w:val="center"/>
        </w:trPr>
        <w:tc>
          <w:tcPr>
            <w:tcW w:w="27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3B3" w:rsidRPr="001E3E18" w:rsidRDefault="00B143B3" w:rsidP="007667D1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3E18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連絡先電話番号</w:t>
            </w: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3B3" w:rsidRPr="001E3E18" w:rsidRDefault="00B143B3" w:rsidP="007667D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143B3" w:rsidRPr="001E3E18" w:rsidTr="007667D1">
        <w:trPr>
          <w:trHeight w:val="885"/>
          <w:jc w:val="center"/>
        </w:trPr>
        <w:tc>
          <w:tcPr>
            <w:tcW w:w="27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43B3" w:rsidRPr="001E3E18" w:rsidRDefault="00B143B3" w:rsidP="007667D1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E3E18">
              <w:rPr>
                <w:rFonts w:asciiTheme="majorEastAsia" w:eastAsiaTheme="majorEastAsia" w:hAnsiTheme="majorEastAsia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58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3B3" w:rsidRPr="001E3E18" w:rsidRDefault="00B143B3" w:rsidP="007667D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B143B3" w:rsidRPr="001E3E18" w:rsidRDefault="00B143B3" w:rsidP="00B143B3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B143B3" w:rsidRPr="001E3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B3"/>
    <w:rsid w:val="000A0499"/>
    <w:rsid w:val="00B1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337C2-CF21-4B65-A3F2-50F00D4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B049DF80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椎葉泰裕</dc:creator>
  <cp:keywords/>
  <dc:description/>
  <cp:lastModifiedBy>椎葉泰裕</cp:lastModifiedBy>
  <cp:revision>1</cp:revision>
  <dcterms:created xsi:type="dcterms:W3CDTF">2020-05-18T00:37:00Z</dcterms:created>
  <dcterms:modified xsi:type="dcterms:W3CDTF">2020-05-18T00:37:00Z</dcterms:modified>
</cp:coreProperties>
</file>