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12" w:rsidRDefault="00664512" w:rsidP="00664512">
      <w:pPr>
        <w:autoSpaceDE w:val="0"/>
        <w:autoSpaceDN w:val="0"/>
        <w:adjustRightInd w:val="0"/>
        <w:ind w:left="1929" w:hangingChars="877" w:hanging="1929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（様式第５号）</w:t>
      </w:r>
    </w:p>
    <w:p w:rsidR="00664512" w:rsidRPr="001E3E18" w:rsidRDefault="00664512" w:rsidP="00664512">
      <w:pPr>
        <w:autoSpaceDE w:val="0"/>
        <w:autoSpaceDN w:val="0"/>
        <w:adjustRightInd w:val="0"/>
        <w:ind w:left="1929" w:hangingChars="877" w:hanging="1929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bookmarkStart w:id="0" w:name="_GoBack"/>
      <w:r w:rsidRPr="001E3E18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提　案　書　提　出　届</w:t>
      </w:r>
    </w:p>
    <w:bookmarkEnd w:id="0"/>
    <w:p w:rsidR="00664512" w:rsidRPr="001E3E18" w:rsidRDefault="00664512" w:rsidP="00664512">
      <w:pPr>
        <w:autoSpaceDE w:val="0"/>
        <w:autoSpaceDN w:val="0"/>
        <w:adjustRightInd w:val="0"/>
        <w:rPr>
          <w:rFonts w:asciiTheme="majorEastAsia" w:eastAsiaTheme="majorEastAsia" w:hAnsiTheme="majorEastAsia"/>
          <w:b/>
          <w:kern w:val="0"/>
          <w:sz w:val="22"/>
          <w:szCs w:val="22"/>
        </w:rPr>
      </w:pPr>
    </w:p>
    <w:p w:rsidR="00664512" w:rsidRPr="001E3E18" w:rsidRDefault="00664512" w:rsidP="00664512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令和２年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月　　日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664512" w:rsidRPr="001E3E18" w:rsidRDefault="00664512" w:rsidP="0066451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湯前町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長　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長　谷　和　人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様</w:t>
      </w:r>
    </w:p>
    <w:p w:rsidR="00664512" w:rsidRPr="00A10F1C" w:rsidRDefault="00664512" w:rsidP="00664512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spacing w:line="360" w:lineRule="auto"/>
        <w:ind w:firstLineChars="1500" w:firstLine="330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（提案者）</w:t>
      </w:r>
    </w:p>
    <w:p w:rsidR="00664512" w:rsidRPr="001E3E18" w:rsidRDefault="00664512" w:rsidP="00664512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住　　　　所</w:t>
      </w:r>
    </w:p>
    <w:p w:rsidR="00664512" w:rsidRPr="001E3E18" w:rsidRDefault="00664512" w:rsidP="00664512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商号又は名称</w:t>
      </w:r>
    </w:p>
    <w:p w:rsidR="00664512" w:rsidRPr="001E3E18" w:rsidRDefault="00664512" w:rsidP="00664512">
      <w:pPr>
        <w:autoSpaceDE w:val="0"/>
        <w:autoSpaceDN w:val="0"/>
        <w:adjustRightInd w:val="0"/>
        <w:spacing w:line="360" w:lineRule="auto"/>
        <w:ind w:firstLineChars="1600" w:firstLine="35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代表者職氏名　　　　　　　　　　　　　印</w:t>
      </w:r>
    </w:p>
    <w:p w:rsidR="00664512" w:rsidRPr="001E3E18" w:rsidRDefault="00664512" w:rsidP="00664512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湯前町森づくり構想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（仮称）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作成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業務委託について、下記のとおり提出します。</w:t>
      </w:r>
    </w:p>
    <w:p w:rsidR="00664512" w:rsidRPr="001E3E18" w:rsidRDefault="00664512" w:rsidP="00664512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664512" w:rsidRPr="001E3E18" w:rsidRDefault="00664512" w:rsidP="0066451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</w:p>
    <w:p w:rsidR="00664512" w:rsidRPr="001E3E18" w:rsidRDefault="00664512" w:rsidP="00664512">
      <w:pPr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１．業務名</w:t>
      </w:r>
    </w:p>
    <w:p w:rsidR="00664512" w:rsidRPr="001E3E18" w:rsidRDefault="00664512" w:rsidP="00664512">
      <w:pPr>
        <w:ind w:firstLineChars="200" w:firstLine="44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湯前町森づくり構想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（仮称）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作成</w:t>
      </w:r>
      <w:r w:rsidRPr="001E3E18">
        <w:rPr>
          <w:rFonts w:asciiTheme="majorEastAsia" w:eastAsiaTheme="majorEastAsia" w:hAnsiTheme="majorEastAsia" w:hint="eastAsia"/>
          <w:kern w:val="0"/>
          <w:sz w:val="22"/>
          <w:szCs w:val="22"/>
        </w:rPr>
        <w:t>業務委託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提出書類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会社概要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業務の実施体制（様式第６号）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（３）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配置予定者調書（様式第７号、様式第</w:t>
      </w: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号）</w:t>
      </w:r>
    </w:p>
    <w:p w:rsidR="00664512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（４）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技術提案書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（５）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工程計画（様式第９号）</w:t>
      </w:r>
    </w:p>
    <w:p w:rsidR="00664512" w:rsidRPr="001E3E18" w:rsidRDefault="00664512" w:rsidP="0066451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（６）</w:t>
      </w:r>
      <w:r w:rsidRPr="001E3E18">
        <w:rPr>
          <w:rFonts w:asciiTheme="majorEastAsia" w:eastAsiaTheme="majorEastAsia" w:hAnsiTheme="majorEastAsia" w:hint="eastAsia"/>
          <w:sz w:val="22"/>
          <w:szCs w:val="22"/>
        </w:rPr>
        <w:t>参考見積書及び内訳書</w:t>
      </w:r>
    </w:p>
    <w:p w:rsidR="000A0499" w:rsidRPr="00664512" w:rsidRDefault="000A0499"/>
    <w:sectPr w:rsidR="000A0499" w:rsidRPr="00664512" w:rsidSect="00F37672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2"/>
    <w:rsid w:val="000A0499"/>
    <w:rsid w:val="006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C9378-399F-46F8-8583-0F7DE58C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4512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rsid w:val="0066451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B049DF80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椎葉泰裕</dc:creator>
  <cp:keywords/>
  <dc:description/>
  <cp:lastModifiedBy>椎葉泰裕</cp:lastModifiedBy>
  <cp:revision>1</cp:revision>
  <dcterms:created xsi:type="dcterms:W3CDTF">2020-05-18T00:39:00Z</dcterms:created>
  <dcterms:modified xsi:type="dcterms:W3CDTF">2020-05-18T00:40:00Z</dcterms:modified>
</cp:coreProperties>
</file>