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56" w:rsidRPr="00CA7821" w:rsidRDefault="007F0956" w:rsidP="007F0956">
      <w:pPr>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別記第６号様式（第</w:t>
      </w:r>
      <w:r>
        <w:rPr>
          <w:rFonts w:asciiTheme="majorEastAsia" w:eastAsiaTheme="majorEastAsia" w:hAnsiTheme="majorEastAsia" w:hint="eastAsia"/>
          <w:sz w:val="24"/>
          <w:szCs w:val="24"/>
        </w:rPr>
        <w:t>１０</w:t>
      </w:r>
      <w:r w:rsidRPr="00CA7821">
        <w:rPr>
          <w:rFonts w:asciiTheme="majorEastAsia" w:eastAsiaTheme="majorEastAsia" w:hAnsiTheme="majorEastAsia" w:hint="eastAsia"/>
          <w:sz w:val="24"/>
          <w:szCs w:val="24"/>
        </w:rPr>
        <w:t>条第１項関係）</w:t>
      </w:r>
    </w:p>
    <w:p w:rsidR="007F0956" w:rsidRPr="00CA7821" w:rsidRDefault="007F0956" w:rsidP="007F0956">
      <w:pPr>
        <w:rPr>
          <w:rFonts w:asciiTheme="majorEastAsia" w:eastAsiaTheme="majorEastAsia" w:hAnsiTheme="majorEastAsia"/>
          <w:sz w:val="24"/>
          <w:szCs w:val="24"/>
        </w:rPr>
      </w:pPr>
    </w:p>
    <w:p w:rsidR="007F0956" w:rsidRPr="00CA7821" w:rsidRDefault="007F0956" w:rsidP="007F0956">
      <w:pPr>
        <w:wordWrap w:val="0"/>
        <w:jc w:val="right"/>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 xml:space="preserve">　　年　　月　　日　</w:t>
      </w:r>
    </w:p>
    <w:p w:rsidR="007F0956" w:rsidRPr="00CA7821" w:rsidRDefault="007F0956" w:rsidP="007F0956">
      <w:pPr>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 xml:space="preserve">　</w:t>
      </w:r>
    </w:p>
    <w:p w:rsidR="007F0956" w:rsidRPr="00CA7821" w:rsidRDefault="007F0956" w:rsidP="007F0956">
      <w:pPr>
        <w:ind w:firstLineChars="100" w:firstLine="240"/>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湯前町長　　　　　様</w:t>
      </w:r>
    </w:p>
    <w:p w:rsidR="007F0956" w:rsidRPr="00CA7821" w:rsidRDefault="007F0956" w:rsidP="007F0956">
      <w:pPr>
        <w:rPr>
          <w:rFonts w:asciiTheme="majorEastAsia" w:eastAsiaTheme="majorEastAsia" w:hAnsiTheme="majorEastAsia"/>
          <w:sz w:val="24"/>
          <w:szCs w:val="24"/>
        </w:rPr>
      </w:pPr>
    </w:p>
    <w:p w:rsidR="007F0956" w:rsidRPr="00CA7821" w:rsidRDefault="007F0956" w:rsidP="007F0956">
      <w:pPr>
        <w:ind w:firstLineChars="1200" w:firstLine="2880"/>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申請者　　　　住　　所</w:t>
      </w:r>
    </w:p>
    <w:p w:rsidR="007F0956" w:rsidRPr="00CA7821" w:rsidRDefault="007F0956" w:rsidP="007F0956">
      <w:pPr>
        <w:ind w:firstLineChars="1200" w:firstLine="2880"/>
        <w:rPr>
          <w:rFonts w:asciiTheme="majorEastAsia" w:eastAsiaTheme="majorEastAsia" w:hAnsiTheme="majorEastAsia"/>
          <w:sz w:val="24"/>
          <w:szCs w:val="24"/>
        </w:rPr>
      </w:pPr>
    </w:p>
    <w:p w:rsidR="007F0956" w:rsidRPr="00CA7821" w:rsidRDefault="007F0956" w:rsidP="007F0956">
      <w:pPr>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 xml:space="preserve">　　　　　　　　　　　　　　　　　　　氏　　名　　　　　　　　　　印</w:t>
      </w:r>
    </w:p>
    <w:p w:rsidR="007F0956" w:rsidRPr="00CA7821" w:rsidRDefault="007F0956" w:rsidP="007F0956">
      <w:pPr>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 xml:space="preserve">　　　　　　　　　　　　　　　　　　　電話番号　</w:t>
      </w:r>
    </w:p>
    <w:p w:rsidR="007F0956" w:rsidRPr="00CA7821" w:rsidRDefault="007F0956" w:rsidP="007F0956">
      <w:pPr>
        <w:rPr>
          <w:rFonts w:asciiTheme="majorEastAsia" w:eastAsiaTheme="majorEastAsia" w:hAnsiTheme="majorEastAsia"/>
          <w:sz w:val="24"/>
          <w:szCs w:val="24"/>
        </w:rPr>
      </w:pPr>
    </w:p>
    <w:p w:rsidR="007F0956" w:rsidRPr="00CA7821" w:rsidRDefault="007F0956" w:rsidP="007F0956">
      <w:pPr>
        <w:jc w:val="center"/>
        <w:rPr>
          <w:rFonts w:asciiTheme="majorEastAsia" w:eastAsiaTheme="majorEastAsia" w:hAnsiTheme="majorEastAsia"/>
          <w:sz w:val="28"/>
          <w:szCs w:val="28"/>
        </w:rPr>
      </w:pPr>
      <w:r w:rsidRPr="00CA7821">
        <w:rPr>
          <w:rFonts w:asciiTheme="majorEastAsia" w:eastAsiaTheme="majorEastAsia" w:hAnsiTheme="majorEastAsia" w:hint="eastAsia"/>
          <w:sz w:val="28"/>
          <w:szCs w:val="28"/>
        </w:rPr>
        <w:t>球磨スギ・ヒノキ需要促進事業完了報告書</w:t>
      </w:r>
    </w:p>
    <w:p w:rsidR="007F0956" w:rsidRPr="00CA7821" w:rsidRDefault="007F0956" w:rsidP="007F0956">
      <w:pPr>
        <w:ind w:firstLineChars="100" w:firstLine="240"/>
        <w:rPr>
          <w:rFonts w:asciiTheme="majorEastAsia" w:eastAsiaTheme="majorEastAsia" w:hAnsiTheme="majorEastAsia"/>
          <w:sz w:val="24"/>
          <w:szCs w:val="24"/>
        </w:rPr>
      </w:pPr>
    </w:p>
    <w:p w:rsidR="007F0956" w:rsidRPr="00CA7821" w:rsidRDefault="007F0956" w:rsidP="007F0956">
      <w:pPr>
        <w:ind w:firstLineChars="100" w:firstLine="240"/>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球磨スギ・ヒノキ需要促進事業における住宅の建築が完了しましたので報告します。</w:t>
      </w:r>
    </w:p>
    <w:p w:rsidR="007F0956" w:rsidRPr="00CA7821" w:rsidRDefault="007F0956" w:rsidP="007F0956">
      <w:pPr>
        <w:rPr>
          <w:rFonts w:asciiTheme="majorEastAsia" w:eastAsiaTheme="majorEastAsia" w:hAnsiTheme="majorEastAsia"/>
          <w:sz w:val="24"/>
          <w:szCs w:val="24"/>
        </w:rPr>
      </w:pPr>
    </w:p>
    <w:tbl>
      <w:tblPr>
        <w:tblStyle w:val="a3"/>
        <w:tblW w:w="8394" w:type="dxa"/>
        <w:tblLook w:val="04A0" w:firstRow="1" w:lastRow="0" w:firstColumn="1" w:lastColumn="0" w:noHBand="0" w:noVBand="1"/>
      </w:tblPr>
      <w:tblGrid>
        <w:gridCol w:w="3635"/>
        <w:gridCol w:w="4759"/>
      </w:tblGrid>
      <w:tr w:rsidR="007F0956" w:rsidRPr="00CA7821" w:rsidTr="00691DDD">
        <w:trPr>
          <w:trHeight w:val="587"/>
        </w:trPr>
        <w:tc>
          <w:tcPr>
            <w:tcW w:w="3635" w:type="dxa"/>
            <w:vAlign w:val="center"/>
          </w:tcPr>
          <w:p w:rsidR="007F0956" w:rsidRPr="00CA7821" w:rsidRDefault="007F0956" w:rsidP="00691DDD">
            <w:pPr>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１　補助金交付決定額</w:t>
            </w:r>
          </w:p>
        </w:tc>
        <w:tc>
          <w:tcPr>
            <w:tcW w:w="4759" w:type="dxa"/>
            <w:vAlign w:val="center"/>
          </w:tcPr>
          <w:p w:rsidR="007F0956" w:rsidRPr="00CA7821" w:rsidRDefault="007F0956" w:rsidP="00691DDD">
            <w:pPr>
              <w:jc w:val="right"/>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 xml:space="preserve">　円</w:t>
            </w:r>
          </w:p>
        </w:tc>
      </w:tr>
      <w:tr w:rsidR="007F0956" w:rsidRPr="00CA7821" w:rsidTr="00691DDD">
        <w:trPr>
          <w:trHeight w:val="563"/>
        </w:trPr>
        <w:tc>
          <w:tcPr>
            <w:tcW w:w="3635" w:type="dxa"/>
            <w:vAlign w:val="center"/>
          </w:tcPr>
          <w:p w:rsidR="007F0956" w:rsidRPr="00CA7821" w:rsidRDefault="007F0956" w:rsidP="00691DDD">
            <w:pPr>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 xml:space="preserve">２　建築した場所　</w:t>
            </w:r>
          </w:p>
        </w:tc>
        <w:tc>
          <w:tcPr>
            <w:tcW w:w="4759" w:type="dxa"/>
            <w:vAlign w:val="center"/>
          </w:tcPr>
          <w:p w:rsidR="007F0956" w:rsidRPr="00CA7821" w:rsidRDefault="007F0956" w:rsidP="00691DDD">
            <w:pPr>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湯前町　　　　　　　　番地</w:t>
            </w:r>
          </w:p>
          <w:p w:rsidR="007F0956" w:rsidRPr="00CA7821" w:rsidRDefault="007F0956" w:rsidP="00691DDD">
            <w:pPr>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 xml:space="preserve">地　区　　　　　　　　</w:t>
            </w:r>
          </w:p>
        </w:tc>
      </w:tr>
      <w:tr w:rsidR="007F0956" w:rsidRPr="00CA7821" w:rsidTr="00691DDD">
        <w:trPr>
          <w:trHeight w:val="587"/>
        </w:trPr>
        <w:tc>
          <w:tcPr>
            <w:tcW w:w="3635" w:type="dxa"/>
            <w:vAlign w:val="center"/>
          </w:tcPr>
          <w:p w:rsidR="007F0956" w:rsidRPr="00CA7821" w:rsidRDefault="007F0956" w:rsidP="00691DDD">
            <w:pPr>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３　新築、改築等の別</w:t>
            </w:r>
          </w:p>
        </w:tc>
        <w:tc>
          <w:tcPr>
            <w:tcW w:w="4759" w:type="dxa"/>
            <w:vAlign w:val="center"/>
          </w:tcPr>
          <w:p w:rsidR="007F0956" w:rsidRPr="00CA7821" w:rsidRDefault="007F0956" w:rsidP="00691DDD">
            <w:pPr>
              <w:jc w:val="left"/>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新築　　・　　増築　　・　　改築</w:t>
            </w:r>
          </w:p>
        </w:tc>
      </w:tr>
      <w:tr w:rsidR="007F0956" w:rsidRPr="00CA7821" w:rsidTr="00691DDD">
        <w:trPr>
          <w:trHeight w:val="563"/>
        </w:trPr>
        <w:tc>
          <w:tcPr>
            <w:tcW w:w="3635" w:type="dxa"/>
            <w:vAlign w:val="center"/>
          </w:tcPr>
          <w:p w:rsidR="007F0956" w:rsidRPr="00CA7821" w:rsidRDefault="007F0956" w:rsidP="00691DDD">
            <w:pPr>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４　建築完了</w:t>
            </w:r>
          </w:p>
        </w:tc>
        <w:tc>
          <w:tcPr>
            <w:tcW w:w="4759" w:type="dxa"/>
            <w:vAlign w:val="center"/>
          </w:tcPr>
          <w:p w:rsidR="007F0956" w:rsidRPr="00CA7821" w:rsidRDefault="007F0956" w:rsidP="00691DDD">
            <w:pPr>
              <w:ind w:firstLineChars="200" w:firstLine="480"/>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 xml:space="preserve">　　年　　月　　日</w:t>
            </w:r>
          </w:p>
        </w:tc>
      </w:tr>
      <w:tr w:rsidR="007F0956" w:rsidRPr="00CA7821" w:rsidTr="00691DDD">
        <w:trPr>
          <w:trHeight w:val="587"/>
        </w:trPr>
        <w:tc>
          <w:tcPr>
            <w:tcW w:w="3635" w:type="dxa"/>
            <w:vAlign w:val="center"/>
          </w:tcPr>
          <w:p w:rsidR="007F0956" w:rsidRPr="00CA7821" w:rsidRDefault="007F0956" w:rsidP="00691DDD">
            <w:pPr>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６　構造材使用量</w:t>
            </w:r>
          </w:p>
        </w:tc>
        <w:tc>
          <w:tcPr>
            <w:tcW w:w="4759" w:type="dxa"/>
            <w:vAlign w:val="center"/>
          </w:tcPr>
          <w:p w:rsidR="007F0956" w:rsidRPr="00CA7821" w:rsidRDefault="007F0956" w:rsidP="00691DDD">
            <w:pPr>
              <w:jc w:val="right"/>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ｍ3</w:t>
            </w:r>
          </w:p>
        </w:tc>
      </w:tr>
      <w:tr w:rsidR="007F0956" w:rsidRPr="00CA7821" w:rsidTr="00691DDD">
        <w:trPr>
          <w:trHeight w:val="587"/>
        </w:trPr>
        <w:tc>
          <w:tcPr>
            <w:tcW w:w="3635" w:type="dxa"/>
            <w:vAlign w:val="center"/>
          </w:tcPr>
          <w:p w:rsidR="007F0956" w:rsidRPr="00CA7821" w:rsidRDefault="007F0956" w:rsidP="00691DDD">
            <w:pPr>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７　構造材の金額（税抜き）</w:t>
            </w:r>
          </w:p>
        </w:tc>
        <w:tc>
          <w:tcPr>
            <w:tcW w:w="4759" w:type="dxa"/>
            <w:vAlign w:val="center"/>
          </w:tcPr>
          <w:p w:rsidR="007F0956" w:rsidRPr="00CA7821" w:rsidRDefault="007F0956" w:rsidP="00691DDD">
            <w:pPr>
              <w:jc w:val="right"/>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円</w:t>
            </w:r>
          </w:p>
        </w:tc>
      </w:tr>
      <w:tr w:rsidR="007F0956" w:rsidRPr="00CA7821" w:rsidTr="00691DDD">
        <w:trPr>
          <w:trHeight w:val="563"/>
        </w:trPr>
        <w:tc>
          <w:tcPr>
            <w:tcW w:w="3635" w:type="dxa"/>
            <w:vAlign w:val="center"/>
          </w:tcPr>
          <w:p w:rsidR="007F0956" w:rsidRPr="00CA7821" w:rsidRDefault="007F0956" w:rsidP="00691DDD">
            <w:pPr>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８　施工業者等</w:t>
            </w:r>
          </w:p>
        </w:tc>
        <w:tc>
          <w:tcPr>
            <w:tcW w:w="4759" w:type="dxa"/>
            <w:vAlign w:val="center"/>
          </w:tcPr>
          <w:p w:rsidR="007F0956" w:rsidRPr="00CA7821" w:rsidRDefault="007F0956" w:rsidP="00691DDD">
            <w:pPr>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 xml:space="preserve">住　所　　</w:t>
            </w:r>
          </w:p>
          <w:p w:rsidR="007F0956" w:rsidRPr="00CA7821" w:rsidRDefault="007F0956" w:rsidP="00691DDD">
            <w:pPr>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名　称</w:t>
            </w:r>
          </w:p>
        </w:tc>
      </w:tr>
    </w:tbl>
    <w:p w:rsidR="007F0956" w:rsidRPr="00CA7821" w:rsidRDefault="007F0956" w:rsidP="007F0956">
      <w:pPr>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 xml:space="preserve">＊添付書類　</w:t>
      </w:r>
    </w:p>
    <w:p w:rsidR="007F0956" w:rsidRPr="00CA7821" w:rsidRDefault="007F0956" w:rsidP="007F0956">
      <w:pPr>
        <w:ind w:left="240" w:hangingChars="100" w:hanging="240"/>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（１）構造材の金額や使用量が分かる請求書の写し</w:t>
      </w:r>
    </w:p>
    <w:p w:rsidR="007F0956" w:rsidRPr="00CA7821" w:rsidRDefault="007F0956" w:rsidP="007F0956">
      <w:pPr>
        <w:ind w:left="240" w:hangingChars="100" w:hanging="240"/>
        <w:rPr>
          <w:rFonts w:asciiTheme="majorEastAsia" w:eastAsiaTheme="majorEastAsia" w:hAnsiTheme="majorEastAsia"/>
          <w:sz w:val="24"/>
          <w:szCs w:val="24"/>
        </w:rPr>
      </w:pPr>
      <w:r w:rsidRPr="00CA7821">
        <w:rPr>
          <w:rFonts w:asciiTheme="majorEastAsia" w:eastAsiaTheme="majorEastAsia" w:hAnsiTheme="majorEastAsia" w:hint="eastAsia"/>
          <w:sz w:val="24"/>
          <w:szCs w:val="24"/>
        </w:rPr>
        <w:t>（２）住民票の写し（交付対象住宅の建築完了後に町内に転入する者のみ）</w:t>
      </w:r>
    </w:p>
    <w:p w:rsidR="007F0956" w:rsidRPr="00CA7821" w:rsidRDefault="007F0956" w:rsidP="007F0956">
      <w:pPr>
        <w:ind w:left="240" w:hangingChars="100" w:hanging="240"/>
        <w:rPr>
          <w:rFonts w:asciiTheme="majorEastAsia" w:eastAsiaTheme="majorEastAsia" w:hAnsiTheme="majorEastAsia"/>
          <w:sz w:val="24"/>
          <w:szCs w:val="24"/>
        </w:rPr>
      </w:pPr>
    </w:p>
    <w:p w:rsidR="00817250" w:rsidRPr="007F0956" w:rsidRDefault="00817250">
      <w:bookmarkStart w:id="0" w:name="_GoBack"/>
      <w:bookmarkEnd w:id="0"/>
    </w:p>
    <w:sectPr w:rsidR="00817250" w:rsidRPr="007F09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56"/>
    <w:rsid w:val="007F0956"/>
    <w:rsid w:val="0081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7DF0C1-4E7E-4321-B55A-A20B728E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9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DC1D4256</Template>
  <TotalTime>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赤池昌信</dc:creator>
  <cp:keywords/>
  <dc:description/>
  <cp:lastModifiedBy>赤池昌信</cp:lastModifiedBy>
  <cp:revision>1</cp:revision>
  <dcterms:created xsi:type="dcterms:W3CDTF">2020-03-18T23:26:00Z</dcterms:created>
  <dcterms:modified xsi:type="dcterms:W3CDTF">2020-03-18T23:27:00Z</dcterms:modified>
</cp:coreProperties>
</file>