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別記第１号様式（第７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湯前町長　　　　　様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申請者　　　　住　　所</w:t>
      </w:r>
    </w:p>
    <w:p w:rsidR="003A5690" w:rsidRPr="00CA7821" w:rsidRDefault="003A5690" w:rsidP="003A5690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氏　　名　　　　　　　　　　印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電話番号　</w:t>
      </w:r>
    </w:p>
    <w:p w:rsidR="003A5690" w:rsidRPr="00CA7821" w:rsidRDefault="003A5690" w:rsidP="003A569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A7821">
        <w:rPr>
          <w:rFonts w:asciiTheme="majorEastAsia" w:eastAsiaTheme="majorEastAsia" w:hAnsiTheme="majorEastAsia" w:hint="eastAsia"/>
          <w:sz w:val="28"/>
          <w:szCs w:val="28"/>
        </w:rPr>
        <w:t>球磨スギ・ヒノキ需要促進事業補助金交付申請書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</w:p>
    <w:p w:rsidR="003A5690" w:rsidRPr="00CA7821" w:rsidRDefault="003A5690" w:rsidP="003A56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球磨スギ・ヒノキ需要促進事業</w:t>
      </w:r>
      <w:r>
        <w:rPr>
          <w:rFonts w:asciiTheme="majorEastAsia" w:eastAsiaTheme="majorEastAsia" w:hAnsiTheme="majorEastAsia" w:hint="eastAsia"/>
          <w:sz w:val="24"/>
          <w:szCs w:val="24"/>
        </w:rPr>
        <w:t>実施要領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A7821">
        <w:rPr>
          <w:rFonts w:asciiTheme="majorEastAsia" w:eastAsiaTheme="majorEastAsia" w:hAnsiTheme="majorEastAsia" w:hint="eastAsia"/>
          <w:sz w:val="24"/>
          <w:szCs w:val="24"/>
        </w:rPr>
        <w:t>条の規定に基づき補助金交付申請します。</w:t>
      </w:r>
    </w:p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394" w:type="dxa"/>
        <w:tblLook w:val="04A0" w:firstRow="1" w:lastRow="0" w:firstColumn="1" w:lastColumn="0" w:noHBand="0" w:noVBand="1"/>
      </w:tblPr>
      <w:tblGrid>
        <w:gridCol w:w="3635"/>
        <w:gridCol w:w="4759"/>
      </w:tblGrid>
      <w:tr w:rsidR="003A5690" w:rsidRPr="00CA7821" w:rsidTr="00196B55">
        <w:trPr>
          <w:trHeight w:val="587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補助金交付申請額（税抜き）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  <w:tr w:rsidR="003A5690" w:rsidRPr="00CA7821" w:rsidTr="00196B55">
        <w:trPr>
          <w:trHeight w:val="563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建築する場所　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湯前町　　　　　　　　番地</w:t>
            </w:r>
          </w:p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　区　　　　　　　　</w:t>
            </w:r>
          </w:p>
        </w:tc>
      </w:tr>
      <w:tr w:rsidR="003A5690" w:rsidRPr="00CA7821" w:rsidTr="00196B55">
        <w:trPr>
          <w:trHeight w:val="587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新築、改築等の別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新築　　・　　増築　　・　　改築</w:t>
            </w:r>
          </w:p>
        </w:tc>
      </w:tr>
      <w:tr w:rsidR="003A5690" w:rsidRPr="00CA7821" w:rsidTr="00196B55">
        <w:trPr>
          <w:trHeight w:val="587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建築着工（予定）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3A5690" w:rsidRPr="00CA7821" w:rsidTr="00196B55">
        <w:trPr>
          <w:trHeight w:val="563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５　建築完了（予定）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A5690" w:rsidRPr="00CA7821" w:rsidTr="00196B55">
        <w:trPr>
          <w:trHeight w:val="587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６　構造材使用予定量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ｍ3</w:t>
            </w:r>
          </w:p>
        </w:tc>
      </w:tr>
      <w:tr w:rsidR="003A5690" w:rsidRPr="00CA7821" w:rsidTr="00196B55">
        <w:trPr>
          <w:trHeight w:val="587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７　構造材の金額（税抜き）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A5690" w:rsidRPr="00CA7821" w:rsidTr="00196B55">
        <w:trPr>
          <w:trHeight w:val="563"/>
        </w:trPr>
        <w:tc>
          <w:tcPr>
            <w:tcW w:w="3635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８　施工業者等</w:t>
            </w:r>
          </w:p>
        </w:tc>
        <w:tc>
          <w:tcPr>
            <w:tcW w:w="4759" w:type="dxa"/>
            <w:vAlign w:val="center"/>
          </w:tcPr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所　　</w:t>
            </w:r>
          </w:p>
          <w:p w:rsidR="003A5690" w:rsidRPr="00CA7821" w:rsidRDefault="003A5690" w:rsidP="00196B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821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</w:t>
            </w:r>
          </w:p>
        </w:tc>
      </w:tr>
    </w:tbl>
    <w:p w:rsidR="003A5690" w:rsidRPr="00CA7821" w:rsidRDefault="003A5690" w:rsidP="003A5690">
      <w:pPr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 xml:space="preserve">＊添付書類　</w:t>
      </w:r>
    </w:p>
    <w:p w:rsidR="003A5690" w:rsidRPr="00CA7821" w:rsidRDefault="003A5690" w:rsidP="003A569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（１）構造材の金額や使用量の分かる見積書の写し</w:t>
      </w:r>
    </w:p>
    <w:p w:rsidR="003A5690" w:rsidRPr="00CA7821" w:rsidRDefault="003A5690" w:rsidP="003A569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（２）補助金の交付対象住宅の建築に係る請負契約書の写し</w:t>
      </w:r>
    </w:p>
    <w:p w:rsidR="003A5690" w:rsidRPr="00CA7821" w:rsidRDefault="003A5690" w:rsidP="003A569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（３）納税証明書（未納がないことの証明）</w:t>
      </w:r>
    </w:p>
    <w:p w:rsidR="003A5690" w:rsidRPr="00CA7821" w:rsidRDefault="003A5690" w:rsidP="00BC14A3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CA7821">
        <w:rPr>
          <w:rFonts w:asciiTheme="majorEastAsia" w:eastAsiaTheme="majorEastAsia" w:hAnsiTheme="majorEastAsia" w:hint="eastAsia"/>
          <w:sz w:val="24"/>
          <w:szCs w:val="24"/>
        </w:rPr>
        <w:t>（４）前各号に掲げるもののほか、町長が必要と認める書類</w:t>
      </w:r>
      <w:bookmarkStart w:id="0" w:name="_GoBack"/>
      <w:bookmarkEnd w:id="0"/>
    </w:p>
    <w:sectPr w:rsidR="003A5690" w:rsidRPr="00CA7821" w:rsidSect="00B77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0"/>
    <w:rsid w:val="002B55BC"/>
    <w:rsid w:val="003A5690"/>
    <w:rsid w:val="007372DB"/>
    <w:rsid w:val="00B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46388-9ECF-4C71-ACAA-DFB5AB3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DC1D4256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赤池昌信</cp:lastModifiedBy>
  <cp:revision>3</cp:revision>
  <dcterms:created xsi:type="dcterms:W3CDTF">2020-03-18T23:22:00Z</dcterms:created>
  <dcterms:modified xsi:type="dcterms:W3CDTF">2020-03-18T23:29:00Z</dcterms:modified>
</cp:coreProperties>
</file>