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別記第４号様式（第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CA7821">
        <w:rPr>
          <w:rFonts w:asciiTheme="majorEastAsia" w:eastAsiaTheme="majorEastAsia" w:hAnsiTheme="majorEastAsia" w:hint="eastAsia"/>
          <w:sz w:val="24"/>
          <w:szCs w:val="24"/>
        </w:rPr>
        <w:t>条第１項関係）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95017" w:rsidRPr="00CA7821" w:rsidRDefault="00195017" w:rsidP="0019501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湯前町長　　　　　様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申請者　　　　住　　所</w:t>
      </w:r>
    </w:p>
    <w:p w:rsidR="00195017" w:rsidRPr="00CA7821" w:rsidRDefault="00195017" w:rsidP="0019501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氏　　名　　　　　　　　　　印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電話番号　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A7821">
        <w:rPr>
          <w:rFonts w:asciiTheme="majorEastAsia" w:eastAsiaTheme="majorEastAsia" w:hAnsiTheme="majorEastAsia" w:hint="eastAsia"/>
          <w:sz w:val="28"/>
          <w:szCs w:val="28"/>
        </w:rPr>
        <w:t>球磨スギ・ヒノキ需要促進事業補助金変更申請書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hint="eastAsia"/>
        </w:rPr>
        <w:t xml:space="preserve">　</w:t>
      </w:r>
      <w:r w:rsidRPr="00CA7821">
        <w:rPr>
          <w:rFonts w:asciiTheme="majorEastAsia" w:eastAsiaTheme="majorEastAsia" w:hAnsiTheme="majorEastAsia" w:hint="eastAsia"/>
          <w:sz w:val="24"/>
          <w:szCs w:val="24"/>
        </w:rPr>
        <w:t>年　月　日付け湯前第　号で補助金の交付決定通知がありました球磨スギ・ヒノキ需要促進事業補助金を下記のとおり変更したいので、関係書類を添えて申請します。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１　補助金等交付申請額　金　円</w:t>
      </w:r>
    </w:p>
    <w:p w:rsidR="00195017" w:rsidRPr="00CA7821" w:rsidRDefault="00195017" w:rsidP="00195017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(うち前回までの申請額金　円)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２　計画変更の理由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添付書類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（１）変更後の構造材の金額や使用量の分かる見積書の写し</w:t>
      </w: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195017" w:rsidRPr="00CA7821" w:rsidRDefault="00195017" w:rsidP="00195017">
      <w:pPr>
        <w:rPr>
          <w:rFonts w:asciiTheme="majorEastAsia" w:eastAsiaTheme="majorEastAsia" w:hAnsiTheme="majorEastAsia"/>
          <w:sz w:val="24"/>
          <w:szCs w:val="24"/>
        </w:rPr>
      </w:pPr>
    </w:p>
    <w:p w:rsidR="00817250" w:rsidRPr="00195017" w:rsidRDefault="00817250"/>
    <w:sectPr w:rsidR="00817250" w:rsidRPr="00195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17"/>
    <w:rsid w:val="00195017"/>
    <w:rsid w:val="008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79058-C871-47AF-BEF9-0314A15A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DC1D4256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赤池昌信</dc:creator>
  <cp:keywords/>
  <dc:description/>
  <cp:lastModifiedBy>赤池昌信</cp:lastModifiedBy>
  <cp:revision>1</cp:revision>
  <dcterms:created xsi:type="dcterms:W3CDTF">2020-03-18T23:25:00Z</dcterms:created>
  <dcterms:modified xsi:type="dcterms:W3CDTF">2020-03-18T23:26:00Z</dcterms:modified>
</cp:coreProperties>
</file>