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FB" w:rsidRPr="00CA7821" w:rsidRDefault="00042FFB" w:rsidP="00042FFB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別記第８号様式（第１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A7821">
        <w:rPr>
          <w:rFonts w:asciiTheme="majorEastAsia" w:eastAsiaTheme="majorEastAsia" w:hAnsiTheme="majorEastAsia" w:hint="eastAsia"/>
          <w:sz w:val="24"/>
          <w:szCs w:val="24"/>
        </w:rPr>
        <w:t>条第１項関係）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0"/>
        <w:gridCol w:w="718"/>
        <w:gridCol w:w="665"/>
        <w:gridCol w:w="666"/>
        <w:gridCol w:w="399"/>
        <w:gridCol w:w="267"/>
        <w:gridCol w:w="667"/>
        <w:gridCol w:w="340"/>
        <w:gridCol w:w="326"/>
        <w:gridCol w:w="666"/>
        <w:gridCol w:w="129"/>
        <w:gridCol w:w="401"/>
        <w:gridCol w:w="137"/>
        <w:gridCol w:w="265"/>
        <w:gridCol w:w="405"/>
        <w:gridCol w:w="401"/>
        <w:gridCol w:w="265"/>
        <w:gridCol w:w="137"/>
        <w:gridCol w:w="402"/>
        <w:gridCol w:w="128"/>
        <w:gridCol w:w="274"/>
        <w:gridCol w:w="446"/>
      </w:tblGrid>
      <w:tr w:rsidR="00042FFB" w:rsidRPr="00CA7821" w:rsidTr="00691DDD">
        <w:trPr>
          <w:trHeight w:val="504"/>
        </w:trPr>
        <w:tc>
          <w:tcPr>
            <w:tcW w:w="892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ind w:right="6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390"/>
        </w:trPr>
        <w:tc>
          <w:tcPr>
            <w:tcW w:w="824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665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億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千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百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十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万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千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百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十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468"/>
        </w:trPr>
        <w:tc>
          <w:tcPr>
            <w:tcW w:w="82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  <w:tr w:rsidR="00042FFB" w:rsidRPr="00CA7821" w:rsidTr="00691DDD">
        <w:trPr>
          <w:trHeight w:val="4100"/>
        </w:trPr>
        <w:tc>
          <w:tcPr>
            <w:tcW w:w="8928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CA782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請　　求　　書</w:t>
            </w:r>
          </w:p>
          <w:p w:rsidR="00042FFB" w:rsidRPr="00CA7821" w:rsidRDefault="00042FFB" w:rsidP="00691DD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2FFB" w:rsidRPr="00CA7821" w:rsidRDefault="00042FFB" w:rsidP="00691DD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湯前町長　　　　　様</w:t>
            </w:r>
          </w:p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2FFB" w:rsidRPr="00CA7821" w:rsidRDefault="00042FFB" w:rsidP="00691DD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上記の金額を請求します。</w:t>
            </w:r>
          </w:p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042FFB" w:rsidRPr="00CA7821" w:rsidRDefault="00042FFB" w:rsidP="00691DD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:rsidR="00042FFB" w:rsidRPr="00CA7821" w:rsidRDefault="00042FFB" w:rsidP="00691DDD">
            <w:pPr>
              <w:ind w:leftChars="1285" w:left="2698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42FFB" w:rsidRPr="00CA7821" w:rsidRDefault="00042FFB" w:rsidP="00691DDD">
            <w:pPr>
              <w:ind w:leftChars="1285" w:left="2698" w:firstLineChars="900" w:firstLine="21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　所</w:t>
            </w:r>
          </w:p>
          <w:p w:rsidR="00042FFB" w:rsidRPr="00CA7821" w:rsidRDefault="00042FFB" w:rsidP="00691DDD">
            <w:pPr>
              <w:ind w:leftChars="1285" w:left="269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2FFB" w:rsidRPr="00CA7821" w:rsidRDefault="00042FFB" w:rsidP="00691DDD">
            <w:pPr>
              <w:ind w:leftChars="1285" w:left="2698" w:firstLineChars="900" w:firstLine="21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　　　　　　　　　　㊞</w:t>
            </w:r>
          </w:p>
          <w:p w:rsidR="00042FFB" w:rsidRPr="00CA7821" w:rsidRDefault="00042FFB" w:rsidP="00691DDD">
            <w:pPr>
              <w:ind w:leftChars="1285" w:left="2698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26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42FFB" w:rsidRPr="00CA7821" w:rsidRDefault="00042FFB" w:rsidP="00691DDD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振込先</w:t>
            </w:r>
          </w:p>
        </w:tc>
        <w:tc>
          <w:tcPr>
            <w:tcW w:w="2678" w:type="dxa"/>
            <w:gridSpan w:val="5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2FFB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szCs w:val="24"/>
                <w:fitText w:val="880" w:id="-2087052544"/>
              </w:rPr>
              <w:t>銀</w:t>
            </w:r>
            <w:r w:rsidRPr="00042FF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80" w:id="-2087052544"/>
              </w:rPr>
              <w:t>行</w:t>
            </w:r>
          </w:p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wordWrap w:val="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   農業協同組合</w:t>
            </w:r>
          </w:p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2FFB">
              <w:rPr>
                <w:rFonts w:asciiTheme="majorEastAsia" w:eastAsiaTheme="majorEastAsia" w:hAnsiTheme="majorEastAsia" w:hint="eastAsia"/>
                <w:w w:val="91"/>
                <w:kern w:val="0"/>
                <w:sz w:val="24"/>
                <w:szCs w:val="24"/>
                <w:fitText w:val="880" w:id="-2087052543"/>
              </w:rPr>
              <w:t>信用金</w:t>
            </w:r>
            <w:r w:rsidRPr="00042FFB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24"/>
                <w:szCs w:val="24"/>
                <w:fitText w:val="880" w:id="-2087052543"/>
              </w:rPr>
              <w:t>庫</w:t>
            </w:r>
          </w:p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2FFB">
              <w:rPr>
                <w:rFonts w:asciiTheme="majorEastAsia" w:eastAsiaTheme="majorEastAsia" w:hAnsiTheme="majorEastAsia" w:hint="eastAsia"/>
                <w:w w:val="91"/>
                <w:kern w:val="0"/>
                <w:sz w:val="24"/>
                <w:szCs w:val="24"/>
                <w:fitText w:val="880" w:id="-2087052542"/>
              </w:rPr>
              <w:t>信用組</w:t>
            </w:r>
            <w:r w:rsidRPr="00042FFB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24"/>
                <w:szCs w:val="24"/>
                <w:fitText w:val="880" w:id="-2087052542"/>
              </w:rPr>
              <w:t>合</w:t>
            </w:r>
          </w:p>
        </w:tc>
        <w:tc>
          <w:tcPr>
            <w:tcW w:w="239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支　店</w:t>
            </w:r>
          </w:p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支　所</w:t>
            </w:r>
          </w:p>
        </w:tc>
        <w:tc>
          <w:tcPr>
            <w:tcW w:w="3261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7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42FFB" w:rsidRPr="00CA7821" w:rsidRDefault="00042FFB" w:rsidP="00691DDD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8" w:type="dxa"/>
            <w:gridSpan w:val="5"/>
            <w:vMerge/>
            <w:tcBorders>
              <w:right w:val="nil"/>
            </w:tcBorders>
            <w:shd w:val="clear" w:color="auto" w:fill="auto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普　通</w:t>
            </w:r>
          </w:p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当　座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4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623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42FFB" w:rsidRPr="00CA7821" w:rsidRDefault="00042FFB" w:rsidP="00691DDD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8" w:type="dxa"/>
            <w:gridSpan w:val="5"/>
            <w:vMerge/>
            <w:tcBorders>
              <w:right w:val="nil"/>
            </w:tcBorders>
            <w:shd w:val="clear" w:color="auto" w:fill="auto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12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42FFB" w:rsidRPr="00CA7821" w:rsidRDefault="00042FFB" w:rsidP="00691DDD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8" w:type="dxa"/>
            <w:gridSpan w:val="5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tabs>
                <w:tab w:val="left" w:pos="1692"/>
                <w:tab w:val="left" w:pos="3672"/>
                <w:tab w:val="left" w:pos="4392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291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34" w:type="dxa"/>
            <w:gridSpan w:val="2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</w:tr>
      <w:tr w:rsidR="00042FFB" w:rsidRPr="00CA7821" w:rsidTr="00691DDD">
        <w:trPr>
          <w:trHeight w:val="524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34" w:type="dxa"/>
            <w:gridSpan w:val="2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</w:tr>
      <w:tr w:rsidR="00042FFB" w:rsidRPr="00CA7821" w:rsidTr="00691DDD">
        <w:trPr>
          <w:trHeight w:val="450"/>
        </w:trPr>
        <w:tc>
          <w:tcPr>
            <w:tcW w:w="8928" w:type="dxa"/>
            <w:gridSpan w:val="2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　　容）</w:t>
            </w:r>
          </w:p>
        </w:tc>
      </w:tr>
      <w:tr w:rsidR="00042FFB" w:rsidRPr="00CA7821" w:rsidTr="00691DDD">
        <w:trPr>
          <w:trHeight w:val="450"/>
        </w:trPr>
        <w:tc>
          <w:tcPr>
            <w:tcW w:w="8928" w:type="dxa"/>
            <w:gridSpan w:val="2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球磨スギ・ヒノキ需要促進事業補助金として</w:t>
            </w:r>
          </w:p>
        </w:tc>
      </w:tr>
      <w:tr w:rsidR="00042FFB" w:rsidRPr="00CA7821" w:rsidTr="00691DDD">
        <w:trPr>
          <w:trHeight w:val="450"/>
        </w:trPr>
        <w:tc>
          <w:tcPr>
            <w:tcW w:w="8928" w:type="dxa"/>
            <w:gridSpan w:val="2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補助金交付確定額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042FFB" w:rsidRPr="00CA7821" w:rsidTr="00691DDD">
        <w:trPr>
          <w:trHeight w:val="450"/>
        </w:trPr>
        <w:tc>
          <w:tcPr>
            <w:tcW w:w="8928" w:type="dxa"/>
            <w:gridSpan w:val="2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450"/>
        </w:trPr>
        <w:tc>
          <w:tcPr>
            <w:tcW w:w="8928" w:type="dxa"/>
            <w:gridSpan w:val="2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450"/>
        </w:trPr>
        <w:tc>
          <w:tcPr>
            <w:tcW w:w="8928" w:type="dxa"/>
            <w:gridSpan w:val="2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450"/>
        </w:trPr>
        <w:tc>
          <w:tcPr>
            <w:tcW w:w="8928" w:type="dxa"/>
            <w:gridSpan w:val="2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FFB" w:rsidRPr="00CA7821" w:rsidTr="00691DDD">
        <w:trPr>
          <w:trHeight w:val="450"/>
        </w:trPr>
        <w:tc>
          <w:tcPr>
            <w:tcW w:w="8928" w:type="dxa"/>
            <w:gridSpan w:val="2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FFB" w:rsidRPr="00CA7821" w:rsidRDefault="00042FFB" w:rsidP="00691D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17250" w:rsidRPr="00042FFB" w:rsidRDefault="00817250">
      <w:bookmarkStart w:id="0" w:name="_GoBack"/>
      <w:bookmarkEnd w:id="0"/>
    </w:p>
    <w:sectPr w:rsidR="00817250" w:rsidRPr="00042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FB"/>
    <w:rsid w:val="00042FFB"/>
    <w:rsid w:val="008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3AE9A-23D9-49AC-A3C7-EB04B59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DC1D4256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赤池昌信</dc:creator>
  <cp:keywords/>
  <dc:description/>
  <cp:lastModifiedBy>赤池昌信</cp:lastModifiedBy>
  <cp:revision>1</cp:revision>
  <dcterms:created xsi:type="dcterms:W3CDTF">2020-03-18T23:27:00Z</dcterms:created>
  <dcterms:modified xsi:type="dcterms:W3CDTF">2020-03-18T23:28:00Z</dcterms:modified>
</cp:coreProperties>
</file>