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B3" w:rsidRDefault="00FE0DF6">
      <w:r>
        <w:rPr>
          <w:rFonts w:hint="eastAsia"/>
        </w:rPr>
        <w:t>別表</w:t>
      </w:r>
    </w:p>
    <w:p w:rsidR="00FE0DF6" w:rsidRPr="00FE0DF6" w:rsidRDefault="00FE0DF6" w:rsidP="00FE0DF6">
      <w:pPr>
        <w:jc w:val="center"/>
        <w:rPr>
          <w:sz w:val="28"/>
          <w:szCs w:val="28"/>
        </w:rPr>
      </w:pPr>
      <w:r w:rsidRPr="00FE0DF6">
        <w:rPr>
          <w:rFonts w:hint="eastAsia"/>
          <w:sz w:val="28"/>
          <w:szCs w:val="28"/>
        </w:rPr>
        <w:t>機　械　器　具　調　書</w:t>
      </w:r>
    </w:p>
    <w:p w:rsidR="00FE0DF6" w:rsidRDefault="00FE0DF6"/>
    <w:p w:rsidR="00FE0DF6" w:rsidRDefault="00157751" w:rsidP="00FE0DF6">
      <w:pPr>
        <w:ind w:firstLineChars="2600" w:firstLine="5460"/>
      </w:pPr>
      <w:r>
        <w:rPr>
          <w:rFonts w:hint="eastAsia"/>
        </w:rPr>
        <w:t>令和</w:t>
      </w:r>
      <w:bookmarkStart w:id="0" w:name="_GoBack"/>
      <w:bookmarkEnd w:id="0"/>
      <w:r w:rsidR="00FE0DF6">
        <w:rPr>
          <w:rFonts w:hint="eastAsia"/>
        </w:rPr>
        <w:t xml:space="preserve">　　年　　月　　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196"/>
        <w:gridCol w:w="2268"/>
        <w:gridCol w:w="992"/>
        <w:gridCol w:w="1506"/>
      </w:tblGrid>
      <w:tr w:rsidR="00FE0DF6" w:rsidTr="00FE0DF6">
        <w:trPr>
          <w:trHeight w:val="536"/>
        </w:trPr>
        <w:tc>
          <w:tcPr>
            <w:tcW w:w="1740" w:type="dxa"/>
            <w:vAlign w:val="bottom"/>
          </w:tcPr>
          <w:p w:rsidR="00FE0DF6" w:rsidRDefault="00FE0DF6" w:rsidP="00FE0DF6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196" w:type="dxa"/>
            <w:vAlign w:val="bottom"/>
          </w:tcPr>
          <w:p w:rsidR="00FE0DF6" w:rsidRDefault="00FE0DF6" w:rsidP="00FE0DF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268" w:type="dxa"/>
            <w:vAlign w:val="bottom"/>
          </w:tcPr>
          <w:p w:rsidR="00FE0DF6" w:rsidRDefault="00FE0DF6" w:rsidP="00FE0DF6">
            <w:pPr>
              <w:jc w:val="center"/>
            </w:pPr>
            <w:r>
              <w:rPr>
                <w:rFonts w:hint="eastAsia"/>
              </w:rPr>
              <w:t>型　式・性　能</w:t>
            </w:r>
          </w:p>
        </w:tc>
        <w:tc>
          <w:tcPr>
            <w:tcW w:w="992" w:type="dxa"/>
            <w:vAlign w:val="bottom"/>
          </w:tcPr>
          <w:p w:rsidR="00FE0DF6" w:rsidRDefault="00FE0DF6" w:rsidP="00FE0DF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06" w:type="dxa"/>
            <w:vAlign w:val="bottom"/>
          </w:tcPr>
          <w:p w:rsidR="00FE0DF6" w:rsidRDefault="00FE0DF6" w:rsidP="00FE0DF6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E0DF6" w:rsidTr="00C635BF">
        <w:trPr>
          <w:trHeight w:val="9690"/>
        </w:trPr>
        <w:tc>
          <w:tcPr>
            <w:tcW w:w="1740" w:type="dxa"/>
          </w:tcPr>
          <w:p w:rsidR="00FE0DF6" w:rsidRDefault="00FE0DF6"/>
        </w:tc>
        <w:tc>
          <w:tcPr>
            <w:tcW w:w="2196" w:type="dxa"/>
          </w:tcPr>
          <w:p w:rsidR="00FE0DF6" w:rsidRDefault="00FE0DF6"/>
        </w:tc>
        <w:tc>
          <w:tcPr>
            <w:tcW w:w="2268" w:type="dxa"/>
          </w:tcPr>
          <w:p w:rsidR="00FE0DF6" w:rsidRDefault="00FE0DF6"/>
        </w:tc>
        <w:tc>
          <w:tcPr>
            <w:tcW w:w="992" w:type="dxa"/>
          </w:tcPr>
          <w:p w:rsidR="00FE0DF6" w:rsidRDefault="00FE0DF6"/>
        </w:tc>
        <w:tc>
          <w:tcPr>
            <w:tcW w:w="1506" w:type="dxa"/>
          </w:tcPr>
          <w:p w:rsidR="00FE0DF6" w:rsidRDefault="00FE0DF6"/>
        </w:tc>
      </w:tr>
    </w:tbl>
    <w:p w:rsidR="00FE0DF6" w:rsidRDefault="00FE0DF6"/>
    <w:sectPr w:rsidR="00FE0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51" w:rsidRDefault="00157751" w:rsidP="00157751">
      <w:r>
        <w:separator/>
      </w:r>
    </w:p>
  </w:endnote>
  <w:endnote w:type="continuationSeparator" w:id="0">
    <w:p w:rsidR="00157751" w:rsidRDefault="00157751" w:rsidP="0015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51" w:rsidRDefault="00157751" w:rsidP="00157751">
      <w:r>
        <w:separator/>
      </w:r>
    </w:p>
  </w:footnote>
  <w:footnote w:type="continuationSeparator" w:id="0">
    <w:p w:rsidR="00157751" w:rsidRDefault="00157751" w:rsidP="0015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6"/>
    <w:rsid w:val="00157751"/>
    <w:rsid w:val="00C635BF"/>
    <w:rsid w:val="00D86DB3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6D255C-D930-4015-AD31-7FA975D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0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7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7751"/>
  </w:style>
  <w:style w:type="paragraph" w:styleId="a8">
    <w:name w:val="footer"/>
    <w:basedOn w:val="a"/>
    <w:link w:val="a9"/>
    <w:uiPriority w:val="99"/>
    <w:unhideWhenUsed/>
    <w:rsid w:val="00157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D242C706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那須信吾</dc:creator>
  <cp:lastModifiedBy>橋本康平</cp:lastModifiedBy>
  <cp:revision>3</cp:revision>
  <cp:lastPrinted>2021-03-10T09:41:00Z</cp:lastPrinted>
  <dcterms:created xsi:type="dcterms:W3CDTF">2013-04-30T00:34:00Z</dcterms:created>
  <dcterms:modified xsi:type="dcterms:W3CDTF">2021-03-10T09:41:00Z</dcterms:modified>
</cp:coreProperties>
</file>