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A5D" w:rsidRDefault="007E514D" w:rsidP="009038F2">
      <w:pPr>
        <w:snapToGrid w:val="0"/>
        <w:spacing w:line="240" w:lineRule="atLeast"/>
        <w:jc w:val="center"/>
        <w:rPr>
          <w:rFonts w:ascii="HG創英角ﾎﾟｯﾌﾟ体" w:eastAsia="HG創英角ﾎﾟｯﾌﾟ体" w:hAnsi="HG創英角ﾎﾟｯﾌﾟ体"/>
          <w:b/>
          <w:color w:val="0000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7FC4516" wp14:editId="63F337F4">
                <wp:simplePos x="0" y="0"/>
                <wp:positionH relativeFrom="margin">
                  <wp:posOffset>4650740</wp:posOffset>
                </wp:positionH>
                <wp:positionV relativeFrom="paragraph">
                  <wp:posOffset>-185420</wp:posOffset>
                </wp:positionV>
                <wp:extent cx="1952625" cy="542925"/>
                <wp:effectExtent l="0" t="0" r="0" b="0"/>
                <wp:wrapNone/>
                <wp:docPr id="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44E" w:rsidRPr="00A92A5D" w:rsidRDefault="000E544E" w:rsidP="00A92A5D">
                            <w:pPr>
                              <w:rPr>
                                <w:rFonts w:ascii="メイリオ" w:eastAsia="メイリオ" w:hAnsi="メイリオ" w:cs="メイリオ"/>
                                <w:sz w:val="24"/>
                                <w:u w:val="single"/>
                              </w:rPr>
                            </w:pPr>
                            <w:r w:rsidRPr="00A92A5D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u w:val="single"/>
                              </w:rPr>
                              <w:t>受付</w:t>
                            </w:r>
                            <w:r w:rsidRPr="00A92A5D">
                              <w:rPr>
                                <w:rFonts w:ascii="メイリオ" w:eastAsia="メイリオ" w:hAnsi="メイリオ" w:cs="メイリオ"/>
                                <w:sz w:val="24"/>
                                <w:u w:val="single"/>
                              </w:rPr>
                              <w:t>：№</w:t>
                            </w:r>
                            <w:r w:rsidRPr="00A92A5D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A92A5D">
                              <w:rPr>
                                <w:rFonts w:ascii="メイリオ" w:eastAsia="メイリオ" w:hAnsi="メイリオ" w:cs="メイリオ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A92A5D">
                              <w:rPr>
                                <w:rFonts w:ascii="メイリオ" w:eastAsia="メイリオ" w:hAnsi="メイリオ" w:cs="メイリオ"/>
                                <w:sz w:val="24"/>
                                <w:u w:val="single"/>
                              </w:rPr>
                              <w:t>／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C4516" id="_x0000_s1027" type="#_x0000_t202" style="position:absolute;left:0;text-align:left;margin-left:366.2pt;margin-top:-14.6pt;width:153.75pt;height:42.7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" filled="f" stroked="f">
                <v:textbox>
                  <w:txbxContent>
                    <w:p w:rsidR="000E544E" w:rsidRPr="00A92A5D" w:rsidRDefault="000E544E" w:rsidP="00A92A5D">
                      <w:pPr>
                        <w:rPr>
                          <w:rFonts w:ascii="メイリオ" w:eastAsia="メイリオ" w:hAnsi="メイリオ" w:cs="メイリオ" w:hint="eastAsia"/>
                          <w:sz w:val="24"/>
                          <w:u w:val="single"/>
                        </w:rPr>
                      </w:pPr>
                      <w:r w:rsidRPr="00A92A5D">
                        <w:rPr>
                          <w:rFonts w:ascii="メイリオ" w:eastAsia="メイリオ" w:hAnsi="メイリオ" w:cs="メイリオ" w:hint="eastAsia"/>
                          <w:sz w:val="24"/>
                          <w:u w:val="single"/>
                        </w:rPr>
                        <w:t>受付</w:t>
                      </w:r>
                      <w:r w:rsidRPr="00A92A5D">
                        <w:rPr>
                          <w:rFonts w:ascii="メイリオ" w:eastAsia="メイリオ" w:hAnsi="メイリオ" w:cs="メイリオ"/>
                          <w:sz w:val="24"/>
                          <w:u w:val="single"/>
                        </w:rPr>
                        <w:t>：№</w:t>
                      </w:r>
                      <w:r w:rsidRPr="00A92A5D">
                        <w:rPr>
                          <w:rFonts w:ascii="メイリオ" w:eastAsia="メイリオ" w:hAnsi="メイリオ" w:cs="メイリオ" w:hint="eastAsia"/>
                          <w:sz w:val="24"/>
                          <w:u w:val="single"/>
                        </w:rPr>
                        <w:t xml:space="preserve">　</w:t>
                      </w:r>
                      <w:r w:rsidRPr="00A92A5D">
                        <w:rPr>
                          <w:rFonts w:ascii="メイリオ" w:eastAsia="メイリオ" w:hAnsi="メイリオ" w:cs="メイリオ"/>
                          <w:sz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u w:val="single"/>
                        </w:rPr>
                        <w:t xml:space="preserve">　</w:t>
                      </w:r>
                      <w:r w:rsidRPr="00A92A5D">
                        <w:rPr>
                          <w:rFonts w:ascii="メイリオ" w:eastAsia="メイリオ" w:hAnsi="メイリオ" w:cs="メイリオ"/>
                          <w:sz w:val="24"/>
                          <w:u w:val="single"/>
                        </w:rPr>
                        <w:t>／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創英角ﾎﾟｯﾌﾟ体" w:eastAsia="HG創英角ﾎﾟｯﾌﾟ体" w:hAnsi="HG創英角ﾎﾟｯﾌﾟ体"/>
          <w:noProof/>
        </w:rPr>
        <w:drawing>
          <wp:anchor distT="0" distB="0" distL="114300" distR="114300" simplePos="0" relativeHeight="251858944" behindDoc="1" locked="0" layoutInCell="1" allowOverlap="1" wp14:anchorId="77DA3B9E" wp14:editId="0A2E17CF">
            <wp:simplePos x="0" y="0"/>
            <wp:positionH relativeFrom="column">
              <wp:posOffset>4573905</wp:posOffset>
            </wp:positionH>
            <wp:positionV relativeFrom="paragraph">
              <wp:posOffset>-108585</wp:posOffset>
            </wp:positionV>
            <wp:extent cx="1304925" cy="1300394"/>
            <wp:effectExtent l="0" t="0" r="0" b="0"/>
            <wp:wrapNone/>
            <wp:docPr id="6" name="図 6" descr="湯前さわやかクラブだんだ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湯前さわやかクラブだんだん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8F2" w:rsidRDefault="009038F2" w:rsidP="009038F2">
      <w:pPr>
        <w:snapToGrid w:val="0"/>
        <w:spacing w:line="240" w:lineRule="atLeast"/>
        <w:jc w:val="center"/>
        <w:rPr>
          <w:rFonts w:ascii="HG創英角ﾎﾟｯﾌﾟ体" w:eastAsia="HG創英角ﾎﾟｯﾌﾟ体" w:hAnsi="HG創英角ﾎﾟｯﾌﾟ体"/>
          <w:b/>
          <w:color w:val="0000FF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b/>
          <w:color w:val="0000FF"/>
          <w:sz w:val="28"/>
          <w:szCs w:val="28"/>
        </w:rPr>
        <w:t>総合型地域スポーツクラブ</w:t>
      </w:r>
    </w:p>
    <w:p w:rsidR="009038F2" w:rsidRPr="003A704E" w:rsidRDefault="009038F2" w:rsidP="009038F2">
      <w:pPr>
        <w:snapToGrid w:val="0"/>
        <w:spacing w:line="240" w:lineRule="atLeast"/>
        <w:jc w:val="center"/>
        <w:rPr>
          <w:rFonts w:ascii="HG創英角ﾎﾟｯﾌﾟ体" w:eastAsia="HG創英角ﾎﾟｯﾌﾟ体" w:hAnsi="HG創英角ﾎﾟｯﾌﾟ体"/>
          <w:b/>
          <w:color w:val="0000FF"/>
          <w:sz w:val="28"/>
          <w:szCs w:val="28"/>
        </w:rPr>
      </w:pPr>
      <w:r w:rsidRPr="003A704E">
        <w:rPr>
          <w:rFonts w:ascii="HG創英角ﾎﾟｯﾌﾟ体" w:eastAsia="HG創英角ﾎﾟｯﾌﾟ体" w:hAnsi="HG創英角ﾎﾟｯﾌﾟ体" w:hint="eastAsia"/>
          <w:b/>
          <w:color w:val="0000FF"/>
          <w:sz w:val="28"/>
          <w:szCs w:val="28"/>
        </w:rPr>
        <w:t>湯前さわやかクラブ『だんだん』</w:t>
      </w:r>
    </w:p>
    <w:p w:rsidR="009038F2" w:rsidRPr="003A704E" w:rsidRDefault="009038F2" w:rsidP="009038F2">
      <w:pPr>
        <w:snapToGrid w:val="0"/>
        <w:spacing w:line="240" w:lineRule="atLeast"/>
        <w:jc w:val="center"/>
        <w:rPr>
          <w:rFonts w:ascii="HG創英角ﾎﾟｯﾌﾟ体" w:eastAsia="HG創英角ﾎﾟｯﾌﾟ体" w:hAnsi="HG創英角ﾎﾟｯﾌﾟ体"/>
          <w:b/>
          <w:color w:val="0000FF"/>
          <w:sz w:val="28"/>
          <w:szCs w:val="28"/>
        </w:rPr>
      </w:pPr>
      <w:r w:rsidRPr="003A704E">
        <w:rPr>
          <w:rFonts w:ascii="HG創英角ﾎﾟｯﾌﾟ体" w:eastAsia="HG創英角ﾎﾟｯﾌﾟ体" w:hAnsi="HG創英角ﾎﾟｯﾌﾟ体" w:hint="eastAsia"/>
          <w:b/>
          <w:color w:val="0000FF"/>
          <w:sz w:val="28"/>
          <w:szCs w:val="28"/>
        </w:rPr>
        <w:t>入会・更新申込書</w:t>
      </w:r>
    </w:p>
    <w:p w:rsidR="009038F2" w:rsidRPr="00EE2AD7" w:rsidRDefault="009038F2" w:rsidP="009038F2">
      <w:pPr>
        <w:rPr>
          <w:rFonts w:ascii="ＭＳ ゴシック" w:eastAsia="ＭＳ ゴシック" w:hAnsi="ＭＳ ゴシック"/>
        </w:rPr>
      </w:pPr>
      <w:r w:rsidRPr="00EE2AD7">
        <w:rPr>
          <w:rFonts w:ascii="ＭＳ ゴシック" w:eastAsia="ＭＳ ゴシック" w:hAnsi="ＭＳ ゴシック" w:hint="eastAsia"/>
        </w:rPr>
        <w:t>（＊以下の個人情報については、クラブ会員の管理目的以外では使用しません）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2036"/>
        <w:gridCol w:w="720"/>
        <w:gridCol w:w="1620"/>
        <w:gridCol w:w="1620"/>
        <w:gridCol w:w="1980"/>
      </w:tblGrid>
      <w:tr w:rsidR="009038F2" w:rsidRPr="00B32E8E" w:rsidTr="00A92A5D">
        <w:trPr>
          <w:trHeight w:val="229"/>
          <w:jc w:val="center"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038F2" w:rsidRPr="00B32E8E" w:rsidRDefault="009038F2" w:rsidP="00A92A5D">
            <w:pPr>
              <w:jc w:val="center"/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2036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38F2" w:rsidRPr="00B32E8E" w:rsidRDefault="009038F2" w:rsidP="00A92A5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038F2" w:rsidRPr="00B32E8E" w:rsidRDefault="009038F2" w:rsidP="00A92A5D">
            <w:pPr>
              <w:jc w:val="center"/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5220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8F2" w:rsidRPr="00B32E8E" w:rsidRDefault="009038F2" w:rsidP="00A92A5D">
            <w:pPr>
              <w:jc w:val="center"/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会　員　区　分</w:t>
            </w:r>
          </w:p>
        </w:tc>
      </w:tr>
      <w:tr w:rsidR="009038F2" w:rsidRPr="00B32E8E" w:rsidTr="00A92A5D">
        <w:trPr>
          <w:trHeight w:val="195"/>
          <w:jc w:val="center"/>
        </w:trPr>
        <w:tc>
          <w:tcPr>
            <w:tcW w:w="113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38F2" w:rsidRPr="00B32E8E" w:rsidRDefault="009038F2" w:rsidP="00A92A5D">
            <w:pPr>
              <w:jc w:val="center"/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036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038F2" w:rsidRDefault="009038F2" w:rsidP="00A92A5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9038F2" w:rsidRDefault="009038F2" w:rsidP="00A92A5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9038F2" w:rsidRPr="00B32E8E" w:rsidRDefault="009038F2" w:rsidP="00A92A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（学年：</w:t>
            </w:r>
            <w:r>
              <w:rPr>
                <w:rFonts w:ascii="ＭＳ ゴシック" w:eastAsia="ＭＳ ゴシック" w:hAnsi="ＭＳ ゴシック"/>
              </w:rPr>
              <w:t xml:space="preserve">　　年生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20" w:type="dxa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038F2" w:rsidRPr="00B32E8E" w:rsidRDefault="009038F2" w:rsidP="00A92A5D">
            <w:pPr>
              <w:jc w:val="center"/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男</w:t>
            </w:r>
          </w:p>
          <w:p w:rsidR="009038F2" w:rsidRPr="00B32E8E" w:rsidRDefault="009038F2" w:rsidP="00A92A5D">
            <w:pPr>
              <w:jc w:val="center"/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62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38F2" w:rsidRPr="00B32E8E" w:rsidRDefault="009038F2" w:rsidP="00A92A5D">
            <w:pPr>
              <w:jc w:val="center"/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一般会員</w:t>
            </w:r>
          </w:p>
        </w:tc>
        <w:tc>
          <w:tcPr>
            <w:tcW w:w="16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38F2" w:rsidRPr="00B32E8E" w:rsidRDefault="009038F2" w:rsidP="00A92A5D">
            <w:pPr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ジュニア会員</w:t>
            </w:r>
          </w:p>
          <w:p w:rsidR="009038F2" w:rsidRPr="00B32E8E" w:rsidRDefault="009038F2" w:rsidP="00A92A5D">
            <w:pPr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(中学生以下)</w:t>
            </w:r>
          </w:p>
        </w:tc>
        <w:tc>
          <w:tcPr>
            <w:tcW w:w="1980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8F2" w:rsidRPr="00B32E8E" w:rsidRDefault="009038F2" w:rsidP="00A92A5D">
            <w:pPr>
              <w:jc w:val="center"/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＊ファミリー会員</w:t>
            </w:r>
          </w:p>
          <w:p w:rsidR="009038F2" w:rsidRPr="00B32E8E" w:rsidRDefault="009038F2" w:rsidP="00A92A5D">
            <w:pPr>
              <w:jc w:val="center"/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(家族２名以降)</w:t>
            </w:r>
          </w:p>
        </w:tc>
      </w:tr>
      <w:tr w:rsidR="009038F2" w:rsidRPr="00B32E8E" w:rsidTr="00A92A5D">
        <w:trPr>
          <w:trHeight w:val="360"/>
          <w:jc w:val="center"/>
        </w:trPr>
        <w:tc>
          <w:tcPr>
            <w:tcW w:w="1132" w:type="dxa"/>
            <w:vMerge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038F2" w:rsidRPr="00B32E8E" w:rsidRDefault="009038F2" w:rsidP="00A92A5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6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38F2" w:rsidRPr="00B32E8E" w:rsidRDefault="009038F2" w:rsidP="00A92A5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038F2" w:rsidRPr="00B32E8E" w:rsidRDefault="009038F2" w:rsidP="00A92A5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38F2" w:rsidRPr="00B32E8E" w:rsidRDefault="009038F2" w:rsidP="00A92A5D">
            <w:pPr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□１年会員</w:t>
            </w:r>
          </w:p>
          <w:p w:rsidR="009038F2" w:rsidRPr="00B32E8E" w:rsidRDefault="009038F2" w:rsidP="00A92A5D">
            <w:pPr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□月会員</w:t>
            </w:r>
          </w:p>
          <w:p w:rsidR="009038F2" w:rsidRPr="00B32E8E" w:rsidRDefault="009038F2" w:rsidP="00A92A5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B32E8E">
              <w:rPr>
                <w:rFonts w:ascii="ＭＳ ゴシック" w:eastAsia="ＭＳ ゴシック" w:hAnsi="ＭＳ ゴシック" w:hint="eastAsia"/>
              </w:rPr>
              <w:t>カ月間</w:t>
            </w:r>
          </w:p>
        </w:tc>
        <w:tc>
          <w:tcPr>
            <w:tcW w:w="162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38F2" w:rsidRPr="00B32E8E" w:rsidRDefault="009038F2" w:rsidP="00A92A5D">
            <w:pPr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□１年会員</w:t>
            </w:r>
          </w:p>
          <w:p w:rsidR="009038F2" w:rsidRPr="00B32E8E" w:rsidRDefault="009038F2" w:rsidP="00A92A5D">
            <w:pPr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□月会員</w:t>
            </w:r>
          </w:p>
          <w:p w:rsidR="009038F2" w:rsidRPr="00B32E8E" w:rsidRDefault="009038F2" w:rsidP="00A92A5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B32E8E">
              <w:rPr>
                <w:rFonts w:ascii="ＭＳ ゴシック" w:eastAsia="ＭＳ ゴシック" w:hAnsi="ＭＳ ゴシック" w:hint="eastAsia"/>
              </w:rPr>
              <w:t>カ月間</w:t>
            </w:r>
          </w:p>
        </w:tc>
        <w:tc>
          <w:tcPr>
            <w:tcW w:w="1980" w:type="dxa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8F2" w:rsidRPr="00B32E8E" w:rsidRDefault="009038F2" w:rsidP="00A92A5D">
            <w:pPr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□１年会員</w:t>
            </w:r>
          </w:p>
        </w:tc>
      </w:tr>
      <w:tr w:rsidR="009038F2" w:rsidRPr="00B32E8E" w:rsidTr="00A92A5D">
        <w:trPr>
          <w:trHeight w:val="390"/>
          <w:jc w:val="center"/>
        </w:trPr>
        <w:tc>
          <w:tcPr>
            <w:tcW w:w="113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38F2" w:rsidRPr="00B32E8E" w:rsidRDefault="009038F2" w:rsidP="00A92A5D">
            <w:pPr>
              <w:jc w:val="center"/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756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38F2" w:rsidRPr="00B32E8E" w:rsidRDefault="009038F2" w:rsidP="00A92A5D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 xml:space="preserve"> 　 年　 月　 日</w:t>
            </w:r>
          </w:p>
        </w:tc>
        <w:tc>
          <w:tcPr>
            <w:tcW w:w="1620" w:type="dxa"/>
            <w:vMerge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38F2" w:rsidRPr="00B32E8E" w:rsidRDefault="009038F2" w:rsidP="00A92A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38F2" w:rsidRPr="00B32E8E" w:rsidRDefault="009038F2" w:rsidP="00A92A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8F2" w:rsidRPr="00B32E8E" w:rsidRDefault="009038F2" w:rsidP="00A92A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038F2" w:rsidRPr="00B32E8E" w:rsidTr="00A92A5D">
        <w:trPr>
          <w:trHeight w:val="390"/>
          <w:jc w:val="center"/>
        </w:trPr>
        <w:tc>
          <w:tcPr>
            <w:tcW w:w="9108" w:type="dxa"/>
            <w:gridSpan w:val="6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038F2" w:rsidRPr="009525D5" w:rsidRDefault="009038F2" w:rsidP="00A92A5D">
            <w:pPr>
              <w:ind w:left="210" w:hangingChars="100" w:hanging="210"/>
              <w:rPr>
                <w:rFonts w:ascii="ＭＳ ゴシック" w:eastAsia="ＭＳ ゴシック" w:hAnsi="ＭＳ ゴシック"/>
                <w:b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＊ファミリー会員とは？ （</w:t>
            </w:r>
            <w:r w:rsidRPr="00B32E8E">
              <w:rPr>
                <w:rFonts w:ascii="ＭＳ ゴシック" w:eastAsia="ＭＳ ゴシック" w:hAnsi="ＭＳ ゴシック" w:hint="eastAsia"/>
                <w:b/>
                <w:u w:val="double"/>
              </w:rPr>
              <w:t>ファミリー会員は年会員のみが対象になります。</w:t>
            </w:r>
            <w:r w:rsidRPr="00B32E8E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  <w:p w:rsidR="009038F2" w:rsidRDefault="009038F2" w:rsidP="00A92A5D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家族の中で一般会員が１名入会されていて、２人目以降の方がファミリー会員となります。</w:t>
            </w:r>
          </w:p>
          <w:p w:rsidR="009038F2" w:rsidRPr="00B32E8E" w:rsidRDefault="009038F2" w:rsidP="00A92A5D">
            <w:pPr>
              <w:ind w:leftChars="100" w:left="210"/>
              <w:rPr>
                <w:rFonts w:ascii="ＭＳ ゴシック" w:eastAsia="ＭＳ ゴシック" w:hAnsi="ＭＳ ゴシック"/>
              </w:rPr>
            </w:pPr>
          </w:p>
        </w:tc>
      </w:tr>
      <w:tr w:rsidR="009038F2" w:rsidRPr="00B32E8E" w:rsidTr="00A92A5D">
        <w:trPr>
          <w:trHeight w:val="229"/>
          <w:jc w:val="center"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038F2" w:rsidRPr="00B32E8E" w:rsidRDefault="009038F2" w:rsidP="00A92A5D">
            <w:pPr>
              <w:jc w:val="center"/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2036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38F2" w:rsidRPr="00B32E8E" w:rsidRDefault="009038F2" w:rsidP="00A92A5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038F2" w:rsidRPr="00B32E8E" w:rsidRDefault="009038F2" w:rsidP="00A92A5D">
            <w:pPr>
              <w:jc w:val="center"/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5220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8F2" w:rsidRPr="00B32E8E" w:rsidRDefault="009038F2" w:rsidP="00A92A5D">
            <w:pPr>
              <w:jc w:val="center"/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会　員　区　分</w:t>
            </w:r>
          </w:p>
        </w:tc>
      </w:tr>
      <w:tr w:rsidR="009038F2" w:rsidRPr="00B32E8E" w:rsidTr="00A92A5D">
        <w:trPr>
          <w:trHeight w:val="195"/>
          <w:jc w:val="center"/>
        </w:trPr>
        <w:tc>
          <w:tcPr>
            <w:tcW w:w="113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38F2" w:rsidRPr="00B32E8E" w:rsidRDefault="009038F2" w:rsidP="00A92A5D">
            <w:pPr>
              <w:jc w:val="center"/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036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038F2" w:rsidRDefault="009038F2" w:rsidP="00A92A5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9038F2" w:rsidRDefault="009038F2" w:rsidP="00A92A5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9038F2" w:rsidRPr="00B32E8E" w:rsidRDefault="009038F2" w:rsidP="00A92A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（学年：</w:t>
            </w:r>
            <w:r>
              <w:rPr>
                <w:rFonts w:ascii="ＭＳ ゴシック" w:eastAsia="ＭＳ ゴシック" w:hAnsi="ＭＳ ゴシック"/>
              </w:rPr>
              <w:t xml:space="preserve">　　年生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20" w:type="dxa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038F2" w:rsidRPr="00B32E8E" w:rsidRDefault="009038F2" w:rsidP="00A92A5D">
            <w:pPr>
              <w:jc w:val="center"/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男</w:t>
            </w:r>
          </w:p>
          <w:p w:rsidR="009038F2" w:rsidRPr="00B32E8E" w:rsidRDefault="009038F2" w:rsidP="00A92A5D">
            <w:pPr>
              <w:jc w:val="center"/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62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38F2" w:rsidRPr="00B32E8E" w:rsidRDefault="009038F2" w:rsidP="00A92A5D">
            <w:pPr>
              <w:jc w:val="center"/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一般会員</w:t>
            </w:r>
          </w:p>
        </w:tc>
        <w:tc>
          <w:tcPr>
            <w:tcW w:w="16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38F2" w:rsidRPr="00B32E8E" w:rsidRDefault="009038F2" w:rsidP="00A92A5D">
            <w:pPr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ジュニア会員</w:t>
            </w:r>
          </w:p>
          <w:p w:rsidR="009038F2" w:rsidRPr="00B32E8E" w:rsidRDefault="009038F2" w:rsidP="00A92A5D">
            <w:pPr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(中学生以下)</w:t>
            </w:r>
          </w:p>
        </w:tc>
        <w:tc>
          <w:tcPr>
            <w:tcW w:w="1980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8F2" w:rsidRPr="00B32E8E" w:rsidRDefault="009038F2" w:rsidP="00A92A5D">
            <w:pPr>
              <w:jc w:val="center"/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＊ファミリー会員</w:t>
            </w:r>
          </w:p>
          <w:p w:rsidR="009038F2" w:rsidRPr="00B32E8E" w:rsidRDefault="009038F2" w:rsidP="00A92A5D">
            <w:pPr>
              <w:jc w:val="center"/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(家族２名以降)</w:t>
            </w:r>
          </w:p>
        </w:tc>
      </w:tr>
      <w:tr w:rsidR="009038F2" w:rsidRPr="00B32E8E" w:rsidTr="00A92A5D">
        <w:trPr>
          <w:trHeight w:val="360"/>
          <w:jc w:val="center"/>
        </w:trPr>
        <w:tc>
          <w:tcPr>
            <w:tcW w:w="1132" w:type="dxa"/>
            <w:vMerge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038F2" w:rsidRPr="00B32E8E" w:rsidRDefault="009038F2" w:rsidP="00A92A5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6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38F2" w:rsidRPr="00B32E8E" w:rsidRDefault="009038F2" w:rsidP="00A92A5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038F2" w:rsidRPr="00B32E8E" w:rsidRDefault="009038F2" w:rsidP="00A92A5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38F2" w:rsidRPr="00B32E8E" w:rsidRDefault="009038F2" w:rsidP="00A92A5D">
            <w:pPr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□１年会員</w:t>
            </w:r>
          </w:p>
          <w:p w:rsidR="009038F2" w:rsidRPr="00B32E8E" w:rsidRDefault="009038F2" w:rsidP="00A92A5D">
            <w:pPr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□月会員</w:t>
            </w:r>
          </w:p>
          <w:p w:rsidR="009038F2" w:rsidRPr="00B32E8E" w:rsidRDefault="009038F2" w:rsidP="00A92A5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B32E8E">
              <w:rPr>
                <w:rFonts w:ascii="ＭＳ ゴシック" w:eastAsia="ＭＳ ゴシック" w:hAnsi="ＭＳ ゴシック" w:hint="eastAsia"/>
              </w:rPr>
              <w:t>カ月間</w:t>
            </w:r>
          </w:p>
        </w:tc>
        <w:tc>
          <w:tcPr>
            <w:tcW w:w="162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38F2" w:rsidRPr="00B32E8E" w:rsidRDefault="009038F2" w:rsidP="00A92A5D">
            <w:pPr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□１年会員</w:t>
            </w:r>
          </w:p>
          <w:p w:rsidR="009038F2" w:rsidRPr="00B32E8E" w:rsidRDefault="009038F2" w:rsidP="00A92A5D">
            <w:pPr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□月会員</w:t>
            </w:r>
          </w:p>
          <w:p w:rsidR="009038F2" w:rsidRPr="00B32E8E" w:rsidRDefault="009038F2" w:rsidP="00A92A5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B32E8E">
              <w:rPr>
                <w:rFonts w:ascii="ＭＳ ゴシック" w:eastAsia="ＭＳ ゴシック" w:hAnsi="ＭＳ ゴシック" w:hint="eastAsia"/>
              </w:rPr>
              <w:t>カ月間</w:t>
            </w:r>
          </w:p>
        </w:tc>
        <w:tc>
          <w:tcPr>
            <w:tcW w:w="1980" w:type="dxa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8F2" w:rsidRPr="00B32E8E" w:rsidRDefault="009038F2" w:rsidP="00A92A5D">
            <w:pPr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□１年会員</w:t>
            </w:r>
          </w:p>
        </w:tc>
      </w:tr>
      <w:tr w:rsidR="009038F2" w:rsidRPr="00B32E8E" w:rsidTr="00A92A5D">
        <w:trPr>
          <w:trHeight w:val="390"/>
          <w:jc w:val="center"/>
        </w:trPr>
        <w:tc>
          <w:tcPr>
            <w:tcW w:w="113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38F2" w:rsidRPr="00B32E8E" w:rsidRDefault="009038F2" w:rsidP="00A92A5D">
            <w:pPr>
              <w:jc w:val="center"/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756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38F2" w:rsidRPr="00B32E8E" w:rsidRDefault="009038F2" w:rsidP="00A92A5D"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年　 月　 日</w:t>
            </w:r>
          </w:p>
        </w:tc>
        <w:tc>
          <w:tcPr>
            <w:tcW w:w="1620" w:type="dxa"/>
            <w:vMerge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38F2" w:rsidRPr="00B32E8E" w:rsidRDefault="009038F2" w:rsidP="00A92A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38F2" w:rsidRPr="00B32E8E" w:rsidRDefault="009038F2" w:rsidP="00A92A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8F2" w:rsidRPr="00B32E8E" w:rsidRDefault="009038F2" w:rsidP="00A92A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038F2" w:rsidRPr="00B32E8E" w:rsidTr="00A92A5D">
        <w:trPr>
          <w:trHeight w:val="390"/>
          <w:jc w:val="center"/>
        </w:trPr>
        <w:tc>
          <w:tcPr>
            <w:tcW w:w="9108" w:type="dxa"/>
            <w:gridSpan w:val="6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038F2" w:rsidRPr="00B32E8E" w:rsidRDefault="009038F2" w:rsidP="00A92A5D">
            <w:pPr>
              <w:rPr>
                <w:rFonts w:ascii="ＭＳ ゴシック" w:eastAsia="ＭＳ ゴシック" w:hAnsi="ＭＳ ゴシック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15"/>
              <w:gridCol w:w="6362"/>
            </w:tblGrid>
            <w:tr w:rsidR="009038F2" w:rsidRPr="00B32E8E" w:rsidTr="00A92A5D">
              <w:trPr>
                <w:jc w:val="center"/>
              </w:trPr>
              <w:tc>
                <w:tcPr>
                  <w:tcW w:w="2515" w:type="dxa"/>
                  <w:shd w:val="clear" w:color="auto" w:fill="auto"/>
                  <w:vAlign w:val="center"/>
                </w:tcPr>
                <w:p w:rsidR="009038F2" w:rsidRPr="00B32E8E" w:rsidRDefault="009038F2" w:rsidP="00A92A5D">
                  <w:pPr>
                    <w:tabs>
                      <w:tab w:val="left" w:pos="570"/>
                      <w:tab w:val="center" w:pos="1149"/>
                    </w:tabs>
                    <w:jc w:val="left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</w:rPr>
                    <w:tab/>
                  </w:r>
                  <w:r>
                    <w:rPr>
                      <w:rFonts w:ascii="ＭＳ ゴシック" w:eastAsia="ＭＳ ゴシック" w:hAnsi="ＭＳ ゴシック"/>
                      <w:sz w:val="24"/>
                    </w:rPr>
                    <w:tab/>
                  </w:r>
                  <w:r w:rsidRPr="00B32E8E">
                    <w:rPr>
                      <w:rFonts w:ascii="ＭＳ ゴシック" w:eastAsia="ＭＳ ゴシック" w:hAnsi="ＭＳ ゴシック" w:hint="eastAsia"/>
                      <w:sz w:val="24"/>
                    </w:rPr>
                    <w:t>会　費</w:t>
                  </w:r>
                </w:p>
              </w:tc>
              <w:tc>
                <w:tcPr>
                  <w:tcW w:w="6362" w:type="dxa"/>
                  <w:shd w:val="clear" w:color="auto" w:fill="auto"/>
                </w:tcPr>
                <w:p w:rsidR="009038F2" w:rsidRDefault="009038F2" w:rsidP="00A92A5D">
                  <w:pPr>
                    <w:jc w:val="center"/>
                    <w:rPr>
                      <w:rFonts w:ascii="ＭＳ ゴシック" w:eastAsia="ＭＳ ゴシック" w:hAnsi="ＭＳ ゴシック"/>
                      <w:sz w:val="27"/>
                      <w:szCs w:val="27"/>
                    </w:rPr>
                  </w:pPr>
                  <w:r w:rsidRPr="00B32E8E">
                    <w:rPr>
                      <w:rFonts w:ascii="ＭＳ ゴシック" w:eastAsia="ＭＳ ゴシック" w:hAnsi="ＭＳ ゴシック" w:hint="eastAsia"/>
                      <w:sz w:val="27"/>
                      <w:szCs w:val="27"/>
                    </w:rPr>
                    <w:t>￥　　　　　　　　－</w:t>
                  </w:r>
                </w:p>
                <w:p w:rsidR="009038F2" w:rsidRPr="00B32E8E" w:rsidRDefault="009038F2" w:rsidP="00A92A5D">
                  <w:pPr>
                    <w:jc w:val="center"/>
                    <w:rPr>
                      <w:rFonts w:ascii="ＭＳ ゴシック" w:eastAsia="ＭＳ ゴシック" w:hAnsi="ＭＳ ゴシック"/>
                      <w:sz w:val="27"/>
                      <w:szCs w:val="27"/>
                    </w:rPr>
                  </w:pPr>
                  <w:r w:rsidRPr="00B32E8E">
                    <w:rPr>
                      <w:rFonts w:ascii="ＭＳ ゴシック" w:eastAsia="ＭＳ ゴシック" w:hAnsi="ＭＳ ゴシック" w:hint="eastAsia"/>
                    </w:rPr>
                    <w:t>＊記入不要　この欄はクラブで記入いたします。</w:t>
                  </w:r>
                </w:p>
              </w:tc>
            </w:tr>
            <w:tr w:rsidR="009038F2" w:rsidRPr="00B32E8E" w:rsidTr="00A92A5D">
              <w:trPr>
                <w:jc w:val="center"/>
              </w:trPr>
              <w:tc>
                <w:tcPr>
                  <w:tcW w:w="8877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38F2" w:rsidRDefault="009038F2" w:rsidP="00A92A5D">
                  <w:pPr>
                    <w:rPr>
                      <w:rFonts w:ascii="ＭＳ ゴシック" w:eastAsia="ＭＳ ゴシック" w:hAnsi="ＭＳ ゴシック"/>
                      <w:sz w:val="24"/>
                      <w:u w:val="double"/>
                    </w:rPr>
                  </w:pPr>
                </w:p>
                <w:p w:rsidR="009038F2" w:rsidRDefault="009038F2" w:rsidP="00A92A5D">
                  <w:pPr>
                    <w:rPr>
                      <w:rFonts w:ascii="ＭＳ ゴシック" w:eastAsia="ＭＳ ゴシック" w:hAnsi="ＭＳ ゴシック"/>
                      <w:sz w:val="24"/>
                      <w:u w:val="double"/>
                    </w:rPr>
                  </w:pPr>
                  <w:r w:rsidRPr="00B32E8E">
                    <w:rPr>
                      <w:rFonts w:ascii="ＭＳ ゴシック" w:eastAsia="ＭＳ ゴシック" w:hAnsi="ＭＳ ゴシック" w:hint="eastAsia"/>
                      <w:sz w:val="24"/>
                      <w:u w:val="double"/>
                    </w:rPr>
                    <w:t>参加予定教室：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  <w:u w:val="double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u w:val="double"/>
                    </w:rPr>
                    <w:t xml:space="preserve">　　　　　　　　　　　　　　　　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  <w:u w:val="double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/>
                      <w:sz w:val="24"/>
                      <w:u w:val="double"/>
                    </w:rPr>
                    <w:t xml:space="preserve">　　　</w:t>
                  </w:r>
                  <w:r w:rsidRPr="00B32E8E">
                    <w:rPr>
                      <w:rFonts w:ascii="ＭＳ ゴシック" w:eastAsia="ＭＳ ゴシック" w:hAnsi="ＭＳ ゴシック" w:hint="eastAsia"/>
                      <w:sz w:val="24"/>
                      <w:u w:val="double"/>
                    </w:rPr>
                    <w:t xml:space="preserve">　　　　　　　　</w:t>
                  </w:r>
                </w:p>
                <w:p w:rsidR="009038F2" w:rsidRDefault="009038F2" w:rsidP="00A92A5D">
                  <w:pPr>
                    <w:rPr>
                      <w:rFonts w:ascii="ＭＳ ゴシック" w:eastAsia="ＭＳ ゴシック" w:hAnsi="ＭＳ ゴシック"/>
                      <w:sz w:val="24"/>
                      <w:u w:val="double"/>
                    </w:rPr>
                  </w:pPr>
                </w:p>
                <w:p w:rsidR="009038F2" w:rsidRPr="00ED2E69" w:rsidRDefault="009038F2" w:rsidP="00A92A5D">
                  <w:pPr>
                    <w:rPr>
                      <w:rFonts w:ascii="ＭＳ ゴシック" w:eastAsia="ＭＳ ゴシック" w:hAnsi="ＭＳ ゴシック"/>
                      <w:sz w:val="24"/>
                      <w:u w:val="double"/>
                    </w:rPr>
                  </w:pPr>
                </w:p>
              </w:tc>
            </w:tr>
          </w:tbl>
          <w:p w:rsidR="009038F2" w:rsidRPr="00B32E8E" w:rsidRDefault="009038F2" w:rsidP="00A92A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038F2" w:rsidRPr="00B32E8E" w:rsidTr="00A92A5D">
        <w:trPr>
          <w:trHeight w:val="505"/>
          <w:jc w:val="center"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038F2" w:rsidRPr="00B32E8E" w:rsidRDefault="009038F2" w:rsidP="00A92A5D">
            <w:pPr>
              <w:jc w:val="center"/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7976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8F2" w:rsidRPr="00B32E8E" w:rsidRDefault="009038F2" w:rsidP="00A92A5D">
            <w:pPr>
              <w:tabs>
                <w:tab w:val="left" w:pos="5826"/>
              </w:tabs>
              <w:ind w:right="210"/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 xml:space="preserve">湯前町　</w:t>
            </w:r>
            <w:r w:rsidRPr="00B32E8E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</w:t>
            </w:r>
            <w:r w:rsidRPr="00B32E8E">
              <w:rPr>
                <w:rFonts w:ascii="ＭＳ ゴシック" w:eastAsia="ＭＳ ゴシック" w:hAnsi="ＭＳ ゴシック" w:hint="eastAsia"/>
              </w:rPr>
              <w:t xml:space="preserve">　番地　　地区　</w:t>
            </w:r>
            <w:r w:rsidRPr="00B32E8E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</w:t>
            </w:r>
            <w:r w:rsidRPr="00B32E8E">
              <w:rPr>
                <w:rFonts w:ascii="ＭＳ ゴシック" w:eastAsia="ＭＳ ゴシック" w:hAnsi="ＭＳ ゴシック" w:hint="eastAsia"/>
              </w:rPr>
              <w:t xml:space="preserve">　区</w:t>
            </w:r>
          </w:p>
        </w:tc>
      </w:tr>
      <w:tr w:rsidR="009038F2" w:rsidRPr="00B32E8E" w:rsidTr="00A92A5D">
        <w:trPr>
          <w:trHeight w:val="339"/>
          <w:jc w:val="center"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38F2" w:rsidRPr="00B32E8E" w:rsidRDefault="009038F2" w:rsidP="00A92A5D">
            <w:pPr>
              <w:jc w:val="center"/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97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8F2" w:rsidRPr="00B32E8E" w:rsidRDefault="009038F2" w:rsidP="00A92A5D">
            <w:pPr>
              <w:widowControl/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</w:tbl>
    <w:p w:rsidR="009038F2" w:rsidRDefault="009038F2" w:rsidP="009038F2">
      <w:pPr>
        <w:rPr>
          <w:rFonts w:ascii="ＭＳ ゴシック" w:eastAsia="ＭＳ ゴシック" w:hAnsi="ＭＳ ゴシック"/>
          <w:color w:val="0000FF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55419F9" wp14:editId="26751AA8">
                <wp:simplePos x="0" y="0"/>
                <wp:positionH relativeFrom="margin">
                  <wp:align>center</wp:align>
                </wp:positionH>
                <wp:positionV relativeFrom="paragraph">
                  <wp:posOffset>78105</wp:posOffset>
                </wp:positionV>
                <wp:extent cx="6877050" cy="24860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2486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0CCA92" id="角丸四角形 2" o:spid="_x0000_s1026" style="position:absolute;left:0;text-align:left;margin-left:0;margin-top:6.15pt;width:541.5pt;height:195.75pt;z-index:251857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" filled="f" strokecolor="black [3213]" strokeweight="2pt">
                <v:stroke dashstyle="3 1"/>
                <w10:wrap anchorx="margin"/>
              </v:roundrect>
            </w:pict>
          </mc:Fallback>
        </mc:AlternateContent>
      </w:r>
    </w:p>
    <w:p w:rsidR="009038F2" w:rsidRDefault="009038F2" w:rsidP="009038F2">
      <w:pPr>
        <w:rPr>
          <w:rFonts w:ascii="ＭＳ ゴシック" w:eastAsia="ＭＳ ゴシック" w:hAnsi="ＭＳ ゴシック"/>
          <w:color w:val="0000FF"/>
        </w:rPr>
      </w:pPr>
    </w:p>
    <w:p w:rsidR="009038F2" w:rsidRPr="00EE2AD7" w:rsidRDefault="009038F2" w:rsidP="009038F2">
      <w:pPr>
        <w:rPr>
          <w:rFonts w:ascii="ＭＳ ゴシック" w:eastAsia="ＭＳ ゴシック" w:hAnsi="ＭＳ ゴシック"/>
        </w:rPr>
      </w:pPr>
      <w:r w:rsidRPr="00EE2AD7">
        <w:rPr>
          <w:rFonts w:ascii="ＭＳ ゴシック" w:eastAsia="ＭＳ ゴシック" w:hAnsi="ＭＳ ゴシック" w:hint="eastAsia"/>
          <w:color w:val="0000FF"/>
        </w:rPr>
        <w:t>【誓約書】</w:t>
      </w:r>
      <w:r w:rsidRPr="00EE2AD7">
        <w:rPr>
          <w:rFonts w:ascii="ＭＳ ゴシック" w:eastAsia="ＭＳ ゴシック" w:hAnsi="ＭＳ ゴシック" w:hint="eastAsia"/>
        </w:rPr>
        <w:t>湯前さわやかクラブ『だんだん』に入会するにあたり下記の事項を遵守します。</w:t>
      </w:r>
    </w:p>
    <w:p w:rsidR="009038F2" w:rsidRPr="00EE2AD7" w:rsidRDefault="009038F2" w:rsidP="009038F2">
      <w:pPr>
        <w:rPr>
          <w:rFonts w:ascii="ＭＳ ゴシック" w:eastAsia="ＭＳ ゴシック" w:hAnsi="ＭＳ ゴシック"/>
        </w:rPr>
      </w:pPr>
      <w:r w:rsidRPr="00EE2AD7">
        <w:rPr>
          <w:rFonts w:ascii="ＭＳ ゴシック" w:eastAsia="ＭＳ ゴシック" w:hAnsi="ＭＳ ゴシック" w:hint="eastAsia"/>
        </w:rPr>
        <w:t>１　クラブの目的を理解し、より良いクラブづくりに努めます。</w:t>
      </w:r>
    </w:p>
    <w:p w:rsidR="009038F2" w:rsidRPr="00EE2AD7" w:rsidRDefault="009038F2" w:rsidP="009038F2">
      <w:pPr>
        <w:rPr>
          <w:rFonts w:ascii="ＭＳ ゴシック" w:eastAsia="ＭＳ ゴシック" w:hAnsi="ＭＳ ゴシック"/>
        </w:rPr>
      </w:pPr>
      <w:r w:rsidRPr="00EE2AD7">
        <w:rPr>
          <w:rFonts w:ascii="ＭＳ ゴシック" w:eastAsia="ＭＳ ゴシック" w:hAnsi="ＭＳ ゴシック" w:hint="eastAsia"/>
        </w:rPr>
        <w:t>２　クラブ規約に記載している事項を遵守します。</w:t>
      </w:r>
    </w:p>
    <w:p w:rsidR="009038F2" w:rsidRDefault="009038F2" w:rsidP="009038F2">
      <w:pPr>
        <w:rPr>
          <w:rFonts w:ascii="ＭＳ ゴシック" w:eastAsia="ＭＳ ゴシック" w:hAnsi="ＭＳ ゴシック"/>
        </w:rPr>
      </w:pPr>
      <w:r w:rsidRPr="00EE2AD7">
        <w:rPr>
          <w:rFonts w:ascii="ＭＳ ゴシック" w:eastAsia="ＭＳ ゴシック" w:hAnsi="ＭＳ ゴシック" w:hint="eastAsia"/>
        </w:rPr>
        <w:t>３　個人情報については、当クラブの運営に係る目的にのみ使用を認めます。</w:t>
      </w:r>
    </w:p>
    <w:p w:rsidR="009038F2" w:rsidRPr="00EE2AD7" w:rsidRDefault="009038F2" w:rsidP="009038F2">
      <w:pPr>
        <w:rPr>
          <w:rFonts w:ascii="ＭＳ ゴシック" w:eastAsia="ＭＳ ゴシック" w:hAnsi="ＭＳ ゴシック"/>
        </w:rPr>
      </w:pPr>
    </w:p>
    <w:p w:rsidR="009038F2" w:rsidRDefault="009038F2" w:rsidP="009038F2">
      <w:pPr>
        <w:rPr>
          <w:rFonts w:ascii="ＭＳ ゴシック" w:eastAsia="ＭＳ ゴシック" w:hAnsi="ＭＳ ゴシック"/>
          <w:u w:val="double"/>
        </w:rPr>
      </w:pPr>
      <w:r w:rsidRPr="00EE2AD7">
        <w:rPr>
          <w:rFonts w:ascii="ＭＳ ゴシック" w:eastAsia="ＭＳ ゴシック" w:hAnsi="ＭＳ ゴシック" w:hint="eastAsia"/>
          <w:color w:val="0000FF"/>
        </w:rPr>
        <w:t>【保護者承諾書】</w:t>
      </w:r>
      <w:r w:rsidRPr="005B2825">
        <w:rPr>
          <w:rFonts w:ascii="ＭＳ ゴシック" w:eastAsia="ＭＳ ゴシック" w:hAnsi="ＭＳ ゴシック" w:hint="eastAsia"/>
          <w:color w:val="FF0000"/>
        </w:rPr>
        <w:t>＊</w:t>
      </w:r>
      <w:r w:rsidRPr="005B2825">
        <w:rPr>
          <w:rFonts w:ascii="ＭＳ ゴシック" w:eastAsia="ＭＳ ゴシック" w:hAnsi="ＭＳ ゴシック" w:hint="eastAsia"/>
          <w:color w:val="FF0000"/>
          <w:u w:val="double"/>
        </w:rPr>
        <w:t>中学生以下が入会する場合には、保護者の方が記入してください。</w:t>
      </w:r>
    </w:p>
    <w:p w:rsidR="009038F2" w:rsidRDefault="009038F2" w:rsidP="009038F2">
      <w:pPr>
        <w:rPr>
          <w:rFonts w:ascii="ＭＳ ゴシック" w:eastAsia="ＭＳ ゴシック" w:hAnsi="ＭＳ ゴシック"/>
          <w:u w:val="double"/>
        </w:rPr>
      </w:pPr>
    </w:p>
    <w:p w:rsidR="009038F2" w:rsidRDefault="009038F2" w:rsidP="009038F2">
      <w:pPr>
        <w:ind w:firstLineChars="50" w:firstLine="105"/>
        <w:rPr>
          <w:rFonts w:ascii="ＭＳ ゴシック" w:eastAsia="ＭＳ ゴシック" w:hAnsi="ＭＳ ゴシック"/>
        </w:rPr>
      </w:pPr>
      <w:r w:rsidRPr="00EE2AD7">
        <w:rPr>
          <w:rFonts w:ascii="ＭＳ ゴシック" w:eastAsia="ＭＳ ゴシック" w:hAnsi="ＭＳ ゴシック" w:hint="eastAsia"/>
        </w:rPr>
        <w:t>湯前さわやかクラブ『だんだん』に入会することを承諾します。</w:t>
      </w:r>
      <w:r>
        <w:rPr>
          <w:rFonts w:ascii="ＭＳ ゴシック" w:eastAsia="ＭＳ ゴシック" w:hAnsi="ＭＳ ゴシック" w:hint="eastAsia"/>
        </w:rPr>
        <w:t xml:space="preserve">　</w:t>
      </w:r>
      <w:r w:rsidRPr="00EE2AD7">
        <w:rPr>
          <w:rFonts w:ascii="ＭＳ ゴシック" w:eastAsia="ＭＳ ゴシック" w:hAnsi="ＭＳ ゴシック" w:hint="eastAsia"/>
        </w:rPr>
        <w:t xml:space="preserve">承諾者氏名　</w:t>
      </w:r>
      <w:r w:rsidRPr="00EE2AD7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 w:rsidRPr="00EE2AD7">
        <w:rPr>
          <w:rFonts w:ascii="ＭＳ ゴシック" w:eastAsia="ＭＳ ゴシック" w:hAnsi="ＭＳ ゴシック" w:hint="eastAsia"/>
        </w:rPr>
        <w:t xml:space="preserve">　印</w:t>
      </w:r>
    </w:p>
    <w:p w:rsidR="009038F2" w:rsidRPr="00EE2AD7" w:rsidRDefault="009038F2" w:rsidP="009038F2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9038F2" w:rsidRPr="00EE2AD7" w:rsidSect="00B67B7C">
      <w:pgSz w:w="11906" w:h="16838" w:code="9"/>
      <w:pgMar w:top="907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44E" w:rsidRDefault="000E544E" w:rsidP="0012541D">
      <w:r>
        <w:separator/>
      </w:r>
    </w:p>
  </w:endnote>
  <w:endnote w:type="continuationSeparator" w:id="0">
    <w:p w:rsidR="000E544E" w:rsidRDefault="000E544E" w:rsidP="0012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44E" w:rsidRDefault="000E544E" w:rsidP="0012541D">
      <w:r>
        <w:separator/>
      </w:r>
    </w:p>
  </w:footnote>
  <w:footnote w:type="continuationSeparator" w:id="0">
    <w:p w:rsidR="000E544E" w:rsidRDefault="000E544E" w:rsidP="00125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F2"/>
    <w:rsid w:val="00026B0A"/>
    <w:rsid w:val="00033318"/>
    <w:rsid w:val="00075E63"/>
    <w:rsid w:val="000E544E"/>
    <w:rsid w:val="0012541D"/>
    <w:rsid w:val="0017022E"/>
    <w:rsid w:val="001705AB"/>
    <w:rsid w:val="001A7032"/>
    <w:rsid w:val="00207D97"/>
    <w:rsid w:val="0023582E"/>
    <w:rsid w:val="002C23ED"/>
    <w:rsid w:val="00304B6D"/>
    <w:rsid w:val="0036667A"/>
    <w:rsid w:val="003870B7"/>
    <w:rsid w:val="003A704E"/>
    <w:rsid w:val="003B3E05"/>
    <w:rsid w:val="003D3469"/>
    <w:rsid w:val="003D522E"/>
    <w:rsid w:val="003E3232"/>
    <w:rsid w:val="004D00CB"/>
    <w:rsid w:val="004F42A6"/>
    <w:rsid w:val="005B2825"/>
    <w:rsid w:val="005C1DEF"/>
    <w:rsid w:val="00637586"/>
    <w:rsid w:val="0066413E"/>
    <w:rsid w:val="00674B1C"/>
    <w:rsid w:val="00680C16"/>
    <w:rsid w:val="006A5242"/>
    <w:rsid w:val="007156BD"/>
    <w:rsid w:val="007459E4"/>
    <w:rsid w:val="007734EE"/>
    <w:rsid w:val="00784F9A"/>
    <w:rsid w:val="007A2FA2"/>
    <w:rsid w:val="007B612B"/>
    <w:rsid w:val="007E3027"/>
    <w:rsid w:val="007E514D"/>
    <w:rsid w:val="008018A0"/>
    <w:rsid w:val="00815ED1"/>
    <w:rsid w:val="008B63F1"/>
    <w:rsid w:val="009038F2"/>
    <w:rsid w:val="00904FEE"/>
    <w:rsid w:val="00905167"/>
    <w:rsid w:val="00912567"/>
    <w:rsid w:val="00972E8B"/>
    <w:rsid w:val="00981203"/>
    <w:rsid w:val="009F19F8"/>
    <w:rsid w:val="00A404A2"/>
    <w:rsid w:val="00A547CF"/>
    <w:rsid w:val="00A63FF2"/>
    <w:rsid w:val="00A76450"/>
    <w:rsid w:val="00A82A5E"/>
    <w:rsid w:val="00A92A5D"/>
    <w:rsid w:val="00AB4868"/>
    <w:rsid w:val="00B17C91"/>
    <w:rsid w:val="00B27ED7"/>
    <w:rsid w:val="00B32E8E"/>
    <w:rsid w:val="00B34778"/>
    <w:rsid w:val="00B523CB"/>
    <w:rsid w:val="00B560E6"/>
    <w:rsid w:val="00B67B7C"/>
    <w:rsid w:val="00C52404"/>
    <w:rsid w:val="00C861F0"/>
    <w:rsid w:val="00CF0EA8"/>
    <w:rsid w:val="00DB497F"/>
    <w:rsid w:val="00E349FE"/>
    <w:rsid w:val="00E96A26"/>
    <w:rsid w:val="00EB4661"/>
    <w:rsid w:val="00ED1B7D"/>
    <w:rsid w:val="00EF3B7F"/>
    <w:rsid w:val="00EF695C"/>
    <w:rsid w:val="00F32706"/>
    <w:rsid w:val="00F57023"/>
    <w:rsid w:val="00F73AB4"/>
    <w:rsid w:val="00FC53CD"/>
    <w:rsid w:val="00FD1F4D"/>
    <w:rsid w:val="00FD3165"/>
    <w:rsid w:val="00FD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8B003442-B3C2-4C8A-AF83-1C902C55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3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254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2541D"/>
    <w:rPr>
      <w:kern w:val="2"/>
      <w:sz w:val="21"/>
      <w:szCs w:val="24"/>
    </w:rPr>
  </w:style>
  <w:style w:type="paragraph" w:styleId="a6">
    <w:name w:val="footer"/>
    <w:basedOn w:val="a"/>
    <w:link w:val="a7"/>
    <w:rsid w:val="00125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2541D"/>
    <w:rPr>
      <w:kern w:val="2"/>
      <w:sz w:val="21"/>
      <w:szCs w:val="24"/>
    </w:rPr>
  </w:style>
  <w:style w:type="paragraph" w:styleId="a8">
    <w:name w:val="Balloon Text"/>
    <w:basedOn w:val="a"/>
    <w:link w:val="a9"/>
    <w:rsid w:val="00075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75E6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C52404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C52404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C5240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C52404"/>
    <w:rPr>
      <w:b/>
      <w:bCs/>
    </w:rPr>
  </w:style>
  <w:style w:type="character" w:customStyle="1" w:styleId="ae">
    <w:name w:val="コメント内容 (文字)"/>
    <w:basedOn w:val="ac"/>
    <w:link w:val="ad"/>
    <w:semiHidden/>
    <w:rsid w:val="00C5240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1F63E-3A88-41C0-B970-B9FC4F3F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8D728935</Template>
  <TotalTime>1</TotalTime>
  <Pages>1</Pages>
  <Words>575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湯前さわやかクラブ『だんだん』入会募集</vt:lpstr>
      <vt:lpstr>湯前さわやかクラブ『だんだん』入会募集</vt:lpstr>
    </vt:vector>
  </TitlesOfParts>
  <Company>user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湯前さわやかクラブ『だんだん』入会募集</dc:title>
  <dc:creator>yn0024</dc:creator>
  <cp:lastModifiedBy>工藤陽平</cp:lastModifiedBy>
  <cp:revision>2</cp:revision>
  <cp:lastPrinted>2020-10-09T09:12:00Z</cp:lastPrinted>
  <dcterms:created xsi:type="dcterms:W3CDTF">2021-03-30T04:01:00Z</dcterms:created>
  <dcterms:modified xsi:type="dcterms:W3CDTF">2021-03-30T04:01:00Z</dcterms:modified>
</cp:coreProperties>
</file>