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33AF" w:rsidRPr="00532117" w:rsidRDefault="006319E3">
      <w:pPr>
        <w:widowControl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C35628">
        <w:rPr>
          <w:rFonts w:hint="eastAsia"/>
          <w:sz w:val="24"/>
        </w:rPr>
        <w:t>様式第</w:t>
      </w:r>
      <w:r w:rsidR="00C35628">
        <w:rPr>
          <w:rFonts w:hint="eastAsia"/>
          <w:sz w:val="24"/>
        </w:rPr>
        <w:t>1</w:t>
      </w:r>
      <w:r w:rsidR="00300BD5">
        <w:rPr>
          <w:rFonts w:hint="eastAsia"/>
          <w:sz w:val="24"/>
        </w:rPr>
        <w:t>号</w:t>
      </w:r>
      <w:r w:rsidR="002633AF" w:rsidRPr="00532117">
        <w:rPr>
          <w:sz w:val="24"/>
        </w:rPr>
        <w:t>（</w:t>
      </w:r>
      <w:r w:rsidR="00F0794A" w:rsidRPr="00532117">
        <w:rPr>
          <w:rFonts w:hint="eastAsia"/>
          <w:sz w:val="24"/>
        </w:rPr>
        <w:t>第</w:t>
      </w:r>
      <w:r w:rsidR="00362FD8">
        <w:rPr>
          <w:rFonts w:hint="eastAsia"/>
          <w:sz w:val="24"/>
        </w:rPr>
        <w:t>7</w:t>
      </w:r>
      <w:r w:rsidR="00F0794A" w:rsidRPr="00532117">
        <w:rPr>
          <w:rFonts w:hint="eastAsia"/>
          <w:sz w:val="24"/>
        </w:rPr>
        <w:t>条関係</w:t>
      </w:r>
      <w:r w:rsidR="002633AF" w:rsidRPr="00532117">
        <w:rPr>
          <w:sz w:val="24"/>
        </w:rPr>
        <w:t>）</w:t>
      </w:r>
    </w:p>
    <w:p w:rsidR="002633AF" w:rsidRPr="00300BD5" w:rsidRDefault="002633AF" w:rsidP="00300BD5">
      <w:pPr>
        <w:pStyle w:val="ae"/>
        <w:jc w:val="right"/>
        <w:rPr>
          <w:rFonts w:hint="eastAsia"/>
          <w:sz w:val="24"/>
          <w:szCs w:val="24"/>
        </w:rPr>
      </w:pPr>
      <w:r w:rsidRPr="00F11F94">
        <w:rPr>
          <w:rFonts w:ascii="ＭＳ 明朝" w:hAnsi="ＭＳ 明朝"/>
          <w:spacing w:val="1"/>
          <w:sz w:val="24"/>
          <w:szCs w:val="24"/>
        </w:rPr>
        <w:t xml:space="preserve">　　</w:t>
      </w:r>
      <w:r w:rsidRPr="00F11F94">
        <w:rPr>
          <w:rFonts w:ascii="ＭＳ 明朝" w:hAnsi="ＭＳ 明朝"/>
          <w:sz w:val="24"/>
          <w:szCs w:val="24"/>
        </w:rPr>
        <w:t>年</w:t>
      </w:r>
      <w:r w:rsidRPr="00F11F94">
        <w:rPr>
          <w:rFonts w:ascii="ＭＳ 明朝" w:hAnsi="ＭＳ 明朝"/>
          <w:spacing w:val="1"/>
          <w:sz w:val="24"/>
          <w:szCs w:val="24"/>
        </w:rPr>
        <w:t xml:space="preserve">    </w:t>
      </w:r>
      <w:r w:rsidRPr="00F11F94">
        <w:rPr>
          <w:rFonts w:ascii="ＭＳ 明朝" w:hAnsi="ＭＳ 明朝"/>
          <w:sz w:val="24"/>
          <w:szCs w:val="24"/>
        </w:rPr>
        <w:t>月</w:t>
      </w:r>
      <w:r w:rsidRPr="00F11F94">
        <w:rPr>
          <w:rFonts w:ascii="ＭＳ 明朝" w:hAnsi="ＭＳ 明朝"/>
          <w:spacing w:val="1"/>
          <w:sz w:val="24"/>
          <w:szCs w:val="24"/>
        </w:rPr>
        <w:t xml:space="preserve">    </w:t>
      </w:r>
      <w:r w:rsidRPr="00F11F94">
        <w:rPr>
          <w:rFonts w:ascii="ＭＳ 明朝" w:hAnsi="ＭＳ 明朝"/>
          <w:sz w:val="24"/>
          <w:szCs w:val="24"/>
        </w:rPr>
        <w:t>日</w:t>
      </w:r>
    </w:p>
    <w:p w:rsidR="00300BD5" w:rsidRDefault="00300BD5" w:rsidP="00300BD5">
      <w:pPr>
        <w:pStyle w:val="ae"/>
        <w:ind w:firstLineChars="100" w:firstLine="244"/>
        <w:rPr>
          <w:rFonts w:ascii="ＭＳ 明朝" w:hAnsi="ＭＳ 明朝" w:hint="eastAsia"/>
          <w:sz w:val="24"/>
          <w:szCs w:val="24"/>
        </w:rPr>
      </w:pPr>
    </w:p>
    <w:p w:rsidR="002633AF" w:rsidRDefault="00300BD5" w:rsidP="00300BD5">
      <w:pPr>
        <w:pStyle w:val="ae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湯前</w:t>
      </w:r>
      <w:r w:rsidR="00C35628">
        <w:rPr>
          <w:rFonts w:ascii="ＭＳ 明朝" w:hAnsi="ＭＳ 明朝" w:hint="eastAsia"/>
          <w:sz w:val="24"/>
          <w:szCs w:val="24"/>
        </w:rPr>
        <w:t>町長</w:t>
      </w:r>
      <w:r w:rsidR="002633AF" w:rsidRPr="00F11F94">
        <w:rPr>
          <w:rFonts w:ascii="ＭＳ 明朝" w:hAnsi="ＭＳ 明朝"/>
          <w:sz w:val="24"/>
          <w:szCs w:val="24"/>
        </w:rPr>
        <w:t xml:space="preserve">　様</w:t>
      </w:r>
    </w:p>
    <w:p w:rsidR="00CC2724" w:rsidRDefault="00CC2724" w:rsidP="00300BD5">
      <w:pPr>
        <w:pStyle w:val="ae"/>
        <w:ind w:firstLineChars="100" w:firstLine="244"/>
        <w:rPr>
          <w:rFonts w:ascii="ＭＳ 明朝" w:hAnsi="ＭＳ 明朝" w:hint="eastAsia"/>
          <w:sz w:val="24"/>
          <w:szCs w:val="24"/>
        </w:rPr>
      </w:pPr>
    </w:p>
    <w:p w:rsidR="00CC2724" w:rsidRDefault="00CC2724" w:rsidP="006319E3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申請者　住</w:t>
      </w:r>
      <w:r w:rsidR="00BA5500">
        <w:rPr>
          <w:rFonts w:ascii="ＭＳ 明朝" w:hAnsi="ＭＳ 明朝" w:hint="eastAsia"/>
          <w:spacing w:val="1"/>
          <w:sz w:val="24"/>
          <w:szCs w:val="24"/>
        </w:rPr>
        <w:t xml:space="preserve">　　所</w:t>
      </w:r>
      <w:r w:rsidR="00A41BCB">
        <w:rPr>
          <w:rFonts w:ascii="ＭＳ 明朝" w:hAnsi="ＭＳ 明朝" w:hint="eastAsia"/>
          <w:spacing w:val="1"/>
          <w:sz w:val="24"/>
          <w:szCs w:val="24"/>
        </w:rPr>
        <w:t xml:space="preserve">　　　　</w:t>
      </w:r>
      <w:r w:rsidR="00BA5500">
        <w:rPr>
          <w:rFonts w:ascii="ＭＳ 明朝" w:hAnsi="ＭＳ 明朝" w:hint="eastAsia"/>
          <w:spacing w:val="1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</w:t>
      </w:r>
    </w:p>
    <w:p w:rsidR="00CC2724" w:rsidRDefault="00CC2724" w:rsidP="006319E3">
      <w:pPr>
        <w:pStyle w:val="ae"/>
        <w:wordWrap w:val="0"/>
        <w:spacing w:line="360" w:lineRule="auto"/>
        <w:jc w:val="righ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事業所名</w:t>
      </w:r>
      <w:r w:rsidR="00A41BCB">
        <w:rPr>
          <w:rFonts w:ascii="ＭＳ 明朝" w:hAnsi="ＭＳ 明朝" w:hint="eastAsia"/>
          <w:spacing w:val="1"/>
          <w:sz w:val="24"/>
          <w:szCs w:val="24"/>
        </w:rPr>
        <w:t xml:space="preserve">　　　　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　</w:t>
      </w:r>
    </w:p>
    <w:p w:rsidR="00CC2724" w:rsidRDefault="00CC2724" w:rsidP="006319E3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氏　</w:t>
      </w:r>
      <w:r w:rsidR="00BA5500">
        <w:rPr>
          <w:rFonts w:ascii="ＭＳ 明朝" w:hAnsi="ＭＳ 明朝" w:hint="eastAsia"/>
          <w:spacing w:val="1"/>
          <w:sz w:val="24"/>
          <w:szCs w:val="24"/>
        </w:rPr>
        <w:t xml:space="preserve">　名</w:t>
      </w:r>
      <w:r w:rsidR="00A41BCB">
        <w:rPr>
          <w:rFonts w:ascii="ＭＳ 明朝" w:hAnsi="ＭＳ 明朝" w:hint="eastAsia"/>
          <w:spacing w:val="1"/>
          <w:sz w:val="24"/>
          <w:szCs w:val="24"/>
        </w:rPr>
        <w:t xml:space="preserve">　　　　</w:t>
      </w:r>
      <w:r w:rsidR="00BA5500">
        <w:rPr>
          <w:rFonts w:ascii="ＭＳ 明朝" w:hAnsi="ＭＳ 明朝" w:hint="eastAsia"/>
          <w:spacing w:val="1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印</w:t>
      </w:r>
    </w:p>
    <w:p w:rsidR="00A41BCB" w:rsidRDefault="00A41BCB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生年月日　昭和・平成　　年　　月　　日</w:t>
      </w:r>
    </w:p>
    <w:p w:rsidR="00A41BCB" w:rsidRDefault="00A41BCB" w:rsidP="00A41BCB">
      <w:pPr>
        <w:pStyle w:val="ae"/>
        <w:wordWrap w:val="0"/>
        <w:spacing w:line="360" w:lineRule="auto"/>
        <w:jc w:val="righ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電話番号　　　　　　　　　　　　　　　</w:t>
      </w:r>
    </w:p>
    <w:p w:rsidR="00300BD5" w:rsidRDefault="001A153F" w:rsidP="00A41BCB">
      <w:pPr>
        <w:pStyle w:val="ae"/>
        <w:spacing w:line="276" w:lineRule="auto"/>
        <w:ind w:right="968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</w:t>
      </w:r>
    </w:p>
    <w:p w:rsidR="002633AF" w:rsidRPr="00CC2724" w:rsidRDefault="00C35628" w:rsidP="00CC2724">
      <w:pPr>
        <w:pStyle w:val="ae"/>
        <w:spacing w:line="276" w:lineRule="auto"/>
        <w:jc w:val="righ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/>
          <w:spacing w:val="1"/>
          <w:sz w:val="24"/>
          <w:szCs w:val="24"/>
        </w:rPr>
        <w:t xml:space="preserve">   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</w:t>
      </w:r>
      <w:r w:rsidR="00CC2724">
        <w:rPr>
          <w:rFonts w:ascii="ＭＳ 明朝" w:hAnsi="ＭＳ 明朝" w:hint="eastAsia"/>
          <w:spacing w:val="1"/>
          <w:sz w:val="24"/>
          <w:szCs w:val="24"/>
        </w:rPr>
        <w:t xml:space="preserve"> 　　　　　　　</w:t>
      </w:r>
    </w:p>
    <w:p w:rsidR="002633AF" w:rsidRPr="006319E3" w:rsidRDefault="006319E3" w:rsidP="006319E3">
      <w:pPr>
        <w:pStyle w:val="ae"/>
        <w:jc w:val="center"/>
        <w:rPr>
          <w:sz w:val="32"/>
          <w:szCs w:val="24"/>
        </w:rPr>
      </w:pPr>
      <w:r w:rsidRPr="006319E3">
        <w:rPr>
          <w:rFonts w:hint="eastAsia"/>
          <w:sz w:val="32"/>
          <w:szCs w:val="24"/>
        </w:rPr>
        <w:t>給付申請書</w:t>
      </w:r>
    </w:p>
    <w:p w:rsidR="002633AF" w:rsidRDefault="002633AF" w:rsidP="00F86D1A">
      <w:pPr>
        <w:pStyle w:val="ae"/>
        <w:jc w:val="left"/>
        <w:rPr>
          <w:spacing w:val="0"/>
          <w:sz w:val="22"/>
          <w:szCs w:val="22"/>
        </w:rPr>
      </w:pPr>
    </w:p>
    <w:p w:rsidR="00FF49D5" w:rsidRDefault="00FF49D5" w:rsidP="00F86D1A">
      <w:pPr>
        <w:pStyle w:val="ae"/>
        <w:jc w:val="left"/>
        <w:rPr>
          <w:rFonts w:hint="eastAsia"/>
          <w:spacing w:val="0"/>
          <w:sz w:val="22"/>
          <w:szCs w:val="22"/>
        </w:rPr>
      </w:pPr>
    </w:p>
    <w:p w:rsidR="002633AF" w:rsidRPr="00F11F94" w:rsidRDefault="002633AF" w:rsidP="00F11F94">
      <w:pPr>
        <w:rPr>
          <w:sz w:val="24"/>
        </w:rPr>
      </w:pPr>
      <w:r>
        <w:rPr>
          <w:rFonts w:ascii="ＭＳ 明朝" w:hAnsi="ＭＳ 明朝" w:cs="ＭＳ 明朝"/>
          <w:sz w:val="22"/>
          <w:szCs w:val="22"/>
        </w:rPr>
        <w:t xml:space="preserve">　</w:t>
      </w:r>
      <w:r w:rsidR="00FF49D5">
        <w:rPr>
          <w:rFonts w:ascii="ＭＳ 明朝" w:hAnsi="ＭＳ 明朝" w:cs="ＭＳ 明朝" w:hint="eastAsia"/>
          <w:sz w:val="22"/>
          <w:szCs w:val="22"/>
        </w:rPr>
        <w:t>次のとおり、</w:t>
      </w:r>
      <w:r w:rsidR="00296984">
        <w:rPr>
          <w:rFonts w:ascii="ＭＳ 明朝" w:hAnsi="ＭＳ 明朝" w:cs="ＭＳ 明朝" w:hint="eastAsia"/>
          <w:sz w:val="22"/>
          <w:szCs w:val="22"/>
        </w:rPr>
        <w:t>令和</w:t>
      </w:r>
      <w:r w:rsidR="00296984" w:rsidRPr="00333DCA">
        <w:rPr>
          <w:rFonts w:cs="ＭＳ 明朝"/>
          <w:sz w:val="22"/>
          <w:szCs w:val="22"/>
        </w:rPr>
        <w:t>4</w:t>
      </w:r>
      <w:r w:rsidR="00296984">
        <w:rPr>
          <w:rFonts w:ascii="ＭＳ 明朝" w:hAnsi="ＭＳ 明朝" w:cs="ＭＳ 明朝" w:hint="eastAsia"/>
          <w:sz w:val="22"/>
          <w:szCs w:val="22"/>
        </w:rPr>
        <w:t>年度</w:t>
      </w:r>
      <w:r w:rsidR="006319E3">
        <w:rPr>
          <w:rFonts w:hint="eastAsia"/>
          <w:sz w:val="24"/>
        </w:rPr>
        <w:t>湯前町事業承継サポート事業実施要項</w:t>
      </w:r>
      <w:r w:rsidR="00F86D1A">
        <w:rPr>
          <w:sz w:val="24"/>
        </w:rPr>
        <w:t>第</w:t>
      </w:r>
      <w:r w:rsidR="00362FD8">
        <w:rPr>
          <w:rFonts w:hint="eastAsia"/>
          <w:sz w:val="24"/>
        </w:rPr>
        <w:t>7</w:t>
      </w:r>
      <w:r w:rsidRPr="00F11F94">
        <w:rPr>
          <w:sz w:val="24"/>
        </w:rPr>
        <w:t>条の規定に基づき、</w:t>
      </w:r>
      <w:r w:rsidR="00617A46">
        <w:rPr>
          <w:rFonts w:hint="eastAsia"/>
          <w:sz w:val="24"/>
        </w:rPr>
        <w:t>下記のとおり</w:t>
      </w:r>
      <w:r w:rsidRPr="00F11F94">
        <w:rPr>
          <w:sz w:val="24"/>
        </w:rPr>
        <w:t>申請します。</w:t>
      </w:r>
    </w:p>
    <w:p w:rsidR="002633AF" w:rsidRDefault="002633AF" w:rsidP="00617A46">
      <w:pPr>
        <w:pStyle w:val="ae"/>
        <w:ind w:firstLine="220"/>
        <w:rPr>
          <w:rFonts w:cs="Times New Roman"/>
          <w:spacing w:val="0"/>
          <w:kern w:val="1"/>
          <w:sz w:val="24"/>
          <w:szCs w:val="24"/>
        </w:rPr>
      </w:pPr>
      <w:r w:rsidRPr="00F11F94">
        <w:rPr>
          <w:rFonts w:cs="Times New Roman"/>
          <w:spacing w:val="0"/>
          <w:kern w:val="1"/>
          <w:sz w:val="24"/>
          <w:szCs w:val="24"/>
        </w:rPr>
        <w:t>なお、</w:t>
      </w:r>
      <w:r w:rsidR="00F86D1A" w:rsidRPr="00F86D1A">
        <w:rPr>
          <w:rFonts w:cs="Times New Roman" w:hint="eastAsia"/>
          <w:spacing w:val="0"/>
          <w:kern w:val="1"/>
          <w:sz w:val="24"/>
          <w:szCs w:val="24"/>
        </w:rPr>
        <w:t>関係書類においては、不正や偽造がないことを申し添えます。</w:t>
      </w:r>
    </w:p>
    <w:p w:rsidR="00FF49D5" w:rsidRDefault="00FF49D5" w:rsidP="00617A46">
      <w:pPr>
        <w:pStyle w:val="ae"/>
        <w:ind w:firstLine="220"/>
        <w:rPr>
          <w:rFonts w:cs="Times New Roman"/>
          <w:spacing w:val="0"/>
          <w:kern w:val="1"/>
          <w:sz w:val="24"/>
          <w:szCs w:val="24"/>
        </w:rPr>
      </w:pPr>
    </w:p>
    <w:p w:rsidR="00FF49D5" w:rsidRPr="00617A46" w:rsidRDefault="00FF49D5" w:rsidP="00617A46">
      <w:pPr>
        <w:pStyle w:val="ae"/>
        <w:ind w:firstLine="220"/>
        <w:rPr>
          <w:rFonts w:cs="Times New Roman" w:hint="eastAsia"/>
          <w:spacing w:val="0"/>
          <w:kern w:val="1"/>
          <w:sz w:val="24"/>
          <w:szCs w:val="24"/>
        </w:rPr>
      </w:pPr>
    </w:p>
    <w:p w:rsidR="004F5D2A" w:rsidRDefault="004F5D2A" w:rsidP="0037578D">
      <w:pPr>
        <w:pStyle w:val="ae"/>
        <w:ind w:right="856"/>
      </w:pPr>
    </w:p>
    <w:p w:rsidR="006319E3" w:rsidRDefault="006319E3" w:rsidP="0037578D">
      <w:pPr>
        <w:pStyle w:val="ae"/>
        <w:ind w:right="856"/>
      </w:pPr>
    </w:p>
    <w:p w:rsidR="006319E3" w:rsidRDefault="006319E3" w:rsidP="0037578D">
      <w:pPr>
        <w:pStyle w:val="ae"/>
        <w:ind w:right="856"/>
      </w:pPr>
    </w:p>
    <w:p w:rsidR="006319E3" w:rsidRDefault="006319E3" w:rsidP="0037578D">
      <w:pPr>
        <w:pStyle w:val="ae"/>
        <w:ind w:right="856"/>
      </w:pPr>
    </w:p>
    <w:p w:rsidR="006319E3" w:rsidRDefault="006319E3" w:rsidP="0037578D">
      <w:pPr>
        <w:pStyle w:val="ae"/>
        <w:ind w:right="856"/>
        <w:rPr>
          <w:rFonts w:hint="eastAsia"/>
        </w:rPr>
      </w:pPr>
    </w:p>
    <w:p w:rsidR="004F5D2A" w:rsidRDefault="006319E3" w:rsidP="006319E3">
      <w:pPr>
        <w:pStyle w:val="ae"/>
        <w:ind w:firstLineChars="100" w:firstLine="242"/>
        <w:jc w:val="left"/>
        <w:rPr>
          <w:rFonts w:ascii="ＭＳ 明朝" w:hAnsi="ＭＳ 明朝"/>
          <w:spacing w:val="1"/>
          <w:sz w:val="24"/>
          <w:szCs w:val="22"/>
        </w:rPr>
      </w:pPr>
      <w:r>
        <w:rPr>
          <w:rFonts w:ascii="ＭＳ 明朝" w:hAnsi="ＭＳ 明朝" w:hint="eastAsia"/>
          <w:spacing w:val="1"/>
          <w:sz w:val="24"/>
          <w:szCs w:val="22"/>
        </w:rPr>
        <w:t>※</w:t>
      </w:r>
      <w:r w:rsidR="004F5D2A">
        <w:rPr>
          <w:rFonts w:ascii="ＭＳ 明朝" w:hAnsi="ＭＳ 明朝" w:hint="eastAsia"/>
          <w:spacing w:val="1"/>
          <w:sz w:val="24"/>
          <w:szCs w:val="22"/>
        </w:rPr>
        <w:t>添付書類</w:t>
      </w:r>
    </w:p>
    <w:p w:rsidR="003E60E6" w:rsidRPr="0074592B" w:rsidRDefault="003E60E6" w:rsidP="003E60E6">
      <w:pPr>
        <w:pStyle w:val="ae"/>
        <w:ind w:firstLineChars="200" w:firstLine="488"/>
        <w:jc w:val="left"/>
        <w:rPr>
          <w:rFonts w:ascii="ＭＳ 明朝" w:hAnsi="ＭＳ 明朝" w:hint="eastAsia"/>
          <w:sz w:val="24"/>
          <w:szCs w:val="22"/>
        </w:rPr>
      </w:pPr>
      <w:r w:rsidRPr="0074592B">
        <w:rPr>
          <w:rFonts w:ascii="ＭＳ 明朝" w:hAnsi="ＭＳ 明朝" w:hint="eastAsia"/>
          <w:sz w:val="24"/>
          <w:szCs w:val="22"/>
        </w:rPr>
        <w:t>□</w:t>
      </w:r>
      <w:r w:rsidRPr="0074592B">
        <w:rPr>
          <w:rFonts w:ascii="ＭＳ 明朝" w:hAnsi="ＭＳ 明朝"/>
          <w:sz w:val="24"/>
          <w:szCs w:val="22"/>
        </w:rPr>
        <w:t xml:space="preserve"> </w:t>
      </w:r>
      <w:r w:rsidR="006319E3">
        <w:rPr>
          <w:rFonts w:ascii="ＭＳ 明朝" w:hAnsi="ＭＳ 明朝" w:hint="eastAsia"/>
          <w:sz w:val="24"/>
          <w:szCs w:val="22"/>
        </w:rPr>
        <w:t>事業承継計画書</w:t>
      </w:r>
    </w:p>
    <w:p w:rsidR="003E60E6" w:rsidRPr="0074592B" w:rsidRDefault="003E60E6" w:rsidP="006319E3">
      <w:pPr>
        <w:pStyle w:val="ae"/>
        <w:ind w:firstLineChars="200" w:firstLine="488"/>
        <w:jc w:val="left"/>
        <w:rPr>
          <w:rFonts w:ascii="ＭＳ 明朝" w:hAnsi="ＭＳ 明朝"/>
          <w:sz w:val="24"/>
          <w:szCs w:val="22"/>
        </w:rPr>
      </w:pPr>
      <w:r w:rsidRPr="0074592B">
        <w:rPr>
          <w:rFonts w:hint="eastAsia"/>
          <w:sz w:val="24"/>
          <w:szCs w:val="22"/>
        </w:rPr>
        <w:t>□</w:t>
      </w:r>
      <w:r w:rsidRPr="0074592B">
        <w:rPr>
          <w:rFonts w:hint="eastAsia"/>
          <w:sz w:val="24"/>
          <w:szCs w:val="22"/>
        </w:rPr>
        <w:t xml:space="preserve"> </w:t>
      </w:r>
      <w:r w:rsidR="006319E3">
        <w:rPr>
          <w:rFonts w:hint="eastAsia"/>
          <w:sz w:val="24"/>
          <w:szCs w:val="22"/>
        </w:rPr>
        <w:t>納税証明書（承継者、被承継者、連帯保証人、法人の場合は法人分）</w:t>
      </w:r>
    </w:p>
    <w:p w:rsidR="003E60E6" w:rsidRPr="0074592B" w:rsidRDefault="003E60E6" w:rsidP="003E60E6">
      <w:pPr>
        <w:pStyle w:val="ae"/>
        <w:ind w:firstLineChars="200" w:firstLine="488"/>
        <w:jc w:val="left"/>
        <w:rPr>
          <w:rFonts w:ascii="ＭＳ 明朝" w:hAnsi="ＭＳ 明朝" w:hint="eastAsia"/>
          <w:sz w:val="24"/>
          <w:szCs w:val="22"/>
        </w:rPr>
      </w:pPr>
      <w:r w:rsidRPr="0074592B">
        <w:rPr>
          <w:rFonts w:ascii="ＭＳ 明朝" w:hAnsi="ＭＳ 明朝" w:hint="eastAsia"/>
          <w:sz w:val="24"/>
          <w:szCs w:val="22"/>
        </w:rPr>
        <w:t>□ 本人確認書類</w:t>
      </w:r>
    </w:p>
    <w:p w:rsidR="003E60E6" w:rsidRDefault="003E60E6" w:rsidP="006319E3">
      <w:pPr>
        <w:pStyle w:val="ae"/>
        <w:ind w:firstLineChars="200" w:firstLine="488"/>
        <w:jc w:val="left"/>
        <w:rPr>
          <w:rFonts w:ascii="ＭＳ 明朝" w:hAnsi="ＭＳ 明朝"/>
          <w:sz w:val="24"/>
          <w:szCs w:val="22"/>
        </w:rPr>
      </w:pPr>
      <w:r w:rsidRPr="0074592B">
        <w:rPr>
          <w:rFonts w:ascii="ＭＳ 明朝" w:hAnsi="ＭＳ 明朝" w:hint="eastAsia"/>
          <w:sz w:val="24"/>
          <w:szCs w:val="22"/>
        </w:rPr>
        <w:t>□</w:t>
      </w:r>
      <w:r w:rsidR="006319E3">
        <w:rPr>
          <w:rFonts w:ascii="ＭＳ 明朝" w:hAnsi="ＭＳ 明朝" w:hint="eastAsia"/>
          <w:sz w:val="24"/>
          <w:szCs w:val="22"/>
        </w:rPr>
        <w:t xml:space="preserve"> 上記</w:t>
      </w:r>
      <w:r>
        <w:rPr>
          <w:rFonts w:ascii="ＭＳ 明朝" w:hAnsi="ＭＳ 明朝" w:hint="eastAsia"/>
          <w:sz w:val="24"/>
          <w:szCs w:val="22"/>
        </w:rPr>
        <w:t>記載の</w:t>
      </w:r>
      <w:r w:rsidR="00A41BCB">
        <w:rPr>
          <w:rFonts w:ascii="ＭＳ 明朝" w:hAnsi="ＭＳ 明朝" w:hint="eastAsia"/>
          <w:sz w:val="24"/>
          <w:szCs w:val="22"/>
        </w:rPr>
        <w:t>事業所</w:t>
      </w:r>
      <w:r w:rsidR="006319E3">
        <w:rPr>
          <w:rFonts w:ascii="ＭＳ 明朝" w:hAnsi="ＭＳ 明朝" w:hint="eastAsia"/>
          <w:sz w:val="24"/>
          <w:szCs w:val="22"/>
        </w:rPr>
        <w:t>で就業</w:t>
      </w:r>
      <w:r w:rsidRPr="0074592B">
        <w:rPr>
          <w:rFonts w:ascii="ＭＳ 明朝" w:hAnsi="ＭＳ 明朝" w:hint="eastAsia"/>
          <w:sz w:val="24"/>
          <w:szCs w:val="22"/>
        </w:rPr>
        <w:t>していることが確認できる書類</w:t>
      </w:r>
    </w:p>
    <w:p w:rsidR="00E33179" w:rsidRDefault="006319E3" w:rsidP="003E60E6">
      <w:pPr>
        <w:pStyle w:val="ae"/>
        <w:jc w:val="left"/>
        <w:rPr>
          <w:rFonts w:hint="eastAsia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　□ 連帯保証人承諾書（別紙）</w:t>
      </w:r>
    </w:p>
    <w:p w:rsidR="00C90BAA" w:rsidRDefault="00C90BAA" w:rsidP="004F5D2A">
      <w:pPr>
        <w:pStyle w:val="ae"/>
        <w:ind w:firstLineChars="100" w:firstLine="244"/>
        <w:jc w:val="left"/>
        <w:rPr>
          <w:sz w:val="24"/>
        </w:rPr>
      </w:pPr>
    </w:p>
    <w:p w:rsidR="0037578D" w:rsidRDefault="0037578D" w:rsidP="004F5D2A">
      <w:pPr>
        <w:pStyle w:val="ae"/>
        <w:ind w:firstLineChars="100" w:firstLine="244"/>
        <w:jc w:val="left"/>
        <w:rPr>
          <w:sz w:val="24"/>
        </w:rPr>
      </w:pPr>
    </w:p>
    <w:p w:rsidR="0037578D" w:rsidRDefault="0037578D" w:rsidP="004F5D2A">
      <w:pPr>
        <w:pStyle w:val="ae"/>
        <w:ind w:firstLineChars="100" w:firstLine="244"/>
        <w:jc w:val="left"/>
        <w:rPr>
          <w:sz w:val="24"/>
        </w:rPr>
      </w:pPr>
    </w:p>
    <w:p w:rsidR="0037578D" w:rsidRDefault="0037578D" w:rsidP="004F5D2A">
      <w:pPr>
        <w:pStyle w:val="ae"/>
        <w:ind w:firstLineChars="100" w:firstLine="244"/>
        <w:jc w:val="left"/>
        <w:rPr>
          <w:sz w:val="24"/>
        </w:rPr>
      </w:pPr>
    </w:p>
    <w:p w:rsidR="00FF49D5" w:rsidRDefault="00FF49D5" w:rsidP="004F5D2A">
      <w:pPr>
        <w:pStyle w:val="ae"/>
        <w:ind w:firstLineChars="100" w:firstLine="244"/>
        <w:jc w:val="left"/>
        <w:rPr>
          <w:sz w:val="24"/>
        </w:rPr>
      </w:pPr>
    </w:p>
    <w:p w:rsidR="00FF49D5" w:rsidRDefault="00FF49D5" w:rsidP="004F5D2A">
      <w:pPr>
        <w:pStyle w:val="ae"/>
        <w:ind w:firstLineChars="100" w:firstLine="244"/>
        <w:jc w:val="left"/>
        <w:rPr>
          <w:sz w:val="24"/>
        </w:rPr>
      </w:pPr>
    </w:p>
    <w:p w:rsidR="00FF49D5" w:rsidRDefault="00FF49D5" w:rsidP="004F5D2A">
      <w:pPr>
        <w:pStyle w:val="ae"/>
        <w:ind w:firstLineChars="100" w:firstLine="244"/>
        <w:jc w:val="left"/>
        <w:rPr>
          <w:sz w:val="24"/>
        </w:rPr>
      </w:pPr>
    </w:p>
    <w:p w:rsidR="00FF49D5" w:rsidRDefault="00FF49D5" w:rsidP="004F5D2A">
      <w:pPr>
        <w:pStyle w:val="ae"/>
        <w:ind w:firstLineChars="100" w:firstLine="244"/>
        <w:jc w:val="left"/>
        <w:rPr>
          <w:sz w:val="24"/>
        </w:rPr>
      </w:pPr>
    </w:p>
    <w:p w:rsidR="0037578D" w:rsidRDefault="0037578D" w:rsidP="00D60C63">
      <w:pPr>
        <w:pStyle w:val="ae"/>
        <w:jc w:val="left"/>
        <w:rPr>
          <w:sz w:val="24"/>
        </w:rPr>
      </w:pPr>
    </w:p>
    <w:p w:rsidR="006319E3" w:rsidRDefault="006319E3" w:rsidP="00D60C63">
      <w:pPr>
        <w:pStyle w:val="ae"/>
        <w:jc w:val="left"/>
        <w:rPr>
          <w:sz w:val="24"/>
        </w:rPr>
      </w:pPr>
    </w:p>
    <w:p w:rsidR="006319E3" w:rsidRDefault="006319E3" w:rsidP="00D60C63">
      <w:pPr>
        <w:pStyle w:val="ae"/>
        <w:jc w:val="left"/>
        <w:rPr>
          <w:sz w:val="24"/>
        </w:rPr>
      </w:pPr>
    </w:p>
    <w:p w:rsidR="006319E3" w:rsidRDefault="006319E3" w:rsidP="00D60C63">
      <w:pPr>
        <w:pStyle w:val="ae"/>
        <w:jc w:val="left"/>
        <w:rPr>
          <w:rFonts w:hint="eastAsia"/>
          <w:sz w:val="24"/>
        </w:rPr>
      </w:pPr>
    </w:p>
    <w:p w:rsidR="00592757" w:rsidRPr="009818DD" w:rsidRDefault="00592757" w:rsidP="006319E3">
      <w:pPr>
        <w:pStyle w:val="ae"/>
        <w:jc w:val="left"/>
        <w:rPr>
          <w:sz w:val="24"/>
        </w:rPr>
      </w:pPr>
      <w:r>
        <w:rPr>
          <w:rFonts w:hint="eastAsia"/>
          <w:sz w:val="24"/>
        </w:rPr>
        <w:lastRenderedPageBreak/>
        <w:t>別紙</w:t>
      </w:r>
    </w:p>
    <w:p w:rsidR="006319E3" w:rsidRDefault="006319E3" w:rsidP="006319E3">
      <w:pPr>
        <w:pStyle w:val="ae"/>
        <w:ind w:firstLineChars="100" w:firstLine="244"/>
        <w:rPr>
          <w:rFonts w:ascii="ＭＳ 明朝" w:hAnsi="ＭＳ 明朝" w:hint="eastAsia"/>
          <w:sz w:val="24"/>
          <w:szCs w:val="24"/>
        </w:rPr>
      </w:pPr>
    </w:p>
    <w:p w:rsidR="006319E3" w:rsidRDefault="006319E3" w:rsidP="00BA5500">
      <w:pPr>
        <w:pStyle w:val="ae"/>
        <w:ind w:firstLineChars="100" w:firstLine="24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湯前町長</w:t>
      </w:r>
      <w:r w:rsidRPr="00F11F94">
        <w:rPr>
          <w:rFonts w:ascii="ＭＳ 明朝" w:hAnsi="ＭＳ 明朝"/>
          <w:sz w:val="24"/>
          <w:szCs w:val="24"/>
        </w:rPr>
        <w:t xml:space="preserve">　様</w:t>
      </w:r>
    </w:p>
    <w:p w:rsidR="006319E3" w:rsidRPr="00CC2724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</w:t>
      </w:r>
    </w:p>
    <w:p w:rsidR="006319E3" w:rsidRPr="00CC2724" w:rsidRDefault="006319E3" w:rsidP="00BA5500">
      <w:pPr>
        <w:pStyle w:val="ae"/>
        <w:spacing w:line="276" w:lineRule="auto"/>
        <w:jc w:val="righ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BA5500"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  <w:r>
        <w:rPr>
          <w:rFonts w:ascii="ＭＳ 明朝" w:hAnsi="ＭＳ 明朝"/>
          <w:spacing w:val="1"/>
          <w:sz w:val="24"/>
          <w:szCs w:val="24"/>
        </w:rPr>
        <w:t xml:space="preserve">   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 　　　　　　　</w:t>
      </w:r>
    </w:p>
    <w:p w:rsidR="006319E3" w:rsidRPr="006319E3" w:rsidRDefault="006319E3" w:rsidP="006319E3">
      <w:pPr>
        <w:pStyle w:val="ae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連帯保証人承諾書</w:t>
      </w:r>
    </w:p>
    <w:p w:rsidR="006319E3" w:rsidRDefault="006319E3" w:rsidP="006319E3">
      <w:pPr>
        <w:pStyle w:val="ae"/>
        <w:jc w:val="left"/>
        <w:rPr>
          <w:spacing w:val="0"/>
          <w:sz w:val="22"/>
          <w:szCs w:val="22"/>
        </w:rPr>
      </w:pPr>
    </w:p>
    <w:p w:rsidR="006319E3" w:rsidRDefault="006319E3" w:rsidP="006319E3">
      <w:pPr>
        <w:pStyle w:val="ae"/>
        <w:jc w:val="left"/>
        <w:rPr>
          <w:rFonts w:hint="eastAsia"/>
          <w:spacing w:val="0"/>
          <w:sz w:val="22"/>
          <w:szCs w:val="22"/>
        </w:rPr>
      </w:pPr>
    </w:p>
    <w:p w:rsidR="00592757" w:rsidRDefault="006319E3" w:rsidP="00D60C63">
      <w:pPr>
        <w:pStyle w:val="ae"/>
        <w:jc w:val="lef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296984">
        <w:rPr>
          <w:rFonts w:hint="eastAsia"/>
          <w:sz w:val="24"/>
        </w:rPr>
        <w:t>令和</w:t>
      </w:r>
      <w:r w:rsidR="00296984">
        <w:rPr>
          <w:rFonts w:hint="eastAsia"/>
          <w:sz w:val="24"/>
        </w:rPr>
        <w:t>4</w:t>
      </w:r>
      <w:r w:rsidR="00296984">
        <w:rPr>
          <w:rFonts w:hint="eastAsia"/>
          <w:sz w:val="24"/>
        </w:rPr>
        <w:t>年度</w:t>
      </w:r>
      <w:r>
        <w:rPr>
          <w:rFonts w:hint="eastAsia"/>
          <w:sz w:val="24"/>
        </w:rPr>
        <w:t>湯前町事業承継サポート事業</w:t>
      </w:r>
      <w:r w:rsidR="00E11010">
        <w:rPr>
          <w:rFonts w:hint="eastAsia"/>
          <w:sz w:val="24"/>
        </w:rPr>
        <w:t>給付</w:t>
      </w:r>
      <w:r>
        <w:rPr>
          <w:rFonts w:hint="eastAsia"/>
          <w:sz w:val="24"/>
        </w:rPr>
        <w:t>金の受給にあたり、</w:t>
      </w:r>
      <w:r w:rsidR="00296984">
        <w:rPr>
          <w:rFonts w:hint="eastAsia"/>
          <w:sz w:val="24"/>
        </w:rPr>
        <w:t>同実施</w:t>
      </w:r>
      <w:r w:rsidR="00BA5500">
        <w:rPr>
          <w:rFonts w:hint="eastAsia"/>
          <w:sz w:val="24"/>
        </w:rPr>
        <w:t>要項第</w:t>
      </w:r>
      <w:r w:rsidR="00BA5500">
        <w:rPr>
          <w:rFonts w:hint="eastAsia"/>
          <w:sz w:val="24"/>
        </w:rPr>
        <w:t>13</w:t>
      </w:r>
      <w:r w:rsidR="00BA5500">
        <w:rPr>
          <w:rFonts w:hint="eastAsia"/>
          <w:sz w:val="24"/>
        </w:rPr>
        <w:t>条各号のいずれかに該当し、湯前町より返還請求があったときは、連帯保証人と連帯して、請求金弁済の義務を負います。</w:t>
      </w:r>
    </w:p>
    <w:p w:rsidR="00BA5500" w:rsidRDefault="00BA5500" w:rsidP="00D60C63">
      <w:pPr>
        <w:pStyle w:val="ae"/>
        <w:jc w:val="left"/>
        <w:rPr>
          <w:sz w:val="24"/>
        </w:rPr>
      </w:pPr>
    </w:p>
    <w:p w:rsidR="00BA5500" w:rsidRDefault="00BA5500" w:rsidP="00D60C63">
      <w:pPr>
        <w:pStyle w:val="ae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A5500" w:rsidRDefault="00BA5500" w:rsidP="00D60C63">
      <w:pPr>
        <w:pStyle w:val="ae"/>
        <w:jc w:val="left"/>
        <w:rPr>
          <w:sz w:val="24"/>
        </w:rPr>
      </w:pPr>
    </w:p>
    <w:p w:rsidR="00BA5500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申請者　住　　所　　　　　　　　　　　　　　　　</w:t>
      </w:r>
    </w:p>
    <w:p w:rsidR="00BA5500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氏　　名　　　　　　　　　　　　　　　印</w:t>
      </w:r>
    </w:p>
    <w:p w:rsidR="00BA5500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生年月日　昭和・平成　　年　　月　　日　</w:t>
      </w:r>
    </w:p>
    <w:p w:rsidR="00BA5500" w:rsidRDefault="00BA5500" w:rsidP="00BA5500">
      <w:pPr>
        <w:pStyle w:val="ae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</w:p>
    <w:p w:rsidR="00BA5500" w:rsidRDefault="00E11010" w:rsidP="00A41BCB">
      <w:pPr>
        <w:pStyle w:val="ae"/>
        <w:ind w:firstLineChars="100" w:firstLine="244"/>
        <w:jc w:val="left"/>
        <w:rPr>
          <w:sz w:val="24"/>
        </w:rPr>
      </w:pPr>
      <w:r>
        <w:rPr>
          <w:rFonts w:hint="eastAsia"/>
          <w:sz w:val="24"/>
        </w:rPr>
        <w:t>私は、上記の者が</w:t>
      </w:r>
      <w:r w:rsidR="00296984">
        <w:rPr>
          <w:rFonts w:hint="eastAsia"/>
          <w:sz w:val="24"/>
        </w:rPr>
        <w:t>令和</w:t>
      </w:r>
      <w:r w:rsidR="00296984">
        <w:rPr>
          <w:rFonts w:hint="eastAsia"/>
          <w:sz w:val="24"/>
        </w:rPr>
        <w:t>4</w:t>
      </w:r>
      <w:r w:rsidR="00296984">
        <w:rPr>
          <w:rFonts w:hint="eastAsia"/>
          <w:sz w:val="24"/>
        </w:rPr>
        <w:t>年度</w:t>
      </w:r>
      <w:r>
        <w:rPr>
          <w:rFonts w:hint="eastAsia"/>
          <w:sz w:val="24"/>
        </w:rPr>
        <w:t>湯前町事業承継サポート事業給付</w:t>
      </w:r>
      <w:r w:rsidR="00BA5500">
        <w:rPr>
          <w:rFonts w:hint="eastAsia"/>
          <w:sz w:val="24"/>
        </w:rPr>
        <w:t>金の受給にあたり、</w:t>
      </w:r>
      <w:r w:rsidR="00296984">
        <w:rPr>
          <w:rFonts w:hint="eastAsia"/>
          <w:sz w:val="24"/>
        </w:rPr>
        <w:t>同実施</w:t>
      </w:r>
      <w:r w:rsidR="00BA5500">
        <w:rPr>
          <w:rFonts w:hint="eastAsia"/>
          <w:sz w:val="24"/>
        </w:rPr>
        <w:t>要項第</w:t>
      </w:r>
      <w:r w:rsidR="00BA5500">
        <w:rPr>
          <w:rFonts w:hint="eastAsia"/>
          <w:sz w:val="24"/>
        </w:rPr>
        <w:t>13</w:t>
      </w:r>
      <w:r w:rsidR="00BA5500">
        <w:rPr>
          <w:rFonts w:hint="eastAsia"/>
          <w:sz w:val="24"/>
        </w:rPr>
        <w:t>条各号のいずれかに該当し、湯前町より返還請求があったときは、連帯保証人として、請求金弁済の義務を負います。</w:t>
      </w:r>
    </w:p>
    <w:p w:rsidR="00BA5500" w:rsidRDefault="00BA5500" w:rsidP="00BA5500">
      <w:pPr>
        <w:pStyle w:val="ae"/>
        <w:jc w:val="left"/>
        <w:rPr>
          <w:sz w:val="24"/>
        </w:rPr>
      </w:pPr>
    </w:p>
    <w:p w:rsidR="00BA5500" w:rsidRDefault="00BA5500" w:rsidP="00BA5500">
      <w:pPr>
        <w:pStyle w:val="ae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A5500" w:rsidRDefault="00BA5500" w:rsidP="00BA5500">
      <w:pPr>
        <w:pStyle w:val="ae"/>
        <w:jc w:val="left"/>
        <w:rPr>
          <w:sz w:val="24"/>
        </w:rPr>
      </w:pPr>
    </w:p>
    <w:p w:rsidR="00BA5500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連帯保証人　住　　所　　　　　　　　　　　　　　　　</w:t>
      </w:r>
    </w:p>
    <w:p w:rsidR="00BA5500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="00A41BCB">
        <w:rPr>
          <w:rFonts w:ascii="ＭＳ 明朝" w:hAnsi="ＭＳ 明朝" w:hint="eastAsia"/>
          <w:spacing w:val="1"/>
          <w:sz w:val="24"/>
          <w:szCs w:val="24"/>
        </w:rPr>
        <w:t>氏　　名　　　　　　　　　　　　　　実</w:t>
      </w:r>
      <w:r>
        <w:rPr>
          <w:rFonts w:ascii="ＭＳ 明朝" w:hAnsi="ＭＳ 明朝" w:hint="eastAsia"/>
          <w:spacing w:val="1"/>
          <w:sz w:val="24"/>
          <w:szCs w:val="24"/>
        </w:rPr>
        <w:t>印</w:t>
      </w:r>
    </w:p>
    <w:p w:rsidR="00BA5500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生年月日　昭和・平成　　年　　月　　日　</w:t>
      </w:r>
    </w:p>
    <w:p w:rsidR="00BA5500" w:rsidRDefault="00BA5500" w:rsidP="00BA5500">
      <w:pPr>
        <w:pStyle w:val="ae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電話番号　　　　　　　　　　　　　　　　</w:t>
      </w:r>
    </w:p>
    <w:p w:rsidR="00BA5500" w:rsidRDefault="00BA5500" w:rsidP="00BA5500">
      <w:pPr>
        <w:pStyle w:val="ae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</w:p>
    <w:p w:rsidR="00BA5500" w:rsidRDefault="00BA5500" w:rsidP="00BA5500">
      <w:pPr>
        <w:pStyle w:val="ae"/>
        <w:spacing w:line="360" w:lineRule="auto"/>
        <w:jc w:val="right"/>
        <w:rPr>
          <w:rFonts w:ascii="ＭＳ 明朝" w:hAnsi="ＭＳ 明朝" w:hint="eastAsia"/>
          <w:spacing w:val="1"/>
          <w:sz w:val="24"/>
          <w:szCs w:val="24"/>
        </w:rPr>
      </w:pPr>
    </w:p>
    <w:p w:rsidR="00BA5500" w:rsidRDefault="00BA5500" w:rsidP="00BA5500">
      <w:pPr>
        <w:pStyle w:val="ae"/>
        <w:spacing w:line="360" w:lineRule="auto"/>
        <w:jc w:val="lef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※１　添付書類　　　　　・連帯保証人の印鑑証明</w:t>
      </w:r>
    </w:p>
    <w:p w:rsidR="00841839" w:rsidRDefault="00841839" w:rsidP="00BA5500">
      <w:pPr>
        <w:pStyle w:val="ae"/>
        <w:spacing w:line="360" w:lineRule="auto"/>
        <w:jc w:val="lef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　　・所得証明書</w:t>
      </w:r>
    </w:p>
    <w:p w:rsidR="00BA5500" w:rsidRDefault="00BA5500" w:rsidP="00BA5500">
      <w:pPr>
        <w:pStyle w:val="ae"/>
        <w:spacing w:line="360" w:lineRule="auto"/>
        <w:jc w:val="lef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　　・連帯保証人の本人確認書類</w:t>
      </w:r>
    </w:p>
    <w:p w:rsidR="00362FD8" w:rsidRDefault="00BA5500" w:rsidP="00BA5500">
      <w:pPr>
        <w:pStyle w:val="ae"/>
        <w:spacing w:line="360" w:lineRule="auto"/>
        <w:jc w:val="lef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※２　連帯保証人の条件　</w:t>
      </w:r>
      <w:r w:rsidR="00362FD8">
        <w:rPr>
          <w:rFonts w:ascii="ＭＳ 明朝" w:hAnsi="ＭＳ 明朝" w:hint="eastAsia"/>
          <w:spacing w:val="1"/>
          <w:sz w:val="24"/>
          <w:szCs w:val="24"/>
        </w:rPr>
        <w:t>・満65歳</w:t>
      </w:r>
      <w:r w:rsidR="00E11010">
        <w:rPr>
          <w:rFonts w:ascii="ＭＳ 明朝" w:hAnsi="ＭＳ 明朝" w:hint="eastAsia"/>
          <w:spacing w:val="1"/>
          <w:sz w:val="24"/>
          <w:szCs w:val="24"/>
        </w:rPr>
        <w:t>未満</w:t>
      </w:r>
      <w:r w:rsidR="00362FD8">
        <w:rPr>
          <w:rFonts w:ascii="ＭＳ 明朝" w:hAnsi="ＭＳ 明朝" w:hint="eastAsia"/>
          <w:spacing w:val="1"/>
          <w:sz w:val="24"/>
          <w:szCs w:val="24"/>
        </w:rPr>
        <w:t>であること。</w:t>
      </w:r>
    </w:p>
    <w:p w:rsidR="00362FD8" w:rsidRDefault="00362FD8" w:rsidP="00BA5500">
      <w:pPr>
        <w:pStyle w:val="ae"/>
        <w:spacing w:line="360" w:lineRule="auto"/>
        <w:jc w:val="lef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　　・4</w:t>
      </w:r>
      <w:r w:rsidR="00E11010">
        <w:rPr>
          <w:rFonts w:ascii="ＭＳ 明朝" w:hAnsi="ＭＳ 明朝" w:hint="eastAsia"/>
          <w:spacing w:val="1"/>
          <w:sz w:val="24"/>
          <w:szCs w:val="24"/>
        </w:rPr>
        <w:t>親等以内の親族</w:t>
      </w:r>
      <w:r>
        <w:rPr>
          <w:rFonts w:ascii="ＭＳ 明朝" w:hAnsi="ＭＳ 明朝" w:hint="eastAsia"/>
          <w:spacing w:val="1"/>
          <w:sz w:val="24"/>
          <w:szCs w:val="24"/>
        </w:rPr>
        <w:t>であること。</w:t>
      </w:r>
    </w:p>
    <w:p w:rsidR="00362FD8" w:rsidRPr="00BA5500" w:rsidRDefault="00BA5500" w:rsidP="00362FD8">
      <w:pPr>
        <w:pStyle w:val="ae"/>
        <w:spacing w:line="360" w:lineRule="auto"/>
        <w:ind w:firstLineChars="1200" w:firstLine="2904"/>
        <w:jc w:val="left"/>
        <w:rPr>
          <w:rFonts w:ascii="ＭＳ 明朝" w:hAnsi="ＭＳ 明朝" w:hint="eastAsia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・町税等を滞納していないこと。</w:t>
      </w:r>
    </w:p>
    <w:p w:rsidR="00BA5500" w:rsidRPr="006319E3" w:rsidRDefault="00BA5500" w:rsidP="00D60C63">
      <w:pPr>
        <w:pStyle w:val="ae"/>
        <w:jc w:val="left"/>
        <w:rPr>
          <w:rFonts w:hint="eastAsia"/>
          <w:sz w:val="24"/>
        </w:rPr>
      </w:pPr>
    </w:p>
    <w:sectPr w:rsidR="00BA5500" w:rsidRPr="006319E3" w:rsidSect="00006F7F">
      <w:footerReference w:type="default" r:id="rId7"/>
      <w:pgSz w:w="11906" w:h="16838"/>
      <w:pgMar w:top="102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CA" w:rsidRDefault="00333DCA">
      <w:r>
        <w:separator/>
      </w:r>
    </w:p>
  </w:endnote>
  <w:endnote w:type="continuationSeparator" w:id="0">
    <w:p w:rsidR="00333DCA" w:rsidRDefault="0033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00" w:rsidRDefault="00BA5500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CA" w:rsidRDefault="00333DCA">
      <w:r>
        <w:separator/>
      </w:r>
    </w:p>
  </w:footnote>
  <w:footnote w:type="continuationSeparator" w:id="0">
    <w:p w:rsidR="00333DCA" w:rsidRDefault="0033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□"/>
      <w:lvlJc w:val="left"/>
      <w:pPr>
        <w:tabs>
          <w:tab w:val="num" w:pos="0"/>
        </w:tabs>
        <w:ind w:left="570" w:hanging="360"/>
      </w:pPr>
      <w:rPr>
        <w:rFonts w:ascii="ＭＳ 明朝" w:hAnsi="ＭＳ 明朝" w:cs="ＭＳ 明朝"/>
        <w:spacing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741F2F"/>
    <w:multiLevelType w:val="hybridMultilevel"/>
    <w:tmpl w:val="1CF8DEA0"/>
    <w:lvl w:ilvl="0" w:tplc="00000001">
      <w:start w:val="1"/>
      <w:numFmt w:val="bullet"/>
      <w:lvlText w:val="□"/>
      <w:lvlJc w:val="left"/>
      <w:pPr>
        <w:ind w:left="840" w:hanging="420"/>
      </w:pPr>
      <w:rPr>
        <w:rFonts w:ascii="ＭＳ 明朝" w:hAnsi="ＭＳ 明朝" w:cs="ＭＳ 明朝"/>
        <w:spacing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C5449A"/>
    <w:multiLevelType w:val="hybridMultilevel"/>
    <w:tmpl w:val="FB9A0AEC"/>
    <w:lvl w:ilvl="0" w:tplc="00000001">
      <w:start w:val="1"/>
      <w:numFmt w:val="bullet"/>
      <w:lvlText w:val="□"/>
      <w:lvlJc w:val="left"/>
      <w:pPr>
        <w:ind w:left="630" w:hanging="420"/>
      </w:pPr>
      <w:rPr>
        <w:rFonts w:ascii="ＭＳ 明朝" w:hAnsi="ＭＳ 明朝" w:cs="ＭＳ 明朝"/>
        <w:spacing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4"/>
    <w:rsid w:val="00006F7F"/>
    <w:rsid w:val="00053386"/>
    <w:rsid w:val="000D5AD2"/>
    <w:rsid w:val="000D6655"/>
    <w:rsid w:val="000E31B8"/>
    <w:rsid w:val="000E4323"/>
    <w:rsid w:val="000F37F8"/>
    <w:rsid w:val="00110E19"/>
    <w:rsid w:val="00184322"/>
    <w:rsid w:val="00187131"/>
    <w:rsid w:val="00191E37"/>
    <w:rsid w:val="001958D9"/>
    <w:rsid w:val="001A153F"/>
    <w:rsid w:val="001D1B13"/>
    <w:rsid w:val="001F5628"/>
    <w:rsid w:val="0024213C"/>
    <w:rsid w:val="00242CFB"/>
    <w:rsid w:val="002633AF"/>
    <w:rsid w:val="002804A3"/>
    <w:rsid w:val="00296984"/>
    <w:rsid w:val="002F56C0"/>
    <w:rsid w:val="00300BD5"/>
    <w:rsid w:val="00303166"/>
    <w:rsid w:val="00333DCA"/>
    <w:rsid w:val="00336F45"/>
    <w:rsid w:val="0033795F"/>
    <w:rsid w:val="00345177"/>
    <w:rsid w:val="00362FD8"/>
    <w:rsid w:val="00365800"/>
    <w:rsid w:val="0037578D"/>
    <w:rsid w:val="00382916"/>
    <w:rsid w:val="003976C4"/>
    <w:rsid w:val="003D096F"/>
    <w:rsid w:val="003E60E6"/>
    <w:rsid w:val="003F5325"/>
    <w:rsid w:val="00423E25"/>
    <w:rsid w:val="00472642"/>
    <w:rsid w:val="00476143"/>
    <w:rsid w:val="004F5D2A"/>
    <w:rsid w:val="00524410"/>
    <w:rsid w:val="00524F68"/>
    <w:rsid w:val="00532117"/>
    <w:rsid w:val="00592757"/>
    <w:rsid w:val="005B506E"/>
    <w:rsid w:val="005C7D98"/>
    <w:rsid w:val="005D3F9E"/>
    <w:rsid w:val="005E23E0"/>
    <w:rsid w:val="005E24C8"/>
    <w:rsid w:val="00617A46"/>
    <w:rsid w:val="00622DC6"/>
    <w:rsid w:val="006319E3"/>
    <w:rsid w:val="00691582"/>
    <w:rsid w:val="006B2840"/>
    <w:rsid w:val="006D39BA"/>
    <w:rsid w:val="006E036A"/>
    <w:rsid w:val="006F37AC"/>
    <w:rsid w:val="0074592B"/>
    <w:rsid w:val="007F5819"/>
    <w:rsid w:val="00801481"/>
    <w:rsid w:val="00805E63"/>
    <w:rsid w:val="00841839"/>
    <w:rsid w:val="00847D34"/>
    <w:rsid w:val="00885B92"/>
    <w:rsid w:val="00891421"/>
    <w:rsid w:val="008A7E2B"/>
    <w:rsid w:val="008B746C"/>
    <w:rsid w:val="008C416C"/>
    <w:rsid w:val="008D65E4"/>
    <w:rsid w:val="00902704"/>
    <w:rsid w:val="00914423"/>
    <w:rsid w:val="00950381"/>
    <w:rsid w:val="009818DD"/>
    <w:rsid w:val="009C701C"/>
    <w:rsid w:val="009C7C92"/>
    <w:rsid w:val="00A41BCB"/>
    <w:rsid w:val="00AA110D"/>
    <w:rsid w:val="00AD1CF5"/>
    <w:rsid w:val="00B53F48"/>
    <w:rsid w:val="00B72EF5"/>
    <w:rsid w:val="00BA3028"/>
    <w:rsid w:val="00BA5500"/>
    <w:rsid w:val="00C35628"/>
    <w:rsid w:val="00C5452C"/>
    <w:rsid w:val="00C75957"/>
    <w:rsid w:val="00C84C6A"/>
    <w:rsid w:val="00C90BAA"/>
    <w:rsid w:val="00C94F2D"/>
    <w:rsid w:val="00CC2724"/>
    <w:rsid w:val="00CE5660"/>
    <w:rsid w:val="00D156B8"/>
    <w:rsid w:val="00D46D3E"/>
    <w:rsid w:val="00D52585"/>
    <w:rsid w:val="00D55632"/>
    <w:rsid w:val="00D60C63"/>
    <w:rsid w:val="00D71A4D"/>
    <w:rsid w:val="00D74E47"/>
    <w:rsid w:val="00DA6D73"/>
    <w:rsid w:val="00DC422E"/>
    <w:rsid w:val="00DD0DD1"/>
    <w:rsid w:val="00DE1A33"/>
    <w:rsid w:val="00E11010"/>
    <w:rsid w:val="00E33179"/>
    <w:rsid w:val="00E45A9C"/>
    <w:rsid w:val="00EA36C7"/>
    <w:rsid w:val="00EA3F46"/>
    <w:rsid w:val="00EA4043"/>
    <w:rsid w:val="00EC3618"/>
    <w:rsid w:val="00EC50FB"/>
    <w:rsid w:val="00EC7E50"/>
    <w:rsid w:val="00ED2111"/>
    <w:rsid w:val="00EE5220"/>
    <w:rsid w:val="00EF7E0A"/>
    <w:rsid w:val="00F0794A"/>
    <w:rsid w:val="00F07C64"/>
    <w:rsid w:val="00F11F94"/>
    <w:rsid w:val="00F33D34"/>
    <w:rsid w:val="00F640C9"/>
    <w:rsid w:val="00F7420C"/>
    <w:rsid w:val="00F75146"/>
    <w:rsid w:val="00F86D1A"/>
    <w:rsid w:val="00FB049C"/>
    <w:rsid w:val="00FE1A59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2D044D7-F389-42CC-8496-7D081E7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6A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ＭＳ 明朝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eastAsia="ＭＳ 明朝" w:hAnsi="ＭＳ 明朝" w:cs="ＭＳ 明朝"/>
      <w:spacing w:val="0"/>
      <w:sz w:val="24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ＭＳ 明朝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character" w:customStyle="1" w:styleId="a8">
    <w:name w:val="記 (文字)"/>
    <w:rPr>
      <w:rFonts w:ascii="Times New Roman" w:hAnsi="Times New Roman" w:cs="ＭＳ 明朝"/>
      <w:color w:val="000000"/>
      <w:sz w:val="21"/>
      <w:szCs w:val="21"/>
    </w:rPr>
  </w:style>
  <w:style w:type="character" w:customStyle="1" w:styleId="a9">
    <w:name w:val="結語 (文字)"/>
    <w:rPr>
      <w:rFonts w:ascii="Times New Roman" w:hAnsi="Times New Roman" w:cs="ＭＳ 明朝"/>
      <w:color w:val="000000"/>
      <w:sz w:val="21"/>
      <w:szCs w:val="21"/>
    </w:rPr>
  </w:style>
  <w:style w:type="character" w:customStyle="1" w:styleId="aa">
    <w:name w:val="書式なし (文字)"/>
    <w:rPr>
      <w:rFonts w:ascii="ＭＳ ゴシック" w:eastAsia="ＭＳ ゴシック" w:hAnsi="ＭＳ ゴシック" w:cs="Courier New"/>
      <w:kern w:val="1"/>
      <w:szCs w:val="21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e">
    <w:name w:val="一太郎"/>
    <w:pPr>
      <w:widowControl w:val="0"/>
      <w:suppressAutoHyphens/>
      <w:autoSpaceDE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  <w:style w:type="paragraph" w:customStyle="1" w:styleId="BalloonText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Date">
    <w:name w:val="Date"/>
    <w:basedOn w:val="a"/>
    <w:next w:val="a"/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ommentText">
    <w:name w:val="Comment Text"/>
    <w:basedOn w:val="a"/>
    <w:pPr>
      <w:jc w:val="left"/>
    </w:p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ListParagraph">
    <w:name w:val="List Paragraph"/>
    <w:basedOn w:val="a"/>
    <w:pPr>
      <w:ind w:left="840"/>
    </w:pPr>
  </w:style>
  <w:style w:type="paragraph" w:customStyle="1" w:styleId="Revision">
    <w:name w:val="Revision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Times New Roman" w:hAnsi="Times New Roman" w:cs="ＭＳ 明朝"/>
      <w:color w:val="000000"/>
      <w:szCs w:val="21"/>
    </w:rPr>
  </w:style>
  <w:style w:type="paragraph" w:customStyle="1" w:styleId="Closing">
    <w:name w:val="Closing"/>
    <w:basedOn w:val="a"/>
    <w:pPr>
      <w:jc w:val="right"/>
    </w:pPr>
    <w:rPr>
      <w:rFonts w:ascii="Times New Roman" w:hAnsi="Times New Roman" w:cs="ＭＳ 明朝"/>
      <w:color w:val="000000"/>
      <w:szCs w:val="21"/>
    </w:rPr>
  </w:style>
  <w:style w:type="paragraph" w:customStyle="1" w:styleId="PlainText">
    <w:name w:val="Plain Text"/>
    <w:basedOn w:val="a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f1">
    <w:name w:val="Table Grid"/>
    <w:basedOn w:val="a1"/>
    <w:uiPriority w:val="39"/>
    <w:rsid w:val="00F0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1"/>
    <w:uiPriority w:val="99"/>
    <w:unhideWhenUsed/>
    <w:rsid w:val="00110E19"/>
    <w:pPr>
      <w:jc w:val="center"/>
    </w:pPr>
    <w:rPr>
      <w:rFonts w:cs="ＭＳ 明朝"/>
      <w:kern w:val="0"/>
      <w:sz w:val="24"/>
      <w:szCs w:val="22"/>
    </w:rPr>
  </w:style>
  <w:style w:type="character" w:customStyle="1" w:styleId="1">
    <w:name w:val="記 (文字)1"/>
    <w:link w:val="af2"/>
    <w:uiPriority w:val="99"/>
    <w:rsid w:val="00110E19"/>
    <w:rPr>
      <w:rFonts w:ascii="Century" w:eastAsia="ＭＳ 明朝" w:hAnsi="Century" w:cs="ＭＳ 明朝"/>
      <w:sz w:val="24"/>
      <w:szCs w:val="22"/>
    </w:rPr>
  </w:style>
  <w:style w:type="paragraph" w:styleId="af3">
    <w:name w:val="Closing"/>
    <w:basedOn w:val="a"/>
    <w:link w:val="10"/>
    <w:uiPriority w:val="99"/>
    <w:unhideWhenUsed/>
    <w:rsid w:val="00110E19"/>
    <w:pPr>
      <w:jc w:val="right"/>
    </w:pPr>
    <w:rPr>
      <w:rFonts w:cs="ＭＳ 明朝"/>
      <w:kern w:val="0"/>
      <w:sz w:val="24"/>
      <w:szCs w:val="22"/>
    </w:rPr>
  </w:style>
  <w:style w:type="character" w:customStyle="1" w:styleId="10">
    <w:name w:val="結語 (文字)1"/>
    <w:link w:val="af3"/>
    <w:uiPriority w:val="99"/>
    <w:rsid w:val="00110E19"/>
    <w:rPr>
      <w:rFonts w:ascii="Century" w:eastAsia="ＭＳ 明朝" w:hAnsi="Century" w:cs="ＭＳ 明朝"/>
      <w:sz w:val="24"/>
      <w:szCs w:val="22"/>
    </w:rPr>
  </w:style>
  <w:style w:type="paragraph" w:customStyle="1" w:styleId="Default">
    <w:name w:val="Default"/>
    <w:rsid w:val="008B746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62FD8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362FD8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4457E40A.dotm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</dc:creator>
  <cp:keywords/>
  <dc:description/>
  <cp:lastModifiedBy>坂本好</cp:lastModifiedBy>
  <cp:revision>2</cp:revision>
  <cp:lastPrinted>2021-03-30T08:03:00Z</cp:lastPrinted>
  <dcterms:created xsi:type="dcterms:W3CDTF">2022-03-24T23:41:00Z</dcterms:created>
  <dcterms:modified xsi:type="dcterms:W3CDTF">2022-03-24T23:41:00Z</dcterms:modified>
</cp:coreProperties>
</file>