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05245B">
        <w:rPr>
          <w:rFonts w:hAnsi="ＭＳ 明朝" w:hint="eastAsia"/>
          <w:sz w:val="22"/>
        </w:rPr>
        <w:t xml:space="preserve">　　令和　</w:t>
      </w:r>
      <w:r w:rsidRPr="002942BF">
        <w:rPr>
          <w:rFonts w:hAnsi="ＭＳ 明朝" w:hint="eastAsia"/>
          <w:sz w:val="22"/>
        </w:rPr>
        <w:t>年</w:t>
      </w:r>
      <w:r w:rsidR="0005245B">
        <w:rPr>
          <w:rFonts w:hAnsi="ＭＳ 明朝" w:hint="eastAsia"/>
          <w:sz w:val="22"/>
        </w:rPr>
        <w:t xml:space="preserve">　　</w:t>
      </w:r>
      <w:r w:rsidR="005B2DD2">
        <w:rPr>
          <w:rFonts w:hAnsi="ＭＳ 明朝" w:hint="eastAsia"/>
          <w:sz w:val="22"/>
        </w:rPr>
        <w:t>月</w:t>
      </w:r>
      <w:r w:rsidR="0005245B">
        <w:rPr>
          <w:rFonts w:hAnsi="ＭＳ 明朝" w:hint="eastAsia"/>
          <w:sz w:val="22"/>
        </w:rPr>
        <w:t xml:space="preserve">　</w:t>
      </w:r>
      <w:bookmarkStart w:id="0" w:name="_GoBack"/>
      <w:bookmarkEnd w:id="0"/>
      <w:r w:rsidRPr="002942BF">
        <w:rPr>
          <w:rFonts w:hAnsi="ＭＳ 明朝" w:hint="eastAsia"/>
          <w:sz w:val="22"/>
        </w:rPr>
        <w:t>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  <w:r w:rsidRPr="0076548B">
        <w:rPr>
          <w:rFonts w:hAnsi="ＭＳ 明朝" w:hint="eastAsia"/>
          <w:sz w:val="22"/>
        </w:rPr>
        <w:t>印</w:t>
      </w:r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4063CA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事業採択</w:t>
      </w:r>
      <w:r w:rsidR="00FF3845" w:rsidRPr="002942BF">
        <w:rPr>
          <w:rFonts w:hAnsi="ＭＳ 明朝" w:hint="eastAsia"/>
          <w:sz w:val="22"/>
        </w:rPr>
        <w:t>申請書</w:t>
      </w:r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03EE1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F61AD0" w:rsidRPr="002942BF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 w:rsidR="001B5EB4"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757A36">
        <w:rPr>
          <w:rFonts w:hAnsi="ＭＳ 明朝" w:hint="eastAsia"/>
          <w:sz w:val="22"/>
        </w:rPr>
        <w:t>第</w:t>
      </w:r>
      <w:r w:rsidR="00F8130A">
        <w:rPr>
          <w:rFonts w:hAnsi="ＭＳ 明朝" w:hint="eastAsia"/>
          <w:sz w:val="22"/>
        </w:rPr>
        <w:t>1</w:t>
      </w:r>
      <w:r w:rsidR="00757A36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 xml:space="preserve">用途　</w:t>
      </w:r>
      <w:r w:rsidR="00F8130A">
        <w:t xml:space="preserve">　　</w:t>
      </w:r>
      <w:r w:rsidR="00F8130A">
        <w:rPr>
          <w:rFonts w:hint="eastAsia"/>
        </w:rPr>
        <w:t xml:space="preserve">　</w:t>
      </w:r>
      <w:r w:rsidR="00F8130A">
        <w:t xml:space="preserve">　　（</w:t>
      </w:r>
      <w:r w:rsidR="00F8130A">
        <w:rPr>
          <w:rFonts w:hint="eastAsia"/>
        </w:rPr>
        <w:t xml:space="preserve">　一戸建て住宅　</w:t>
      </w:r>
      <w:r w:rsidR="00F8130A">
        <w:t>・</w:t>
      </w:r>
      <w:r w:rsidR="00F8130A">
        <w:rPr>
          <w:rFonts w:hint="eastAsia"/>
        </w:rPr>
        <w:t xml:space="preserve">　</w:t>
      </w:r>
      <w:r w:rsidR="00F8130A">
        <w:t>店舗等併用住宅</w:t>
      </w:r>
      <w:r w:rsidR="00F8130A">
        <w:rPr>
          <w:rFonts w:hint="eastAsia"/>
        </w:rPr>
        <w:t xml:space="preserve">　</w:t>
      </w:r>
      <w:r w:rsidR="00F8130A">
        <w:t>）</w:t>
      </w:r>
    </w:p>
    <w:p w:rsidR="00A31B91" w:rsidRPr="00C03EE1" w:rsidRDefault="00A31B91" w:rsidP="002942BF"/>
    <w:p w:rsidR="00FF3845" w:rsidRDefault="00C03EE1" w:rsidP="002942BF">
      <w:r>
        <w:rPr>
          <w:rFonts w:hint="eastAsia"/>
        </w:rPr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F8130A">
        <w:rPr>
          <w:rFonts w:hint="eastAsia"/>
        </w:rPr>
        <w:t xml:space="preserve">　</w:t>
      </w:r>
      <w:r w:rsidR="00F8130A">
        <w:t xml:space="preserve">　　　　　</w:t>
      </w:r>
      <w:r w:rsidR="00F8130A">
        <w:rPr>
          <w:rFonts w:hint="eastAsia"/>
        </w:rPr>
        <w:t xml:space="preserve">　</w:t>
      </w:r>
      <w:r w:rsidR="00F8130A">
        <w:t xml:space="preserve">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改修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解体</w:t>
      </w:r>
      <w:r w:rsidR="00ED3EA4">
        <w:rPr>
          <w:rFonts w:hint="eastAsia"/>
        </w:rPr>
        <w:t xml:space="preserve">　</w:t>
      </w:r>
      <w:r w:rsidR="00EE683E">
        <w:rPr>
          <w:rFonts w:hint="eastAsia"/>
        </w:rPr>
        <w:t>・　家財道具処分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F8130A">
        <w:t xml:space="preserve">　他の</w:t>
      </w:r>
      <w:r w:rsidR="00F8130A">
        <w:rPr>
          <w:rFonts w:hint="eastAsia"/>
        </w:rPr>
        <w:t>補助金交付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>
        <w:t xml:space="preserve">　施工業者　　　　</w:t>
      </w:r>
      <w:r w:rsidR="00F8130A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F8130A">
        <w:t xml:space="preserve">　　　　　　　　　</w:t>
      </w:r>
      <w:r w:rsidR="00F8130A">
        <w:rPr>
          <w:rFonts w:hint="eastAsia"/>
        </w:rPr>
        <w:t>事業者</w:t>
      </w:r>
      <w:r w:rsidR="00F8130A">
        <w:t>名（</w:t>
      </w:r>
      <w:r w:rsidR="00F8130A">
        <w:rPr>
          <w:rFonts w:hint="eastAsia"/>
        </w:rPr>
        <w:t>代表者名</w:t>
      </w:r>
      <w:r w:rsidR="00F8130A">
        <w:t>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A" w:rsidRDefault="00AB589A" w:rsidP="00944B58">
      <w:r>
        <w:separator/>
      </w:r>
    </w:p>
  </w:endnote>
  <w:endnote w:type="continuationSeparator" w:id="0">
    <w:p w:rsidR="00AB589A" w:rsidRDefault="00AB589A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A" w:rsidRDefault="00AB589A" w:rsidP="00944B58">
      <w:r>
        <w:separator/>
      </w:r>
    </w:p>
  </w:footnote>
  <w:footnote w:type="continuationSeparator" w:id="0">
    <w:p w:rsidR="00AB589A" w:rsidRDefault="00AB589A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5245B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B2DD2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57A36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5700"/>
    <w:rsid w:val="00A31B91"/>
    <w:rsid w:val="00A35C75"/>
    <w:rsid w:val="00A763A0"/>
    <w:rsid w:val="00AB589A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EE4348"/>
    <w:rsid w:val="00EE683E"/>
    <w:rsid w:val="00F060E7"/>
    <w:rsid w:val="00F1565B"/>
    <w:rsid w:val="00F61AD0"/>
    <w:rsid w:val="00F8130A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EFDAD712</Template>
  <TotalTime>85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滝上紘史</cp:lastModifiedBy>
  <cp:revision>9</cp:revision>
  <cp:lastPrinted>2020-10-30T02:59:00Z</cp:lastPrinted>
  <dcterms:created xsi:type="dcterms:W3CDTF">2019-03-25T23:04:00Z</dcterms:created>
  <dcterms:modified xsi:type="dcterms:W3CDTF">2021-04-09T00:53:00Z</dcterms:modified>
</cp:coreProperties>
</file>