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A6" w:rsidRPr="0081553C" w:rsidRDefault="00001B92" w:rsidP="00356167">
      <w:pPr>
        <w:widowControl/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AF13A6" w:rsidRPr="0081553C">
        <w:rPr>
          <w:rFonts w:hint="eastAsia"/>
          <w:sz w:val="22"/>
        </w:rPr>
        <w:t>第１号</w:t>
      </w:r>
      <w:r>
        <w:rPr>
          <w:rFonts w:hint="eastAsia"/>
          <w:sz w:val="22"/>
        </w:rPr>
        <w:t>様式</w:t>
      </w:r>
      <w:r w:rsidR="00AF13A6" w:rsidRPr="0081553C">
        <w:rPr>
          <w:rFonts w:hint="eastAsia"/>
          <w:sz w:val="22"/>
        </w:rPr>
        <w:t>（第５条関係）</w:t>
      </w:r>
    </w:p>
    <w:p w:rsidR="00AF13A6" w:rsidRPr="0081553C" w:rsidRDefault="00AF13A6" w:rsidP="00AF13A6">
      <w:pPr>
        <w:jc w:val="center"/>
        <w:rPr>
          <w:sz w:val="28"/>
          <w:szCs w:val="28"/>
        </w:rPr>
      </w:pPr>
    </w:p>
    <w:p w:rsidR="00AF13A6" w:rsidRPr="0081553C" w:rsidRDefault="006F0DF7" w:rsidP="00AF13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湯前町</w:t>
      </w:r>
      <w:r w:rsidR="00C451BC">
        <w:rPr>
          <w:rFonts w:hint="eastAsia"/>
          <w:sz w:val="28"/>
          <w:szCs w:val="28"/>
        </w:rPr>
        <w:t>小</w:t>
      </w:r>
      <w:r w:rsidR="00C451BC">
        <w:rPr>
          <w:sz w:val="28"/>
          <w:szCs w:val="28"/>
        </w:rPr>
        <w:t>・中学</w:t>
      </w:r>
      <w:r>
        <w:rPr>
          <w:sz w:val="28"/>
          <w:szCs w:val="28"/>
        </w:rPr>
        <w:t>生英語</w:t>
      </w:r>
      <w:r w:rsidR="008D4398" w:rsidRPr="008D4398">
        <w:rPr>
          <w:rFonts w:hint="eastAsia"/>
          <w:sz w:val="28"/>
          <w:szCs w:val="28"/>
        </w:rPr>
        <w:t>検定料</w:t>
      </w:r>
      <w:r w:rsidR="00AF13A6" w:rsidRPr="0081553C">
        <w:rPr>
          <w:rFonts w:hint="eastAsia"/>
          <w:sz w:val="28"/>
          <w:szCs w:val="28"/>
        </w:rPr>
        <w:t>補助金交付申請書</w:t>
      </w:r>
    </w:p>
    <w:p w:rsidR="00AF13A6" w:rsidRPr="00C451BC" w:rsidRDefault="00AF13A6" w:rsidP="00AF13A6">
      <w:pPr>
        <w:rPr>
          <w:sz w:val="22"/>
        </w:rPr>
      </w:pPr>
    </w:p>
    <w:p w:rsidR="004900BE" w:rsidRPr="0081553C" w:rsidRDefault="009C1ADE" w:rsidP="009C1ADE">
      <w:pPr>
        <w:ind w:right="880" w:firstLineChars="2500" w:firstLine="550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4900BE" w:rsidRPr="0081553C">
        <w:rPr>
          <w:rFonts w:hint="eastAsia"/>
          <w:sz w:val="22"/>
        </w:rPr>
        <w:t>年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月</w:t>
      </w:r>
      <w:r w:rsidR="00E148F1" w:rsidRPr="0081553C">
        <w:rPr>
          <w:rFonts w:hint="eastAsia"/>
          <w:sz w:val="22"/>
        </w:rPr>
        <w:t xml:space="preserve">　　</w:t>
      </w:r>
      <w:r w:rsidR="004900BE" w:rsidRPr="0081553C">
        <w:rPr>
          <w:rFonts w:hint="eastAsia"/>
          <w:sz w:val="22"/>
        </w:rPr>
        <w:t>日</w:t>
      </w:r>
    </w:p>
    <w:p w:rsidR="004900BE" w:rsidRPr="009C1ADE" w:rsidRDefault="004900BE">
      <w:pPr>
        <w:rPr>
          <w:sz w:val="22"/>
        </w:rPr>
      </w:pPr>
    </w:p>
    <w:p w:rsidR="004900BE" w:rsidRPr="0081553C" w:rsidRDefault="006F0DF7">
      <w:pPr>
        <w:rPr>
          <w:sz w:val="22"/>
        </w:rPr>
      </w:pPr>
      <w:r>
        <w:rPr>
          <w:rFonts w:hint="eastAsia"/>
          <w:sz w:val="22"/>
        </w:rPr>
        <w:t>湯前町</w:t>
      </w:r>
      <w:r w:rsidR="004900BE" w:rsidRPr="0081553C">
        <w:rPr>
          <w:rFonts w:hint="eastAsia"/>
          <w:sz w:val="22"/>
        </w:rPr>
        <w:t xml:space="preserve">長　</w:t>
      </w:r>
      <w:r w:rsidR="00AF13A6" w:rsidRPr="0081553C">
        <w:rPr>
          <w:rFonts w:hint="eastAsia"/>
          <w:sz w:val="22"/>
        </w:rPr>
        <w:t xml:space="preserve">　</w:t>
      </w:r>
      <w:r w:rsidR="004900BE" w:rsidRPr="0081553C">
        <w:rPr>
          <w:rFonts w:hint="eastAsia"/>
          <w:sz w:val="22"/>
        </w:rPr>
        <w:t>様</w:t>
      </w:r>
    </w:p>
    <w:p w:rsidR="00E148F1" w:rsidRPr="0081553C" w:rsidRDefault="00E148F1">
      <w:pPr>
        <w:rPr>
          <w:sz w:val="22"/>
        </w:rPr>
      </w:pPr>
    </w:p>
    <w:p w:rsidR="00E148F1" w:rsidRPr="0081553C" w:rsidRDefault="00E148F1">
      <w:pPr>
        <w:rPr>
          <w:sz w:val="22"/>
        </w:rPr>
      </w:pPr>
    </w:p>
    <w:p w:rsidR="004900BE" w:rsidRPr="0081553C" w:rsidRDefault="00E148F1" w:rsidP="00E148F1">
      <w:pPr>
        <w:spacing w:line="260" w:lineRule="exact"/>
        <w:ind w:leftChars="1350" w:left="2835" w:firstLineChars="900" w:firstLine="1980"/>
        <w:rPr>
          <w:sz w:val="22"/>
        </w:rPr>
      </w:pPr>
      <w:r w:rsidRPr="0081553C">
        <w:rPr>
          <w:rFonts w:hint="eastAsia"/>
          <w:sz w:val="22"/>
        </w:rPr>
        <w:t>住</w:t>
      </w:r>
      <w:r w:rsidR="00AF13A6" w:rsidRPr="0081553C">
        <w:rPr>
          <w:rFonts w:hint="eastAsia"/>
          <w:sz w:val="22"/>
        </w:rPr>
        <w:t xml:space="preserve">　</w:t>
      </w:r>
      <w:r w:rsidR="006F0DF7">
        <w:rPr>
          <w:rFonts w:hint="eastAsia"/>
          <w:sz w:val="22"/>
        </w:rPr>
        <w:t xml:space="preserve">　</w:t>
      </w:r>
      <w:r w:rsidR="006F0DF7">
        <w:rPr>
          <w:sz w:val="22"/>
        </w:rPr>
        <w:t xml:space="preserve">　</w:t>
      </w:r>
      <w:r w:rsidR="006F0DF7">
        <w:rPr>
          <w:rFonts w:hint="eastAsia"/>
          <w:sz w:val="22"/>
        </w:rPr>
        <w:t>所　　湯前町</w:t>
      </w:r>
    </w:p>
    <w:p w:rsidR="00E148F1" w:rsidRPr="0081553C" w:rsidRDefault="00E148F1" w:rsidP="00E148F1">
      <w:pPr>
        <w:spacing w:line="260" w:lineRule="exact"/>
        <w:ind w:leftChars="1350" w:left="2835" w:firstLineChars="300" w:firstLine="660"/>
        <w:rPr>
          <w:sz w:val="22"/>
        </w:rPr>
      </w:pPr>
      <w:r w:rsidRPr="0081553C">
        <w:rPr>
          <w:rFonts w:hint="eastAsia"/>
          <w:sz w:val="22"/>
        </w:rPr>
        <w:t>（申請者）</w:t>
      </w:r>
    </w:p>
    <w:p w:rsidR="00E148F1" w:rsidRPr="0081553C" w:rsidRDefault="00AF13A6" w:rsidP="00AF13A6">
      <w:pPr>
        <w:spacing w:line="260" w:lineRule="exact"/>
        <w:ind w:firstLineChars="2200" w:firstLine="4840"/>
        <w:rPr>
          <w:sz w:val="22"/>
        </w:rPr>
      </w:pPr>
      <w:r w:rsidRPr="0081553C">
        <w:rPr>
          <w:rFonts w:hint="eastAsia"/>
          <w:sz w:val="22"/>
        </w:rPr>
        <w:t>保護者氏名</w:t>
      </w:r>
      <w:r w:rsidR="00E148F1" w:rsidRPr="0081553C">
        <w:rPr>
          <w:rFonts w:hint="eastAsia"/>
          <w:sz w:val="22"/>
        </w:rPr>
        <w:t xml:space="preserve">　　</w:t>
      </w:r>
      <w:r w:rsidRPr="0081553C">
        <w:rPr>
          <w:rFonts w:hint="eastAsia"/>
          <w:sz w:val="22"/>
        </w:rPr>
        <w:t xml:space="preserve">　　　　　　　　　　㊞</w:t>
      </w:r>
    </w:p>
    <w:p w:rsidR="00E148F1" w:rsidRPr="0081553C" w:rsidRDefault="00E148F1" w:rsidP="00E148F1">
      <w:pPr>
        <w:rPr>
          <w:sz w:val="22"/>
        </w:rPr>
      </w:pPr>
    </w:p>
    <w:p w:rsidR="00E148F1" w:rsidRPr="0081553C" w:rsidRDefault="00E148F1" w:rsidP="00E148F1">
      <w:pPr>
        <w:rPr>
          <w:sz w:val="22"/>
        </w:rPr>
      </w:pPr>
    </w:p>
    <w:p w:rsidR="00E148F1" w:rsidRPr="0081553C" w:rsidRDefault="006F0DF7" w:rsidP="00E148F1">
      <w:pPr>
        <w:rPr>
          <w:sz w:val="22"/>
        </w:rPr>
      </w:pPr>
      <w:r>
        <w:rPr>
          <w:rFonts w:hint="eastAsia"/>
          <w:sz w:val="22"/>
        </w:rPr>
        <w:t xml:space="preserve">　湯前町</w:t>
      </w:r>
      <w:r w:rsidR="00C451BC">
        <w:rPr>
          <w:rFonts w:hint="eastAsia"/>
          <w:sz w:val="22"/>
        </w:rPr>
        <w:t>小</w:t>
      </w:r>
      <w:r w:rsidR="00C451BC">
        <w:rPr>
          <w:sz w:val="22"/>
        </w:rPr>
        <w:t>・中学生</w:t>
      </w:r>
      <w:r>
        <w:rPr>
          <w:sz w:val="22"/>
        </w:rPr>
        <w:t>英語検定料</w:t>
      </w:r>
      <w:r w:rsidR="00E148F1" w:rsidRPr="0081553C">
        <w:rPr>
          <w:rFonts w:hint="eastAsia"/>
          <w:sz w:val="22"/>
        </w:rPr>
        <w:t>補助金交付要綱第５</w:t>
      </w:r>
      <w:r w:rsidR="00AF13A6" w:rsidRPr="0081553C">
        <w:rPr>
          <w:rFonts w:hint="eastAsia"/>
          <w:sz w:val="22"/>
        </w:rPr>
        <w:t>条</w:t>
      </w:r>
      <w:r w:rsidR="00E148F1" w:rsidRPr="0081553C">
        <w:rPr>
          <w:rFonts w:hint="eastAsia"/>
          <w:sz w:val="22"/>
        </w:rPr>
        <w:t>の規定により</w:t>
      </w:r>
      <w:r w:rsidR="00AF13A6" w:rsidRPr="0081553C">
        <w:rPr>
          <w:rFonts w:hint="eastAsia"/>
          <w:sz w:val="22"/>
        </w:rPr>
        <w:t>、補助金の交付を受けたいので、次のとおり関係書類を添えて申請いたします。</w:t>
      </w:r>
    </w:p>
    <w:p w:rsidR="00AF13A6" w:rsidRPr="0081553C" w:rsidRDefault="00AF13A6" w:rsidP="00E148F1">
      <w:pPr>
        <w:rPr>
          <w:sz w:val="22"/>
        </w:rPr>
      </w:pPr>
    </w:p>
    <w:p w:rsidR="00AF13A6" w:rsidRPr="0081553C" w:rsidRDefault="00AF13A6" w:rsidP="00AF13A6">
      <w:pPr>
        <w:pStyle w:val="a4"/>
      </w:pPr>
      <w:r w:rsidRPr="0081553C">
        <w:rPr>
          <w:rFonts w:hint="eastAsia"/>
        </w:rPr>
        <w:t>記</w:t>
      </w:r>
    </w:p>
    <w:p w:rsidR="00AF13A6" w:rsidRPr="0081553C" w:rsidRDefault="00AF13A6" w:rsidP="00AF13A6"/>
    <w:p w:rsidR="00AF13A6" w:rsidRDefault="00783330" w:rsidP="00E148F1">
      <w:pPr>
        <w:rPr>
          <w:kern w:val="0"/>
          <w:sz w:val="22"/>
        </w:rPr>
      </w:pPr>
      <w:r>
        <w:rPr>
          <w:rFonts w:hint="eastAsia"/>
          <w:sz w:val="22"/>
        </w:rPr>
        <w:t>１</w:t>
      </w:r>
      <w:r w:rsidR="00AF13A6" w:rsidRPr="0081553C">
        <w:rPr>
          <w:rFonts w:hint="eastAsia"/>
          <w:sz w:val="22"/>
        </w:rPr>
        <w:t xml:space="preserve">　</w:t>
      </w:r>
      <w:r w:rsidR="00C451BC" w:rsidRPr="00C451BC">
        <w:rPr>
          <w:rFonts w:hint="eastAsia"/>
          <w:spacing w:val="44"/>
          <w:kern w:val="0"/>
          <w:sz w:val="22"/>
          <w:fitText w:val="1760" w:id="1900790785"/>
        </w:rPr>
        <w:t>児童生徒</w:t>
      </w:r>
      <w:r w:rsidR="00AF13A6" w:rsidRPr="00C451BC">
        <w:rPr>
          <w:rFonts w:hint="eastAsia"/>
          <w:spacing w:val="44"/>
          <w:kern w:val="0"/>
          <w:sz w:val="22"/>
          <w:fitText w:val="1760" w:id="1900790785"/>
        </w:rPr>
        <w:t>氏</w:t>
      </w:r>
      <w:r w:rsidR="00AF13A6" w:rsidRPr="00C451BC">
        <w:rPr>
          <w:rFonts w:hint="eastAsia"/>
          <w:kern w:val="0"/>
          <w:sz w:val="22"/>
          <w:fitText w:val="1760" w:id="1900790785"/>
        </w:rPr>
        <w:t>名</w:t>
      </w:r>
      <w:r w:rsidR="00F43DC7" w:rsidRPr="0081553C">
        <w:rPr>
          <w:rFonts w:hint="eastAsia"/>
          <w:kern w:val="0"/>
          <w:sz w:val="22"/>
        </w:rPr>
        <w:t xml:space="preserve">　　　</w:t>
      </w:r>
    </w:p>
    <w:p w:rsidR="00645B52" w:rsidRDefault="00645B52" w:rsidP="00E148F1">
      <w:pPr>
        <w:rPr>
          <w:kern w:val="0"/>
          <w:sz w:val="22"/>
        </w:rPr>
      </w:pPr>
    </w:p>
    <w:p w:rsidR="00645B52" w:rsidRPr="0081553C" w:rsidRDefault="00645B52" w:rsidP="00E148F1">
      <w:pPr>
        <w:rPr>
          <w:sz w:val="22"/>
        </w:rPr>
      </w:pPr>
      <w:r>
        <w:rPr>
          <w:rFonts w:hint="eastAsia"/>
          <w:kern w:val="0"/>
          <w:sz w:val="22"/>
        </w:rPr>
        <w:t xml:space="preserve">２　</w:t>
      </w:r>
      <w:r w:rsidRPr="00645B52">
        <w:rPr>
          <w:spacing w:val="82"/>
          <w:kern w:val="0"/>
          <w:sz w:val="22"/>
          <w:fitText w:val="1760" w:id="1975241985"/>
        </w:rPr>
        <w:t>検定の種</w:t>
      </w:r>
      <w:r w:rsidRPr="00645B52">
        <w:rPr>
          <w:spacing w:val="2"/>
          <w:kern w:val="0"/>
          <w:sz w:val="22"/>
          <w:fitText w:val="1760" w:id="1975241985"/>
        </w:rPr>
        <w:t>類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英検　　・　　</w:t>
      </w:r>
      <w:r>
        <w:rPr>
          <w:kern w:val="0"/>
          <w:sz w:val="22"/>
        </w:rPr>
        <w:t>GTEC</w:t>
      </w:r>
    </w:p>
    <w:p w:rsidR="00AF13A6" w:rsidRPr="00645B52" w:rsidRDefault="00AF13A6" w:rsidP="00E148F1">
      <w:pPr>
        <w:rPr>
          <w:sz w:val="22"/>
        </w:rPr>
      </w:pPr>
    </w:p>
    <w:p w:rsidR="00AF13A6" w:rsidRPr="0081553C" w:rsidRDefault="00645B52" w:rsidP="00E148F1">
      <w:pPr>
        <w:rPr>
          <w:sz w:val="22"/>
        </w:rPr>
      </w:pPr>
      <w:r>
        <w:rPr>
          <w:rFonts w:hint="eastAsia"/>
          <w:sz w:val="22"/>
        </w:rPr>
        <w:t>３</w:t>
      </w:r>
      <w:r w:rsidR="00AF13A6" w:rsidRPr="0081553C">
        <w:rPr>
          <w:rFonts w:hint="eastAsia"/>
          <w:sz w:val="22"/>
        </w:rPr>
        <w:t xml:space="preserve">　検定級及び検定料</w:t>
      </w:r>
      <w:r w:rsidR="00F43DC7" w:rsidRPr="0081553C">
        <w:rPr>
          <w:rFonts w:hint="eastAsia"/>
          <w:sz w:val="22"/>
        </w:rPr>
        <w:t xml:space="preserve">　　　　　　</w:t>
      </w:r>
      <w:r w:rsidR="00356167" w:rsidRPr="0081553C">
        <w:rPr>
          <w:rFonts w:hint="eastAsia"/>
          <w:sz w:val="22"/>
        </w:rPr>
        <w:t xml:space="preserve">　</w:t>
      </w:r>
      <w:r w:rsidR="00F43DC7" w:rsidRPr="0081553C">
        <w:rPr>
          <w:rFonts w:hint="eastAsia"/>
          <w:sz w:val="22"/>
        </w:rPr>
        <w:t>級　　　　　　　　円</w:t>
      </w:r>
    </w:p>
    <w:p w:rsidR="00AF13A6" w:rsidRPr="00645B52" w:rsidRDefault="00AF13A6" w:rsidP="00E148F1">
      <w:pPr>
        <w:rPr>
          <w:sz w:val="22"/>
        </w:rPr>
      </w:pPr>
    </w:p>
    <w:p w:rsidR="00B53793" w:rsidRPr="0081553C" w:rsidRDefault="00645B52" w:rsidP="00B53793">
      <w:pPr>
        <w:rPr>
          <w:sz w:val="22"/>
        </w:rPr>
      </w:pPr>
      <w:r>
        <w:rPr>
          <w:rFonts w:hint="eastAsia"/>
          <w:sz w:val="22"/>
        </w:rPr>
        <w:t>４</w:t>
      </w:r>
      <w:r w:rsidR="00B53793" w:rsidRPr="0081553C">
        <w:rPr>
          <w:rFonts w:hint="eastAsia"/>
          <w:sz w:val="22"/>
        </w:rPr>
        <w:t xml:space="preserve">　他からの補助金等　　　　　　　　　　　　　　　　円</w:t>
      </w:r>
    </w:p>
    <w:p w:rsidR="00B53793" w:rsidRPr="00BB3529" w:rsidRDefault="00B53793" w:rsidP="00B53793">
      <w:pPr>
        <w:rPr>
          <w:sz w:val="22"/>
        </w:rPr>
      </w:pPr>
    </w:p>
    <w:p w:rsidR="00B53793" w:rsidRPr="0081553C" w:rsidRDefault="00645B52" w:rsidP="00B53793">
      <w:pPr>
        <w:rPr>
          <w:sz w:val="22"/>
        </w:rPr>
      </w:pPr>
      <w:r>
        <w:rPr>
          <w:rFonts w:hint="eastAsia"/>
          <w:sz w:val="22"/>
        </w:rPr>
        <w:t>５</w:t>
      </w:r>
      <w:r w:rsidR="00B53793" w:rsidRPr="0081553C">
        <w:rPr>
          <w:rFonts w:hint="eastAsia"/>
          <w:sz w:val="22"/>
        </w:rPr>
        <w:t xml:space="preserve">　補助金交付申請額　　　　　　　　　　　　　　　　円</w:t>
      </w:r>
    </w:p>
    <w:p w:rsidR="00B53793" w:rsidRPr="00645B52" w:rsidRDefault="00B53793" w:rsidP="00B53793">
      <w:pPr>
        <w:rPr>
          <w:sz w:val="22"/>
        </w:rPr>
      </w:pPr>
    </w:p>
    <w:p w:rsidR="00B53793" w:rsidRDefault="00645B52" w:rsidP="00B53793">
      <w:pPr>
        <w:rPr>
          <w:kern w:val="0"/>
          <w:sz w:val="22"/>
        </w:rPr>
      </w:pPr>
      <w:r>
        <w:rPr>
          <w:rFonts w:hint="eastAsia"/>
          <w:sz w:val="22"/>
        </w:rPr>
        <w:t>６</w:t>
      </w:r>
      <w:r w:rsidR="00B53793" w:rsidRPr="0081553C">
        <w:rPr>
          <w:rFonts w:hint="eastAsia"/>
          <w:sz w:val="22"/>
        </w:rPr>
        <w:t xml:space="preserve">　</w:t>
      </w:r>
      <w:r w:rsidR="00B53793" w:rsidRPr="000F2CC4">
        <w:rPr>
          <w:rFonts w:hint="eastAsia"/>
          <w:spacing w:val="146"/>
          <w:kern w:val="0"/>
          <w:sz w:val="22"/>
          <w:fitText w:val="1760" w:id="1927004673"/>
        </w:rPr>
        <w:t>添付書</w:t>
      </w:r>
      <w:r w:rsidR="00B53793" w:rsidRPr="000F2CC4">
        <w:rPr>
          <w:rFonts w:hint="eastAsia"/>
          <w:spacing w:val="2"/>
          <w:kern w:val="0"/>
          <w:sz w:val="22"/>
          <w:fitText w:val="1760" w:id="1927004673"/>
        </w:rPr>
        <w:t>類</w:t>
      </w:r>
      <w:r w:rsidR="002C4577">
        <w:rPr>
          <w:rFonts w:hint="eastAsia"/>
          <w:kern w:val="0"/>
          <w:sz w:val="22"/>
        </w:rPr>
        <w:t xml:space="preserve">　　　</w:t>
      </w:r>
      <w:r w:rsidR="00EC4151">
        <w:rPr>
          <w:rFonts w:hint="eastAsia"/>
          <w:kern w:val="0"/>
          <w:sz w:val="22"/>
        </w:rPr>
        <w:t>・</w:t>
      </w:r>
      <w:r w:rsidR="002C4577">
        <w:rPr>
          <w:rFonts w:hint="eastAsia"/>
          <w:kern w:val="0"/>
          <w:sz w:val="22"/>
        </w:rPr>
        <w:t>受検</w:t>
      </w:r>
      <w:r w:rsidR="00B53793" w:rsidRPr="0081553C">
        <w:rPr>
          <w:rFonts w:hint="eastAsia"/>
          <w:kern w:val="0"/>
          <w:sz w:val="22"/>
        </w:rPr>
        <w:t>を確認できる書類</w:t>
      </w:r>
      <w:r w:rsidR="00912CF7">
        <w:rPr>
          <w:rFonts w:hint="eastAsia"/>
          <w:kern w:val="0"/>
          <w:sz w:val="22"/>
        </w:rPr>
        <w:t>（合否通知等）</w:t>
      </w:r>
    </w:p>
    <w:p w:rsidR="00EC4151" w:rsidRDefault="006E7788" w:rsidP="00183D5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183D5A">
        <w:rPr>
          <w:kern w:val="0"/>
          <w:sz w:val="22"/>
        </w:rPr>
        <w:t xml:space="preserve">　　　　　　　　　　　　</w:t>
      </w:r>
      <w:r w:rsidR="00EC4151">
        <w:rPr>
          <w:kern w:val="0"/>
          <w:sz w:val="22"/>
        </w:rPr>
        <w:t>・他からの補助金等がある場合、その金額が</w:t>
      </w:r>
      <w:r w:rsidR="00EC4151">
        <w:rPr>
          <w:rFonts w:hint="eastAsia"/>
          <w:kern w:val="0"/>
          <w:sz w:val="22"/>
        </w:rPr>
        <w:t>確認</w:t>
      </w:r>
      <w:r w:rsidR="00EC4151">
        <w:rPr>
          <w:kern w:val="0"/>
          <w:sz w:val="22"/>
        </w:rPr>
        <w:t>できる</w:t>
      </w:r>
    </w:p>
    <w:p w:rsidR="00EC4151" w:rsidRPr="00EC4151" w:rsidRDefault="00EC4151" w:rsidP="00EC4151">
      <w:pPr>
        <w:ind w:leftChars="1400" w:left="2940" w:firstLineChars="50" w:firstLine="110"/>
        <w:rPr>
          <w:kern w:val="0"/>
          <w:sz w:val="22"/>
        </w:rPr>
      </w:pPr>
      <w:r>
        <w:rPr>
          <w:kern w:val="0"/>
          <w:sz w:val="22"/>
        </w:rPr>
        <w:t>書類の写し</w:t>
      </w:r>
    </w:p>
    <w:p w:rsidR="00B53793" w:rsidRPr="00783330" w:rsidRDefault="00B53793" w:rsidP="00B53793">
      <w:pPr>
        <w:rPr>
          <w:kern w:val="0"/>
          <w:sz w:val="22"/>
        </w:rPr>
      </w:pPr>
    </w:p>
    <w:p w:rsidR="00B53793" w:rsidRPr="0081553C" w:rsidRDefault="00B53793" w:rsidP="00B53793">
      <w:pPr>
        <w:rPr>
          <w:kern w:val="0"/>
          <w:sz w:val="22"/>
        </w:rPr>
      </w:pPr>
    </w:p>
    <w:p w:rsidR="00B53793" w:rsidRPr="0081553C" w:rsidRDefault="00912CF7" w:rsidP="00912CF7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※</w:t>
      </w:r>
      <w:r w:rsidR="00B53793" w:rsidRPr="0081553C">
        <w:rPr>
          <w:rFonts w:hint="eastAsia"/>
          <w:kern w:val="0"/>
          <w:sz w:val="22"/>
        </w:rPr>
        <w:t>他からの補助金その他の助成を受けているときは、当該補助金を控除した額を</w:t>
      </w:r>
    </w:p>
    <w:p w:rsidR="00B53793" w:rsidRPr="0081553C" w:rsidRDefault="00B53793" w:rsidP="00912CF7">
      <w:pPr>
        <w:ind w:firstLineChars="300" w:firstLine="660"/>
        <w:rPr>
          <w:kern w:val="0"/>
          <w:sz w:val="22"/>
        </w:rPr>
      </w:pPr>
      <w:r w:rsidRPr="0081553C">
        <w:rPr>
          <w:rFonts w:hint="eastAsia"/>
          <w:kern w:val="0"/>
          <w:sz w:val="22"/>
        </w:rPr>
        <w:t>申請額としてください。</w:t>
      </w:r>
    </w:p>
    <w:p w:rsidR="00F43DC7" w:rsidRDefault="00F43DC7">
      <w:pPr>
        <w:widowControl/>
        <w:jc w:val="left"/>
        <w:rPr>
          <w:kern w:val="0"/>
          <w:sz w:val="22"/>
        </w:rPr>
      </w:pPr>
    </w:p>
    <w:p w:rsidR="00BB3529" w:rsidRDefault="00BB3529">
      <w:pPr>
        <w:widowControl/>
        <w:jc w:val="left"/>
        <w:rPr>
          <w:kern w:val="0"/>
          <w:sz w:val="22"/>
        </w:rPr>
      </w:pPr>
    </w:p>
    <w:p w:rsidR="00BB3529" w:rsidRDefault="00BB3529">
      <w:pPr>
        <w:widowControl/>
        <w:jc w:val="left"/>
        <w:rPr>
          <w:kern w:val="0"/>
          <w:sz w:val="22"/>
        </w:rPr>
      </w:pPr>
    </w:p>
    <w:p w:rsidR="00BB3529" w:rsidRPr="00BB3529" w:rsidRDefault="00BB3529">
      <w:pPr>
        <w:widowControl/>
        <w:jc w:val="left"/>
        <w:rPr>
          <w:kern w:val="0"/>
          <w:sz w:val="22"/>
        </w:rPr>
      </w:pPr>
      <w:bookmarkStart w:id="0" w:name="_GoBack"/>
      <w:bookmarkEnd w:id="0"/>
    </w:p>
    <w:sectPr w:rsidR="00BB3529" w:rsidRPr="00BB3529" w:rsidSect="00AF13A6">
      <w:pgSz w:w="11906" w:h="16838"/>
      <w:pgMar w:top="85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BC" w:rsidRDefault="00C451BC" w:rsidP="0002796C">
      <w:r>
        <w:separator/>
      </w:r>
    </w:p>
  </w:endnote>
  <w:endnote w:type="continuationSeparator" w:id="0">
    <w:p w:rsidR="00C451BC" w:rsidRDefault="00C451BC" w:rsidP="000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BC" w:rsidRDefault="00C451BC" w:rsidP="0002796C">
      <w:r>
        <w:separator/>
      </w:r>
    </w:p>
  </w:footnote>
  <w:footnote w:type="continuationSeparator" w:id="0">
    <w:p w:rsidR="00C451BC" w:rsidRDefault="00C451BC" w:rsidP="0002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8"/>
    <w:rsid w:val="00001B92"/>
    <w:rsid w:val="00002402"/>
    <w:rsid w:val="0002796C"/>
    <w:rsid w:val="000575CF"/>
    <w:rsid w:val="000B1E55"/>
    <w:rsid w:val="000C7347"/>
    <w:rsid w:val="000E3124"/>
    <w:rsid w:val="000F2CC4"/>
    <w:rsid w:val="00102632"/>
    <w:rsid w:val="00111803"/>
    <w:rsid w:val="00167221"/>
    <w:rsid w:val="00183D5A"/>
    <w:rsid w:val="001A2615"/>
    <w:rsid w:val="001E537E"/>
    <w:rsid w:val="001F0968"/>
    <w:rsid w:val="00215354"/>
    <w:rsid w:val="00234A23"/>
    <w:rsid w:val="00261820"/>
    <w:rsid w:val="00261C4C"/>
    <w:rsid w:val="00266F74"/>
    <w:rsid w:val="002C4577"/>
    <w:rsid w:val="002C6CD6"/>
    <w:rsid w:val="002F0ADD"/>
    <w:rsid w:val="002F110E"/>
    <w:rsid w:val="003006C8"/>
    <w:rsid w:val="00320408"/>
    <w:rsid w:val="00356167"/>
    <w:rsid w:val="00365733"/>
    <w:rsid w:val="00381DE1"/>
    <w:rsid w:val="0038363E"/>
    <w:rsid w:val="003B753F"/>
    <w:rsid w:val="003E69E2"/>
    <w:rsid w:val="0047418F"/>
    <w:rsid w:val="004900BE"/>
    <w:rsid w:val="004E6A87"/>
    <w:rsid w:val="00504715"/>
    <w:rsid w:val="00540760"/>
    <w:rsid w:val="0059477C"/>
    <w:rsid w:val="00645B52"/>
    <w:rsid w:val="00645FB3"/>
    <w:rsid w:val="00677CF2"/>
    <w:rsid w:val="006B43C0"/>
    <w:rsid w:val="006E0EF8"/>
    <w:rsid w:val="006E7788"/>
    <w:rsid w:val="006F0DF7"/>
    <w:rsid w:val="00704E40"/>
    <w:rsid w:val="00756CA8"/>
    <w:rsid w:val="00762CAA"/>
    <w:rsid w:val="00767481"/>
    <w:rsid w:val="007775BC"/>
    <w:rsid w:val="00783330"/>
    <w:rsid w:val="007E284D"/>
    <w:rsid w:val="00801205"/>
    <w:rsid w:val="00801818"/>
    <w:rsid w:val="0081553C"/>
    <w:rsid w:val="008B2A1D"/>
    <w:rsid w:val="008B3D53"/>
    <w:rsid w:val="008D4398"/>
    <w:rsid w:val="008F7352"/>
    <w:rsid w:val="00912CF7"/>
    <w:rsid w:val="00936B75"/>
    <w:rsid w:val="00965BFC"/>
    <w:rsid w:val="00993DBF"/>
    <w:rsid w:val="009A180B"/>
    <w:rsid w:val="009C1ADE"/>
    <w:rsid w:val="009E7BAD"/>
    <w:rsid w:val="009F0FAB"/>
    <w:rsid w:val="009F211D"/>
    <w:rsid w:val="00A01CB6"/>
    <w:rsid w:val="00A3462C"/>
    <w:rsid w:val="00A444B5"/>
    <w:rsid w:val="00A5620F"/>
    <w:rsid w:val="00A66017"/>
    <w:rsid w:val="00A76B8D"/>
    <w:rsid w:val="00A82ACB"/>
    <w:rsid w:val="00A91F29"/>
    <w:rsid w:val="00AF13A6"/>
    <w:rsid w:val="00B04554"/>
    <w:rsid w:val="00B53793"/>
    <w:rsid w:val="00B725D8"/>
    <w:rsid w:val="00B81D03"/>
    <w:rsid w:val="00BB3529"/>
    <w:rsid w:val="00BD6528"/>
    <w:rsid w:val="00C06A4A"/>
    <w:rsid w:val="00C451BC"/>
    <w:rsid w:val="00C619D3"/>
    <w:rsid w:val="00CA5028"/>
    <w:rsid w:val="00CC257A"/>
    <w:rsid w:val="00CC5273"/>
    <w:rsid w:val="00CF7663"/>
    <w:rsid w:val="00D2647A"/>
    <w:rsid w:val="00D40E78"/>
    <w:rsid w:val="00D92BBC"/>
    <w:rsid w:val="00E148F1"/>
    <w:rsid w:val="00E6706B"/>
    <w:rsid w:val="00E9383E"/>
    <w:rsid w:val="00EC4151"/>
    <w:rsid w:val="00EE237E"/>
    <w:rsid w:val="00EF6183"/>
    <w:rsid w:val="00F12B6A"/>
    <w:rsid w:val="00F24D5C"/>
    <w:rsid w:val="00F351AD"/>
    <w:rsid w:val="00F43DC7"/>
    <w:rsid w:val="00F84B45"/>
    <w:rsid w:val="00F96D93"/>
    <w:rsid w:val="00FD7FE5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D34245-0740-447F-B565-63FD542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18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F13A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F13A6"/>
    <w:rPr>
      <w:sz w:val="22"/>
    </w:rPr>
  </w:style>
  <w:style w:type="paragraph" w:styleId="a6">
    <w:name w:val="Closing"/>
    <w:basedOn w:val="a"/>
    <w:link w:val="a7"/>
    <w:uiPriority w:val="99"/>
    <w:unhideWhenUsed/>
    <w:rsid w:val="00AF13A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F13A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D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6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796C"/>
  </w:style>
  <w:style w:type="paragraph" w:styleId="ad">
    <w:name w:val="footer"/>
    <w:basedOn w:val="a"/>
    <w:link w:val="ae"/>
    <w:uiPriority w:val="99"/>
    <w:unhideWhenUsed/>
    <w:rsid w:val="000279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796C"/>
  </w:style>
  <w:style w:type="paragraph" w:styleId="af">
    <w:name w:val="Date"/>
    <w:basedOn w:val="a"/>
    <w:next w:val="a"/>
    <w:link w:val="af0"/>
    <w:uiPriority w:val="99"/>
    <w:semiHidden/>
    <w:unhideWhenUsed/>
    <w:rsid w:val="009A180B"/>
  </w:style>
  <w:style w:type="character" w:customStyle="1" w:styleId="af0">
    <w:name w:val="日付 (文字)"/>
    <w:basedOn w:val="a0"/>
    <w:link w:val="af"/>
    <w:uiPriority w:val="99"/>
    <w:semiHidden/>
    <w:rsid w:val="009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63679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10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8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3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3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1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9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2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4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8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C888-71AC-47AD-858B-1BB710D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A0B4FB8E</Template>
  <TotalTime>148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堤田　八郎</dc:creator>
  <cp:lastModifiedBy>豊後真由</cp:lastModifiedBy>
  <cp:revision>18</cp:revision>
  <cp:lastPrinted>2019-06-27T02:08:00Z</cp:lastPrinted>
  <dcterms:created xsi:type="dcterms:W3CDTF">2019-04-24T02:30:00Z</dcterms:created>
  <dcterms:modified xsi:type="dcterms:W3CDTF">2021-05-21T01:02:00Z</dcterms:modified>
</cp:coreProperties>
</file>