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BF" w:rsidRPr="002942BF" w:rsidRDefault="00576ED0" w:rsidP="00FF3845">
      <w:pPr>
        <w:ind w:left="220" w:hangingChars="100" w:hanging="220"/>
        <w:rPr>
          <w:rFonts w:hAnsi="ＭＳ 明朝"/>
          <w:sz w:val="22"/>
        </w:rPr>
      </w:pPr>
      <w:r w:rsidRPr="002942BF">
        <w:rPr>
          <w:rFonts w:hAnsi="ＭＳ 明朝" w:hint="eastAsia"/>
          <w:sz w:val="22"/>
        </w:rPr>
        <w:t>様式</w:t>
      </w:r>
      <w:r w:rsidR="00EB6E84" w:rsidRPr="002942BF">
        <w:rPr>
          <w:rFonts w:hAnsi="ＭＳ 明朝" w:hint="eastAsia"/>
          <w:sz w:val="22"/>
        </w:rPr>
        <w:t>第</w:t>
      </w:r>
      <w:r w:rsidR="004C6DE5">
        <w:rPr>
          <w:rFonts w:hAnsi="ＭＳ 明朝" w:hint="eastAsia"/>
          <w:sz w:val="22"/>
        </w:rPr>
        <w:t>4</w:t>
      </w:r>
      <w:r w:rsidR="00EB6E84" w:rsidRPr="002942BF">
        <w:rPr>
          <w:rFonts w:hAnsi="ＭＳ 明朝" w:hint="eastAsia"/>
          <w:sz w:val="22"/>
        </w:rPr>
        <w:t>号</w:t>
      </w:r>
      <w:r w:rsidR="00A15700">
        <w:rPr>
          <w:rFonts w:hAnsi="ＭＳ 明朝" w:hint="eastAsia"/>
          <w:sz w:val="22"/>
        </w:rPr>
        <w:t>（第</w:t>
      </w:r>
      <w:r w:rsidR="00490467">
        <w:rPr>
          <w:rFonts w:hAnsi="ＭＳ 明朝" w:hint="eastAsia"/>
          <w:sz w:val="22"/>
        </w:rPr>
        <w:t>5</w:t>
      </w:r>
      <w:r w:rsidR="00684365" w:rsidRPr="002942BF">
        <w:rPr>
          <w:rFonts w:hAnsi="ＭＳ 明朝" w:hint="eastAsia"/>
          <w:sz w:val="22"/>
        </w:rPr>
        <w:t>条関係）</w:t>
      </w:r>
      <w:r w:rsidR="00EA6674">
        <w:rPr>
          <w:rFonts w:hAnsi="ＭＳ 明朝" w:hint="eastAsia"/>
          <w:sz w:val="22"/>
        </w:rPr>
        <w:t xml:space="preserve">　</w:t>
      </w:r>
      <w:r w:rsidR="00EA6674" w:rsidRPr="00EA6674">
        <w:rPr>
          <w:rFonts w:hAnsi="ＭＳ 明朝" w:hint="eastAsia"/>
          <w:color w:val="FF0000"/>
          <w:sz w:val="22"/>
        </w:rPr>
        <w:t>【記入例】</w:t>
      </w:r>
    </w:p>
    <w:p w:rsidR="00576ED0" w:rsidRPr="002942BF" w:rsidRDefault="00576ED0" w:rsidP="00EA6674">
      <w:pPr>
        <w:ind w:leftChars="100" w:left="430" w:hangingChars="100" w:hanging="22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00EA6674">
        <w:rPr>
          <w:rFonts w:hAnsi="ＭＳ 明朝" w:hint="eastAsia"/>
          <w:sz w:val="22"/>
        </w:rPr>
        <w:t xml:space="preserve">令和　</w:t>
      </w:r>
      <w:r w:rsidR="00EA6674" w:rsidRPr="00EA6674">
        <w:rPr>
          <w:rFonts w:hAnsi="ＭＳ 明朝" w:hint="eastAsia"/>
          <w:color w:val="FF0000"/>
          <w:sz w:val="22"/>
        </w:rPr>
        <w:t>２</w:t>
      </w:r>
      <w:r w:rsidR="0036294F">
        <w:rPr>
          <w:rFonts w:hAnsi="ＭＳ 明朝" w:hint="eastAsia"/>
          <w:sz w:val="22"/>
        </w:rPr>
        <w:t>年</w:t>
      </w:r>
      <w:r w:rsidR="00EA6674">
        <w:rPr>
          <w:rFonts w:hAnsi="ＭＳ 明朝" w:hint="eastAsia"/>
          <w:sz w:val="22"/>
        </w:rPr>
        <w:t xml:space="preserve">　</w:t>
      </w:r>
      <w:r w:rsidR="00EA6674" w:rsidRPr="00EA6674">
        <w:rPr>
          <w:rFonts w:hAnsi="ＭＳ 明朝" w:hint="eastAsia"/>
          <w:color w:val="FF0000"/>
          <w:sz w:val="22"/>
        </w:rPr>
        <w:t>６</w:t>
      </w:r>
      <w:r w:rsidRPr="002942BF">
        <w:rPr>
          <w:rFonts w:hAnsi="ＭＳ 明朝" w:hint="eastAsia"/>
          <w:sz w:val="22"/>
        </w:rPr>
        <w:t>月</w:t>
      </w:r>
      <w:r w:rsidR="00EA6674">
        <w:rPr>
          <w:rFonts w:hAnsi="ＭＳ 明朝" w:hint="eastAsia"/>
          <w:sz w:val="22"/>
        </w:rPr>
        <w:t xml:space="preserve">　</w:t>
      </w:r>
      <w:r w:rsidR="00EA6674" w:rsidRPr="00EA6674">
        <w:rPr>
          <w:rFonts w:hAnsi="ＭＳ 明朝" w:hint="eastAsia"/>
          <w:color w:val="FF0000"/>
          <w:sz w:val="22"/>
        </w:rPr>
        <w:t>１</w:t>
      </w:r>
      <w:r w:rsidRPr="002942BF">
        <w:rPr>
          <w:rFonts w:hAnsi="ＭＳ 明朝" w:hint="eastAsia"/>
          <w:sz w:val="22"/>
        </w:rPr>
        <w:t>日</w:t>
      </w:r>
    </w:p>
    <w:p w:rsidR="00576ED0" w:rsidRPr="00EA6674" w:rsidRDefault="00B6152B" w:rsidP="00DE3CEA">
      <w:pPr>
        <w:ind w:left="220" w:hangingChars="100" w:hanging="220"/>
        <w:rPr>
          <w:rFonts w:hAnsi="ＭＳ 明朝"/>
          <w:sz w:val="22"/>
        </w:rPr>
      </w:pPr>
      <w:r>
        <w:rPr>
          <w:rFonts w:hAnsi="ＭＳ 明朝" w:hint="eastAsia"/>
          <w:sz w:val="22"/>
        </w:rPr>
        <w:t xml:space="preserve">　　　　　　　　　　　　　　　　　　　　　　　　　　　　　</w:t>
      </w:r>
      <w:r w:rsidRPr="00B6152B">
        <w:rPr>
          <w:rFonts w:hAnsi="ＭＳ 明朝" w:hint="eastAsia"/>
          <w:sz w:val="22"/>
          <w:highlight w:val="yellow"/>
        </w:rPr>
        <w:t>※書類を提出される年月日</w:t>
      </w:r>
    </w:p>
    <w:p w:rsidR="00576ED0" w:rsidRPr="002942BF" w:rsidRDefault="00F61AD0" w:rsidP="00DE3CEA">
      <w:pPr>
        <w:ind w:left="220" w:hangingChars="100" w:hanging="220"/>
        <w:rPr>
          <w:rFonts w:hAnsi="ＭＳ 明朝"/>
          <w:sz w:val="22"/>
        </w:rPr>
      </w:pPr>
      <w:r w:rsidRPr="002942BF">
        <w:rPr>
          <w:rFonts w:hAnsi="ＭＳ 明朝" w:hint="eastAsia"/>
          <w:sz w:val="22"/>
        </w:rPr>
        <w:t xml:space="preserve">　湯前町長</w:t>
      </w:r>
      <w:r w:rsidR="00576ED0" w:rsidRPr="002942BF">
        <w:rPr>
          <w:rFonts w:hAnsi="ＭＳ 明朝" w:hint="eastAsia"/>
          <w:sz w:val="22"/>
        </w:rPr>
        <w:t xml:space="preserve">　</w:t>
      </w:r>
      <w:r w:rsidR="00EA6674">
        <w:rPr>
          <w:rFonts w:hAnsi="ＭＳ 明朝" w:hint="eastAsia"/>
          <w:sz w:val="22"/>
        </w:rPr>
        <w:t>長谷和人</w:t>
      </w:r>
      <w:r w:rsidR="00576ED0" w:rsidRPr="002942BF">
        <w:rPr>
          <w:rFonts w:hAnsi="ＭＳ 明朝" w:hint="eastAsia"/>
          <w:sz w:val="22"/>
        </w:rPr>
        <w:t xml:space="preserve">　様</w:t>
      </w:r>
      <w:r w:rsidR="00B6152B">
        <w:rPr>
          <w:rFonts w:hAnsi="ＭＳ 明朝" w:hint="eastAsia"/>
          <w:sz w:val="22"/>
        </w:rPr>
        <w:t xml:space="preserve">　　　　　　　　　　　　　　　　　　</w:t>
      </w:r>
      <w:r w:rsidR="00B6152B" w:rsidRPr="00B6152B">
        <w:rPr>
          <w:rFonts w:hAnsi="ＭＳ 明朝" w:hint="eastAsia"/>
          <w:sz w:val="22"/>
          <w:highlight w:val="yellow"/>
        </w:rPr>
        <w:t>をご記入ください</w:t>
      </w:r>
    </w:p>
    <w:p w:rsidR="00576ED0" w:rsidRPr="002942BF" w:rsidRDefault="00032CB9" w:rsidP="00DE3CEA">
      <w:pPr>
        <w:ind w:left="220" w:hangingChars="100" w:hanging="220"/>
        <w:rPr>
          <w:rFonts w:hAnsi="ＭＳ 明朝"/>
          <w:sz w:val="22"/>
        </w:rPr>
      </w:pPr>
      <w:r>
        <w:rPr>
          <w:rFonts w:hAnsi="ＭＳ 明朝" w:hint="eastAsia"/>
          <w:sz w:val="22"/>
        </w:rPr>
        <w:t xml:space="preserve">　　　　　　　　　　　　　　　　　　　　</w:t>
      </w:r>
      <w:r w:rsidR="0076548B">
        <w:rPr>
          <w:rFonts w:hAnsi="ＭＳ 明朝" w:hint="eastAsia"/>
          <w:sz w:val="22"/>
        </w:rPr>
        <w:t>申請者</w:t>
      </w:r>
    </w:p>
    <w:p w:rsidR="00576ED0" w:rsidRPr="0076548B" w:rsidRDefault="00EA6674" w:rsidP="00DE3CEA">
      <w:pPr>
        <w:ind w:left="220" w:hangingChars="100" w:hanging="22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4757420</wp:posOffset>
                </wp:positionH>
                <wp:positionV relativeFrom="paragraph">
                  <wp:posOffset>134620</wp:posOffset>
                </wp:positionV>
                <wp:extent cx="342900" cy="3143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42900" cy="3143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E822D" id="円/楕円 1" o:spid="_x0000_s1026" style="position:absolute;left:0;text-align:left;margin-left:374.6pt;margin-top:10.6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" filled="f" strokecolor="red" strokeweight="1.5pt"/>
            </w:pict>
          </mc:Fallback>
        </mc:AlternateContent>
      </w:r>
      <w:r w:rsidR="007420A4">
        <w:rPr>
          <w:rFonts w:hAnsi="ＭＳ 明朝" w:hint="eastAsia"/>
          <w:sz w:val="22"/>
        </w:rPr>
        <w:t xml:space="preserve">　　　　　　　　　　　　　　　　　　　　　</w:t>
      </w:r>
      <w:r w:rsidR="00576ED0" w:rsidRPr="002942BF">
        <w:rPr>
          <w:rFonts w:hAnsi="ＭＳ 明朝" w:hint="eastAsia"/>
          <w:sz w:val="22"/>
        </w:rPr>
        <w:t>住　所</w:t>
      </w:r>
      <w:r w:rsidR="00A35C75" w:rsidRPr="002942BF">
        <w:rPr>
          <w:rFonts w:hAnsi="ＭＳ 明朝" w:hint="eastAsia"/>
          <w:sz w:val="22"/>
        </w:rPr>
        <w:t xml:space="preserve">　</w:t>
      </w:r>
      <w:r>
        <w:rPr>
          <w:rFonts w:hAnsi="ＭＳ 明朝" w:hint="eastAsia"/>
          <w:sz w:val="22"/>
        </w:rPr>
        <w:t xml:space="preserve">　</w:t>
      </w:r>
      <w:r w:rsidRPr="00EA6674">
        <w:rPr>
          <w:rFonts w:hAnsi="ＭＳ 明朝" w:hint="eastAsia"/>
          <w:color w:val="FF0000"/>
          <w:sz w:val="22"/>
        </w:rPr>
        <w:t>球磨郡湯前町</w:t>
      </w:r>
      <w:r w:rsidRPr="00EA6674">
        <w:rPr>
          <w:rFonts w:hAnsi="ＭＳ 明朝" w:hint="eastAsia"/>
          <w:color w:val="FF0000"/>
          <w:sz w:val="22"/>
        </w:rPr>
        <w:t>1234</w:t>
      </w:r>
      <w:r w:rsidRPr="00EA6674">
        <w:rPr>
          <w:rFonts w:hAnsi="ＭＳ 明朝" w:hint="eastAsia"/>
          <w:color w:val="FF0000"/>
          <w:sz w:val="22"/>
        </w:rPr>
        <w:t>番地</w:t>
      </w:r>
      <w:r w:rsidRPr="00EA6674">
        <w:rPr>
          <w:rFonts w:hAnsi="ＭＳ 明朝" w:hint="eastAsia"/>
          <w:color w:val="FF0000"/>
          <w:sz w:val="22"/>
        </w:rPr>
        <w:t>5</w:t>
      </w:r>
    </w:p>
    <w:p w:rsidR="00576ED0" w:rsidRPr="002942BF" w:rsidRDefault="00576ED0" w:rsidP="00DE3CEA">
      <w:pPr>
        <w:ind w:left="220" w:hangingChars="100" w:hanging="220"/>
        <w:rPr>
          <w:rFonts w:hAnsi="ＭＳ 明朝"/>
          <w:sz w:val="22"/>
        </w:rPr>
      </w:pPr>
      <w:r w:rsidRPr="002942BF">
        <w:rPr>
          <w:rFonts w:hAnsi="ＭＳ 明朝" w:hint="eastAsia"/>
          <w:sz w:val="22"/>
        </w:rPr>
        <w:t xml:space="preserve">　　　　　　　　　　　　　　　　　　　　　氏　名　</w:t>
      </w:r>
      <w:r w:rsidR="00EA6674">
        <w:rPr>
          <w:rFonts w:hAnsi="ＭＳ 明朝" w:hint="eastAsia"/>
          <w:sz w:val="22"/>
        </w:rPr>
        <w:t xml:space="preserve">　</w:t>
      </w:r>
      <w:r w:rsidR="00EA6674" w:rsidRPr="00EA6674">
        <w:rPr>
          <w:rFonts w:hAnsi="ＭＳ 明朝" w:hint="eastAsia"/>
          <w:color w:val="FF0000"/>
          <w:sz w:val="22"/>
        </w:rPr>
        <w:t>湯　前　　太　郎</w:t>
      </w:r>
      <w:r w:rsidR="00EA6674">
        <w:rPr>
          <w:rFonts w:hAnsi="ＭＳ 明朝" w:hint="eastAsia"/>
          <w:sz w:val="22"/>
        </w:rPr>
        <w:t xml:space="preserve">　</w:t>
      </w:r>
      <w:r w:rsidRPr="0076548B">
        <w:rPr>
          <w:rFonts w:hAnsi="ＭＳ 明朝" w:hint="eastAsia"/>
          <w:sz w:val="22"/>
        </w:rPr>
        <w:t>印</w:t>
      </w:r>
    </w:p>
    <w:p w:rsidR="00576ED0" w:rsidRPr="0076548B" w:rsidRDefault="00576ED0" w:rsidP="00DE3CEA">
      <w:pPr>
        <w:ind w:left="220" w:hangingChars="100" w:hanging="22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Pr="002942BF">
        <w:rPr>
          <w:rFonts w:hAnsi="ＭＳ 明朝" w:hint="eastAsia"/>
          <w:sz w:val="22"/>
        </w:rPr>
        <w:t xml:space="preserve">　　　　電話番号</w:t>
      </w:r>
      <w:r w:rsidR="00A35C75" w:rsidRPr="0076548B">
        <w:rPr>
          <w:rFonts w:hAnsi="ＭＳ 明朝" w:hint="eastAsia"/>
          <w:sz w:val="22"/>
        </w:rPr>
        <w:t xml:space="preserve">　</w:t>
      </w:r>
      <w:r w:rsidR="00EA6674" w:rsidRPr="00EA6674">
        <w:rPr>
          <w:rFonts w:hAnsi="ＭＳ 明朝" w:hint="eastAsia"/>
          <w:color w:val="FF0000"/>
          <w:sz w:val="22"/>
        </w:rPr>
        <w:t>0966-43-0000</w:t>
      </w:r>
      <w:r w:rsidR="00A35C75" w:rsidRPr="0076548B">
        <w:rPr>
          <w:rFonts w:hAnsi="ＭＳ 明朝" w:hint="eastAsia"/>
          <w:sz w:val="22"/>
        </w:rPr>
        <w:t xml:space="preserve">　</w:t>
      </w:r>
      <w:r w:rsidR="007420A4" w:rsidRPr="0076548B">
        <w:rPr>
          <w:rFonts w:hAnsi="ＭＳ 明朝" w:hint="eastAsia"/>
          <w:sz w:val="22"/>
        </w:rPr>
        <w:t xml:space="preserve">　　　</w:t>
      </w:r>
    </w:p>
    <w:p w:rsidR="00FF3845" w:rsidRPr="0076548B" w:rsidRDefault="00EA6674" w:rsidP="00DE3CEA">
      <w:pPr>
        <w:ind w:left="220" w:hangingChars="100" w:hanging="220"/>
        <w:rPr>
          <w:rFonts w:hAnsi="ＭＳ 明朝"/>
          <w:sz w:val="22"/>
        </w:rPr>
      </w:pPr>
      <w:r>
        <w:rPr>
          <w:rFonts w:hAnsi="ＭＳ 明朝" w:hint="eastAsia"/>
          <w:sz w:val="22"/>
        </w:rPr>
        <w:t xml:space="preserve">　　　　　　　　　　　　　　　　　　　　（携帯電話）</w:t>
      </w:r>
      <w:r w:rsidRPr="00EA6674">
        <w:rPr>
          <w:rFonts w:hAnsi="ＭＳ 明朝" w:hint="eastAsia"/>
          <w:color w:val="FF0000"/>
          <w:sz w:val="22"/>
        </w:rPr>
        <w:t>090-1234-5678</w:t>
      </w:r>
    </w:p>
    <w:p w:rsidR="00FF3845" w:rsidRDefault="00FF3845" w:rsidP="00DE3CEA">
      <w:pPr>
        <w:ind w:left="220" w:hangingChars="100" w:hanging="220"/>
        <w:rPr>
          <w:rFonts w:hAnsi="ＭＳ 明朝"/>
          <w:sz w:val="22"/>
        </w:rPr>
      </w:pPr>
    </w:p>
    <w:p w:rsidR="00FF3845" w:rsidRDefault="00FF3845" w:rsidP="00FF3845">
      <w:pPr>
        <w:ind w:left="220" w:hangingChars="100" w:hanging="220"/>
        <w:jc w:val="center"/>
        <w:rPr>
          <w:rFonts w:hAnsi="ＭＳ 明朝"/>
          <w:sz w:val="22"/>
        </w:rPr>
      </w:pPr>
      <w:r w:rsidRPr="002942BF">
        <w:rPr>
          <w:rFonts w:hAnsi="ＭＳ 明朝" w:hint="eastAsia"/>
          <w:sz w:val="22"/>
        </w:rPr>
        <w:t>補助金交付申請書</w:t>
      </w:r>
    </w:p>
    <w:p w:rsidR="00FF3845" w:rsidRPr="002942BF" w:rsidRDefault="00FF3845" w:rsidP="00FF3845">
      <w:pPr>
        <w:ind w:left="220" w:hangingChars="100" w:hanging="220"/>
        <w:jc w:val="center"/>
        <w:rPr>
          <w:rFonts w:hAnsi="ＭＳ 明朝"/>
          <w:sz w:val="22"/>
        </w:rPr>
      </w:pPr>
    </w:p>
    <w:p w:rsidR="00576ED0" w:rsidRDefault="00172B00" w:rsidP="00A763A0">
      <w:pPr>
        <w:rPr>
          <w:rFonts w:hAnsi="ＭＳ 明朝"/>
          <w:sz w:val="22"/>
        </w:rPr>
      </w:pPr>
      <w:r>
        <w:rPr>
          <w:rFonts w:hAnsi="ＭＳ 明朝" w:hint="eastAsia"/>
          <w:sz w:val="22"/>
        </w:rPr>
        <w:t xml:space="preserve">　</w:t>
      </w:r>
      <w:r w:rsidR="00C03EE1">
        <w:rPr>
          <w:rFonts w:hAnsi="ＭＳ 明朝" w:hint="eastAsia"/>
          <w:sz w:val="22"/>
        </w:rPr>
        <w:t>湯前町</w:t>
      </w:r>
      <w:r w:rsidR="00A15700">
        <w:rPr>
          <w:rFonts w:hAnsi="ＭＳ 明朝" w:hint="eastAsia"/>
          <w:sz w:val="22"/>
        </w:rPr>
        <w:t>住宅</w:t>
      </w:r>
      <w:r>
        <w:rPr>
          <w:rFonts w:hAnsi="ＭＳ 明朝" w:hint="eastAsia"/>
          <w:sz w:val="22"/>
        </w:rPr>
        <w:t>リフォーム</w:t>
      </w:r>
      <w:r w:rsidR="00576ED0" w:rsidRPr="002942BF">
        <w:rPr>
          <w:rFonts w:hAnsi="ＭＳ 明朝" w:hint="eastAsia"/>
          <w:sz w:val="22"/>
        </w:rPr>
        <w:t>補助金の交付を受けたいので、</w:t>
      </w:r>
      <w:r w:rsidR="00F61AD0" w:rsidRPr="002942BF">
        <w:rPr>
          <w:rFonts w:hAnsi="ＭＳ 明朝" w:hint="eastAsia"/>
          <w:sz w:val="22"/>
        </w:rPr>
        <w:t>湯前町</w:t>
      </w:r>
      <w:r w:rsidR="00A15700">
        <w:rPr>
          <w:rFonts w:hAnsi="ＭＳ 明朝" w:hint="eastAsia"/>
          <w:sz w:val="22"/>
        </w:rPr>
        <w:t>住宅</w:t>
      </w:r>
      <w:r w:rsidR="001B5EB4">
        <w:rPr>
          <w:rFonts w:hAnsi="ＭＳ 明朝" w:hint="eastAsia"/>
          <w:sz w:val="22"/>
        </w:rPr>
        <w:t>リフォーム</w:t>
      </w:r>
      <w:r w:rsidR="00F61AD0" w:rsidRPr="002942BF">
        <w:rPr>
          <w:rFonts w:hint="eastAsia"/>
          <w:sz w:val="22"/>
        </w:rPr>
        <w:t>補助金交付要項</w:t>
      </w:r>
      <w:r w:rsidR="00CA7739" w:rsidRPr="002942BF">
        <w:rPr>
          <w:rFonts w:hAnsi="ＭＳ 明朝" w:hint="eastAsia"/>
          <w:sz w:val="22"/>
        </w:rPr>
        <w:t>第</w:t>
      </w:r>
      <w:r w:rsidR="00490467">
        <w:rPr>
          <w:rFonts w:hAnsi="ＭＳ 明朝" w:hint="eastAsia"/>
          <w:sz w:val="22"/>
        </w:rPr>
        <w:t>5</w:t>
      </w:r>
      <w:r w:rsidR="00576ED0" w:rsidRPr="002942BF">
        <w:rPr>
          <w:rFonts w:hAnsi="ＭＳ 明朝" w:hint="eastAsia"/>
          <w:sz w:val="22"/>
        </w:rPr>
        <w:t>条の規定により、関係書類を添えて申請します。</w:t>
      </w:r>
    </w:p>
    <w:p w:rsidR="00FF3845" w:rsidRPr="00C03EE1" w:rsidRDefault="00FF3845" w:rsidP="00A763A0">
      <w:pPr>
        <w:rPr>
          <w:rFonts w:hAnsi="ＭＳ 明朝"/>
          <w:sz w:val="22"/>
        </w:rPr>
      </w:pPr>
    </w:p>
    <w:p w:rsidR="00576ED0" w:rsidRPr="002942BF" w:rsidRDefault="00576ED0" w:rsidP="00576ED0">
      <w:pPr>
        <w:pStyle w:val="a9"/>
        <w:rPr>
          <w:sz w:val="22"/>
          <w:szCs w:val="22"/>
        </w:rPr>
      </w:pPr>
      <w:r w:rsidRPr="002942BF">
        <w:rPr>
          <w:rFonts w:hint="eastAsia"/>
          <w:sz w:val="22"/>
          <w:szCs w:val="22"/>
        </w:rPr>
        <w:t>記</w:t>
      </w:r>
    </w:p>
    <w:p w:rsidR="00692D74" w:rsidRDefault="00692D74" w:rsidP="002942BF"/>
    <w:p w:rsidR="00EA6674" w:rsidRPr="00EA6674" w:rsidRDefault="00FF3845" w:rsidP="002942BF">
      <w:r>
        <w:rPr>
          <w:rFonts w:hint="eastAsia"/>
        </w:rPr>
        <w:t xml:space="preserve">１　</w:t>
      </w:r>
      <w:r w:rsidR="002D350D">
        <w:rPr>
          <w:rFonts w:hint="eastAsia"/>
        </w:rPr>
        <w:t xml:space="preserve">補助金申請額　　　</w:t>
      </w:r>
      <w:r w:rsidR="008A452A">
        <w:rPr>
          <w:rFonts w:hint="eastAsia"/>
        </w:rPr>
        <w:t xml:space="preserve">金　　　　　　　</w:t>
      </w:r>
      <w:r w:rsidR="00BE67D2">
        <w:rPr>
          <w:rFonts w:hint="eastAsia"/>
          <w:color w:val="FF0000"/>
        </w:rPr>
        <w:t>３</w:t>
      </w:r>
      <w:bookmarkStart w:id="0" w:name="_GoBack"/>
      <w:bookmarkEnd w:id="0"/>
      <w:r w:rsidR="00EA6674" w:rsidRPr="00EA6674">
        <w:rPr>
          <w:rFonts w:hint="eastAsia"/>
          <w:color w:val="FF0000"/>
        </w:rPr>
        <w:t>００，０００</w:t>
      </w:r>
      <w:r w:rsidR="008A452A">
        <w:rPr>
          <w:rFonts w:hint="eastAsia"/>
        </w:rPr>
        <w:t xml:space="preserve">　円</w:t>
      </w:r>
      <w:r w:rsidR="00EA6674">
        <w:rPr>
          <w:rFonts w:hint="eastAsia"/>
        </w:rPr>
        <w:t xml:space="preserve">　</w:t>
      </w:r>
      <w:r w:rsidR="00EA6674" w:rsidRPr="00EA6674">
        <w:rPr>
          <w:rFonts w:hint="eastAsia"/>
          <w:highlight w:val="yellow"/>
        </w:rPr>
        <w:t>※見積書記載金額の１</w:t>
      </w:r>
      <w:r w:rsidR="00EA6674" w:rsidRPr="00EA6674">
        <w:rPr>
          <w:rFonts w:hint="eastAsia"/>
          <w:highlight w:val="yellow"/>
        </w:rPr>
        <w:t>/2</w:t>
      </w:r>
      <w:r w:rsidR="00EA6674" w:rsidRPr="00EA6674">
        <w:rPr>
          <w:rFonts w:hint="eastAsia"/>
          <w:highlight w:val="yellow"/>
        </w:rPr>
        <w:t>の金額</w:t>
      </w:r>
    </w:p>
    <w:p w:rsidR="00A31B91" w:rsidRPr="00EA6674" w:rsidRDefault="00EA6674" w:rsidP="002942BF">
      <w:r>
        <w:rPr>
          <w:rFonts w:hint="eastAsia"/>
        </w:rPr>
        <w:t xml:space="preserve">　　　　　　　　　　　　　　　　　　　　　　　　　　　　　　</w:t>
      </w:r>
      <w:r w:rsidRPr="00EA6674">
        <w:rPr>
          <w:rFonts w:hint="eastAsia"/>
          <w:highlight w:val="yellow"/>
        </w:rPr>
        <w:t>を記入。上限</w:t>
      </w:r>
      <w:r w:rsidR="00BE67D2">
        <w:rPr>
          <w:rFonts w:hint="eastAsia"/>
          <w:highlight w:val="yellow"/>
        </w:rPr>
        <w:t>3</w:t>
      </w:r>
      <w:r w:rsidRPr="00EA6674">
        <w:rPr>
          <w:rFonts w:hint="eastAsia"/>
          <w:highlight w:val="yellow"/>
        </w:rPr>
        <w:t>00,000</w:t>
      </w:r>
      <w:r w:rsidRPr="00EA6674">
        <w:rPr>
          <w:rFonts w:hint="eastAsia"/>
          <w:highlight w:val="yellow"/>
        </w:rPr>
        <w:t>円</w:t>
      </w:r>
      <w:r>
        <w:rPr>
          <w:rFonts w:hint="eastAsia"/>
        </w:rPr>
        <w:t xml:space="preserve">　</w:t>
      </w:r>
    </w:p>
    <w:p w:rsidR="008A452A" w:rsidRDefault="00A31B91" w:rsidP="008A452A">
      <w:r>
        <w:rPr>
          <w:rFonts w:hint="eastAsia"/>
        </w:rPr>
        <w:t xml:space="preserve">２　</w:t>
      </w:r>
      <w:r w:rsidR="008A452A">
        <w:rPr>
          <w:rFonts w:hint="eastAsia"/>
        </w:rPr>
        <w:t>補助事業名</w:t>
      </w:r>
    </w:p>
    <w:p w:rsidR="00A31B91" w:rsidRDefault="00EA6674" w:rsidP="00490467">
      <w:r>
        <w:rPr>
          <w:rFonts w:hint="eastAsia"/>
        </w:rPr>
        <w:t xml:space="preserve">　　　　　　　　　　</w:t>
      </w:r>
      <w:r w:rsidRPr="00EA6674">
        <w:rPr>
          <w:rFonts w:hint="eastAsia"/>
          <w:color w:val="FF0000"/>
        </w:rPr>
        <w:t>湯前町住宅リフォーム補助金</w:t>
      </w:r>
    </w:p>
    <w:p w:rsidR="00A31B91" w:rsidRPr="00C03EE1" w:rsidRDefault="00C03EE1" w:rsidP="002942BF">
      <w:r>
        <w:rPr>
          <w:rFonts w:hint="eastAsia"/>
        </w:rPr>
        <w:t xml:space="preserve">　</w:t>
      </w:r>
    </w:p>
    <w:p w:rsidR="00FF3845" w:rsidRDefault="00C03EE1" w:rsidP="002942BF">
      <w:r>
        <w:rPr>
          <w:rFonts w:hint="eastAsia"/>
        </w:rPr>
        <w:t>３</w:t>
      </w:r>
      <w:r w:rsidR="008C7AD6">
        <w:rPr>
          <w:rFonts w:hint="eastAsia"/>
        </w:rPr>
        <w:t xml:space="preserve">　添付書類</w:t>
      </w:r>
    </w:p>
    <w:p w:rsidR="00C03EE1" w:rsidRDefault="00C03EE1" w:rsidP="002942BF">
      <w:r>
        <w:rPr>
          <w:rFonts w:hint="eastAsia"/>
        </w:rPr>
        <w:t>（１）事業計画書</w:t>
      </w:r>
    </w:p>
    <w:p w:rsidR="00EC0F22" w:rsidRDefault="00EC0F22" w:rsidP="002942BF">
      <w:r>
        <w:rPr>
          <w:rFonts w:hint="eastAsia"/>
        </w:rPr>
        <w:t>（</w:t>
      </w:r>
      <w:r w:rsidR="00157BC2">
        <w:rPr>
          <w:rFonts w:hint="eastAsia"/>
        </w:rPr>
        <w:t>２</w:t>
      </w:r>
      <w:r>
        <w:rPr>
          <w:rFonts w:hint="eastAsia"/>
        </w:rPr>
        <w:t>）見積書</w:t>
      </w:r>
      <w:r w:rsidR="00AD5F19">
        <w:rPr>
          <w:rFonts w:hint="eastAsia"/>
        </w:rPr>
        <w:t>（工事内容の詳細が明らかとなる最終見積明細書等）</w:t>
      </w:r>
    </w:p>
    <w:p w:rsidR="00EC0F22" w:rsidRDefault="00157BC2" w:rsidP="002942BF">
      <w:r>
        <w:rPr>
          <w:rFonts w:hint="eastAsia"/>
        </w:rPr>
        <w:t>（３</w:t>
      </w:r>
      <w:r w:rsidR="00711114">
        <w:rPr>
          <w:rFonts w:hint="eastAsia"/>
        </w:rPr>
        <w:t>）</w:t>
      </w:r>
      <w:r w:rsidR="00042B36">
        <w:rPr>
          <w:rFonts w:hint="eastAsia"/>
        </w:rPr>
        <w:t>補助</w:t>
      </w:r>
      <w:r w:rsidR="00EC0F22">
        <w:rPr>
          <w:rFonts w:hint="eastAsia"/>
        </w:rPr>
        <w:t>対象</w:t>
      </w:r>
      <w:r w:rsidR="00A15700">
        <w:rPr>
          <w:rFonts w:hint="eastAsia"/>
        </w:rPr>
        <w:t>住宅</w:t>
      </w:r>
      <w:r w:rsidR="00EC0F22">
        <w:rPr>
          <w:rFonts w:hint="eastAsia"/>
        </w:rPr>
        <w:t>の位置図</w:t>
      </w:r>
    </w:p>
    <w:p w:rsidR="00AD5F19" w:rsidRDefault="00AD5F19" w:rsidP="002942BF">
      <w:r>
        <w:rPr>
          <w:rFonts w:hint="eastAsia"/>
        </w:rPr>
        <w:t>（４）実施計画平面図等（施工内容が記載されたもの。機器等はパンフレットの写し）</w:t>
      </w:r>
    </w:p>
    <w:p w:rsidR="00391389" w:rsidRPr="00391389" w:rsidRDefault="00391389" w:rsidP="002942BF">
      <w:r>
        <w:rPr>
          <w:rFonts w:hint="eastAsia"/>
        </w:rPr>
        <w:t>（</w:t>
      </w:r>
      <w:r w:rsidR="00A15700">
        <w:rPr>
          <w:rFonts w:hint="eastAsia"/>
        </w:rPr>
        <w:t>５</w:t>
      </w:r>
      <w:r>
        <w:rPr>
          <w:rFonts w:hint="eastAsia"/>
        </w:rPr>
        <w:t>）申請者</w:t>
      </w:r>
      <w:r w:rsidR="00E11D48">
        <w:rPr>
          <w:rFonts w:hint="eastAsia"/>
        </w:rPr>
        <w:t>及び同居人の住民票謄本</w:t>
      </w:r>
    </w:p>
    <w:p w:rsidR="00EC0F22" w:rsidRDefault="00157BC2" w:rsidP="002942BF">
      <w:r>
        <w:rPr>
          <w:rFonts w:hint="eastAsia"/>
        </w:rPr>
        <w:t>（</w:t>
      </w:r>
      <w:r w:rsidR="00A15700">
        <w:rPr>
          <w:rFonts w:hint="eastAsia"/>
        </w:rPr>
        <w:t>６</w:t>
      </w:r>
      <w:r w:rsidR="00E11D48">
        <w:rPr>
          <w:rFonts w:hint="eastAsia"/>
        </w:rPr>
        <w:t>）申請者及び</w:t>
      </w:r>
      <w:r w:rsidR="00EC0F22">
        <w:rPr>
          <w:rFonts w:hint="eastAsia"/>
        </w:rPr>
        <w:t>同居人の納税証明書</w:t>
      </w:r>
    </w:p>
    <w:p w:rsidR="00EC0F22" w:rsidRDefault="00A15700" w:rsidP="00261010">
      <w:pPr>
        <w:ind w:left="630" w:hangingChars="300" w:hanging="630"/>
      </w:pPr>
      <w:r>
        <w:rPr>
          <w:rFonts w:hint="eastAsia"/>
        </w:rPr>
        <w:t>（７</w:t>
      </w:r>
      <w:r w:rsidR="00391389">
        <w:rPr>
          <w:rFonts w:hint="eastAsia"/>
        </w:rPr>
        <w:t>）</w:t>
      </w:r>
      <w:r w:rsidR="00042B36">
        <w:rPr>
          <w:rFonts w:hint="eastAsia"/>
        </w:rPr>
        <w:t>補助</w:t>
      </w:r>
      <w:r w:rsidR="00B44711">
        <w:rPr>
          <w:rFonts w:hint="eastAsia"/>
        </w:rPr>
        <w:t>対象</w:t>
      </w:r>
      <w:r>
        <w:rPr>
          <w:rFonts w:hint="eastAsia"/>
        </w:rPr>
        <w:t>住宅</w:t>
      </w:r>
      <w:r w:rsidR="00B44711">
        <w:rPr>
          <w:rFonts w:hint="eastAsia"/>
        </w:rPr>
        <w:t>が記載された固定資産名寄帳兼課税台帳又は申請年度の固定資産税課税明細書の写し</w:t>
      </w:r>
    </w:p>
    <w:p w:rsidR="00B44711" w:rsidRDefault="00A15700" w:rsidP="002942BF">
      <w:r>
        <w:rPr>
          <w:rFonts w:hint="eastAsia"/>
        </w:rPr>
        <w:t>（８</w:t>
      </w:r>
      <w:r w:rsidR="00586940">
        <w:rPr>
          <w:rFonts w:hint="eastAsia"/>
        </w:rPr>
        <w:t>）事業着手</w:t>
      </w:r>
      <w:r w:rsidR="00B44711">
        <w:rPr>
          <w:rFonts w:hint="eastAsia"/>
        </w:rPr>
        <w:t>前の</w:t>
      </w:r>
      <w:r w:rsidR="0004743D">
        <w:rPr>
          <w:rFonts w:hint="eastAsia"/>
        </w:rPr>
        <w:t>対象</w:t>
      </w:r>
      <w:r>
        <w:rPr>
          <w:rFonts w:hint="eastAsia"/>
        </w:rPr>
        <w:t>住宅</w:t>
      </w:r>
      <w:r w:rsidR="0004743D">
        <w:rPr>
          <w:rFonts w:hint="eastAsia"/>
        </w:rPr>
        <w:t>の</w:t>
      </w:r>
      <w:r w:rsidR="00B44711">
        <w:rPr>
          <w:rFonts w:hint="eastAsia"/>
        </w:rPr>
        <w:t>写真</w:t>
      </w:r>
      <w:r w:rsidR="0004743D">
        <w:rPr>
          <w:rFonts w:hint="eastAsia"/>
        </w:rPr>
        <w:t>（外観・内観）</w:t>
      </w:r>
    </w:p>
    <w:p w:rsidR="00261010" w:rsidRDefault="00261010" w:rsidP="002942BF">
      <w:r>
        <w:rPr>
          <w:rFonts w:hint="eastAsia"/>
        </w:rPr>
        <w:t>（</w:t>
      </w:r>
      <w:r w:rsidR="00A15700">
        <w:rPr>
          <w:rFonts w:hint="eastAsia"/>
        </w:rPr>
        <w:t>９</w:t>
      </w:r>
      <w:r>
        <w:rPr>
          <w:rFonts w:hint="eastAsia"/>
        </w:rPr>
        <w:t>）誓約書</w:t>
      </w:r>
      <w:r w:rsidR="00042B36">
        <w:rPr>
          <w:rFonts w:hint="eastAsia"/>
        </w:rPr>
        <w:t>及び同意書</w:t>
      </w:r>
    </w:p>
    <w:p w:rsidR="00B44711" w:rsidRDefault="00B44711" w:rsidP="002942BF">
      <w:r>
        <w:rPr>
          <w:rFonts w:hint="eastAsia"/>
        </w:rPr>
        <w:t>（</w:t>
      </w:r>
      <w:r w:rsidR="00A15700">
        <w:rPr>
          <w:rFonts w:hint="eastAsia"/>
        </w:rPr>
        <w:t>10</w:t>
      </w:r>
      <w:r>
        <w:rPr>
          <w:rFonts w:hint="eastAsia"/>
        </w:rPr>
        <w:t>）その他町長が必要と認める書類</w:t>
      </w:r>
    </w:p>
    <w:p w:rsidR="00EC0F22" w:rsidRDefault="00711114" w:rsidP="00BA74EB">
      <w:pPr>
        <w:ind w:left="630" w:hangingChars="300" w:hanging="630"/>
      </w:pPr>
      <w:r>
        <w:rPr>
          <w:rFonts w:hint="eastAsia"/>
        </w:rPr>
        <w:t xml:space="preserve">　　（対象</w:t>
      </w:r>
      <w:r w:rsidR="00A15700">
        <w:rPr>
          <w:rFonts w:hint="eastAsia"/>
        </w:rPr>
        <w:t>住宅</w:t>
      </w:r>
      <w:r w:rsidR="00261010">
        <w:rPr>
          <w:rFonts w:hint="eastAsia"/>
        </w:rPr>
        <w:t>を借用する者については、所有者</w:t>
      </w:r>
      <w:r>
        <w:rPr>
          <w:rFonts w:hint="eastAsia"/>
        </w:rPr>
        <w:t>等</w:t>
      </w:r>
      <w:r w:rsidR="00261010">
        <w:rPr>
          <w:rFonts w:hint="eastAsia"/>
        </w:rPr>
        <w:t>の承諾書</w:t>
      </w:r>
      <w:r w:rsidR="00BA74EB">
        <w:rPr>
          <w:rFonts w:hint="eastAsia"/>
        </w:rPr>
        <w:t>等</w:t>
      </w:r>
      <w:r w:rsidR="00261010">
        <w:rPr>
          <w:rFonts w:hint="eastAsia"/>
        </w:rPr>
        <w:t>）</w:t>
      </w:r>
    </w:p>
    <w:p w:rsidR="00EC0F22" w:rsidRPr="00BA74EB" w:rsidRDefault="00EC0F22" w:rsidP="002942BF"/>
    <w:p w:rsidR="000B128A" w:rsidRPr="00A15700" w:rsidRDefault="000B128A" w:rsidP="002942BF"/>
    <w:p w:rsidR="000B128A" w:rsidRPr="0004743D" w:rsidRDefault="000B128A" w:rsidP="002942BF"/>
    <w:p w:rsidR="00EC0F22" w:rsidRPr="00A15700" w:rsidRDefault="00EC0F22" w:rsidP="002942BF"/>
    <w:p w:rsidR="00EC0F22" w:rsidRDefault="00EC0F22" w:rsidP="002942BF"/>
    <w:p w:rsidR="00EC0F22" w:rsidRDefault="00A15700" w:rsidP="002942BF">
      <w:r>
        <w:rPr>
          <w:rFonts w:hint="eastAsia"/>
        </w:rPr>
        <w:t>※</w:t>
      </w:r>
      <w:r w:rsidR="00EC0F22">
        <w:rPr>
          <w:rFonts w:hint="eastAsia"/>
        </w:rPr>
        <w:t>添付書類については、補助事業の種目により、適宜追加及び削除すること。</w:t>
      </w:r>
    </w:p>
    <w:p w:rsidR="00A15700" w:rsidRDefault="00A15700" w:rsidP="002942BF"/>
    <w:p w:rsidR="00A15700" w:rsidRPr="00A15700" w:rsidRDefault="00A15700" w:rsidP="002942BF"/>
    <w:p w:rsidR="008C7AD6" w:rsidRPr="0004743D" w:rsidRDefault="000B128A" w:rsidP="000B128A">
      <w:pPr>
        <w:jc w:val="center"/>
        <w:rPr>
          <w:szCs w:val="21"/>
        </w:rPr>
      </w:pPr>
      <w:r w:rsidRPr="0004743D">
        <w:rPr>
          <w:rFonts w:hint="eastAsia"/>
          <w:szCs w:val="21"/>
        </w:rPr>
        <w:lastRenderedPageBreak/>
        <w:t>事業計画書</w:t>
      </w:r>
    </w:p>
    <w:tbl>
      <w:tblPr>
        <w:tblStyle w:val="a8"/>
        <w:tblW w:w="0" w:type="auto"/>
        <w:tblLook w:val="04A0" w:firstRow="1" w:lastRow="0" w:firstColumn="1" w:lastColumn="0" w:noHBand="0" w:noVBand="1"/>
      </w:tblPr>
      <w:tblGrid>
        <w:gridCol w:w="1156"/>
        <w:gridCol w:w="2100"/>
        <w:gridCol w:w="5804"/>
      </w:tblGrid>
      <w:tr w:rsidR="00FF3845" w:rsidRPr="0004743D" w:rsidTr="00391389">
        <w:trPr>
          <w:trHeight w:val="617"/>
        </w:trPr>
        <w:tc>
          <w:tcPr>
            <w:tcW w:w="1156" w:type="dxa"/>
            <w:vMerge w:val="restart"/>
            <w:vAlign w:val="center"/>
          </w:tcPr>
          <w:p w:rsidR="00FF3845" w:rsidRPr="0004743D" w:rsidRDefault="000B128A" w:rsidP="00976BB9">
            <w:pPr>
              <w:jc w:val="left"/>
              <w:rPr>
                <w:szCs w:val="21"/>
              </w:rPr>
            </w:pPr>
            <w:r w:rsidRPr="0004743D">
              <w:rPr>
                <w:rFonts w:hint="eastAsia"/>
                <w:szCs w:val="21"/>
              </w:rPr>
              <w:t>対象住宅の概要</w:t>
            </w:r>
          </w:p>
        </w:tc>
        <w:tc>
          <w:tcPr>
            <w:tcW w:w="2100" w:type="dxa"/>
            <w:vAlign w:val="center"/>
          </w:tcPr>
          <w:p w:rsidR="00FF3845" w:rsidRPr="0004743D" w:rsidRDefault="00FF3845" w:rsidP="00157BC2">
            <w:pPr>
              <w:rPr>
                <w:szCs w:val="21"/>
              </w:rPr>
            </w:pPr>
            <w:r w:rsidRPr="0004743D">
              <w:rPr>
                <w:rFonts w:hint="eastAsia"/>
                <w:szCs w:val="21"/>
              </w:rPr>
              <w:t>所在地</w:t>
            </w:r>
          </w:p>
        </w:tc>
        <w:tc>
          <w:tcPr>
            <w:tcW w:w="5804" w:type="dxa"/>
            <w:vAlign w:val="center"/>
          </w:tcPr>
          <w:p w:rsidR="00FF3845" w:rsidRPr="0004743D" w:rsidRDefault="00FF3845" w:rsidP="00737FD2">
            <w:pPr>
              <w:rPr>
                <w:szCs w:val="21"/>
              </w:rPr>
            </w:pPr>
            <w:r w:rsidRPr="0004743D">
              <w:rPr>
                <w:rFonts w:hint="eastAsia"/>
                <w:szCs w:val="21"/>
              </w:rPr>
              <w:t xml:space="preserve">湯前町　　</w:t>
            </w:r>
            <w:r w:rsidR="00737FD2" w:rsidRPr="00737FD2">
              <w:rPr>
                <w:rFonts w:hint="eastAsia"/>
                <w:color w:val="FF0000"/>
                <w:szCs w:val="21"/>
              </w:rPr>
              <w:t>１２３４</w:t>
            </w:r>
            <w:r w:rsidRPr="0004743D">
              <w:rPr>
                <w:rFonts w:hint="eastAsia"/>
                <w:szCs w:val="21"/>
              </w:rPr>
              <w:t xml:space="preserve">　番地</w:t>
            </w:r>
            <w:r w:rsidR="00737FD2" w:rsidRPr="00737FD2">
              <w:rPr>
                <w:rFonts w:hint="eastAsia"/>
                <w:color w:val="FF0000"/>
                <w:szCs w:val="21"/>
              </w:rPr>
              <w:t>５</w:t>
            </w:r>
          </w:p>
        </w:tc>
      </w:tr>
      <w:tr w:rsidR="00FF3845" w:rsidRPr="0004743D" w:rsidTr="00391389">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用　途</w:t>
            </w:r>
          </w:p>
        </w:tc>
        <w:tc>
          <w:tcPr>
            <w:tcW w:w="5804" w:type="dxa"/>
          </w:tcPr>
          <w:p w:rsidR="00157BC2" w:rsidRPr="0004743D" w:rsidRDefault="00737FD2" w:rsidP="00FF3845">
            <w:pPr>
              <w:rPr>
                <w:szCs w:val="21"/>
              </w:rPr>
            </w:pPr>
            <w:r>
              <w:rPr>
                <w:rFonts w:hint="eastAsia"/>
                <w:noProof/>
                <w:color w:val="FF0000"/>
                <w:szCs w:val="21"/>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22225</wp:posOffset>
                      </wp:positionV>
                      <wp:extent cx="66675" cy="14287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6675" cy="1428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5866C"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4pt,1.75pt" to="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" strokecolor="red" strokeweight="1.5pt"/>
                  </w:pict>
                </mc:Fallback>
              </mc:AlternateContent>
            </w:r>
            <w:r w:rsidRPr="00737FD2">
              <w:rPr>
                <w:rFonts w:hint="eastAsia"/>
                <w:noProof/>
                <w:color w:val="FF0000"/>
                <w:szCs w:val="21"/>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107950</wp:posOffset>
                      </wp:positionV>
                      <wp:extent cx="66675" cy="571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6675" cy="57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1BAD5"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5pt,8.5pt" to="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" strokecolor="red" strokeweight="1.5pt"/>
                  </w:pict>
                </mc:Fallback>
              </mc:AlternateContent>
            </w:r>
            <w:r w:rsidR="00FF3845" w:rsidRPr="0004743D">
              <w:rPr>
                <w:rFonts w:hint="eastAsia"/>
                <w:szCs w:val="21"/>
              </w:rPr>
              <w:t>□一戸建て住宅</w:t>
            </w:r>
          </w:p>
          <w:p w:rsidR="00157BC2" w:rsidRPr="0004743D" w:rsidRDefault="00FF3845" w:rsidP="00FF3845">
            <w:pPr>
              <w:rPr>
                <w:szCs w:val="21"/>
              </w:rPr>
            </w:pPr>
            <w:r w:rsidRPr="0004743D">
              <w:rPr>
                <w:rFonts w:hint="eastAsia"/>
                <w:szCs w:val="21"/>
              </w:rPr>
              <w:t>□併用住宅（□店舗　□事務所　□その他）</w:t>
            </w:r>
          </w:p>
        </w:tc>
      </w:tr>
      <w:tr w:rsidR="00FF3845" w:rsidRPr="0004743D" w:rsidTr="00B44711">
        <w:trPr>
          <w:trHeight w:val="606"/>
        </w:trPr>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居住用面積</w:t>
            </w:r>
          </w:p>
        </w:tc>
        <w:tc>
          <w:tcPr>
            <w:tcW w:w="5804" w:type="dxa"/>
            <w:vAlign w:val="center"/>
          </w:tcPr>
          <w:p w:rsidR="00FF3845" w:rsidRPr="0004743D" w:rsidRDefault="00FF3845" w:rsidP="00B44711">
            <w:pPr>
              <w:rPr>
                <w:szCs w:val="21"/>
              </w:rPr>
            </w:pPr>
            <w:r w:rsidRPr="0004743D">
              <w:rPr>
                <w:rFonts w:hint="eastAsia"/>
                <w:szCs w:val="21"/>
              </w:rPr>
              <w:t xml:space="preserve">　　　　</w:t>
            </w:r>
            <w:r w:rsidR="00737FD2" w:rsidRPr="00737FD2">
              <w:rPr>
                <w:rFonts w:hint="eastAsia"/>
                <w:color w:val="FF0000"/>
                <w:szCs w:val="21"/>
              </w:rPr>
              <w:t>150.0</w:t>
            </w:r>
            <w:r w:rsidRPr="0004743D">
              <w:rPr>
                <w:rFonts w:hint="eastAsia"/>
                <w:szCs w:val="21"/>
              </w:rPr>
              <w:t xml:space="preserve">　㎡</w:t>
            </w:r>
          </w:p>
        </w:tc>
      </w:tr>
      <w:tr w:rsidR="00FF3845" w:rsidRPr="0004743D" w:rsidTr="00391389">
        <w:tc>
          <w:tcPr>
            <w:tcW w:w="1156" w:type="dxa"/>
            <w:vMerge/>
          </w:tcPr>
          <w:p w:rsidR="00FF3845" w:rsidRPr="0004743D" w:rsidRDefault="00FF3845" w:rsidP="00FF3845">
            <w:pPr>
              <w:rPr>
                <w:szCs w:val="21"/>
              </w:rPr>
            </w:pPr>
          </w:p>
        </w:tc>
        <w:tc>
          <w:tcPr>
            <w:tcW w:w="2100" w:type="dxa"/>
          </w:tcPr>
          <w:p w:rsidR="00FF3845" w:rsidRPr="0004743D" w:rsidRDefault="00FF3845" w:rsidP="00B44711">
            <w:pPr>
              <w:rPr>
                <w:szCs w:val="21"/>
              </w:rPr>
            </w:pPr>
            <w:r w:rsidRPr="0004743D">
              <w:rPr>
                <w:rFonts w:hint="eastAsia"/>
                <w:szCs w:val="21"/>
              </w:rPr>
              <w:t>居住用面積以外の面積</w:t>
            </w:r>
          </w:p>
        </w:tc>
        <w:tc>
          <w:tcPr>
            <w:tcW w:w="5804" w:type="dxa"/>
            <w:vAlign w:val="center"/>
          </w:tcPr>
          <w:p w:rsidR="00FF3845" w:rsidRPr="0004743D" w:rsidRDefault="00157BC2" w:rsidP="00FF3845">
            <w:pPr>
              <w:jc w:val="center"/>
              <w:rPr>
                <w:szCs w:val="21"/>
              </w:rPr>
            </w:pPr>
            <w:r w:rsidRPr="0004743D">
              <w:rPr>
                <w:rFonts w:hint="eastAsia"/>
                <w:szCs w:val="21"/>
              </w:rPr>
              <w:t xml:space="preserve">　　</w:t>
            </w:r>
            <w:r w:rsidR="00FF3845" w:rsidRPr="0004743D">
              <w:rPr>
                <w:rFonts w:hint="eastAsia"/>
                <w:szCs w:val="21"/>
              </w:rPr>
              <w:t>㎡（併用住宅の場合）</w:t>
            </w:r>
          </w:p>
        </w:tc>
      </w:tr>
      <w:tr w:rsidR="00FF3845" w:rsidRPr="0004743D" w:rsidTr="00391389">
        <w:trPr>
          <w:trHeight w:val="697"/>
        </w:trPr>
        <w:tc>
          <w:tcPr>
            <w:tcW w:w="3256" w:type="dxa"/>
            <w:gridSpan w:val="2"/>
            <w:vAlign w:val="center"/>
          </w:tcPr>
          <w:p w:rsidR="00FF3845" w:rsidRPr="0004743D" w:rsidRDefault="00386F9E" w:rsidP="00157BC2">
            <w:pPr>
              <w:jc w:val="center"/>
              <w:rPr>
                <w:szCs w:val="21"/>
              </w:rPr>
            </w:pPr>
            <w:r w:rsidRPr="0004743D">
              <w:rPr>
                <w:rFonts w:hint="eastAsia"/>
                <w:szCs w:val="21"/>
              </w:rPr>
              <w:t>補助</w:t>
            </w:r>
            <w:r w:rsidR="00BA74EB" w:rsidRPr="0004743D">
              <w:rPr>
                <w:rFonts w:hint="eastAsia"/>
                <w:szCs w:val="21"/>
              </w:rPr>
              <w:t>事業</w:t>
            </w:r>
            <w:r w:rsidR="00FF3845" w:rsidRPr="0004743D">
              <w:rPr>
                <w:rFonts w:hint="eastAsia"/>
                <w:szCs w:val="21"/>
              </w:rPr>
              <w:t>の内容</w:t>
            </w:r>
          </w:p>
          <w:p w:rsidR="00BA74EB" w:rsidRPr="0004743D" w:rsidRDefault="00BA74EB" w:rsidP="00157BC2">
            <w:pPr>
              <w:jc w:val="center"/>
              <w:rPr>
                <w:szCs w:val="21"/>
              </w:rPr>
            </w:pPr>
            <w:r w:rsidRPr="0004743D">
              <w:rPr>
                <w:rFonts w:hint="eastAsia"/>
                <w:szCs w:val="21"/>
              </w:rPr>
              <w:t>（具体的に）</w:t>
            </w:r>
          </w:p>
        </w:tc>
        <w:tc>
          <w:tcPr>
            <w:tcW w:w="5804" w:type="dxa"/>
            <w:vAlign w:val="center"/>
          </w:tcPr>
          <w:p w:rsidR="00FF3845" w:rsidRPr="0004743D" w:rsidRDefault="00FF3845" w:rsidP="00157BC2">
            <w:pPr>
              <w:rPr>
                <w:szCs w:val="21"/>
              </w:rPr>
            </w:pPr>
          </w:p>
          <w:p w:rsidR="00976BB9" w:rsidRDefault="00737FD2" w:rsidP="00157BC2">
            <w:pPr>
              <w:rPr>
                <w:color w:val="FF0000"/>
                <w:szCs w:val="21"/>
              </w:rPr>
            </w:pPr>
            <w:r w:rsidRPr="00B6152B">
              <w:rPr>
                <w:rFonts w:hint="eastAsia"/>
                <w:color w:val="FF0000"/>
                <w:szCs w:val="21"/>
              </w:rPr>
              <w:t>※別紙のとおり</w:t>
            </w:r>
          </w:p>
          <w:p w:rsidR="00B6152B" w:rsidRPr="00B6152B" w:rsidRDefault="00B6152B" w:rsidP="00157BC2">
            <w:pPr>
              <w:rPr>
                <w:color w:val="FF0000"/>
                <w:szCs w:val="21"/>
              </w:rPr>
            </w:pPr>
          </w:p>
          <w:p w:rsidR="00976BB9" w:rsidRPr="0004743D" w:rsidRDefault="00737FD2" w:rsidP="00157BC2">
            <w:pPr>
              <w:rPr>
                <w:szCs w:val="21"/>
              </w:rPr>
            </w:pPr>
            <w:r>
              <w:rPr>
                <w:rFonts w:hint="eastAsia"/>
                <w:szCs w:val="21"/>
              </w:rPr>
              <w:t xml:space="preserve">　</w:t>
            </w:r>
            <w:r w:rsidR="00B6152B">
              <w:rPr>
                <w:rFonts w:hint="eastAsia"/>
                <w:szCs w:val="21"/>
                <w:highlight w:val="yellow"/>
              </w:rPr>
              <w:t>記入欄がせまいので別紙にて、工事の内容をくわ</w:t>
            </w:r>
            <w:r w:rsidRPr="00B6152B">
              <w:rPr>
                <w:rFonts w:hint="eastAsia"/>
                <w:szCs w:val="21"/>
                <w:highlight w:val="yellow"/>
              </w:rPr>
              <w:t>しく記入されても結構です</w:t>
            </w:r>
          </w:p>
          <w:p w:rsidR="00976BB9" w:rsidRPr="0004743D" w:rsidRDefault="00976BB9" w:rsidP="00157BC2">
            <w:pPr>
              <w:rPr>
                <w:szCs w:val="21"/>
              </w:rPr>
            </w:pPr>
          </w:p>
        </w:tc>
      </w:tr>
      <w:tr w:rsidR="00A15700" w:rsidRPr="0004743D" w:rsidTr="00391389">
        <w:trPr>
          <w:trHeight w:val="564"/>
        </w:trPr>
        <w:tc>
          <w:tcPr>
            <w:tcW w:w="3256" w:type="dxa"/>
            <w:gridSpan w:val="2"/>
            <w:vAlign w:val="center"/>
          </w:tcPr>
          <w:p w:rsidR="00A15700" w:rsidRPr="0004743D" w:rsidRDefault="00A15700" w:rsidP="00FB5918">
            <w:pPr>
              <w:jc w:val="center"/>
              <w:rPr>
                <w:szCs w:val="21"/>
              </w:rPr>
            </w:pPr>
            <w:r w:rsidRPr="0004743D">
              <w:rPr>
                <w:rFonts w:hint="eastAsia"/>
                <w:szCs w:val="21"/>
              </w:rPr>
              <w:t>補助事業に要する費用</w:t>
            </w:r>
          </w:p>
        </w:tc>
        <w:tc>
          <w:tcPr>
            <w:tcW w:w="5804" w:type="dxa"/>
            <w:vAlign w:val="center"/>
          </w:tcPr>
          <w:p w:rsidR="00A15700" w:rsidRPr="0004743D" w:rsidRDefault="00A15700" w:rsidP="00157BC2">
            <w:pPr>
              <w:rPr>
                <w:szCs w:val="21"/>
              </w:rPr>
            </w:pPr>
            <w:r w:rsidRPr="0004743D">
              <w:rPr>
                <w:rFonts w:hint="eastAsia"/>
                <w:szCs w:val="21"/>
              </w:rPr>
              <w:t xml:space="preserve">住宅改修　　</w:t>
            </w:r>
            <w:r w:rsidR="00B6152B" w:rsidRPr="00B6152B">
              <w:rPr>
                <w:rFonts w:hint="eastAsia"/>
                <w:color w:val="FF0000"/>
                <w:szCs w:val="21"/>
              </w:rPr>
              <w:t>１，３２０，０００</w:t>
            </w:r>
            <w:r w:rsidRPr="0004743D">
              <w:rPr>
                <w:rFonts w:hint="eastAsia"/>
                <w:szCs w:val="21"/>
              </w:rPr>
              <w:t xml:space="preserve">　円（見積額）</w:t>
            </w:r>
          </w:p>
        </w:tc>
      </w:tr>
      <w:tr w:rsidR="00A15700" w:rsidRPr="0004743D" w:rsidTr="00391389">
        <w:tc>
          <w:tcPr>
            <w:tcW w:w="3256" w:type="dxa"/>
            <w:gridSpan w:val="2"/>
            <w:vAlign w:val="center"/>
          </w:tcPr>
          <w:p w:rsidR="00A15700" w:rsidRPr="0004743D" w:rsidRDefault="00A15700" w:rsidP="00FB5918">
            <w:pPr>
              <w:jc w:val="center"/>
              <w:rPr>
                <w:szCs w:val="21"/>
              </w:rPr>
            </w:pPr>
            <w:r w:rsidRPr="0004743D">
              <w:rPr>
                <w:rFonts w:hint="eastAsia"/>
                <w:szCs w:val="21"/>
              </w:rPr>
              <w:t>施工業者</w:t>
            </w:r>
          </w:p>
        </w:tc>
        <w:tc>
          <w:tcPr>
            <w:tcW w:w="5804" w:type="dxa"/>
          </w:tcPr>
          <w:p w:rsidR="00A15700" w:rsidRDefault="00A15700" w:rsidP="00FB5918">
            <w:pPr>
              <w:ind w:firstLineChars="100" w:firstLine="210"/>
              <w:rPr>
                <w:szCs w:val="21"/>
              </w:rPr>
            </w:pPr>
            <w:r w:rsidRPr="0004743D">
              <w:rPr>
                <w:rFonts w:hint="eastAsia"/>
                <w:szCs w:val="21"/>
              </w:rPr>
              <w:t xml:space="preserve">所在地　　</w:t>
            </w:r>
            <w:r w:rsidR="00B6152B" w:rsidRPr="00B6152B">
              <w:rPr>
                <w:rFonts w:hint="eastAsia"/>
                <w:color w:val="FF0000"/>
                <w:szCs w:val="21"/>
              </w:rPr>
              <w:t>湯前町○○○○番地〇</w:t>
            </w:r>
          </w:p>
          <w:p w:rsidR="00A15700" w:rsidRPr="0004743D" w:rsidRDefault="00A15700" w:rsidP="00FB5918">
            <w:pPr>
              <w:ind w:firstLineChars="100" w:firstLine="210"/>
              <w:rPr>
                <w:szCs w:val="21"/>
              </w:rPr>
            </w:pPr>
          </w:p>
          <w:p w:rsidR="00A15700" w:rsidRDefault="00A15700" w:rsidP="00FB5918">
            <w:pPr>
              <w:ind w:firstLineChars="100" w:firstLine="210"/>
              <w:rPr>
                <w:szCs w:val="21"/>
              </w:rPr>
            </w:pPr>
            <w:r w:rsidRPr="0004743D">
              <w:rPr>
                <w:rFonts w:hint="eastAsia"/>
                <w:szCs w:val="21"/>
              </w:rPr>
              <w:t>事業者名（代表者名）</w:t>
            </w:r>
            <w:r w:rsidR="00B6152B" w:rsidRPr="00B6152B">
              <w:rPr>
                <w:rFonts w:hint="eastAsia"/>
                <w:color w:val="FF0000"/>
                <w:szCs w:val="21"/>
              </w:rPr>
              <w:t>（株）○○建設</w:t>
            </w:r>
          </w:p>
          <w:p w:rsidR="00A15700" w:rsidRPr="0004743D" w:rsidRDefault="00B6152B" w:rsidP="00FB5918">
            <w:pPr>
              <w:ind w:firstLineChars="100" w:firstLine="210"/>
              <w:rPr>
                <w:szCs w:val="21"/>
              </w:rPr>
            </w:pPr>
            <w:r>
              <w:rPr>
                <w:rFonts w:hint="eastAsia"/>
                <w:szCs w:val="21"/>
              </w:rPr>
              <w:t xml:space="preserve">　　　　　　　　　　　</w:t>
            </w:r>
            <w:r w:rsidRPr="00B6152B">
              <w:rPr>
                <w:rFonts w:hint="eastAsia"/>
                <w:color w:val="FF0000"/>
                <w:szCs w:val="21"/>
              </w:rPr>
              <w:t>代表取締役　〇〇〇〇</w:t>
            </w:r>
          </w:p>
        </w:tc>
      </w:tr>
      <w:tr w:rsidR="00A15700" w:rsidRPr="0004743D" w:rsidTr="00391389">
        <w:trPr>
          <w:trHeight w:val="610"/>
        </w:trPr>
        <w:tc>
          <w:tcPr>
            <w:tcW w:w="3256" w:type="dxa"/>
            <w:gridSpan w:val="2"/>
            <w:vAlign w:val="center"/>
          </w:tcPr>
          <w:p w:rsidR="00A15700" w:rsidRPr="0004743D" w:rsidRDefault="00A15700" w:rsidP="005E1797">
            <w:pPr>
              <w:jc w:val="center"/>
              <w:rPr>
                <w:szCs w:val="21"/>
              </w:rPr>
            </w:pPr>
            <w:r w:rsidRPr="0004743D">
              <w:rPr>
                <w:rFonts w:hint="eastAsia"/>
                <w:szCs w:val="21"/>
              </w:rPr>
              <w:t>補助事業の実施期間</w:t>
            </w:r>
          </w:p>
        </w:tc>
        <w:tc>
          <w:tcPr>
            <w:tcW w:w="5804" w:type="dxa"/>
            <w:vAlign w:val="center"/>
          </w:tcPr>
          <w:p w:rsidR="00A15700" w:rsidRPr="0004743D" w:rsidRDefault="00B6152B" w:rsidP="00B6152B">
            <w:pPr>
              <w:ind w:firstLineChars="100" w:firstLine="210"/>
              <w:rPr>
                <w:szCs w:val="21"/>
              </w:rPr>
            </w:pPr>
            <w:r w:rsidRPr="00B6152B">
              <w:rPr>
                <w:rFonts w:hint="eastAsia"/>
                <w:color w:val="FF0000"/>
                <w:szCs w:val="21"/>
              </w:rPr>
              <w:t>令和２</w:t>
            </w:r>
            <w:r w:rsidR="00A15700" w:rsidRPr="0004743D">
              <w:rPr>
                <w:rFonts w:hint="eastAsia"/>
                <w:szCs w:val="21"/>
              </w:rPr>
              <w:t xml:space="preserve">年　</w:t>
            </w:r>
            <w:r w:rsidRPr="00B6152B">
              <w:rPr>
                <w:rFonts w:hint="eastAsia"/>
                <w:color w:val="FF0000"/>
                <w:szCs w:val="21"/>
              </w:rPr>
              <w:t>７</w:t>
            </w:r>
            <w:r w:rsidR="00A15700" w:rsidRPr="0004743D">
              <w:rPr>
                <w:rFonts w:hint="eastAsia"/>
                <w:szCs w:val="21"/>
              </w:rPr>
              <w:t xml:space="preserve">月　</w:t>
            </w:r>
            <w:r w:rsidRPr="00B6152B">
              <w:rPr>
                <w:rFonts w:hint="eastAsia"/>
                <w:color w:val="FF0000"/>
                <w:szCs w:val="21"/>
              </w:rPr>
              <w:t>１</w:t>
            </w:r>
            <w:r w:rsidR="00A15700" w:rsidRPr="0004743D">
              <w:rPr>
                <w:rFonts w:hint="eastAsia"/>
                <w:szCs w:val="21"/>
              </w:rPr>
              <w:t xml:space="preserve">日から　</w:t>
            </w:r>
            <w:r w:rsidRPr="00B6152B">
              <w:rPr>
                <w:rFonts w:hint="eastAsia"/>
                <w:color w:val="FF0000"/>
                <w:szCs w:val="21"/>
              </w:rPr>
              <w:t>令和２</w:t>
            </w:r>
            <w:r w:rsidR="00A15700" w:rsidRPr="0004743D">
              <w:rPr>
                <w:rFonts w:hint="eastAsia"/>
                <w:szCs w:val="21"/>
              </w:rPr>
              <w:t xml:space="preserve">年　</w:t>
            </w:r>
            <w:r w:rsidRPr="00B6152B">
              <w:rPr>
                <w:rFonts w:hint="eastAsia"/>
                <w:color w:val="FF0000"/>
                <w:szCs w:val="21"/>
              </w:rPr>
              <w:t>９</w:t>
            </w:r>
            <w:r w:rsidR="00A15700" w:rsidRPr="0004743D">
              <w:rPr>
                <w:rFonts w:hint="eastAsia"/>
                <w:szCs w:val="21"/>
              </w:rPr>
              <w:t>月</w:t>
            </w:r>
            <w:r w:rsidRPr="00B6152B">
              <w:rPr>
                <w:rFonts w:hint="eastAsia"/>
                <w:color w:val="FF0000"/>
                <w:szCs w:val="21"/>
              </w:rPr>
              <w:t>３０</w:t>
            </w:r>
            <w:r w:rsidR="00A15700" w:rsidRPr="0004743D">
              <w:rPr>
                <w:rFonts w:hint="eastAsia"/>
                <w:szCs w:val="21"/>
              </w:rPr>
              <w:t>日</w:t>
            </w:r>
          </w:p>
        </w:tc>
      </w:tr>
      <w:tr w:rsidR="00976BB9" w:rsidRPr="0004743D" w:rsidTr="00391389">
        <w:trPr>
          <w:trHeight w:val="548"/>
        </w:trPr>
        <w:tc>
          <w:tcPr>
            <w:tcW w:w="3256" w:type="dxa"/>
            <w:gridSpan w:val="2"/>
            <w:vAlign w:val="center"/>
          </w:tcPr>
          <w:p w:rsidR="00976BB9" w:rsidRPr="0004743D" w:rsidRDefault="00976BB9" w:rsidP="00976BB9">
            <w:pPr>
              <w:jc w:val="center"/>
              <w:rPr>
                <w:szCs w:val="21"/>
              </w:rPr>
            </w:pPr>
            <w:r w:rsidRPr="0004743D">
              <w:rPr>
                <w:rFonts w:hint="eastAsia"/>
                <w:szCs w:val="21"/>
              </w:rPr>
              <w:t>他の補助金の適用</w:t>
            </w:r>
          </w:p>
        </w:tc>
        <w:tc>
          <w:tcPr>
            <w:tcW w:w="5804" w:type="dxa"/>
            <w:vAlign w:val="center"/>
          </w:tcPr>
          <w:p w:rsidR="00976BB9" w:rsidRPr="0004743D" w:rsidRDefault="00C64A47" w:rsidP="00976BB9">
            <w:pPr>
              <w:rPr>
                <w:szCs w:val="21"/>
              </w:rPr>
            </w:pPr>
            <w:r w:rsidRPr="00737FD2">
              <w:rPr>
                <w:rFonts w:hint="eastAsia"/>
                <w:noProof/>
                <w:color w:val="FF0000"/>
                <w:szCs w:val="21"/>
              </w:rPr>
              <mc:AlternateContent>
                <mc:Choice Requires="wps">
                  <w:drawing>
                    <wp:anchor distT="0" distB="0" distL="114300" distR="114300" simplePos="0" relativeHeight="251663360" behindDoc="0" locked="0" layoutInCell="1" allowOverlap="1" wp14:anchorId="44242E2F" wp14:editId="3B0CA840">
                      <wp:simplePos x="0" y="0"/>
                      <wp:positionH relativeFrom="column">
                        <wp:posOffset>2400300</wp:posOffset>
                      </wp:positionH>
                      <wp:positionV relativeFrom="paragraph">
                        <wp:posOffset>32385</wp:posOffset>
                      </wp:positionV>
                      <wp:extent cx="66675" cy="5715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66675" cy="5715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0DEC7"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2.55pt" to="19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" strokecolor="red" strokeweight="1.5pt"/>
                  </w:pict>
                </mc:Fallback>
              </mc:AlternateContent>
            </w:r>
            <w:r w:rsidR="00B6152B">
              <w:rPr>
                <w:rFonts w:hint="eastAsia"/>
                <w:noProof/>
                <w:color w:val="FF0000"/>
                <w:szCs w:val="21"/>
              </w:rPr>
              <mc:AlternateContent>
                <mc:Choice Requires="wps">
                  <w:drawing>
                    <wp:anchor distT="0" distB="0" distL="114300" distR="114300" simplePos="0" relativeHeight="251665408" behindDoc="0" locked="0" layoutInCell="1" allowOverlap="1" wp14:anchorId="4860D656" wp14:editId="460B8D4A">
                      <wp:simplePos x="0" y="0"/>
                      <wp:positionH relativeFrom="column">
                        <wp:posOffset>2452370</wp:posOffset>
                      </wp:positionH>
                      <wp:positionV relativeFrom="paragraph">
                        <wp:posOffset>-50165</wp:posOffset>
                      </wp:positionV>
                      <wp:extent cx="66675" cy="14287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66675" cy="142875"/>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F0686" id="直線コネクタ 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pt,-3.95pt" to="198.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" strokecolor="red" strokeweight="1.5pt"/>
                  </w:pict>
                </mc:Fallback>
              </mc:AlternateContent>
            </w:r>
            <w:r w:rsidR="00976BB9" w:rsidRPr="0004743D">
              <w:rPr>
                <w:rFonts w:hint="eastAsia"/>
                <w:szCs w:val="21"/>
              </w:rPr>
              <w:t>□有（　　　　　　　　　　　　　）　□無</w:t>
            </w:r>
          </w:p>
        </w:tc>
      </w:tr>
      <w:tr w:rsidR="00976BB9" w:rsidRPr="0004743D" w:rsidTr="00391389">
        <w:tc>
          <w:tcPr>
            <w:tcW w:w="3256" w:type="dxa"/>
            <w:gridSpan w:val="2"/>
            <w:vAlign w:val="center"/>
          </w:tcPr>
          <w:p w:rsidR="00976BB9" w:rsidRPr="0004743D" w:rsidRDefault="00976BB9" w:rsidP="00976BB9">
            <w:pPr>
              <w:jc w:val="center"/>
              <w:rPr>
                <w:szCs w:val="21"/>
              </w:rPr>
            </w:pPr>
            <w:r w:rsidRPr="0004743D">
              <w:rPr>
                <w:rFonts w:hint="eastAsia"/>
                <w:szCs w:val="21"/>
              </w:rPr>
              <w:t>添　付　書　類</w:t>
            </w:r>
          </w:p>
        </w:tc>
        <w:tc>
          <w:tcPr>
            <w:tcW w:w="5804" w:type="dxa"/>
          </w:tcPr>
          <w:p w:rsidR="00E11D48" w:rsidRPr="0004743D" w:rsidRDefault="00E11D48" w:rsidP="00976BB9">
            <w:pPr>
              <w:rPr>
                <w:szCs w:val="21"/>
              </w:rPr>
            </w:pPr>
            <w:r w:rsidRPr="0004743D">
              <w:rPr>
                <w:rFonts w:hint="eastAsia"/>
                <w:szCs w:val="21"/>
              </w:rPr>
              <w:t>□見積書　□</w:t>
            </w:r>
            <w:r w:rsidR="00976BB9" w:rsidRPr="0004743D">
              <w:rPr>
                <w:rFonts w:hint="eastAsia"/>
                <w:szCs w:val="21"/>
              </w:rPr>
              <w:t xml:space="preserve">位置図　</w:t>
            </w:r>
            <w:r w:rsidRPr="0004743D">
              <w:rPr>
                <w:rFonts w:hint="eastAsia"/>
                <w:szCs w:val="21"/>
              </w:rPr>
              <w:t>□平面図　□契約書写</w:t>
            </w:r>
          </w:p>
          <w:p w:rsidR="00E11D48" w:rsidRPr="0004743D" w:rsidRDefault="00E11D48" w:rsidP="00976BB9">
            <w:pPr>
              <w:rPr>
                <w:szCs w:val="21"/>
              </w:rPr>
            </w:pPr>
            <w:r w:rsidRPr="0004743D">
              <w:rPr>
                <w:rFonts w:hint="eastAsia"/>
                <w:szCs w:val="21"/>
              </w:rPr>
              <w:t>□住民票　□納税証明書　□固定資産税関係書類</w:t>
            </w:r>
          </w:p>
          <w:p w:rsidR="00976BB9" w:rsidRPr="0004743D" w:rsidRDefault="00976BB9" w:rsidP="00976BB9">
            <w:pPr>
              <w:rPr>
                <w:szCs w:val="21"/>
              </w:rPr>
            </w:pPr>
            <w:r w:rsidRPr="0004743D">
              <w:rPr>
                <w:rFonts w:hint="eastAsia"/>
                <w:szCs w:val="21"/>
              </w:rPr>
              <w:t>□</w:t>
            </w:r>
            <w:r w:rsidR="00031A81" w:rsidRPr="0004743D">
              <w:rPr>
                <w:rFonts w:hint="eastAsia"/>
                <w:szCs w:val="21"/>
              </w:rPr>
              <w:t>事業着手前の</w:t>
            </w:r>
            <w:r w:rsidRPr="0004743D">
              <w:rPr>
                <w:rFonts w:hint="eastAsia"/>
                <w:szCs w:val="21"/>
              </w:rPr>
              <w:t>写真</w:t>
            </w:r>
            <w:r w:rsidR="00E11D48" w:rsidRPr="0004743D">
              <w:rPr>
                <w:rFonts w:hint="eastAsia"/>
                <w:szCs w:val="21"/>
              </w:rPr>
              <w:t xml:space="preserve">　□誓約書　</w:t>
            </w:r>
            <w:r w:rsidRPr="0004743D">
              <w:rPr>
                <w:rFonts w:hint="eastAsia"/>
                <w:szCs w:val="21"/>
              </w:rPr>
              <w:t>□</w:t>
            </w:r>
            <w:r w:rsidR="00E11D48" w:rsidRPr="0004743D">
              <w:rPr>
                <w:rFonts w:hint="eastAsia"/>
                <w:szCs w:val="21"/>
              </w:rPr>
              <w:t>所有者等の承諾書</w:t>
            </w:r>
          </w:p>
          <w:p w:rsidR="00976BB9" w:rsidRPr="0004743D" w:rsidRDefault="00976BB9" w:rsidP="00976BB9">
            <w:pPr>
              <w:rPr>
                <w:szCs w:val="21"/>
              </w:rPr>
            </w:pPr>
            <w:r w:rsidRPr="0004743D">
              <w:rPr>
                <w:rFonts w:hint="eastAsia"/>
                <w:szCs w:val="21"/>
              </w:rPr>
              <w:t>□その他（　　　　　　　　）</w:t>
            </w:r>
          </w:p>
        </w:tc>
      </w:tr>
    </w:tbl>
    <w:p w:rsidR="00E11D48" w:rsidRDefault="00B6152B" w:rsidP="002942BF">
      <w:r>
        <w:rPr>
          <w:rFonts w:hint="eastAsia"/>
        </w:rPr>
        <w:t xml:space="preserve">　　　　　　　　　　　　　　　</w:t>
      </w:r>
      <w:r w:rsidRPr="00B6152B">
        <w:rPr>
          <w:rFonts w:hint="eastAsia"/>
          <w:highlight w:val="yellow"/>
        </w:rPr>
        <w:t>※同時に提出いただく書類にチェックを入れてご提出ください。</w:t>
      </w:r>
    </w:p>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E11D48" w:rsidRDefault="00E11D48" w:rsidP="00E11D48">
      <w:pPr>
        <w:jc w:val="center"/>
      </w:pPr>
      <w:r>
        <w:rPr>
          <w:rFonts w:hint="eastAsia"/>
        </w:rPr>
        <w:lastRenderedPageBreak/>
        <w:t>誓約書及び同意書</w:t>
      </w:r>
    </w:p>
    <w:p w:rsidR="00E11D48" w:rsidRDefault="00E11D48" w:rsidP="00E11D48">
      <w:pPr>
        <w:jc w:val="center"/>
      </w:pPr>
    </w:p>
    <w:p w:rsidR="00E11D48" w:rsidRDefault="00E11D48" w:rsidP="00781F2F">
      <w:pPr>
        <w:ind w:left="420" w:hangingChars="200" w:hanging="420"/>
        <w:jc w:val="left"/>
        <w:rPr>
          <w:rFonts w:ascii="ＭＳ 明朝" w:eastAsia="ＭＳ 明朝" w:hAnsi="ＭＳ 明朝"/>
        </w:rPr>
      </w:pPr>
      <w:r>
        <w:rPr>
          <w:rFonts w:hint="eastAsia"/>
        </w:rPr>
        <w:t>（</w:t>
      </w:r>
      <w:r w:rsidR="00781F2F">
        <w:rPr>
          <w:rFonts w:hint="eastAsia"/>
        </w:rPr>
        <w:t>１</w:t>
      </w:r>
      <w:r w:rsidR="00CF623F">
        <w:rPr>
          <w:rFonts w:hint="eastAsia"/>
        </w:rPr>
        <w:t>）</w:t>
      </w:r>
      <w:r w:rsidR="00BA74EB">
        <w:rPr>
          <w:rFonts w:hint="eastAsia"/>
        </w:rPr>
        <w:t>私</w:t>
      </w:r>
      <w:r w:rsidR="00CF623F">
        <w:rPr>
          <w:rFonts w:hint="eastAsia"/>
        </w:rPr>
        <w:t>は、</w:t>
      </w:r>
      <w:bookmarkStart w:id="1" w:name="at4cl1"/>
      <w:r w:rsidR="00781F2F">
        <w:rPr>
          <w:rFonts w:ascii="ＭＳ 明朝" w:eastAsia="ＭＳ 明朝" w:hAnsi="ＭＳ 明朝" w:hint="eastAsia"/>
        </w:rPr>
        <w:t>熊本県暴力団排除条例第２条に</w:t>
      </w:r>
      <w:r w:rsidR="00CF623F">
        <w:rPr>
          <w:rFonts w:ascii="ＭＳ 明朝" w:eastAsia="ＭＳ 明朝" w:hAnsi="ＭＳ 明朝" w:hint="eastAsia"/>
        </w:rPr>
        <w:t>規定する「暴力団」、「暴力団員」、「暴力団員等」及び「暴力団密接関係者」</w:t>
      </w:r>
      <w:bookmarkEnd w:id="1"/>
      <w:r w:rsidR="00CF623F">
        <w:rPr>
          <w:rFonts w:ascii="ＭＳ 明朝" w:eastAsia="ＭＳ 明朝" w:hAnsi="ＭＳ 明朝" w:hint="eastAsia"/>
        </w:rPr>
        <w:t>に該当しないことを誓約します。</w:t>
      </w:r>
    </w:p>
    <w:p w:rsidR="00781F2F" w:rsidRDefault="00CF623F" w:rsidP="00781F2F">
      <w:pPr>
        <w:ind w:left="420" w:hangingChars="200" w:hanging="420"/>
        <w:jc w:val="left"/>
        <w:rPr>
          <w:rFonts w:ascii="ＭＳ 明朝" w:eastAsia="ＭＳ 明朝" w:hAnsi="ＭＳ 明朝"/>
        </w:rPr>
      </w:pPr>
      <w:r>
        <w:rPr>
          <w:rFonts w:ascii="ＭＳ 明朝" w:eastAsia="ＭＳ 明朝" w:hAnsi="ＭＳ 明朝" w:hint="eastAsia"/>
        </w:rPr>
        <w:t>（２）</w:t>
      </w:r>
      <w:r w:rsidR="00BA74EB">
        <w:rPr>
          <w:rFonts w:ascii="ＭＳ 明朝" w:eastAsia="ＭＳ 明朝" w:hAnsi="ＭＳ 明朝" w:hint="eastAsia"/>
        </w:rPr>
        <w:t>私は、（１）で誓約する内容を</w:t>
      </w:r>
      <w:r w:rsidR="00781F2F">
        <w:rPr>
          <w:rFonts w:ascii="ＭＳ 明朝" w:eastAsia="ＭＳ 明朝" w:hAnsi="ＭＳ 明朝" w:hint="eastAsia"/>
        </w:rPr>
        <w:t>確認するため、町の求めに応じて個人情報を提供し、その情報を町が警察機関へ照会することに同意します。</w:t>
      </w:r>
    </w:p>
    <w:p w:rsidR="00BA74EB"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（３）私は、湯前町</w:t>
      </w:r>
      <w:r w:rsidR="00661A29">
        <w:rPr>
          <w:rFonts w:ascii="ＭＳ 明朝" w:eastAsia="ＭＳ 明朝" w:hAnsi="ＭＳ 明朝" w:hint="eastAsia"/>
        </w:rPr>
        <w:t>住宅</w:t>
      </w:r>
      <w:r>
        <w:rPr>
          <w:rFonts w:ascii="ＭＳ 明朝" w:eastAsia="ＭＳ 明朝" w:hAnsi="ＭＳ 明朝" w:hint="eastAsia"/>
        </w:rPr>
        <w:t>リフォーム補助金交付要項第１</w:t>
      </w:r>
      <w:r w:rsidR="00661A29">
        <w:rPr>
          <w:rFonts w:ascii="ＭＳ 明朝" w:eastAsia="ＭＳ 明朝" w:hAnsi="ＭＳ 明朝" w:hint="eastAsia"/>
        </w:rPr>
        <w:t>２</w:t>
      </w:r>
      <w:r>
        <w:rPr>
          <w:rFonts w:ascii="ＭＳ 明朝" w:eastAsia="ＭＳ 明朝" w:hAnsi="ＭＳ 明朝" w:hint="eastAsia"/>
        </w:rPr>
        <w:t>条第１項及び第２項のいずれかに該当することとなったときは、同条の規定に基づき、交付された補助金を返還します。</w:t>
      </w:r>
    </w:p>
    <w:p w:rsidR="00CF623F"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（４</w:t>
      </w:r>
      <w:r w:rsidR="00781F2F">
        <w:rPr>
          <w:rFonts w:ascii="ＭＳ 明朝" w:eastAsia="ＭＳ 明朝" w:hAnsi="ＭＳ 明朝" w:hint="eastAsia"/>
        </w:rPr>
        <w:t>）</w:t>
      </w:r>
      <w:r>
        <w:rPr>
          <w:rFonts w:ascii="ＭＳ 明朝" w:eastAsia="ＭＳ 明朝" w:hAnsi="ＭＳ 明朝" w:hint="eastAsia"/>
        </w:rPr>
        <w:t>私は、</w:t>
      </w:r>
      <w:r w:rsidR="00CF623F">
        <w:rPr>
          <w:rFonts w:ascii="ＭＳ 明朝" w:eastAsia="ＭＳ 明朝" w:hAnsi="ＭＳ 明朝" w:hint="eastAsia"/>
        </w:rPr>
        <w:t>誓約事項に虚偽があった場合又は同意事項に反した場合は</w:t>
      </w:r>
      <w:r w:rsidR="00781F2F">
        <w:rPr>
          <w:rFonts w:ascii="ＭＳ 明朝" w:eastAsia="ＭＳ 明朝" w:hAnsi="ＭＳ 明朝" w:hint="eastAsia"/>
        </w:rPr>
        <w:t>、この補助金等の交付に関して不利益を被ることとなっても一切異議は申し立てません。</w:t>
      </w:r>
    </w:p>
    <w:p w:rsidR="00781F2F" w:rsidRDefault="00781F2F"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781F2F" w:rsidRDefault="00781F2F" w:rsidP="00BA74EB">
      <w:pPr>
        <w:ind w:firstLineChars="200" w:firstLine="420"/>
        <w:jc w:val="left"/>
        <w:rPr>
          <w:rFonts w:ascii="ＭＳ 明朝" w:eastAsia="ＭＳ 明朝" w:hAnsi="ＭＳ 明朝"/>
        </w:rPr>
      </w:pPr>
      <w:r>
        <w:rPr>
          <w:rFonts w:ascii="ＭＳ 明朝" w:eastAsia="ＭＳ 明朝" w:hAnsi="ＭＳ 明朝" w:hint="eastAsia"/>
        </w:rPr>
        <w:t>上記（１）から（</w:t>
      </w:r>
      <w:r w:rsidR="0004743D">
        <w:rPr>
          <w:rFonts w:ascii="ＭＳ 明朝" w:eastAsia="ＭＳ 明朝" w:hAnsi="ＭＳ 明朝" w:hint="eastAsia"/>
        </w:rPr>
        <w:t>４</w:t>
      </w:r>
      <w:r>
        <w:rPr>
          <w:rFonts w:ascii="ＭＳ 明朝" w:eastAsia="ＭＳ 明朝" w:hAnsi="ＭＳ 明朝" w:hint="eastAsia"/>
        </w:rPr>
        <w:t>）までについて、確認のうえ、誓約及び同意します。</w:t>
      </w: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BA74EB" w:rsidP="00E11D48">
      <w:pPr>
        <w:jc w:val="left"/>
        <w:rPr>
          <w:rFonts w:ascii="ＭＳ 明朝" w:eastAsia="ＭＳ 明朝" w:hAnsi="ＭＳ 明朝"/>
        </w:rPr>
      </w:pPr>
      <w:r>
        <w:rPr>
          <w:rFonts w:ascii="ＭＳ 明朝" w:eastAsia="ＭＳ 明朝" w:hAnsi="ＭＳ 明朝" w:hint="eastAsia"/>
        </w:rPr>
        <w:t xml:space="preserve">　　　　　　　　　　　　　　　　　申請者</w:t>
      </w:r>
    </w:p>
    <w:p w:rsidR="00781F2F" w:rsidRDefault="00B6152B" w:rsidP="00E11D48">
      <w:pPr>
        <w:jc w:val="left"/>
        <w:rPr>
          <w:rFonts w:ascii="ＭＳ 明朝" w:eastAsia="ＭＳ 明朝" w:hAnsi="ＭＳ 明朝"/>
        </w:rPr>
      </w:pPr>
      <w:r>
        <w:rPr>
          <w:rFonts w:hAnsi="ＭＳ 明朝" w:hint="eastAsia"/>
          <w:noProof/>
          <w:sz w:val="22"/>
        </w:rPr>
        <mc:AlternateContent>
          <mc:Choice Requires="wps">
            <w:drawing>
              <wp:anchor distT="0" distB="0" distL="114300" distR="114300" simplePos="0" relativeHeight="251667456" behindDoc="0" locked="0" layoutInCell="1" allowOverlap="1" wp14:anchorId="598E82D4" wp14:editId="4B3DE571">
                <wp:simplePos x="0" y="0"/>
                <wp:positionH relativeFrom="column">
                  <wp:posOffset>3810000</wp:posOffset>
                </wp:positionH>
                <wp:positionV relativeFrom="paragraph">
                  <wp:posOffset>205740</wp:posOffset>
                </wp:positionV>
                <wp:extent cx="342900" cy="3143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42900" cy="3143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26E91" id="円/楕円 7" o:spid="_x0000_s1026" style="position:absolute;left:0;text-align:left;margin-left:300pt;margin-top:16.2pt;width:2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" filled="f" strokecolor="red" strokeweight="1.5pt"/>
            </w:pict>
          </mc:Fallback>
        </mc:AlternateContent>
      </w:r>
      <w:r w:rsidR="00781F2F">
        <w:rPr>
          <w:rFonts w:ascii="ＭＳ 明朝" w:eastAsia="ＭＳ 明朝" w:hAnsi="ＭＳ 明朝" w:hint="eastAsia"/>
        </w:rPr>
        <w:t xml:space="preserve">　　　　　　　　　　　　　　　　　住　所</w:t>
      </w:r>
      <w:r>
        <w:rPr>
          <w:rFonts w:ascii="ＭＳ 明朝" w:eastAsia="ＭＳ 明朝" w:hAnsi="ＭＳ 明朝" w:hint="eastAsia"/>
        </w:rPr>
        <w:t xml:space="preserve">　</w:t>
      </w:r>
      <w:r w:rsidRPr="00B6152B">
        <w:rPr>
          <w:rFonts w:ascii="ＭＳ 明朝" w:eastAsia="ＭＳ 明朝" w:hAnsi="ＭＳ 明朝" w:hint="eastAsia"/>
          <w:color w:val="FF0000"/>
        </w:rPr>
        <w:t>球磨郡湯前町１２３４番地５</w:t>
      </w:r>
    </w:p>
    <w:p w:rsidR="00781F2F" w:rsidRPr="00157BC2" w:rsidRDefault="00781F2F" w:rsidP="00781F2F">
      <w:pPr>
        <w:ind w:firstLineChars="1700" w:firstLine="3570"/>
        <w:jc w:val="left"/>
      </w:pPr>
      <w:r>
        <w:rPr>
          <w:rFonts w:ascii="ＭＳ 明朝" w:eastAsia="ＭＳ 明朝" w:hAnsi="ＭＳ 明朝" w:hint="eastAsia"/>
        </w:rPr>
        <w:t xml:space="preserve">氏　名　</w:t>
      </w:r>
      <w:r w:rsidR="00B6152B">
        <w:rPr>
          <w:rFonts w:ascii="ＭＳ 明朝" w:eastAsia="ＭＳ 明朝" w:hAnsi="ＭＳ 明朝" w:hint="eastAsia"/>
        </w:rPr>
        <w:t xml:space="preserve">湯　前　　太　郎　</w:t>
      </w:r>
      <w:r>
        <w:rPr>
          <w:rFonts w:ascii="ＭＳ 明朝" w:eastAsia="ＭＳ 明朝" w:hAnsi="ＭＳ 明朝" w:hint="eastAsia"/>
        </w:rPr>
        <w:t>印</w:t>
      </w:r>
    </w:p>
    <w:sectPr w:rsidR="00781F2F" w:rsidRPr="00157BC2" w:rsidSect="00692D7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2B" w:rsidRDefault="00B6152B" w:rsidP="00944B58">
      <w:r>
        <w:separator/>
      </w:r>
    </w:p>
  </w:endnote>
  <w:endnote w:type="continuationSeparator" w:id="0">
    <w:p w:rsidR="00B6152B" w:rsidRDefault="00B6152B"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2B" w:rsidRDefault="00B6152B" w:rsidP="00944B58">
      <w:r>
        <w:separator/>
      </w:r>
    </w:p>
  </w:footnote>
  <w:footnote w:type="continuationSeparator" w:id="0">
    <w:p w:rsidR="00B6152B" w:rsidRDefault="00B6152B" w:rsidP="0094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9"/>
    <w:rsid w:val="000060D9"/>
    <w:rsid w:val="00014A49"/>
    <w:rsid w:val="0003090A"/>
    <w:rsid w:val="00031A81"/>
    <w:rsid w:val="00032CB9"/>
    <w:rsid w:val="00042B36"/>
    <w:rsid w:val="0004743D"/>
    <w:rsid w:val="000B128A"/>
    <w:rsid w:val="000D7CE9"/>
    <w:rsid w:val="000E3F89"/>
    <w:rsid w:val="000F308D"/>
    <w:rsid w:val="00134E63"/>
    <w:rsid w:val="001379A6"/>
    <w:rsid w:val="001456D3"/>
    <w:rsid w:val="00157BC2"/>
    <w:rsid w:val="00172B00"/>
    <w:rsid w:val="00194524"/>
    <w:rsid w:val="001B5EB4"/>
    <w:rsid w:val="001E1455"/>
    <w:rsid w:val="002262A7"/>
    <w:rsid w:val="00233FFC"/>
    <w:rsid w:val="00237714"/>
    <w:rsid w:val="00261010"/>
    <w:rsid w:val="00261F43"/>
    <w:rsid w:val="002673DA"/>
    <w:rsid w:val="002827C1"/>
    <w:rsid w:val="002942BF"/>
    <w:rsid w:val="002D350D"/>
    <w:rsid w:val="002E41A5"/>
    <w:rsid w:val="002F0D22"/>
    <w:rsid w:val="003505EB"/>
    <w:rsid w:val="0036294F"/>
    <w:rsid w:val="003802FD"/>
    <w:rsid w:val="00386F9E"/>
    <w:rsid w:val="00391389"/>
    <w:rsid w:val="003B06AE"/>
    <w:rsid w:val="003B1952"/>
    <w:rsid w:val="003D4BD4"/>
    <w:rsid w:val="003D5D1C"/>
    <w:rsid w:val="004335F5"/>
    <w:rsid w:val="00437CAA"/>
    <w:rsid w:val="00452C20"/>
    <w:rsid w:val="0046708E"/>
    <w:rsid w:val="00490467"/>
    <w:rsid w:val="004C6DE5"/>
    <w:rsid w:val="005009A0"/>
    <w:rsid w:val="0050420C"/>
    <w:rsid w:val="00576ED0"/>
    <w:rsid w:val="00583B1D"/>
    <w:rsid w:val="00586940"/>
    <w:rsid w:val="005D2801"/>
    <w:rsid w:val="005E1797"/>
    <w:rsid w:val="00633438"/>
    <w:rsid w:val="00661A29"/>
    <w:rsid w:val="00684365"/>
    <w:rsid w:val="006853BF"/>
    <w:rsid w:val="00692D74"/>
    <w:rsid w:val="0069544A"/>
    <w:rsid w:val="006B34C4"/>
    <w:rsid w:val="006C0085"/>
    <w:rsid w:val="00711114"/>
    <w:rsid w:val="00720587"/>
    <w:rsid w:val="00737FD2"/>
    <w:rsid w:val="007416F5"/>
    <w:rsid w:val="007420A4"/>
    <w:rsid w:val="0076548B"/>
    <w:rsid w:val="00781F2F"/>
    <w:rsid w:val="00787A6E"/>
    <w:rsid w:val="007D2D4F"/>
    <w:rsid w:val="00833691"/>
    <w:rsid w:val="00880D24"/>
    <w:rsid w:val="008A452A"/>
    <w:rsid w:val="008C7AD6"/>
    <w:rsid w:val="008F02B4"/>
    <w:rsid w:val="009143C3"/>
    <w:rsid w:val="0094206B"/>
    <w:rsid w:val="00944B58"/>
    <w:rsid w:val="00975C2B"/>
    <w:rsid w:val="00976BB9"/>
    <w:rsid w:val="009D4A64"/>
    <w:rsid w:val="00A15700"/>
    <w:rsid w:val="00A31B91"/>
    <w:rsid w:val="00A35C75"/>
    <w:rsid w:val="00A763A0"/>
    <w:rsid w:val="00AC0138"/>
    <w:rsid w:val="00AD5F19"/>
    <w:rsid w:val="00AE1C30"/>
    <w:rsid w:val="00B17578"/>
    <w:rsid w:val="00B276AB"/>
    <w:rsid w:val="00B44711"/>
    <w:rsid w:val="00B52054"/>
    <w:rsid w:val="00B6152B"/>
    <w:rsid w:val="00B63D59"/>
    <w:rsid w:val="00B640B7"/>
    <w:rsid w:val="00B97BDC"/>
    <w:rsid w:val="00BA74EB"/>
    <w:rsid w:val="00BC208F"/>
    <w:rsid w:val="00BE67D2"/>
    <w:rsid w:val="00C03EE1"/>
    <w:rsid w:val="00C273A9"/>
    <w:rsid w:val="00C62093"/>
    <w:rsid w:val="00C64A47"/>
    <w:rsid w:val="00C848D5"/>
    <w:rsid w:val="00CA7739"/>
    <w:rsid w:val="00CC7D53"/>
    <w:rsid w:val="00CD6B2B"/>
    <w:rsid w:val="00CF3137"/>
    <w:rsid w:val="00CF623F"/>
    <w:rsid w:val="00D266B5"/>
    <w:rsid w:val="00DA128A"/>
    <w:rsid w:val="00DB4ACC"/>
    <w:rsid w:val="00DC4694"/>
    <w:rsid w:val="00DD7A69"/>
    <w:rsid w:val="00DE3CEA"/>
    <w:rsid w:val="00DF1924"/>
    <w:rsid w:val="00DF4299"/>
    <w:rsid w:val="00E11D48"/>
    <w:rsid w:val="00E2021F"/>
    <w:rsid w:val="00E2065B"/>
    <w:rsid w:val="00E20C3B"/>
    <w:rsid w:val="00E33FD5"/>
    <w:rsid w:val="00E469DA"/>
    <w:rsid w:val="00EA4D12"/>
    <w:rsid w:val="00EA6674"/>
    <w:rsid w:val="00EB6E84"/>
    <w:rsid w:val="00EC0F22"/>
    <w:rsid w:val="00F060E7"/>
    <w:rsid w:val="00F1565B"/>
    <w:rsid w:val="00F61AD0"/>
    <w:rsid w:val="00F82690"/>
    <w:rsid w:val="00F96BB4"/>
    <w:rsid w:val="00FB5918"/>
    <w:rsid w:val="00FC7F53"/>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3AC164BF-B6BA-4828-8A5C-B61A443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8B84B47E</Template>
  <TotalTime>4</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岩野浩平</dc:creator>
  <cp:lastModifiedBy>岩野浩平</cp:lastModifiedBy>
  <cp:revision>4</cp:revision>
  <cp:lastPrinted>2019-05-24T01:04:00Z</cp:lastPrinted>
  <dcterms:created xsi:type="dcterms:W3CDTF">2020-05-25T05:11:00Z</dcterms:created>
  <dcterms:modified xsi:type="dcterms:W3CDTF">2021-09-30T00:44:00Z</dcterms:modified>
</cp:coreProperties>
</file>