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63" w:rsidRDefault="00441063" w:rsidP="00441063">
      <w:pPr>
        <w:rPr>
          <w:sz w:val="22"/>
        </w:rPr>
      </w:pPr>
      <w:r>
        <w:rPr>
          <w:rFonts w:hint="eastAsia"/>
          <w:sz w:val="22"/>
        </w:rPr>
        <w:t>様式第</w:t>
      </w:r>
      <w:r w:rsidR="00FA72E9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号（第</w:t>
      </w:r>
      <w:r w:rsidR="007414F2">
        <w:rPr>
          <w:rFonts w:hint="eastAsia"/>
          <w:sz w:val="22"/>
        </w:rPr>
        <w:t>7</w:t>
      </w:r>
      <w:r w:rsidRPr="00623462">
        <w:rPr>
          <w:rFonts w:hint="eastAsia"/>
          <w:sz w:val="22"/>
        </w:rPr>
        <w:t>条関係）</w:t>
      </w:r>
    </w:p>
    <w:p w:rsidR="00EA48C5" w:rsidRPr="00EA48C5" w:rsidRDefault="00EA48C5" w:rsidP="00EA48C5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湯前第　　　　号</w:t>
      </w:r>
    </w:p>
    <w:p w:rsidR="00441063" w:rsidRPr="00623462" w:rsidRDefault="00441063" w:rsidP="00441063">
      <w:pPr>
        <w:wordWrap w:val="0"/>
        <w:ind w:firstLineChars="2600" w:firstLine="6787"/>
        <w:jc w:val="right"/>
        <w:rPr>
          <w:sz w:val="22"/>
        </w:rPr>
      </w:pPr>
      <w:r>
        <w:rPr>
          <w:rFonts w:hint="eastAsia"/>
          <w:sz w:val="22"/>
        </w:rPr>
        <w:t xml:space="preserve">年　　月　　</w:t>
      </w:r>
      <w:r w:rsidRPr="00623462">
        <w:rPr>
          <w:rFonts w:hint="eastAsia"/>
          <w:sz w:val="22"/>
        </w:rPr>
        <w:t>日</w:t>
      </w:r>
    </w:p>
    <w:p w:rsidR="00441063" w:rsidRPr="00623462" w:rsidRDefault="00441063" w:rsidP="00441063">
      <w:pPr>
        <w:ind w:firstLineChars="2600" w:firstLine="6787"/>
        <w:rPr>
          <w:sz w:val="22"/>
        </w:rPr>
      </w:pPr>
    </w:p>
    <w:p w:rsidR="00441063" w:rsidRPr="00623462" w:rsidRDefault="00441063" w:rsidP="00441063">
      <w:pPr>
        <w:ind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申請者　　　　　　　</w:t>
      </w:r>
      <w:r w:rsidR="00C8617A">
        <w:rPr>
          <w:rFonts w:hint="eastAsia"/>
          <w:sz w:val="22"/>
        </w:rPr>
        <w:t xml:space="preserve">　</w:t>
      </w:r>
      <w:r w:rsidRPr="00623462">
        <w:rPr>
          <w:rFonts w:hint="eastAsia"/>
          <w:sz w:val="22"/>
        </w:rPr>
        <w:t>様</w:t>
      </w:r>
    </w:p>
    <w:p w:rsidR="00441063" w:rsidRPr="00623462" w:rsidRDefault="00441063" w:rsidP="00441063">
      <w:pPr>
        <w:rPr>
          <w:sz w:val="22"/>
        </w:rPr>
      </w:pPr>
    </w:p>
    <w:p w:rsidR="00441063" w:rsidRPr="00873A01" w:rsidRDefault="007B5D95" w:rsidP="007B5D95">
      <w:pPr>
        <w:ind w:firstLineChars="2600" w:firstLine="6787"/>
        <w:rPr>
          <w:sz w:val="22"/>
        </w:rPr>
      </w:pPr>
      <w:r>
        <w:rPr>
          <w:rFonts w:hint="eastAsia"/>
          <w:sz w:val="22"/>
        </w:rPr>
        <w:t>湯前町長</w:t>
      </w:r>
    </w:p>
    <w:p w:rsidR="00441063" w:rsidRPr="00623462" w:rsidRDefault="00441063" w:rsidP="00441063">
      <w:pPr>
        <w:rPr>
          <w:sz w:val="22"/>
        </w:rPr>
      </w:pPr>
    </w:p>
    <w:p w:rsidR="00441063" w:rsidRPr="00334A3D" w:rsidRDefault="00441063" w:rsidP="00441063">
      <w:pPr>
        <w:jc w:val="center"/>
        <w:rPr>
          <w:sz w:val="22"/>
        </w:rPr>
      </w:pPr>
      <w:r w:rsidRPr="00334A3D">
        <w:rPr>
          <w:rFonts w:hint="eastAsia"/>
          <w:sz w:val="22"/>
        </w:rPr>
        <w:t>補助金交付決定変更（中止）承認（不承認）通知書</w:t>
      </w:r>
    </w:p>
    <w:p w:rsidR="00441063" w:rsidRPr="00F76FA5" w:rsidRDefault="00441063" w:rsidP="00441063">
      <w:pPr>
        <w:jc w:val="center"/>
        <w:rPr>
          <w:sz w:val="22"/>
        </w:rPr>
      </w:pPr>
      <w:bookmarkStart w:id="0" w:name="_GoBack"/>
      <w:bookmarkEnd w:id="0"/>
    </w:p>
    <w:p w:rsidR="00441063" w:rsidRPr="00623462" w:rsidRDefault="00441063" w:rsidP="00441063">
      <w:pPr>
        <w:pStyle w:val="ac"/>
        <w:rPr>
          <w:sz w:val="22"/>
        </w:rPr>
      </w:pPr>
      <w:r w:rsidRPr="00623462">
        <w:rPr>
          <w:rFonts w:hint="eastAsia"/>
          <w:sz w:val="22"/>
        </w:rPr>
        <w:t xml:space="preserve">　　　年　月　日付けで申請のあった</w:t>
      </w:r>
      <w:r>
        <w:rPr>
          <w:rFonts w:hint="eastAsia"/>
          <w:sz w:val="22"/>
        </w:rPr>
        <w:t>湯前町</w:t>
      </w:r>
      <w:r w:rsidR="007E764A">
        <w:rPr>
          <w:rFonts w:hint="eastAsia"/>
          <w:sz w:val="22"/>
        </w:rPr>
        <w:t>住宅リフォーム</w:t>
      </w:r>
      <w:r>
        <w:rPr>
          <w:rFonts w:hint="eastAsia"/>
          <w:sz w:val="22"/>
        </w:rPr>
        <w:t>補助金</w:t>
      </w:r>
      <w:r w:rsidRPr="00623462">
        <w:rPr>
          <w:rFonts w:hint="eastAsia"/>
          <w:sz w:val="22"/>
        </w:rPr>
        <w:t>事業の変更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については、</w:t>
      </w:r>
      <w:r>
        <w:rPr>
          <w:rFonts w:hint="eastAsia"/>
          <w:sz w:val="22"/>
        </w:rPr>
        <w:t>湯前町</w:t>
      </w:r>
      <w:r w:rsidR="007E764A">
        <w:rPr>
          <w:rFonts w:hint="eastAsia"/>
          <w:sz w:val="22"/>
        </w:rPr>
        <w:t>住宅</w:t>
      </w:r>
      <w:r>
        <w:rPr>
          <w:rFonts w:hint="eastAsia"/>
          <w:sz w:val="22"/>
        </w:rPr>
        <w:t>リフォーム</w:t>
      </w:r>
      <w:r w:rsidRPr="00623462">
        <w:rPr>
          <w:rFonts w:hint="eastAsia"/>
          <w:sz w:val="22"/>
        </w:rPr>
        <w:t>補助金交付</w:t>
      </w:r>
      <w:r>
        <w:rPr>
          <w:rFonts w:hint="eastAsia"/>
          <w:sz w:val="22"/>
        </w:rPr>
        <w:t>要項</w:t>
      </w:r>
      <w:r w:rsidRPr="00623462">
        <w:rPr>
          <w:rFonts w:hint="eastAsia"/>
          <w:sz w:val="22"/>
        </w:rPr>
        <w:t>第</w:t>
      </w:r>
      <w:r w:rsidR="007414F2">
        <w:rPr>
          <w:rFonts w:hint="eastAsia"/>
          <w:sz w:val="22"/>
        </w:rPr>
        <w:t>7</w:t>
      </w:r>
      <w:r w:rsidR="007E764A">
        <w:rPr>
          <w:rFonts w:hint="eastAsia"/>
          <w:sz w:val="22"/>
        </w:rPr>
        <w:t>条第</w:t>
      </w:r>
      <w:r w:rsidR="007E764A">
        <w:rPr>
          <w:rFonts w:hint="eastAsia"/>
          <w:sz w:val="22"/>
        </w:rPr>
        <w:t>2</w:t>
      </w:r>
      <w:r w:rsidRPr="00623462">
        <w:rPr>
          <w:rFonts w:hint="eastAsia"/>
          <w:sz w:val="22"/>
        </w:rPr>
        <w:t>項の規定により、下記のとおり変更</w:t>
      </w:r>
      <w:r>
        <w:rPr>
          <w:rFonts w:hint="eastAsia"/>
          <w:sz w:val="22"/>
        </w:rPr>
        <w:t>（中止）</w:t>
      </w:r>
      <w:r w:rsidRPr="00623462">
        <w:rPr>
          <w:rFonts w:hint="eastAsia"/>
          <w:sz w:val="22"/>
        </w:rPr>
        <w:t>を承認（不承認と）したので通知します。</w:t>
      </w:r>
    </w:p>
    <w:p w:rsidR="00441063" w:rsidRPr="00FE71DE" w:rsidRDefault="00441063" w:rsidP="00441063">
      <w:pPr>
        <w:ind w:left="261" w:hangingChars="100" w:hanging="261"/>
        <w:rPr>
          <w:sz w:val="22"/>
        </w:rPr>
      </w:pPr>
    </w:p>
    <w:p w:rsidR="00441063" w:rsidRPr="00623462" w:rsidRDefault="00441063" w:rsidP="00441063">
      <w:pPr>
        <w:ind w:left="261" w:hangingChars="100" w:hanging="261"/>
        <w:jc w:val="center"/>
        <w:rPr>
          <w:sz w:val="22"/>
        </w:rPr>
      </w:pPr>
      <w:r w:rsidRPr="00623462">
        <w:rPr>
          <w:rFonts w:hint="eastAsia"/>
          <w:sz w:val="22"/>
        </w:rPr>
        <w:t>記</w:t>
      </w:r>
    </w:p>
    <w:p w:rsidR="00441063" w:rsidRPr="00623462" w:rsidRDefault="00441063" w:rsidP="00441063">
      <w:pPr>
        <w:rPr>
          <w:sz w:val="22"/>
        </w:rPr>
      </w:pPr>
      <w:r w:rsidRPr="00623462">
        <w:rPr>
          <w:rFonts w:hint="eastAsia"/>
          <w:sz w:val="22"/>
        </w:rPr>
        <w:t xml:space="preserve">１　住宅の所在地　　</w:t>
      </w: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２　補助事業名　　</w:t>
      </w:r>
      <w:r w:rsidR="0049549A">
        <w:rPr>
          <w:rFonts w:hint="eastAsia"/>
          <w:sz w:val="22"/>
        </w:rPr>
        <w:t xml:space="preserve">　　住宅改修</w:t>
      </w: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>３　補助金交付変更額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既交付決定額　　金　　　　　　　　円</w:t>
      </w:r>
    </w:p>
    <w:p w:rsidR="00441063" w:rsidRPr="00623462" w:rsidRDefault="00441063" w:rsidP="00441063">
      <w:pPr>
        <w:ind w:leftChars="112" w:left="281" w:firstLineChars="100" w:firstLine="261"/>
        <w:rPr>
          <w:sz w:val="22"/>
        </w:rPr>
      </w:pPr>
      <w:r w:rsidRPr="00623462">
        <w:rPr>
          <w:rFonts w:hint="eastAsia"/>
          <w:sz w:val="22"/>
        </w:rPr>
        <w:t xml:space="preserve">　変更増減額　　　金　　　　　　　　円</w:t>
      </w:r>
    </w:p>
    <w:p w:rsidR="00441063" w:rsidRPr="00623462" w:rsidRDefault="00441063" w:rsidP="00441063">
      <w:pPr>
        <w:ind w:left="261" w:hangingChars="100" w:hanging="261"/>
        <w:rPr>
          <w:sz w:val="22"/>
        </w:rPr>
      </w:pPr>
      <w:r w:rsidRPr="00623462">
        <w:rPr>
          <w:rFonts w:hint="eastAsia"/>
          <w:sz w:val="22"/>
        </w:rPr>
        <w:t xml:space="preserve">　　　変更交付決定額　金　　　　　　　　円</w:t>
      </w:r>
    </w:p>
    <w:p w:rsidR="00441063" w:rsidRPr="00623462" w:rsidRDefault="00441063" w:rsidP="00441063">
      <w:pPr>
        <w:rPr>
          <w:sz w:val="22"/>
        </w:rPr>
      </w:pPr>
      <w:r>
        <w:rPr>
          <w:rFonts w:hint="eastAsia"/>
          <w:sz w:val="22"/>
        </w:rPr>
        <w:t xml:space="preserve">４　</w:t>
      </w:r>
      <w:r w:rsidRPr="00623462">
        <w:rPr>
          <w:rFonts w:hint="eastAsia"/>
          <w:sz w:val="22"/>
        </w:rPr>
        <w:t>不承認の理由</w:t>
      </w:r>
    </w:p>
    <w:sectPr w:rsidR="00441063" w:rsidRPr="00623462" w:rsidSect="00C8617A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E5793"/>
    <w:rsid w:val="00110B93"/>
    <w:rsid w:val="0012646E"/>
    <w:rsid w:val="002475B0"/>
    <w:rsid w:val="00275A6E"/>
    <w:rsid w:val="0035524F"/>
    <w:rsid w:val="00441063"/>
    <w:rsid w:val="00445C69"/>
    <w:rsid w:val="0049549A"/>
    <w:rsid w:val="00497C32"/>
    <w:rsid w:val="005D4885"/>
    <w:rsid w:val="007414F2"/>
    <w:rsid w:val="007B5D95"/>
    <w:rsid w:val="007E5693"/>
    <w:rsid w:val="007E764A"/>
    <w:rsid w:val="00843F3C"/>
    <w:rsid w:val="008960EE"/>
    <w:rsid w:val="00905F50"/>
    <w:rsid w:val="00A232F0"/>
    <w:rsid w:val="00A26A98"/>
    <w:rsid w:val="00A52215"/>
    <w:rsid w:val="00A92BB6"/>
    <w:rsid w:val="00BC04C6"/>
    <w:rsid w:val="00C14985"/>
    <w:rsid w:val="00C41BEA"/>
    <w:rsid w:val="00C52CC5"/>
    <w:rsid w:val="00C8617A"/>
    <w:rsid w:val="00CC4952"/>
    <w:rsid w:val="00D82A3E"/>
    <w:rsid w:val="00DC2184"/>
    <w:rsid w:val="00E86038"/>
    <w:rsid w:val="00EA48C5"/>
    <w:rsid w:val="00F263BE"/>
    <w:rsid w:val="00FA72E9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E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DBC3A90B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滝上紘史</cp:lastModifiedBy>
  <cp:revision>7</cp:revision>
  <cp:lastPrinted>2019-03-26T00:09:00Z</cp:lastPrinted>
  <dcterms:created xsi:type="dcterms:W3CDTF">2019-03-26T00:05:00Z</dcterms:created>
  <dcterms:modified xsi:type="dcterms:W3CDTF">2021-03-25T07:29:00Z</dcterms:modified>
</cp:coreProperties>
</file>