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第</w:t>
      </w:r>
      <w:r w:rsidR="00DD009D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号</w:t>
      </w:r>
      <w:r>
        <w:rPr>
          <w:rFonts w:hAnsi="ＭＳ 明朝" w:hint="eastAsia"/>
          <w:sz w:val="22"/>
        </w:rPr>
        <w:t>（第</w:t>
      </w:r>
      <w:r w:rsidR="0070782F">
        <w:rPr>
          <w:rFonts w:hAnsi="ＭＳ 明朝" w:hint="eastAsia"/>
          <w:sz w:val="22"/>
        </w:rPr>
        <w:t>8</w:t>
      </w:r>
      <w:r w:rsidRPr="002942BF">
        <w:rPr>
          <w:rFonts w:hAnsi="ＭＳ 明朝" w:hint="eastAsia"/>
          <w:sz w:val="22"/>
        </w:rPr>
        <w:t>条関係）</w:t>
      </w:r>
    </w:p>
    <w:p w:rsidR="00620469" w:rsidRPr="002942BF" w:rsidRDefault="00620469" w:rsidP="00620469">
      <w:pPr>
        <w:ind w:leftChars="100" w:left="7038" w:hangingChars="2600" w:hanging="6787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2942BF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>年　　月　　日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湯</w:t>
      </w:r>
      <w:r w:rsidRPr="002942BF">
        <w:rPr>
          <w:rFonts w:hAnsi="ＭＳ 明朝" w:hint="eastAsia"/>
          <w:sz w:val="22"/>
        </w:rPr>
        <w:t>前町長　　様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申請者</w:t>
      </w:r>
    </w:p>
    <w:p w:rsidR="00620469" w:rsidRPr="002942BF" w:rsidRDefault="00620469" w:rsidP="00620469">
      <w:pPr>
        <w:ind w:leftChars="100" w:left="251" w:firstLineChars="1800" w:firstLine="4699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住　所</w:t>
      </w:r>
      <w:r w:rsidRPr="00B90780">
        <w:rPr>
          <w:rFonts w:hAnsi="ＭＳ 明朝" w:hint="eastAsia"/>
          <w:sz w:val="22"/>
        </w:rPr>
        <w:t xml:space="preserve">　　　　　　　　　　</w:t>
      </w:r>
      <w:r>
        <w:rPr>
          <w:rFonts w:hAnsi="ＭＳ 明朝" w:hint="eastAsia"/>
          <w:sz w:val="22"/>
        </w:rPr>
        <w:t xml:space="preserve">　　</w:t>
      </w:r>
    </w:p>
    <w:p w:rsidR="00620469" w:rsidRPr="002942BF" w:rsidRDefault="00620469" w:rsidP="00620469">
      <w:pPr>
        <w:ind w:left="261" w:hangingChars="100" w:hanging="26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</w:t>
      </w:r>
      <w:r w:rsidRPr="002942BF">
        <w:rPr>
          <w:rFonts w:hAnsi="ＭＳ 明朝" w:hint="eastAsia"/>
          <w:sz w:val="22"/>
        </w:rPr>
        <w:t xml:space="preserve">氏　名　</w:t>
      </w:r>
      <w:r w:rsidRPr="00B90780">
        <w:rPr>
          <w:rFonts w:hAnsi="ＭＳ 明朝" w:hint="eastAsia"/>
          <w:sz w:val="22"/>
        </w:rPr>
        <w:t xml:space="preserve">　　　　　　　　　　</w:t>
      </w:r>
      <w:r w:rsidR="00785F4B">
        <w:rPr>
          <w:rFonts w:hAnsi="ＭＳ 明朝" w:hint="eastAsia"/>
          <w:sz w:val="22"/>
        </w:rPr>
        <w:t xml:space="preserve">　</w:t>
      </w:r>
      <w:bookmarkStart w:id="0" w:name="_GoBack"/>
      <w:bookmarkEnd w:id="0"/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　　　　　　　　　　　　　</w:t>
      </w:r>
      <w:r>
        <w:rPr>
          <w:rFonts w:hAnsi="ＭＳ 明朝" w:hint="eastAsia"/>
          <w:sz w:val="22"/>
        </w:rPr>
        <w:t xml:space="preserve">　</w:t>
      </w:r>
      <w:r w:rsidRPr="002942BF">
        <w:rPr>
          <w:rFonts w:hAnsi="ＭＳ 明朝" w:hint="eastAsia"/>
          <w:sz w:val="22"/>
        </w:rPr>
        <w:t xml:space="preserve">　　　　</w:t>
      </w: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rPr>
          <w:rFonts w:hAnsi="ＭＳ 明朝"/>
          <w:sz w:val="22"/>
        </w:rPr>
      </w:pPr>
    </w:p>
    <w:p w:rsidR="00620469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補助金</w:t>
      </w:r>
      <w:r>
        <w:rPr>
          <w:rFonts w:hAnsi="ＭＳ 明朝" w:hint="eastAsia"/>
          <w:sz w:val="22"/>
        </w:rPr>
        <w:t>事業実績報告書</w:t>
      </w:r>
    </w:p>
    <w:p w:rsidR="00620469" w:rsidRPr="002942BF" w:rsidRDefault="00620469" w:rsidP="00620469">
      <w:pPr>
        <w:ind w:left="261" w:hangingChars="100" w:hanging="261"/>
        <w:jc w:val="center"/>
        <w:rPr>
          <w:rFonts w:hAnsi="ＭＳ 明朝"/>
          <w:sz w:val="22"/>
        </w:rPr>
      </w:pPr>
    </w:p>
    <w:p w:rsidR="00620469" w:rsidRDefault="00D30056" w:rsidP="00620469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="006B36C8">
        <w:rPr>
          <w:rFonts w:hAnsi="ＭＳ 明朝" w:hint="eastAsia"/>
          <w:sz w:val="22"/>
        </w:rPr>
        <w:t xml:space="preserve">　</w:t>
      </w:r>
      <w:r w:rsidR="00620469">
        <w:rPr>
          <w:rFonts w:hAnsi="ＭＳ 明朝" w:hint="eastAsia"/>
          <w:sz w:val="22"/>
        </w:rPr>
        <w:t>年</w:t>
      </w:r>
      <w:r w:rsidR="006B36C8">
        <w:rPr>
          <w:rFonts w:hAnsi="ＭＳ 明朝" w:hint="eastAsia"/>
          <w:sz w:val="22"/>
        </w:rPr>
        <w:t xml:space="preserve">　</w:t>
      </w:r>
      <w:r w:rsidR="00620469">
        <w:rPr>
          <w:rFonts w:hAnsi="ＭＳ 明朝" w:hint="eastAsia"/>
          <w:sz w:val="22"/>
        </w:rPr>
        <w:t>月</w:t>
      </w:r>
      <w:r w:rsidR="006B36C8">
        <w:rPr>
          <w:rFonts w:hAnsi="ＭＳ 明朝" w:hint="eastAsia"/>
          <w:sz w:val="22"/>
        </w:rPr>
        <w:t xml:space="preserve">　　</w:t>
      </w:r>
      <w:r w:rsidR="00620469">
        <w:rPr>
          <w:rFonts w:hAnsi="ＭＳ 明朝" w:hint="eastAsia"/>
          <w:sz w:val="22"/>
        </w:rPr>
        <w:t>日付け湯前第</w:t>
      </w:r>
      <w:r w:rsidR="006B36C8">
        <w:rPr>
          <w:rFonts w:hAnsi="ＭＳ 明朝" w:hint="eastAsia"/>
          <w:sz w:val="22"/>
        </w:rPr>
        <w:t xml:space="preserve">　　　</w:t>
      </w:r>
      <w:r w:rsidR="00620469">
        <w:rPr>
          <w:rFonts w:hAnsi="ＭＳ 明朝" w:hint="eastAsia"/>
          <w:sz w:val="22"/>
        </w:rPr>
        <w:t>号で補助金交付決定通知があった</w:t>
      </w:r>
      <w:r w:rsidR="00620469">
        <w:rPr>
          <w:rFonts w:hint="eastAsia"/>
          <w:sz w:val="22"/>
        </w:rPr>
        <w:t>湯前町</w:t>
      </w:r>
      <w:r w:rsidR="00D3485B">
        <w:rPr>
          <w:rFonts w:hint="eastAsia"/>
          <w:sz w:val="22"/>
        </w:rPr>
        <w:t>住宅</w:t>
      </w:r>
      <w:r w:rsidR="00620469">
        <w:rPr>
          <w:rFonts w:hint="eastAsia"/>
          <w:sz w:val="22"/>
        </w:rPr>
        <w:t>リフォーム補助金</w:t>
      </w:r>
      <w:r w:rsidR="00620469" w:rsidRPr="00623462">
        <w:rPr>
          <w:rFonts w:hint="eastAsia"/>
          <w:sz w:val="22"/>
        </w:rPr>
        <w:t>事業については、</w:t>
      </w:r>
      <w:r w:rsidR="00620469">
        <w:rPr>
          <w:rFonts w:hAnsi="ＭＳ 明朝" w:hint="eastAsia"/>
          <w:sz w:val="22"/>
        </w:rPr>
        <w:t>事業が完了したので、</w:t>
      </w:r>
      <w:r w:rsidR="0070782F">
        <w:rPr>
          <w:rFonts w:hAnsi="ＭＳ 明朝" w:hint="eastAsia"/>
          <w:sz w:val="22"/>
        </w:rPr>
        <w:t>湯前町住宅リフォーム補助金</w:t>
      </w:r>
      <w:r w:rsidR="0070782F">
        <w:rPr>
          <w:rFonts w:hAnsi="ＭＳ 明朝"/>
          <w:sz w:val="22"/>
        </w:rPr>
        <w:t>交付</w:t>
      </w:r>
      <w:r w:rsidR="00620469">
        <w:rPr>
          <w:rFonts w:hAnsi="ＭＳ 明朝" w:hint="eastAsia"/>
          <w:sz w:val="22"/>
        </w:rPr>
        <w:t>要項第</w:t>
      </w:r>
      <w:r w:rsidR="0070782F">
        <w:rPr>
          <w:rFonts w:hAnsi="ＭＳ 明朝" w:hint="eastAsia"/>
          <w:sz w:val="22"/>
        </w:rPr>
        <w:t>8</w:t>
      </w:r>
      <w:r w:rsidR="00620469">
        <w:rPr>
          <w:rFonts w:hAnsi="ＭＳ 明朝" w:hint="eastAsia"/>
          <w:sz w:val="22"/>
        </w:rPr>
        <w:t>条の規定に基づき、関係書類を添えて補助事業の実績を報告します。</w:t>
      </w:r>
    </w:p>
    <w:p w:rsidR="00620469" w:rsidRPr="002942BF" w:rsidRDefault="00620469" w:rsidP="00620469">
      <w:pPr>
        <w:rPr>
          <w:rFonts w:hAnsi="ＭＳ 明朝"/>
          <w:sz w:val="22"/>
        </w:rPr>
      </w:pPr>
    </w:p>
    <w:p w:rsidR="00620469" w:rsidRPr="002942BF" w:rsidRDefault="00620469" w:rsidP="00620469">
      <w:pPr>
        <w:pStyle w:val="a3"/>
      </w:pPr>
      <w:r w:rsidRPr="002942BF">
        <w:rPr>
          <w:rFonts w:hint="eastAsia"/>
        </w:rPr>
        <w:t>記</w:t>
      </w:r>
    </w:p>
    <w:p w:rsidR="00620469" w:rsidRDefault="00620469" w:rsidP="00620469"/>
    <w:p w:rsidR="00620469" w:rsidRDefault="00620469" w:rsidP="00874F65">
      <w:r>
        <w:rPr>
          <w:rFonts w:hint="eastAsia"/>
        </w:rPr>
        <w:t>１　補助事業名</w:t>
      </w:r>
      <w:r w:rsidR="00874F65">
        <w:rPr>
          <w:rFonts w:hint="eastAsia"/>
        </w:rPr>
        <w:t xml:space="preserve">　　</w:t>
      </w:r>
    </w:p>
    <w:p w:rsidR="00620469" w:rsidRDefault="00620469" w:rsidP="00620469"/>
    <w:p w:rsidR="00620469" w:rsidRDefault="00620469" w:rsidP="00620469">
      <w:r>
        <w:rPr>
          <w:rFonts w:hint="eastAsia"/>
        </w:rPr>
        <w:t>２　添付書類</w:t>
      </w:r>
    </w:p>
    <w:p w:rsidR="00620469" w:rsidRDefault="00620469" w:rsidP="00620469">
      <w:r>
        <w:rPr>
          <w:rFonts w:hint="eastAsia"/>
        </w:rPr>
        <w:t>（１）事業実績書</w:t>
      </w:r>
    </w:p>
    <w:p w:rsidR="00620469" w:rsidRDefault="00620469" w:rsidP="00620469">
      <w:r>
        <w:rPr>
          <w:rFonts w:hint="eastAsia"/>
        </w:rPr>
        <w:t>（２）補助事業に要した費用の領収書の写し</w:t>
      </w:r>
    </w:p>
    <w:p w:rsidR="00620469" w:rsidRDefault="00620469" w:rsidP="00620469">
      <w:r>
        <w:rPr>
          <w:rFonts w:hint="eastAsia"/>
        </w:rPr>
        <w:t>（３）補助事業完了後の写真（事業着手前の写真と比較できるもの）</w:t>
      </w:r>
    </w:p>
    <w:p w:rsidR="00620469" w:rsidRDefault="00620469" w:rsidP="00620469">
      <w:r>
        <w:rPr>
          <w:rFonts w:hint="eastAsia"/>
        </w:rPr>
        <w:t>（４）登記事項証明書の写し</w:t>
      </w:r>
    </w:p>
    <w:p w:rsidR="00620469" w:rsidRDefault="00620469" w:rsidP="00620469">
      <w:r>
        <w:rPr>
          <w:rFonts w:hint="eastAsia"/>
        </w:rPr>
        <w:t>（５）その他関係書類</w:t>
      </w:r>
    </w:p>
    <w:p w:rsidR="00620469" w:rsidRDefault="00620469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620469"/>
    <w:p w:rsidR="00A97F9D" w:rsidRDefault="00A97F9D" w:rsidP="00A97F9D">
      <w:pPr>
        <w:jc w:val="center"/>
      </w:pPr>
      <w:r>
        <w:rPr>
          <w:rFonts w:hint="eastAsia"/>
        </w:rPr>
        <w:t>事業実績書</w:t>
      </w:r>
    </w:p>
    <w:p w:rsidR="00A97F9D" w:rsidRDefault="00A97F9D" w:rsidP="00A97F9D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3600"/>
        <w:gridCol w:w="1245"/>
        <w:gridCol w:w="1810"/>
      </w:tblGrid>
      <w:tr w:rsidR="00A97F9D" w:rsidTr="00E6192C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97F9D" w:rsidRPr="002F3AC4" w:rsidRDefault="00A97F9D" w:rsidP="00E6192C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交付決定者</w:t>
            </w: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97F9D" w:rsidTr="00E6192C">
        <w:trPr>
          <w:jc w:val="center"/>
        </w:trPr>
        <w:tc>
          <w:tcPr>
            <w:tcW w:w="562" w:type="dxa"/>
            <w:vMerge/>
          </w:tcPr>
          <w:p w:rsidR="00A97F9D" w:rsidRDefault="00A97F9D" w:rsidP="00E6192C">
            <w:pPr>
              <w:jc w:val="left"/>
            </w:pP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</w:tc>
      </w:tr>
      <w:tr w:rsidR="00A97F9D" w:rsidTr="00E6192C">
        <w:trPr>
          <w:trHeight w:val="1033"/>
          <w:jc w:val="center"/>
        </w:trPr>
        <w:tc>
          <w:tcPr>
            <w:tcW w:w="562" w:type="dxa"/>
            <w:vMerge w:val="restart"/>
            <w:vAlign w:val="center"/>
          </w:tcPr>
          <w:p w:rsidR="00A97F9D" w:rsidRPr="002F3AC4" w:rsidRDefault="00A97F9D" w:rsidP="00E6192C">
            <w:pPr>
              <w:jc w:val="center"/>
              <w:rPr>
                <w:sz w:val="20"/>
                <w:szCs w:val="20"/>
              </w:rPr>
            </w:pPr>
            <w:r w:rsidRPr="002F3AC4">
              <w:rPr>
                <w:rFonts w:hint="eastAsia"/>
                <w:sz w:val="20"/>
                <w:szCs w:val="20"/>
              </w:rPr>
              <w:t>施工業者</w:t>
            </w: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  <w:r>
              <w:rPr>
                <w:rFonts w:hint="eastAsia"/>
              </w:rPr>
              <w:t>〒　　　　　－</w:t>
            </w:r>
          </w:p>
        </w:tc>
      </w:tr>
      <w:tr w:rsidR="00A97F9D" w:rsidTr="00E6192C">
        <w:trPr>
          <w:jc w:val="center"/>
        </w:trPr>
        <w:tc>
          <w:tcPr>
            <w:tcW w:w="562" w:type="dxa"/>
            <w:vMerge/>
          </w:tcPr>
          <w:p w:rsidR="00A97F9D" w:rsidRDefault="00A97F9D" w:rsidP="00E6192C">
            <w:pPr>
              <w:jc w:val="left"/>
            </w:pPr>
          </w:p>
        </w:tc>
        <w:tc>
          <w:tcPr>
            <w:tcW w:w="1843" w:type="dxa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名　称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600" w:type="dxa"/>
          </w:tcPr>
          <w:p w:rsidR="00A97F9D" w:rsidRDefault="00A97F9D" w:rsidP="00E6192C">
            <w:pPr>
              <w:jc w:val="left"/>
            </w:pPr>
          </w:p>
        </w:tc>
        <w:tc>
          <w:tcPr>
            <w:tcW w:w="1245" w:type="dxa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810" w:type="dxa"/>
          </w:tcPr>
          <w:p w:rsidR="00A97F9D" w:rsidRDefault="00A97F9D" w:rsidP="00E6192C">
            <w:pPr>
              <w:jc w:val="left"/>
            </w:pP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住宅の所在地</w:t>
            </w:r>
          </w:p>
          <w:p w:rsidR="00A97F9D" w:rsidRDefault="00A97F9D" w:rsidP="00E6192C">
            <w:pPr>
              <w:jc w:val="center"/>
            </w:pP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ind w:firstLineChars="100" w:firstLine="251"/>
              <w:jc w:val="left"/>
            </w:pPr>
            <w:r>
              <w:rPr>
                <w:rFonts w:hint="eastAsia"/>
              </w:rPr>
              <w:t>湯前町　　　　　　　　　　　　番地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改修の内容</w:t>
            </w:r>
          </w:p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6655" w:type="dxa"/>
            <w:gridSpan w:val="3"/>
          </w:tcPr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  <w:p w:rsidR="00A97F9D" w:rsidRDefault="00A97F9D" w:rsidP="00E6192C">
            <w:pPr>
              <w:jc w:val="left"/>
            </w:pPr>
          </w:p>
        </w:tc>
      </w:tr>
      <w:tr w:rsidR="006B2297" w:rsidTr="003B4910">
        <w:trPr>
          <w:jc w:val="center"/>
        </w:trPr>
        <w:tc>
          <w:tcPr>
            <w:tcW w:w="2405" w:type="dxa"/>
            <w:gridSpan w:val="2"/>
            <w:vAlign w:val="center"/>
          </w:tcPr>
          <w:p w:rsidR="006B2297" w:rsidRDefault="006B2297" w:rsidP="00E6192C">
            <w:pPr>
              <w:jc w:val="center"/>
            </w:pPr>
            <w:r>
              <w:rPr>
                <w:rFonts w:hint="eastAsia"/>
              </w:rPr>
              <w:t>改修に</w:t>
            </w:r>
          </w:p>
          <w:p w:rsidR="006B2297" w:rsidRDefault="006B2297" w:rsidP="00E6192C">
            <w:pPr>
              <w:jc w:val="center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6655" w:type="dxa"/>
            <w:gridSpan w:val="3"/>
            <w:vAlign w:val="center"/>
          </w:tcPr>
          <w:p w:rsidR="006B2297" w:rsidRDefault="006B2297" w:rsidP="00E6192C">
            <w:pPr>
              <w:jc w:val="left"/>
            </w:pPr>
          </w:p>
          <w:p w:rsidR="006B2297" w:rsidRDefault="006B2297" w:rsidP="00E6192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補助対象費用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A97F9D" w:rsidTr="00E6192C">
        <w:trPr>
          <w:jc w:val="center"/>
        </w:trPr>
        <w:tc>
          <w:tcPr>
            <w:tcW w:w="2405" w:type="dxa"/>
            <w:gridSpan w:val="2"/>
            <w:vAlign w:val="center"/>
          </w:tcPr>
          <w:p w:rsidR="00A97F9D" w:rsidRDefault="00A97F9D" w:rsidP="00E6192C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655" w:type="dxa"/>
            <w:gridSpan w:val="3"/>
            <w:vAlign w:val="center"/>
          </w:tcPr>
          <w:p w:rsidR="00A97F9D" w:rsidRDefault="00A97F9D" w:rsidP="00E6192C">
            <w:pPr>
              <w:widowControl/>
            </w:pPr>
          </w:p>
          <w:p w:rsidR="00A97F9D" w:rsidRDefault="00A97F9D" w:rsidP="00E6192C">
            <w:pPr>
              <w:widowControl/>
              <w:ind w:firstLineChars="650" w:firstLine="1632"/>
            </w:pPr>
            <w:r>
              <w:rPr>
                <w:rFonts w:hint="eastAsia"/>
              </w:rPr>
              <w:t>年　　月　　日　　～　　年　　月　　日</w:t>
            </w:r>
          </w:p>
          <w:p w:rsidR="00A97F9D" w:rsidRDefault="00A97F9D" w:rsidP="00E6192C">
            <w:pPr>
              <w:widowControl/>
            </w:pPr>
          </w:p>
        </w:tc>
      </w:tr>
    </w:tbl>
    <w:p w:rsidR="00A97F9D" w:rsidRDefault="00A97F9D" w:rsidP="00A97F9D">
      <w:pPr>
        <w:jc w:val="left"/>
      </w:pPr>
    </w:p>
    <w:p w:rsidR="00A97F9D" w:rsidRPr="00A97F9D" w:rsidRDefault="00A97F9D" w:rsidP="00620469"/>
    <w:sectPr w:rsidR="00A97F9D" w:rsidRPr="00A97F9D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35524F"/>
    <w:rsid w:val="00441063"/>
    <w:rsid w:val="00497C32"/>
    <w:rsid w:val="005D4885"/>
    <w:rsid w:val="00620469"/>
    <w:rsid w:val="006B2297"/>
    <w:rsid w:val="006B36C8"/>
    <w:rsid w:val="0070782F"/>
    <w:rsid w:val="00761FE9"/>
    <w:rsid w:val="00785F4B"/>
    <w:rsid w:val="007E5693"/>
    <w:rsid w:val="00843F3C"/>
    <w:rsid w:val="00874F65"/>
    <w:rsid w:val="008960EE"/>
    <w:rsid w:val="00905F50"/>
    <w:rsid w:val="00A232F0"/>
    <w:rsid w:val="00A26A98"/>
    <w:rsid w:val="00A92BB6"/>
    <w:rsid w:val="00A97F9D"/>
    <w:rsid w:val="00BC04C6"/>
    <w:rsid w:val="00C14985"/>
    <w:rsid w:val="00C41BEA"/>
    <w:rsid w:val="00C52CC5"/>
    <w:rsid w:val="00C8617A"/>
    <w:rsid w:val="00CC4952"/>
    <w:rsid w:val="00D30056"/>
    <w:rsid w:val="00D3485B"/>
    <w:rsid w:val="00D82A3E"/>
    <w:rsid w:val="00DC2184"/>
    <w:rsid w:val="00DD009D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B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C387-05E8-4FDC-972E-BA35A608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59439F09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山野瑛人</dc:creator>
  <cp:lastModifiedBy>山野瑛人</cp:lastModifiedBy>
  <cp:revision>2</cp:revision>
  <cp:lastPrinted>2020-08-21T01:46:00Z</cp:lastPrinted>
  <dcterms:created xsi:type="dcterms:W3CDTF">2022-05-12T01:25:00Z</dcterms:created>
  <dcterms:modified xsi:type="dcterms:W3CDTF">2022-05-12T01:25:00Z</dcterms:modified>
</cp:coreProperties>
</file>