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84" w:rsidRDefault="00D82A3E">
      <w:pPr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様式第</w:t>
      </w:r>
      <w:r w:rsidR="000F5568">
        <w:rPr>
          <w:rFonts w:ascii="ＭＳ 明朝" w:eastAsia="ＭＳ 明朝" w:hAnsi="ＭＳ 明朝" w:hint="eastAsia"/>
          <w:noProof/>
          <w:color w:val="000000"/>
          <w:szCs w:val="21"/>
        </w:rPr>
        <w:t>5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号（第</w:t>
      </w:r>
      <w:r w:rsidR="000F5568">
        <w:rPr>
          <w:rFonts w:ascii="ＭＳ 明朝" w:eastAsia="ＭＳ 明朝" w:hAnsi="ＭＳ 明朝" w:hint="eastAsia"/>
          <w:noProof/>
          <w:color w:val="000000"/>
          <w:szCs w:val="21"/>
        </w:rPr>
        <w:t>6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>条関係）</w:t>
      </w:r>
    </w:p>
    <w:p w:rsidR="00315FBA" w:rsidRPr="00315FBA" w:rsidRDefault="00315FBA" w:rsidP="00315FBA">
      <w:pPr>
        <w:wordWrap w:val="0"/>
        <w:jc w:val="right"/>
        <w:rPr>
          <w:rFonts w:ascii="ＭＳ 明朝" w:eastAsia="ＭＳ 明朝" w:hAnsi="ＭＳ 明朝" w:hint="eastAsia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>湯前第　　　　号</w:t>
      </w:r>
      <w:bookmarkStart w:id="0" w:name="_GoBack"/>
      <w:bookmarkEnd w:id="0"/>
    </w:p>
    <w:p w:rsidR="00A26A98" w:rsidRPr="00A92BB6" w:rsidRDefault="00A26A98" w:rsidP="00A26A98">
      <w:pPr>
        <w:jc w:val="right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年　　月　　日</w:t>
      </w:r>
    </w:p>
    <w:p w:rsidR="00A26A98" w:rsidRPr="00A92BB6" w:rsidRDefault="00A92BB6" w:rsidP="00A26A98">
      <w:pPr>
        <w:ind w:right="880"/>
        <w:rPr>
          <w:rFonts w:ascii="ＭＳ 明朝" w:eastAsia="ＭＳ 明朝" w:hAnsi="ＭＳ 明朝"/>
          <w:noProof/>
          <w:color w:val="000000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Cs w:val="21"/>
        </w:rPr>
        <w:t>申請者</w:t>
      </w:r>
      <w:r w:rsidR="00A26A98"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　　　　　　　　　　様</w:t>
      </w:r>
    </w:p>
    <w:p w:rsidR="00905F50" w:rsidRPr="00A92BB6" w:rsidRDefault="00905F50" w:rsidP="00A26A98">
      <w:pPr>
        <w:ind w:right="880"/>
        <w:rPr>
          <w:rFonts w:ascii="ＭＳ 明朝" w:eastAsia="ＭＳ 明朝" w:hAnsi="ＭＳ 明朝"/>
          <w:noProof/>
          <w:color w:val="000000"/>
          <w:szCs w:val="21"/>
        </w:rPr>
      </w:pPr>
    </w:p>
    <w:p w:rsidR="00A26A98" w:rsidRPr="00A92BB6" w:rsidRDefault="00A26A98" w:rsidP="00A26A98">
      <w:pPr>
        <w:ind w:right="-1" w:firstLineChars="2500" w:firstLine="5250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湯前町長　　　　　　　　印</w:t>
      </w:r>
    </w:p>
    <w:p w:rsidR="00905F50" w:rsidRPr="00A92BB6" w:rsidRDefault="00905F50" w:rsidP="00A26A98">
      <w:pPr>
        <w:ind w:right="-1" w:firstLineChars="2500" w:firstLine="5250"/>
        <w:rPr>
          <w:rFonts w:ascii="ＭＳ 明朝" w:eastAsia="ＭＳ 明朝" w:hAnsi="ＭＳ 明朝"/>
          <w:noProof/>
          <w:color w:val="000000"/>
          <w:szCs w:val="21"/>
        </w:rPr>
      </w:pPr>
    </w:p>
    <w:p w:rsidR="00905F50" w:rsidRPr="00A92BB6" w:rsidRDefault="00905F50" w:rsidP="00905F50">
      <w:pPr>
        <w:ind w:right="-1"/>
        <w:jc w:val="center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補助金</w:t>
      </w:r>
      <w:r w:rsidR="00BC04C6" w:rsidRPr="00A92BB6">
        <w:rPr>
          <w:rFonts w:ascii="ＭＳ 明朝" w:eastAsia="ＭＳ 明朝" w:hAnsi="ＭＳ 明朝" w:hint="eastAsia"/>
          <w:noProof/>
          <w:color w:val="000000"/>
          <w:szCs w:val="21"/>
        </w:rPr>
        <w:t>交付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可否決定通知書</w:t>
      </w:r>
    </w:p>
    <w:p w:rsidR="00C41BEA" w:rsidRPr="00A92BB6" w:rsidRDefault="00C41BEA" w:rsidP="00A26A98">
      <w:pPr>
        <w:ind w:right="-1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</w:p>
    <w:p w:rsidR="00A26A98" w:rsidRPr="00A92BB6" w:rsidRDefault="00C41BEA" w:rsidP="00C41BEA">
      <w:pPr>
        <w:ind w:right="-1" w:firstLineChars="100" w:firstLine="210"/>
        <w:rPr>
          <w:rFonts w:ascii="ＭＳ 明朝" w:eastAsia="ＭＳ 明朝" w:hAnsi="ＭＳ 明朝"/>
          <w:noProof/>
          <w:color w:val="000000"/>
          <w:szCs w:val="21"/>
        </w:rPr>
      </w:pP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　</w:t>
      </w:r>
      <w:r w:rsidR="00CC4952" w:rsidRPr="00A92BB6">
        <w:rPr>
          <w:rFonts w:ascii="ＭＳ 明朝" w:eastAsia="ＭＳ 明朝" w:hAnsi="ＭＳ 明朝" w:hint="eastAsia"/>
          <w:noProof/>
          <w:color w:val="000000"/>
          <w:szCs w:val="21"/>
        </w:rPr>
        <w:t xml:space="preserve">　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年　　月　　日付で申請のあった湯前町</w:t>
      </w:r>
      <w:r w:rsidR="0012646E" w:rsidRPr="00A92BB6">
        <w:rPr>
          <w:rFonts w:ascii="ＭＳ 明朝" w:eastAsia="ＭＳ 明朝" w:hAnsi="ＭＳ 明朝" w:hint="eastAsia"/>
          <w:noProof/>
          <w:color w:val="000000"/>
          <w:szCs w:val="21"/>
        </w:rPr>
        <w:t>空き家リフォーム等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補助金について、下記のとおり可否を決定しましたので、湯前町</w:t>
      </w:r>
      <w:r w:rsidR="00F74698">
        <w:rPr>
          <w:rFonts w:ascii="ＭＳ 明朝" w:eastAsia="ＭＳ 明朝" w:hAnsi="ＭＳ 明朝" w:hint="eastAsia"/>
          <w:noProof/>
          <w:color w:val="000000"/>
          <w:szCs w:val="21"/>
        </w:rPr>
        <w:t>空き家</w:t>
      </w:r>
      <w:r w:rsidR="00843F3C" w:rsidRPr="00A92BB6">
        <w:rPr>
          <w:rFonts w:ascii="ＭＳ 明朝" w:eastAsia="ＭＳ 明朝" w:hAnsi="ＭＳ 明朝" w:hint="eastAsia"/>
          <w:noProof/>
          <w:color w:val="000000"/>
          <w:szCs w:val="21"/>
        </w:rPr>
        <w:t>リフォーム等補助金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交付要項</w:t>
      </w:r>
      <w:r w:rsidR="002475B0" w:rsidRPr="00A92BB6">
        <w:rPr>
          <w:rFonts w:ascii="ＭＳ 明朝" w:eastAsia="ＭＳ 明朝" w:hAnsi="ＭＳ 明朝" w:hint="eastAsia"/>
          <w:noProof/>
          <w:color w:val="000000"/>
          <w:szCs w:val="21"/>
        </w:rPr>
        <w:t>第</w:t>
      </w:r>
      <w:r w:rsidR="000F5568">
        <w:rPr>
          <w:rFonts w:ascii="ＭＳ 明朝" w:eastAsia="ＭＳ 明朝" w:hAnsi="ＭＳ 明朝" w:hint="eastAsia"/>
          <w:noProof/>
          <w:color w:val="000000"/>
          <w:szCs w:val="21"/>
        </w:rPr>
        <w:t>6</w:t>
      </w:r>
      <w:r w:rsidRPr="00A92BB6">
        <w:rPr>
          <w:rFonts w:ascii="ＭＳ 明朝" w:eastAsia="ＭＳ 明朝" w:hAnsi="ＭＳ 明朝" w:hint="eastAsia"/>
          <w:noProof/>
          <w:color w:val="000000"/>
          <w:szCs w:val="21"/>
        </w:rPr>
        <w:t>条の規定により通知します。</w:t>
      </w:r>
    </w:p>
    <w:p w:rsidR="00C41BEA" w:rsidRPr="00A92BB6" w:rsidRDefault="00C41BEA" w:rsidP="00905F50">
      <w:pPr>
        <w:pStyle w:val="a3"/>
        <w:rPr>
          <w:sz w:val="21"/>
          <w:szCs w:val="21"/>
        </w:rPr>
      </w:pPr>
      <w:r w:rsidRPr="00A92BB6">
        <w:rPr>
          <w:rFonts w:hint="eastAsia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679"/>
      </w:tblGrid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１　補助金交付の可否</w:t>
            </w:r>
          </w:p>
        </w:tc>
        <w:tc>
          <w:tcPr>
            <w:tcW w:w="5238" w:type="dxa"/>
            <w:gridSpan w:val="2"/>
          </w:tcPr>
          <w:p w:rsidR="00C41BEA" w:rsidRPr="00A92BB6" w:rsidRDefault="00C52CC5" w:rsidP="00C52CC5">
            <w:pPr>
              <w:jc w:val="center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可　・　否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２　補助金交付決定額</w:t>
            </w:r>
          </w:p>
        </w:tc>
        <w:tc>
          <w:tcPr>
            <w:tcW w:w="5238" w:type="dxa"/>
            <w:gridSpan w:val="2"/>
          </w:tcPr>
          <w:p w:rsidR="00C41BEA" w:rsidRPr="00A92BB6" w:rsidRDefault="00C52CC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　　　　　　　　　　　　　　　　　円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A92BB6" w:rsidP="00A92BB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３　対象空き家</w:t>
            </w:r>
          </w:p>
        </w:tc>
        <w:tc>
          <w:tcPr>
            <w:tcW w:w="5238" w:type="dxa"/>
            <w:gridSpan w:val="2"/>
          </w:tcPr>
          <w:p w:rsidR="00C41BEA" w:rsidRPr="00A92BB6" w:rsidRDefault="00275A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所在地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　湯前町　　　　　　　番地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４　補助</w:t>
            </w:r>
            <w:r w:rsidR="0012646E" w:rsidRPr="00A92BB6">
              <w:rPr>
                <w:rFonts w:hint="eastAsia"/>
                <w:noProof/>
                <w:szCs w:val="21"/>
              </w:rPr>
              <w:t>事業</w:t>
            </w:r>
            <w:r w:rsidRPr="00A92BB6">
              <w:rPr>
                <w:rFonts w:hint="eastAsia"/>
                <w:noProof/>
                <w:szCs w:val="21"/>
              </w:rPr>
              <w:t>の内容及び</w:t>
            </w:r>
          </w:p>
          <w:p w:rsidR="00C41BEA" w:rsidRPr="00A92BB6" w:rsidRDefault="00C41BEA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施工業者</w:t>
            </w:r>
          </w:p>
        </w:tc>
        <w:tc>
          <w:tcPr>
            <w:tcW w:w="5238" w:type="dxa"/>
            <w:gridSpan w:val="2"/>
          </w:tcPr>
          <w:p w:rsidR="00C41BEA" w:rsidRPr="00A92BB6" w:rsidRDefault="001264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事業</w:t>
            </w:r>
            <w:r w:rsidR="00275A6E" w:rsidRPr="00A92BB6">
              <w:rPr>
                <w:rFonts w:hint="eastAsia"/>
                <w:noProof/>
                <w:szCs w:val="21"/>
              </w:rPr>
              <w:t>の種類</w:t>
            </w:r>
          </w:p>
          <w:p w:rsidR="00275A6E" w:rsidRPr="00A92BB6" w:rsidRDefault="007E5693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事業</w:t>
            </w:r>
            <w:r w:rsidR="00275A6E" w:rsidRPr="00A92BB6">
              <w:rPr>
                <w:rFonts w:hint="eastAsia"/>
                <w:noProof/>
                <w:szCs w:val="21"/>
              </w:rPr>
              <w:t>内容</w:t>
            </w:r>
          </w:p>
          <w:p w:rsidR="00275A6E" w:rsidRPr="00A92BB6" w:rsidRDefault="00275A6E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施工業者</w:t>
            </w:r>
          </w:p>
          <w:p w:rsidR="00275A6E" w:rsidRPr="00A92BB6" w:rsidRDefault="00A92BB6" w:rsidP="00A92BB6">
            <w:pPr>
              <w:ind w:firstLineChars="50" w:firstLine="105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住　　所</w:t>
            </w:r>
          </w:p>
          <w:p w:rsidR="00275A6E" w:rsidRPr="00A92BB6" w:rsidRDefault="00275A6E" w:rsidP="00A92BB6">
            <w:pPr>
              <w:ind w:firstLineChars="50" w:firstLine="105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代表者名</w:t>
            </w:r>
          </w:p>
        </w:tc>
      </w:tr>
      <w:tr w:rsidR="00C14985" w:rsidRPr="00A92BB6" w:rsidTr="007E5693">
        <w:trPr>
          <w:trHeight w:val="360"/>
        </w:trPr>
        <w:tc>
          <w:tcPr>
            <w:tcW w:w="3256" w:type="dxa"/>
            <w:vMerge w:val="restart"/>
          </w:tcPr>
          <w:p w:rsidR="00C14985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５　着手・完了予定期日</w:t>
            </w:r>
          </w:p>
          <w:p w:rsidR="00C14985" w:rsidRPr="00A92BB6" w:rsidRDefault="00C14985" w:rsidP="00C41BE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C14985" w:rsidRPr="00A92BB6" w:rsidRDefault="00C14985" w:rsidP="007E5693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着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手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予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定</w:t>
            </w:r>
          </w:p>
        </w:tc>
        <w:tc>
          <w:tcPr>
            <w:tcW w:w="3679" w:type="dxa"/>
          </w:tcPr>
          <w:p w:rsidR="00C14985" w:rsidRPr="00A92BB6" w:rsidRDefault="00C14985" w:rsidP="007E5693">
            <w:pPr>
              <w:ind w:firstLineChars="100" w:firstLine="21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年　　月　　日</w:t>
            </w:r>
          </w:p>
        </w:tc>
      </w:tr>
      <w:tr w:rsidR="00C14985" w:rsidRPr="00A92BB6" w:rsidTr="007E5693">
        <w:trPr>
          <w:trHeight w:val="360"/>
        </w:trPr>
        <w:tc>
          <w:tcPr>
            <w:tcW w:w="3256" w:type="dxa"/>
            <w:vMerge/>
          </w:tcPr>
          <w:p w:rsidR="00C14985" w:rsidRPr="00A92BB6" w:rsidRDefault="00C14985" w:rsidP="00C41BE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C14985" w:rsidRPr="00A92BB6" w:rsidRDefault="00C14985" w:rsidP="007E5693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完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了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予</w:t>
            </w:r>
            <w:r w:rsidR="007E5693" w:rsidRPr="00A92BB6">
              <w:rPr>
                <w:rFonts w:hint="eastAsia"/>
                <w:noProof/>
                <w:szCs w:val="21"/>
              </w:rPr>
              <w:t xml:space="preserve"> </w:t>
            </w:r>
            <w:r w:rsidRPr="00A92BB6">
              <w:rPr>
                <w:rFonts w:hint="eastAsia"/>
                <w:noProof/>
                <w:szCs w:val="21"/>
              </w:rPr>
              <w:t>定</w:t>
            </w:r>
          </w:p>
        </w:tc>
        <w:tc>
          <w:tcPr>
            <w:tcW w:w="3679" w:type="dxa"/>
          </w:tcPr>
          <w:p w:rsidR="00C14985" w:rsidRPr="00A92BB6" w:rsidRDefault="00C14985" w:rsidP="007E5693">
            <w:pPr>
              <w:ind w:firstLineChars="100" w:firstLine="21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 xml:space="preserve">　　年　　月　　日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６　交付条件</w:t>
            </w:r>
          </w:p>
        </w:tc>
        <w:tc>
          <w:tcPr>
            <w:tcW w:w="5238" w:type="dxa"/>
            <w:gridSpan w:val="2"/>
          </w:tcPr>
          <w:p w:rsidR="00C41BEA" w:rsidRPr="00A92BB6" w:rsidRDefault="007E5693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（１）補助金は、補助事業</w:t>
            </w:r>
            <w:r w:rsidR="00497C32" w:rsidRPr="00A92BB6">
              <w:rPr>
                <w:rFonts w:hint="eastAsia"/>
                <w:noProof/>
                <w:szCs w:val="21"/>
              </w:rPr>
              <w:t>以外の事業に使用</w:t>
            </w:r>
            <w:r w:rsidRPr="00A92BB6">
              <w:rPr>
                <w:rFonts w:hint="eastAsia"/>
                <w:noProof/>
                <w:szCs w:val="21"/>
              </w:rPr>
              <w:t>しないこと</w:t>
            </w:r>
            <w:r w:rsidR="00497C32" w:rsidRPr="00A92BB6">
              <w:rPr>
                <w:rFonts w:hint="eastAsia"/>
                <w:noProof/>
                <w:szCs w:val="21"/>
              </w:rPr>
              <w:t>。</w:t>
            </w:r>
          </w:p>
          <w:p w:rsidR="00497C32" w:rsidRPr="00A92BB6" w:rsidRDefault="00497C32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（２）</w:t>
            </w:r>
            <w:r w:rsidR="00A92BB6">
              <w:rPr>
                <w:rFonts w:hint="eastAsia"/>
                <w:noProof/>
                <w:szCs w:val="21"/>
              </w:rPr>
              <w:t>補助</w:t>
            </w:r>
            <w:r w:rsidR="007E5693" w:rsidRPr="00A92BB6">
              <w:rPr>
                <w:rFonts w:hint="eastAsia"/>
                <w:noProof/>
                <w:szCs w:val="21"/>
              </w:rPr>
              <w:t>事業</w:t>
            </w:r>
            <w:r w:rsidRPr="00A92BB6">
              <w:rPr>
                <w:rFonts w:hint="eastAsia"/>
                <w:noProof/>
                <w:szCs w:val="21"/>
              </w:rPr>
              <w:t>が予定期間内に完了しない場合又は遂行が困難になった場合</w:t>
            </w:r>
            <w:r w:rsidR="007E5693" w:rsidRPr="00A92BB6">
              <w:rPr>
                <w:rFonts w:hint="eastAsia"/>
                <w:noProof/>
                <w:szCs w:val="21"/>
              </w:rPr>
              <w:t>等、事業内容に変更が生じた場合</w:t>
            </w:r>
            <w:r w:rsidRPr="00A92BB6">
              <w:rPr>
                <w:rFonts w:hint="eastAsia"/>
                <w:noProof/>
                <w:szCs w:val="21"/>
              </w:rPr>
              <w:t>は、速やかに町長に報告し指示を受けること。</w:t>
            </w:r>
          </w:p>
          <w:p w:rsidR="00497C32" w:rsidRPr="00A92BB6" w:rsidRDefault="00497C32" w:rsidP="00497C32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（３）湯前町補助金交付要綱及び</w:t>
            </w:r>
            <w:r w:rsidRPr="00A92BB6">
              <w:rPr>
                <w:rFonts w:hint="eastAsia"/>
                <w:szCs w:val="21"/>
              </w:rPr>
              <w:t>湯前町</w:t>
            </w:r>
            <w:r w:rsidR="007E5693" w:rsidRPr="00A92BB6">
              <w:rPr>
                <w:rFonts w:hint="eastAsia"/>
                <w:szCs w:val="21"/>
              </w:rPr>
              <w:t>空き家</w:t>
            </w:r>
            <w:r w:rsidR="00F263BE" w:rsidRPr="00A92BB6">
              <w:rPr>
                <w:rFonts w:hint="eastAsia"/>
                <w:szCs w:val="21"/>
              </w:rPr>
              <w:t>リフォーム等</w:t>
            </w:r>
            <w:r w:rsidRPr="00A92BB6">
              <w:rPr>
                <w:rFonts w:hint="eastAsia"/>
                <w:szCs w:val="21"/>
              </w:rPr>
              <w:t>補助金交付要項を遵守すること。</w:t>
            </w:r>
          </w:p>
          <w:p w:rsidR="00497C32" w:rsidRPr="00A92BB6" w:rsidRDefault="00497C32" w:rsidP="007E5693">
            <w:pPr>
              <w:ind w:left="420" w:hangingChars="200" w:hanging="420"/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（４）</w:t>
            </w:r>
            <w:r w:rsidR="00FF30E2" w:rsidRPr="00A92BB6">
              <w:rPr>
                <w:rFonts w:hint="eastAsia"/>
                <w:noProof/>
                <w:szCs w:val="21"/>
              </w:rPr>
              <w:t>前記各号のことを守らないときは、本</w:t>
            </w:r>
            <w:r w:rsidR="007E5693" w:rsidRPr="00A92BB6">
              <w:rPr>
                <w:rFonts w:hint="eastAsia"/>
                <w:noProof/>
                <w:szCs w:val="21"/>
              </w:rPr>
              <w:t>決定</w:t>
            </w:r>
            <w:r w:rsidR="00FF30E2" w:rsidRPr="00A92BB6">
              <w:rPr>
                <w:rFonts w:hint="eastAsia"/>
                <w:noProof/>
                <w:szCs w:val="21"/>
              </w:rPr>
              <w:t>をを取り消し補助金の返還を命ずる。</w:t>
            </w:r>
          </w:p>
        </w:tc>
      </w:tr>
      <w:tr w:rsidR="00C41BEA" w:rsidRPr="00A92BB6" w:rsidTr="00C41BEA">
        <w:tc>
          <w:tcPr>
            <w:tcW w:w="3256" w:type="dxa"/>
          </w:tcPr>
          <w:p w:rsidR="00C41BEA" w:rsidRPr="00A92BB6" w:rsidRDefault="00C14985" w:rsidP="00C41BEA">
            <w:pPr>
              <w:rPr>
                <w:noProof/>
                <w:szCs w:val="21"/>
              </w:rPr>
            </w:pPr>
            <w:r w:rsidRPr="00A92BB6">
              <w:rPr>
                <w:rFonts w:hint="eastAsia"/>
                <w:noProof/>
                <w:szCs w:val="21"/>
              </w:rPr>
              <w:t>７　否の場合その理由</w:t>
            </w:r>
          </w:p>
        </w:tc>
        <w:tc>
          <w:tcPr>
            <w:tcW w:w="5238" w:type="dxa"/>
            <w:gridSpan w:val="2"/>
          </w:tcPr>
          <w:p w:rsidR="00C41BEA" w:rsidRPr="00A92BB6" w:rsidRDefault="00C41BEA" w:rsidP="00C41BEA">
            <w:pPr>
              <w:rPr>
                <w:noProof/>
                <w:szCs w:val="21"/>
              </w:rPr>
            </w:pPr>
          </w:p>
          <w:p w:rsidR="00275A6E" w:rsidRPr="00A92BB6" w:rsidRDefault="00275A6E" w:rsidP="00C41BEA">
            <w:pPr>
              <w:rPr>
                <w:noProof/>
                <w:szCs w:val="21"/>
              </w:rPr>
            </w:pPr>
          </w:p>
        </w:tc>
      </w:tr>
    </w:tbl>
    <w:p w:rsidR="00C41BEA" w:rsidRPr="00A92BB6" w:rsidRDefault="00C41BEA" w:rsidP="00275A6E">
      <w:pPr>
        <w:rPr>
          <w:noProof/>
          <w:szCs w:val="21"/>
        </w:rPr>
      </w:pPr>
    </w:p>
    <w:sectPr w:rsidR="00C41BEA" w:rsidRPr="00A9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0F5568"/>
    <w:rsid w:val="00110B93"/>
    <w:rsid w:val="0012646E"/>
    <w:rsid w:val="002475B0"/>
    <w:rsid w:val="00275A6E"/>
    <w:rsid w:val="00315FBA"/>
    <w:rsid w:val="0035524F"/>
    <w:rsid w:val="003D332A"/>
    <w:rsid w:val="00497C32"/>
    <w:rsid w:val="005D4885"/>
    <w:rsid w:val="007E5693"/>
    <w:rsid w:val="00843F3C"/>
    <w:rsid w:val="008960EE"/>
    <w:rsid w:val="00905F50"/>
    <w:rsid w:val="00A232F0"/>
    <w:rsid w:val="00A26A98"/>
    <w:rsid w:val="00A92BB6"/>
    <w:rsid w:val="00BC04C6"/>
    <w:rsid w:val="00C14985"/>
    <w:rsid w:val="00C41BEA"/>
    <w:rsid w:val="00C52CC5"/>
    <w:rsid w:val="00CC4952"/>
    <w:rsid w:val="00D82A3E"/>
    <w:rsid w:val="00DC2184"/>
    <w:rsid w:val="00F263BE"/>
    <w:rsid w:val="00F410F6"/>
    <w:rsid w:val="00F74698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4</cp:revision>
  <dcterms:created xsi:type="dcterms:W3CDTF">2019-03-26T00:18:00Z</dcterms:created>
  <dcterms:modified xsi:type="dcterms:W3CDTF">2021-03-25T07:22:00Z</dcterms:modified>
</cp:coreProperties>
</file>