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BF" w:rsidRDefault="00576ED0" w:rsidP="00FF3845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様式</w:t>
      </w:r>
      <w:r w:rsidR="00EB6E84" w:rsidRPr="002942BF">
        <w:rPr>
          <w:rFonts w:hAnsi="ＭＳ 明朝" w:hint="eastAsia"/>
          <w:sz w:val="22"/>
        </w:rPr>
        <w:t>第</w:t>
      </w:r>
      <w:r w:rsidR="00D56026">
        <w:rPr>
          <w:rFonts w:hAnsi="ＭＳ 明朝" w:hint="eastAsia"/>
          <w:sz w:val="22"/>
        </w:rPr>
        <w:t>3</w:t>
      </w:r>
      <w:r w:rsidR="00EB6E84" w:rsidRPr="002942BF">
        <w:rPr>
          <w:rFonts w:hAnsi="ＭＳ 明朝" w:hint="eastAsia"/>
          <w:sz w:val="22"/>
        </w:rPr>
        <w:t>号</w:t>
      </w:r>
      <w:r w:rsidR="00A15700">
        <w:rPr>
          <w:rFonts w:hAnsi="ＭＳ 明朝" w:hint="eastAsia"/>
          <w:sz w:val="22"/>
        </w:rPr>
        <w:t>（第</w:t>
      </w:r>
      <w:r w:rsidR="00A15700">
        <w:rPr>
          <w:rFonts w:hAnsi="ＭＳ 明朝" w:hint="eastAsia"/>
          <w:sz w:val="22"/>
        </w:rPr>
        <w:t>4</w:t>
      </w:r>
      <w:r w:rsidR="00684365" w:rsidRPr="002942BF">
        <w:rPr>
          <w:rFonts w:hAnsi="ＭＳ 明朝" w:hint="eastAsia"/>
          <w:sz w:val="22"/>
        </w:rPr>
        <w:t>条関係）</w:t>
      </w:r>
    </w:p>
    <w:p w:rsidR="00BF639A" w:rsidRPr="00BF639A" w:rsidRDefault="00BF639A" w:rsidP="00BF639A">
      <w:pPr>
        <w:wordWrap w:val="0"/>
        <w:ind w:left="220" w:hangingChars="100" w:hanging="220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湯前第　　　　号</w:t>
      </w:r>
    </w:p>
    <w:p w:rsidR="00576ED0" w:rsidRPr="002942BF" w:rsidRDefault="00576ED0" w:rsidP="00FF3845">
      <w:pPr>
        <w:ind w:leftChars="100" w:left="21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</w:t>
      </w:r>
      <w:r w:rsidR="002942BF">
        <w:rPr>
          <w:rFonts w:hAnsi="ＭＳ 明朝" w:hint="eastAsia"/>
          <w:sz w:val="22"/>
        </w:rPr>
        <w:t xml:space="preserve">　　　　　　　　　　　　　　　　　　　　　　　　　　</w:t>
      </w:r>
      <w:r w:rsidR="002D350D">
        <w:rPr>
          <w:rFonts w:hAnsi="ＭＳ 明朝" w:hint="eastAsia"/>
          <w:sz w:val="22"/>
        </w:rPr>
        <w:t xml:space="preserve">　　</w:t>
      </w:r>
      <w:r w:rsidR="00F61AD0" w:rsidRPr="002942BF">
        <w:rPr>
          <w:rFonts w:hAnsi="ＭＳ 明朝" w:hint="eastAsia"/>
          <w:sz w:val="22"/>
        </w:rPr>
        <w:t xml:space="preserve">　　</w:t>
      </w:r>
      <w:r w:rsidRPr="002942BF">
        <w:rPr>
          <w:rFonts w:hAnsi="ＭＳ 明朝" w:hint="eastAsia"/>
          <w:sz w:val="22"/>
        </w:rPr>
        <w:t>年　　月　　日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</w:p>
    <w:p w:rsidR="00576ED0" w:rsidRPr="002942BF" w:rsidRDefault="009A0401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</w:t>
      </w:r>
      <w:r w:rsidR="00F234D6">
        <w:rPr>
          <w:rFonts w:hAnsi="ＭＳ 明朝" w:hint="eastAsia"/>
          <w:sz w:val="22"/>
        </w:rPr>
        <w:t>申請者</w:t>
      </w:r>
      <w:r w:rsidR="00F234D6">
        <w:rPr>
          <w:rFonts w:hAnsi="ＭＳ 明朝"/>
          <w:sz w:val="22"/>
        </w:rPr>
        <w:t xml:space="preserve">　　　</w:t>
      </w:r>
      <w:r>
        <w:rPr>
          <w:rFonts w:hAnsi="ＭＳ 明朝"/>
          <w:sz w:val="22"/>
        </w:rPr>
        <w:t xml:space="preserve">　　　　　</w:t>
      </w:r>
      <w:r w:rsidR="00576ED0" w:rsidRPr="002942BF">
        <w:rPr>
          <w:rFonts w:hAnsi="ＭＳ 明朝" w:hint="eastAsia"/>
          <w:sz w:val="22"/>
        </w:rPr>
        <w:t xml:space="preserve">　　様</w:t>
      </w:r>
    </w:p>
    <w:p w:rsidR="00576ED0" w:rsidRDefault="00032CB9" w:rsidP="009A0401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</w:t>
      </w:r>
    </w:p>
    <w:p w:rsidR="009A0401" w:rsidRPr="0076548B" w:rsidRDefault="009A0401" w:rsidP="009A0401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>
        <w:rPr>
          <w:rFonts w:hAnsi="ＭＳ 明朝"/>
          <w:sz w:val="22"/>
        </w:rPr>
        <w:t xml:space="preserve">　　　　　　　　　　　　　　　　　　　　　　　</w:t>
      </w:r>
      <w:r>
        <w:rPr>
          <w:rFonts w:hAnsi="ＭＳ 明朝" w:hint="eastAsia"/>
          <w:sz w:val="22"/>
        </w:rPr>
        <w:t xml:space="preserve">　</w:t>
      </w:r>
      <w:r>
        <w:rPr>
          <w:rFonts w:hAnsi="ＭＳ 明朝"/>
          <w:sz w:val="22"/>
        </w:rPr>
        <w:t xml:space="preserve">　　</w:t>
      </w:r>
      <w:r w:rsidR="00F234D6">
        <w:rPr>
          <w:rFonts w:hAnsi="ＭＳ 明朝" w:hint="eastAsia"/>
          <w:sz w:val="22"/>
        </w:rPr>
        <w:t xml:space="preserve">　</w:t>
      </w:r>
      <w:r w:rsidR="00F234D6">
        <w:rPr>
          <w:rFonts w:hAnsi="ＭＳ 明朝"/>
          <w:sz w:val="22"/>
        </w:rPr>
        <w:t xml:space="preserve">　　　　</w:t>
      </w:r>
      <w:r>
        <w:rPr>
          <w:rFonts w:hAnsi="ＭＳ 明朝"/>
          <w:sz w:val="22"/>
        </w:rPr>
        <w:t xml:space="preserve">　</w:t>
      </w:r>
      <w:r>
        <w:rPr>
          <w:rFonts w:hAnsi="ＭＳ 明朝" w:hint="eastAsia"/>
          <w:sz w:val="22"/>
        </w:rPr>
        <w:t>湯前町長</w:t>
      </w:r>
    </w:p>
    <w:p w:rsidR="00FF3845" w:rsidRPr="0076548B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9F7C95" w:rsidP="00FF3845">
      <w:pPr>
        <w:ind w:left="220" w:hangingChars="100" w:hanging="220"/>
        <w:jc w:val="center"/>
        <w:rPr>
          <w:rFonts w:hAnsi="ＭＳ 明朝"/>
          <w:sz w:val="22"/>
        </w:rPr>
      </w:pPr>
      <w:r w:rsidRPr="009F7C95">
        <w:rPr>
          <w:rFonts w:hAnsi="ＭＳ 明朝" w:hint="eastAsia"/>
          <w:sz w:val="22"/>
        </w:rPr>
        <w:t>令和４年度湯前町空き家リフォーム等補助金事業不採択通知書</w:t>
      </w:r>
      <w:bookmarkStart w:id="0" w:name="_GoBack"/>
      <w:bookmarkEnd w:id="0"/>
    </w:p>
    <w:p w:rsidR="00FF3845" w:rsidRDefault="00FF3845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9A0401" w:rsidRPr="002942BF" w:rsidRDefault="009A0401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576ED0" w:rsidRDefault="00172B00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9A0401">
        <w:rPr>
          <w:rFonts w:hAnsi="ＭＳ 明朝" w:hint="eastAsia"/>
          <w:sz w:val="22"/>
        </w:rPr>
        <w:t xml:space="preserve">　年　</w:t>
      </w:r>
      <w:r w:rsidR="009A0401">
        <w:rPr>
          <w:rFonts w:hAnsi="ＭＳ 明朝"/>
          <w:sz w:val="22"/>
        </w:rPr>
        <w:t xml:space="preserve">　月</w:t>
      </w:r>
      <w:r w:rsidR="009A0401">
        <w:rPr>
          <w:rFonts w:hAnsi="ＭＳ 明朝" w:hint="eastAsia"/>
          <w:sz w:val="22"/>
        </w:rPr>
        <w:t xml:space="preserve">　</w:t>
      </w:r>
      <w:r w:rsidR="009A0401">
        <w:rPr>
          <w:rFonts w:hAnsi="ＭＳ 明朝"/>
          <w:sz w:val="22"/>
        </w:rPr>
        <w:t xml:space="preserve">　日</w:t>
      </w:r>
      <w:r w:rsidR="009A0401">
        <w:rPr>
          <w:rFonts w:hAnsi="ＭＳ 明朝" w:hint="eastAsia"/>
          <w:sz w:val="22"/>
        </w:rPr>
        <w:t>に提出の</w:t>
      </w:r>
      <w:r w:rsidR="009A0401">
        <w:rPr>
          <w:rFonts w:hAnsi="ＭＳ 明朝"/>
          <w:sz w:val="22"/>
        </w:rPr>
        <w:t>あった</w:t>
      </w:r>
      <w:r w:rsidR="009A0401">
        <w:rPr>
          <w:rFonts w:hAnsi="ＭＳ 明朝" w:hint="eastAsia"/>
          <w:sz w:val="22"/>
        </w:rPr>
        <w:t>事業</w:t>
      </w:r>
      <w:r w:rsidR="009A0401">
        <w:rPr>
          <w:rFonts w:hAnsi="ＭＳ 明朝"/>
          <w:sz w:val="22"/>
        </w:rPr>
        <w:t>採択申請書については、</w:t>
      </w:r>
      <w:r w:rsidR="009A0401">
        <w:rPr>
          <w:rFonts w:hAnsi="ＭＳ 明朝" w:hint="eastAsia"/>
          <w:sz w:val="22"/>
        </w:rPr>
        <w:t>抽選した</w:t>
      </w:r>
      <w:r w:rsidR="009A0401">
        <w:rPr>
          <w:rFonts w:hAnsi="ＭＳ 明朝"/>
          <w:sz w:val="22"/>
        </w:rPr>
        <w:t>結果、</w:t>
      </w:r>
      <w:r w:rsidR="00D56026">
        <w:rPr>
          <w:rFonts w:hAnsi="ＭＳ 明朝" w:hint="eastAsia"/>
          <w:sz w:val="22"/>
        </w:rPr>
        <w:t>不</w:t>
      </w:r>
      <w:r w:rsidR="009A0401">
        <w:rPr>
          <w:rFonts w:hAnsi="ＭＳ 明朝"/>
          <w:sz w:val="22"/>
        </w:rPr>
        <w:t>採択と</w:t>
      </w:r>
      <w:r w:rsidR="009A0401">
        <w:rPr>
          <w:rFonts w:hAnsi="ＭＳ 明朝" w:hint="eastAsia"/>
          <w:sz w:val="22"/>
        </w:rPr>
        <w:t>したので</w:t>
      </w:r>
      <w:r w:rsidR="00ED555F">
        <w:rPr>
          <w:rFonts w:hAnsi="ＭＳ 明朝" w:hint="eastAsia"/>
          <w:sz w:val="22"/>
        </w:rPr>
        <w:t>、</w:t>
      </w:r>
      <w:r w:rsidR="00344970">
        <w:rPr>
          <w:rFonts w:hAnsi="ＭＳ 明朝" w:hint="eastAsia"/>
          <w:sz w:val="22"/>
        </w:rPr>
        <w:t>令和４年度</w:t>
      </w:r>
      <w:r w:rsidR="00ED555F">
        <w:rPr>
          <w:rFonts w:hAnsi="ＭＳ 明朝"/>
          <w:sz w:val="22"/>
        </w:rPr>
        <w:t>湯前町空き家</w:t>
      </w:r>
      <w:r w:rsidR="00ED555F">
        <w:rPr>
          <w:rFonts w:hAnsi="ＭＳ 明朝" w:hint="eastAsia"/>
          <w:sz w:val="22"/>
        </w:rPr>
        <w:t>リフォーム等補助金交付要項第</w:t>
      </w:r>
      <w:r w:rsidR="00ED555F">
        <w:rPr>
          <w:rFonts w:hAnsi="ＭＳ 明朝" w:hint="eastAsia"/>
          <w:sz w:val="22"/>
        </w:rPr>
        <w:t>4</w:t>
      </w:r>
      <w:r w:rsidR="00ED555F">
        <w:rPr>
          <w:rFonts w:hAnsi="ＭＳ 明朝" w:hint="eastAsia"/>
          <w:sz w:val="22"/>
        </w:rPr>
        <w:t>条第</w:t>
      </w:r>
      <w:r w:rsidR="00ED555F">
        <w:rPr>
          <w:rFonts w:hAnsi="ＭＳ 明朝" w:hint="eastAsia"/>
          <w:sz w:val="22"/>
        </w:rPr>
        <w:t>4</w:t>
      </w:r>
      <w:r w:rsidR="00ED555F">
        <w:rPr>
          <w:rFonts w:hAnsi="ＭＳ 明朝" w:hint="eastAsia"/>
          <w:sz w:val="22"/>
        </w:rPr>
        <w:t>項の</w:t>
      </w:r>
      <w:r w:rsidR="00ED555F">
        <w:rPr>
          <w:rFonts w:hAnsi="ＭＳ 明朝"/>
          <w:sz w:val="22"/>
        </w:rPr>
        <w:t>規定により、</w:t>
      </w:r>
      <w:r w:rsidR="009A0401">
        <w:rPr>
          <w:rFonts w:hAnsi="ＭＳ 明朝"/>
          <w:sz w:val="22"/>
        </w:rPr>
        <w:t>通知します</w:t>
      </w:r>
      <w:r w:rsidR="00576ED0" w:rsidRPr="002942BF">
        <w:rPr>
          <w:rFonts w:hAnsi="ＭＳ 明朝" w:hint="eastAsia"/>
          <w:sz w:val="22"/>
        </w:rPr>
        <w:t>。</w:t>
      </w:r>
    </w:p>
    <w:p w:rsidR="009A0401" w:rsidRPr="009A0401" w:rsidRDefault="009A0401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</w:p>
    <w:p w:rsidR="00FF3845" w:rsidRPr="00ED555F" w:rsidRDefault="00FF3845" w:rsidP="00A763A0">
      <w:pPr>
        <w:rPr>
          <w:rFonts w:hAnsi="ＭＳ 明朝"/>
          <w:sz w:val="22"/>
        </w:rPr>
      </w:pPr>
    </w:p>
    <w:sectPr w:rsidR="00FF3845" w:rsidRPr="00ED555F" w:rsidSect="00692D74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7C" w:rsidRDefault="00B35D7C" w:rsidP="00944B58">
      <w:r>
        <w:separator/>
      </w:r>
    </w:p>
  </w:endnote>
  <w:endnote w:type="continuationSeparator" w:id="0">
    <w:p w:rsidR="00B35D7C" w:rsidRDefault="00B35D7C" w:rsidP="009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7C" w:rsidRDefault="00B35D7C" w:rsidP="00944B58">
      <w:r>
        <w:separator/>
      </w:r>
    </w:p>
  </w:footnote>
  <w:footnote w:type="continuationSeparator" w:id="0">
    <w:p w:rsidR="00B35D7C" w:rsidRDefault="00B35D7C" w:rsidP="009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9E5"/>
    <w:multiLevelType w:val="hybridMultilevel"/>
    <w:tmpl w:val="DD20D77A"/>
    <w:lvl w:ilvl="0" w:tplc="F034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B6320"/>
    <w:multiLevelType w:val="hybridMultilevel"/>
    <w:tmpl w:val="5D62DC44"/>
    <w:lvl w:ilvl="0" w:tplc="A7A28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72EF"/>
    <w:multiLevelType w:val="hybridMultilevel"/>
    <w:tmpl w:val="04EC0A66"/>
    <w:lvl w:ilvl="0" w:tplc="4E4E7D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802FE"/>
    <w:multiLevelType w:val="hybridMultilevel"/>
    <w:tmpl w:val="B3A07A02"/>
    <w:lvl w:ilvl="0" w:tplc="FDF40D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33198"/>
    <w:multiLevelType w:val="hybridMultilevel"/>
    <w:tmpl w:val="2402B392"/>
    <w:lvl w:ilvl="0" w:tplc="4170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D3275"/>
    <w:multiLevelType w:val="hybridMultilevel"/>
    <w:tmpl w:val="E5FC8BCA"/>
    <w:lvl w:ilvl="0" w:tplc="E2FC93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63935"/>
    <w:multiLevelType w:val="hybridMultilevel"/>
    <w:tmpl w:val="FFC273BE"/>
    <w:lvl w:ilvl="0" w:tplc="C8D4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97706"/>
    <w:multiLevelType w:val="hybridMultilevel"/>
    <w:tmpl w:val="2CDEB024"/>
    <w:lvl w:ilvl="0" w:tplc="DE8E86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F79F2"/>
    <w:multiLevelType w:val="hybridMultilevel"/>
    <w:tmpl w:val="EF14907A"/>
    <w:lvl w:ilvl="0" w:tplc="47829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2D7C58"/>
    <w:multiLevelType w:val="hybridMultilevel"/>
    <w:tmpl w:val="0D840728"/>
    <w:lvl w:ilvl="0" w:tplc="90A8E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420C61"/>
    <w:multiLevelType w:val="hybridMultilevel"/>
    <w:tmpl w:val="A2960504"/>
    <w:lvl w:ilvl="0" w:tplc="10FCE8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5F336D"/>
    <w:multiLevelType w:val="hybridMultilevel"/>
    <w:tmpl w:val="CA3883B0"/>
    <w:lvl w:ilvl="0" w:tplc="744E6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A9"/>
    <w:rsid w:val="000060D9"/>
    <w:rsid w:val="00014A49"/>
    <w:rsid w:val="0003090A"/>
    <w:rsid w:val="00031A81"/>
    <w:rsid w:val="00032CB9"/>
    <w:rsid w:val="00042B36"/>
    <w:rsid w:val="0004743D"/>
    <w:rsid w:val="000B128A"/>
    <w:rsid w:val="000D7CE9"/>
    <w:rsid w:val="000E3F89"/>
    <w:rsid w:val="000F308D"/>
    <w:rsid w:val="00134E63"/>
    <w:rsid w:val="001379A6"/>
    <w:rsid w:val="001456D3"/>
    <w:rsid w:val="00157BC2"/>
    <w:rsid w:val="00172B00"/>
    <w:rsid w:val="00194524"/>
    <w:rsid w:val="001B5EB4"/>
    <w:rsid w:val="001E1455"/>
    <w:rsid w:val="002262A7"/>
    <w:rsid w:val="00233FFC"/>
    <w:rsid w:val="00237714"/>
    <w:rsid w:val="00261010"/>
    <w:rsid w:val="00261F43"/>
    <w:rsid w:val="002673DA"/>
    <w:rsid w:val="002827C1"/>
    <w:rsid w:val="002942BF"/>
    <w:rsid w:val="002D350D"/>
    <w:rsid w:val="002E41A5"/>
    <w:rsid w:val="002F0D22"/>
    <w:rsid w:val="00344970"/>
    <w:rsid w:val="003505EB"/>
    <w:rsid w:val="003802FD"/>
    <w:rsid w:val="00386F9E"/>
    <w:rsid w:val="00391389"/>
    <w:rsid w:val="003B06AE"/>
    <w:rsid w:val="003B1952"/>
    <w:rsid w:val="003D4BD4"/>
    <w:rsid w:val="003D5D1C"/>
    <w:rsid w:val="004063CA"/>
    <w:rsid w:val="004335F5"/>
    <w:rsid w:val="00437CAA"/>
    <w:rsid w:val="00452C20"/>
    <w:rsid w:val="0046708E"/>
    <w:rsid w:val="005009A0"/>
    <w:rsid w:val="0050420C"/>
    <w:rsid w:val="00576ED0"/>
    <w:rsid w:val="00583B1D"/>
    <w:rsid w:val="00586940"/>
    <w:rsid w:val="005D2801"/>
    <w:rsid w:val="005E1797"/>
    <w:rsid w:val="00633438"/>
    <w:rsid w:val="00684365"/>
    <w:rsid w:val="006853BF"/>
    <w:rsid w:val="00692D74"/>
    <w:rsid w:val="0069544A"/>
    <w:rsid w:val="006B34C4"/>
    <w:rsid w:val="006C0085"/>
    <w:rsid w:val="00711114"/>
    <w:rsid w:val="00720587"/>
    <w:rsid w:val="007416F5"/>
    <w:rsid w:val="007420A4"/>
    <w:rsid w:val="0076548B"/>
    <w:rsid w:val="00781F2F"/>
    <w:rsid w:val="00787A6E"/>
    <w:rsid w:val="007B45CA"/>
    <w:rsid w:val="00833691"/>
    <w:rsid w:val="00880D24"/>
    <w:rsid w:val="008A452A"/>
    <w:rsid w:val="008C7AD6"/>
    <w:rsid w:val="008F02B4"/>
    <w:rsid w:val="009143C3"/>
    <w:rsid w:val="0094206B"/>
    <w:rsid w:val="00944B58"/>
    <w:rsid w:val="00975C2B"/>
    <w:rsid w:val="00976BB9"/>
    <w:rsid w:val="009A0401"/>
    <w:rsid w:val="009D4A64"/>
    <w:rsid w:val="009F7C95"/>
    <w:rsid w:val="00A15700"/>
    <w:rsid w:val="00A31B91"/>
    <w:rsid w:val="00A35C75"/>
    <w:rsid w:val="00A763A0"/>
    <w:rsid w:val="00AC0138"/>
    <w:rsid w:val="00AD5F19"/>
    <w:rsid w:val="00B17578"/>
    <w:rsid w:val="00B276AB"/>
    <w:rsid w:val="00B35D7C"/>
    <w:rsid w:val="00B44711"/>
    <w:rsid w:val="00B52054"/>
    <w:rsid w:val="00B63D59"/>
    <w:rsid w:val="00B640B7"/>
    <w:rsid w:val="00B97BDC"/>
    <w:rsid w:val="00BA74EB"/>
    <w:rsid w:val="00BC208F"/>
    <w:rsid w:val="00BF639A"/>
    <w:rsid w:val="00C03EE1"/>
    <w:rsid w:val="00C273A9"/>
    <w:rsid w:val="00C62093"/>
    <w:rsid w:val="00C848D5"/>
    <w:rsid w:val="00CA7739"/>
    <w:rsid w:val="00CC7D53"/>
    <w:rsid w:val="00CD6B2B"/>
    <w:rsid w:val="00CF3137"/>
    <w:rsid w:val="00CF623F"/>
    <w:rsid w:val="00D266B5"/>
    <w:rsid w:val="00D56026"/>
    <w:rsid w:val="00DB4ACC"/>
    <w:rsid w:val="00DC4694"/>
    <w:rsid w:val="00DD7A69"/>
    <w:rsid w:val="00DE3CEA"/>
    <w:rsid w:val="00DF1924"/>
    <w:rsid w:val="00DF4299"/>
    <w:rsid w:val="00E11D48"/>
    <w:rsid w:val="00E2021F"/>
    <w:rsid w:val="00E2065B"/>
    <w:rsid w:val="00E20C3B"/>
    <w:rsid w:val="00E33FD5"/>
    <w:rsid w:val="00E469DA"/>
    <w:rsid w:val="00E722A9"/>
    <w:rsid w:val="00EA4D12"/>
    <w:rsid w:val="00EB6E84"/>
    <w:rsid w:val="00EC0F22"/>
    <w:rsid w:val="00ED3EA4"/>
    <w:rsid w:val="00ED555F"/>
    <w:rsid w:val="00F060E7"/>
    <w:rsid w:val="00F1565B"/>
    <w:rsid w:val="00F234D6"/>
    <w:rsid w:val="00F61AD0"/>
    <w:rsid w:val="00F82690"/>
    <w:rsid w:val="00F96BB4"/>
    <w:rsid w:val="00FB5918"/>
    <w:rsid w:val="00FC7F5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3AC164BF-B6BA-4828-8A5C-B61A443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B58"/>
  </w:style>
  <w:style w:type="paragraph" w:styleId="a6">
    <w:name w:val="footer"/>
    <w:basedOn w:val="a"/>
    <w:link w:val="a7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B58"/>
  </w:style>
  <w:style w:type="table" w:styleId="a8">
    <w:name w:val="Table Grid"/>
    <w:basedOn w:val="a1"/>
    <w:uiPriority w:val="5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6ED0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576ED0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76ED0"/>
    <w:rPr>
      <w:rFonts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76ED0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76ED0"/>
    <w:rPr>
      <w:rFonts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A7E22D02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本山りか</dc:creator>
  <cp:lastModifiedBy>山野瑛人</cp:lastModifiedBy>
  <cp:revision>3</cp:revision>
  <dcterms:created xsi:type="dcterms:W3CDTF">2022-05-13T01:24:00Z</dcterms:created>
  <dcterms:modified xsi:type="dcterms:W3CDTF">2022-05-13T02:33:00Z</dcterms:modified>
</cp:coreProperties>
</file>