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様式第</w:t>
      </w:r>
      <w:r w:rsidR="009E0C47">
        <w:rPr>
          <w:rFonts w:hint="eastAsia"/>
          <w:szCs w:val="21"/>
        </w:rPr>
        <w:t>6</w:t>
      </w:r>
      <w:r w:rsidRPr="003D0AB9">
        <w:rPr>
          <w:rFonts w:hint="eastAsia"/>
          <w:szCs w:val="21"/>
        </w:rPr>
        <w:t>号（第</w:t>
      </w:r>
      <w:r w:rsidR="009E0C47">
        <w:rPr>
          <w:rFonts w:hint="eastAsia"/>
          <w:szCs w:val="21"/>
        </w:rPr>
        <w:t>7</w:t>
      </w:r>
      <w:r w:rsidRPr="003D0AB9">
        <w:rPr>
          <w:rFonts w:hint="eastAsia"/>
          <w:szCs w:val="21"/>
        </w:rPr>
        <w:t>条関係）</w:t>
      </w:r>
    </w:p>
    <w:p w:rsidR="00E86038" w:rsidRPr="003D0AB9" w:rsidRDefault="00E86038" w:rsidP="00E86038">
      <w:pPr>
        <w:wordWrap w:val="0"/>
        <w:ind w:firstLineChars="2600" w:firstLine="6527"/>
        <w:jc w:val="right"/>
        <w:rPr>
          <w:szCs w:val="21"/>
        </w:rPr>
      </w:pPr>
      <w:r w:rsidRPr="003D0AB9">
        <w:rPr>
          <w:rFonts w:hint="eastAsia"/>
          <w:szCs w:val="21"/>
        </w:rPr>
        <w:t>年　　月　　日</w:t>
      </w:r>
    </w:p>
    <w:p w:rsidR="00E86038" w:rsidRPr="003D0AB9" w:rsidRDefault="00E86038" w:rsidP="00E86038">
      <w:pPr>
        <w:ind w:firstLineChars="2600" w:firstLine="6527"/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湯前町長　　　様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　　　　　　　　　　　　　　申請者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>住所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 xml:space="preserve">氏名　　　　　　　　　　　　</w:t>
      </w:r>
      <w:r w:rsidR="00230900">
        <w:rPr>
          <w:rFonts w:hint="eastAsia"/>
          <w:szCs w:val="21"/>
        </w:rPr>
        <w:t xml:space="preserve">　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B49D0" w:rsidP="00E86038">
      <w:pPr>
        <w:jc w:val="center"/>
        <w:rPr>
          <w:szCs w:val="21"/>
        </w:rPr>
      </w:pPr>
      <w:r w:rsidRPr="00EB49D0">
        <w:rPr>
          <w:rFonts w:hint="eastAsia"/>
          <w:szCs w:val="21"/>
        </w:rPr>
        <w:t>令和４年度湯前町空き家リフォーム等補助金交付変更</w:t>
      </w:r>
      <w:r w:rsidRPr="00EB49D0">
        <w:rPr>
          <w:rFonts w:hint="eastAsia"/>
          <w:szCs w:val="21"/>
        </w:rPr>
        <w:t>(</w:t>
      </w:r>
      <w:r w:rsidRPr="00EB49D0">
        <w:rPr>
          <w:rFonts w:hint="eastAsia"/>
          <w:szCs w:val="21"/>
        </w:rPr>
        <w:t>中止</w:t>
      </w:r>
      <w:r w:rsidRPr="00EB49D0">
        <w:rPr>
          <w:rFonts w:hint="eastAsia"/>
          <w:szCs w:val="21"/>
        </w:rPr>
        <w:t>)</w:t>
      </w:r>
      <w:r w:rsidRPr="00EB49D0">
        <w:rPr>
          <w:rFonts w:hint="eastAsia"/>
          <w:szCs w:val="21"/>
        </w:rPr>
        <w:t>承認申請書</w:t>
      </w:r>
      <w:bookmarkStart w:id="0" w:name="_GoBack"/>
      <w:bookmarkEnd w:id="0"/>
    </w:p>
    <w:p w:rsidR="00E86038" w:rsidRPr="003D0AB9" w:rsidRDefault="00E86038" w:rsidP="00E86038">
      <w:pPr>
        <w:jc w:val="center"/>
        <w:rPr>
          <w:szCs w:val="21"/>
        </w:rPr>
      </w:pPr>
    </w:p>
    <w:p w:rsidR="00E86038" w:rsidRPr="003D0AB9" w:rsidRDefault="00E86038" w:rsidP="00E86038">
      <w:pPr>
        <w:pStyle w:val="ac"/>
        <w:rPr>
          <w:szCs w:val="21"/>
        </w:rPr>
      </w:pPr>
      <w:r w:rsidRPr="003D0AB9">
        <w:rPr>
          <w:rFonts w:hint="eastAsia"/>
          <w:szCs w:val="21"/>
        </w:rPr>
        <w:t xml:space="preserve">　　　年　月　日付け湯前第　　号で補助金交付決定通知のあった</w:t>
      </w:r>
      <w:r w:rsidR="000B38DB">
        <w:rPr>
          <w:rFonts w:hint="eastAsia"/>
          <w:szCs w:val="21"/>
        </w:rPr>
        <w:t>令和４年度</w:t>
      </w:r>
      <w:r w:rsidRPr="003D0AB9">
        <w:rPr>
          <w:rFonts w:hint="eastAsia"/>
          <w:szCs w:val="21"/>
        </w:rPr>
        <w:t>湯前町空き家リフォーム等補助金事業については、下記のとおり変更（中止）したいので、</w:t>
      </w:r>
      <w:r w:rsidR="000B38DB">
        <w:rPr>
          <w:rFonts w:hint="eastAsia"/>
          <w:szCs w:val="21"/>
        </w:rPr>
        <w:t>令和４年度</w:t>
      </w:r>
      <w:r w:rsidRPr="003D0AB9">
        <w:rPr>
          <w:rFonts w:hint="eastAsia"/>
          <w:szCs w:val="21"/>
        </w:rPr>
        <w:t>湯前町空き家リフォーム等補助金交付要項第</w:t>
      </w:r>
      <w:r w:rsidR="009E0C47">
        <w:rPr>
          <w:rFonts w:hint="eastAsia"/>
          <w:szCs w:val="21"/>
        </w:rPr>
        <w:t>7</w:t>
      </w:r>
      <w:r w:rsidRPr="003D0AB9">
        <w:rPr>
          <w:rFonts w:hint="eastAsia"/>
          <w:szCs w:val="21"/>
        </w:rPr>
        <w:t>条第</w:t>
      </w:r>
      <w:r w:rsidR="00750789">
        <w:rPr>
          <w:rFonts w:hint="eastAsia"/>
          <w:szCs w:val="21"/>
        </w:rPr>
        <w:t>1</w:t>
      </w:r>
      <w:r w:rsidRPr="003D0AB9">
        <w:rPr>
          <w:rFonts w:hint="eastAsia"/>
          <w:szCs w:val="21"/>
        </w:rPr>
        <w:t>項の規定により申請します。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</w:p>
    <w:p w:rsidR="00E86038" w:rsidRPr="003D0AB9" w:rsidRDefault="00E86038" w:rsidP="00E86038">
      <w:pPr>
        <w:ind w:left="251" w:hangingChars="100" w:hanging="251"/>
        <w:jc w:val="center"/>
        <w:rPr>
          <w:szCs w:val="21"/>
        </w:rPr>
      </w:pPr>
      <w:r w:rsidRPr="003D0AB9">
        <w:rPr>
          <w:rFonts w:hint="eastAsia"/>
          <w:szCs w:val="21"/>
        </w:rPr>
        <w:t>記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１　住宅の所在地　　</w:t>
      </w:r>
    </w:p>
    <w:p w:rsidR="00FF6424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>２　補助事業名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　　</w:t>
      </w:r>
      <w:r w:rsidR="00FF6424">
        <w:rPr>
          <w:rFonts w:hint="eastAsia"/>
          <w:szCs w:val="21"/>
        </w:rPr>
        <w:t xml:space="preserve">　住宅改修　・　住宅解体　・家財道具等処分　※該当するものを○で囲む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３　補助金交付変更額　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　　　既交付決定額　　金　　　　　　　　円</w:t>
      </w:r>
    </w:p>
    <w:p w:rsidR="00E86038" w:rsidRPr="003D0AB9" w:rsidRDefault="00E86038" w:rsidP="00E86038">
      <w:pPr>
        <w:ind w:leftChars="112" w:left="281" w:firstLineChars="200" w:firstLine="502"/>
        <w:rPr>
          <w:szCs w:val="21"/>
        </w:rPr>
      </w:pPr>
      <w:r w:rsidRPr="003D0AB9">
        <w:rPr>
          <w:rFonts w:hint="eastAsia"/>
          <w:szCs w:val="21"/>
        </w:rPr>
        <w:t>変更交付申請額　金　　　　　　　　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　変更増減額　　　金　　　　　　　　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４　変更（中止）内容及び理由</w:t>
      </w:r>
    </w:p>
    <w:p w:rsidR="00C41BEA" w:rsidRPr="00E86038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５　添付書類</w:t>
      </w:r>
    </w:p>
    <w:sectPr w:rsidR="00C41BEA" w:rsidRPr="00E86038" w:rsidSect="003D0AB9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81C92"/>
    <w:rsid w:val="000B38DB"/>
    <w:rsid w:val="000E5793"/>
    <w:rsid w:val="00110B93"/>
    <w:rsid w:val="0012646E"/>
    <w:rsid w:val="00230900"/>
    <w:rsid w:val="002475B0"/>
    <w:rsid w:val="00275A6E"/>
    <w:rsid w:val="0035524F"/>
    <w:rsid w:val="00497C32"/>
    <w:rsid w:val="005D4885"/>
    <w:rsid w:val="00750789"/>
    <w:rsid w:val="007E5693"/>
    <w:rsid w:val="00843F3C"/>
    <w:rsid w:val="008960EE"/>
    <w:rsid w:val="00905F50"/>
    <w:rsid w:val="009E0C47"/>
    <w:rsid w:val="00A232F0"/>
    <w:rsid w:val="00A26A98"/>
    <w:rsid w:val="00A92BB6"/>
    <w:rsid w:val="00BC04C6"/>
    <w:rsid w:val="00C14985"/>
    <w:rsid w:val="00C41BEA"/>
    <w:rsid w:val="00C52CC5"/>
    <w:rsid w:val="00CC4952"/>
    <w:rsid w:val="00D82A3E"/>
    <w:rsid w:val="00DC2184"/>
    <w:rsid w:val="00E86038"/>
    <w:rsid w:val="00EB49D0"/>
    <w:rsid w:val="00F263BE"/>
    <w:rsid w:val="00FF30E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E6DADD2D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山野瑛人</dc:creator>
  <cp:lastModifiedBy>山野瑛人</cp:lastModifiedBy>
  <cp:revision>4</cp:revision>
  <dcterms:created xsi:type="dcterms:W3CDTF">2022-05-12T00:07:00Z</dcterms:created>
  <dcterms:modified xsi:type="dcterms:W3CDTF">2022-05-13T02:34:00Z</dcterms:modified>
</cp:coreProperties>
</file>