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5C" w:rsidRDefault="00FE53C7" w:rsidP="005D0809">
      <w:pPr>
        <w:spacing w:line="520" w:lineRule="exact"/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湯前町</w:t>
      </w:r>
      <w:r w:rsidR="00B03A12" w:rsidRPr="00B03A12">
        <w:rPr>
          <w:rFonts w:hint="eastAsia"/>
          <w:b/>
          <w:sz w:val="32"/>
          <w:szCs w:val="32"/>
        </w:rPr>
        <w:t>会計年度任用職員任用申込書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103"/>
        <w:gridCol w:w="2126"/>
      </w:tblGrid>
      <w:tr w:rsidR="007A37CB" w:rsidTr="0041191D">
        <w:trPr>
          <w:trHeight w:val="25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  <w:r w:rsidRPr="00D91C6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37CB" w:rsidRDefault="007A37CB" w:rsidP="00815C1A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　　真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・３か月以内に撮影したもの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上半身、</w:t>
            </w:r>
            <w:r w:rsidRPr="00815C1A">
              <w:rPr>
                <w:rFonts w:hint="eastAsia"/>
                <w:sz w:val="14"/>
                <w:szCs w:val="14"/>
              </w:rPr>
              <w:t>脱帽、正面顔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・縦</w:t>
            </w:r>
            <w:r>
              <w:rPr>
                <w:rFonts w:hint="eastAsia"/>
                <w:sz w:val="14"/>
                <w:szCs w:val="14"/>
              </w:rPr>
              <w:t>４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  <w:r w:rsidRPr="00815C1A">
              <w:rPr>
                <w:rFonts w:hint="eastAsia"/>
                <w:sz w:val="14"/>
                <w:szCs w:val="14"/>
              </w:rPr>
              <w:t>横３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・本人と確認できるもの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8"/>
                <w:szCs w:val="18"/>
              </w:rPr>
            </w:pPr>
            <w:r w:rsidRPr="00815C1A">
              <w:rPr>
                <w:rFonts w:hint="eastAsia"/>
                <w:sz w:val="14"/>
                <w:szCs w:val="14"/>
              </w:rPr>
              <w:t>・写真の裏面に氏名を記入</w:t>
            </w:r>
          </w:p>
        </w:tc>
      </w:tr>
      <w:tr w:rsidR="007A37CB" w:rsidTr="0041191D">
        <w:trPr>
          <w:trHeight w:val="543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762"/>
        </w:trPr>
        <w:tc>
          <w:tcPr>
            <w:tcW w:w="1560" w:type="dxa"/>
            <w:vAlign w:val="center"/>
          </w:tcPr>
          <w:p w:rsidR="007A37CB" w:rsidRDefault="007A37CB" w:rsidP="0082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7A37CB" w:rsidRPr="00820757" w:rsidRDefault="007A37CB" w:rsidP="00820757">
            <w:pPr>
              <w:spacing w:line="120" w:lineRule="exact"/>
              <w:rPr>
                <w:sz w:val="12"/>
                <w:szCs w:val="12"/>
              </w:rPr>
            </w:pPr>
          </w:p>
          <w:p w:rsidR="007A37CB" w:rsidRDefault="007A37CB" w:rsidP="00D91C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（満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7A37CB" w:rsidRPr="00820757" w:rsidRDefault="006F4BFA" w:rsidP="00820757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※年齢は令和３</w:t>
            </w:r>
            <w:bookmarkStart w:id="0" w:name="_GoBack"/>
            <w:bookmarkEnd w:id="0"/>
            <w:r w:rsidR="007A37CB">
              <w:rPr>
                <w:rFonts w:hint="eastAsia"/>
                <w:sz w:val="16"/>
                <w:szCs w:val="16"/>
              </w:rPr>
              <w:t>年４月１日現在で記入</w:t>
            </w: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26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815C1A" w:rsidRDefault="007A37CB" w:rsidP="00815C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4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7A37CB" w:rsidRPr="00D91C69" w:rsidRDefault="007A37CB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A37CB" w:rsidRPr="007A37CB" w:rsidRDefault="007A37CB" w:rsidP="00D91C69">
            <w:pPr>
              <w:rPr>
                <w:sz w:val="22"/>
              </w:rPr>
            </w:pPr>
            <w:r w:rsidRPr="00476BC4">
              <w:rPr>
                <w:rFonts w:hint="eastAsia"/>
                <w:sz w:val="22"/>
              </w:rPr>
              <w:t>〒</w:t>
            </w:r>
            <w:r w:rsidRPr="00476BC4">
              <w:rPr>
                <w:rFonts w:hint="eastAsia"/>
                <w:sz w:val="22"/>
              </w:rPr>
              <w:t>(</w:t>
            </w:r>
            <w:r w:rsidRPr="00476BC4">
              <w:rPr>
                <w:rFonts w:hint="eastAsia"/>
                <w:sz w:val="22"/>
              </w:rPr>
              <w:t xml:space="preserve">　　　－　　　　</w:t>
            </w:r>
            <w:r w:rsidRPr="00476BC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37CB" w:rsidRPr="007A37CB" w:rsidRDefault="007A37CB" w:rsidP="007A37CB">
            <w:pPr>
              <w:rPr>
                <w:sz w:val="22"/>
              </w:rPr>
            </w:pPr>
          </w:p>
        </w:tc>
      </w:tr>
      <w:tr w:rsidR="007A37CB" w:rsidTr="0041191D">
        <w:trPr>
          <w:trHeight w:val="7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A37CB" w:rsidRDefault="007A37CB" w:rsidP="0081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A37CB" w:rsidRDefault="007A37CB" w:rsidP="00D91C69">
            <w:pPr>
              <w:rPr>
                <w:sz w:val="20"/>
                <w:szCs w:val="20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A37CB" w:rsidRPr="00476BC4" w:rsidRDefault="007A37CB" w:rsidP="007A37CB">
            <w:pPr>
              <w:ind w:firstLineChars="300" w:firstLine="600"/>
              <w:rPr>
                <w:sz w:val="22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電話　　　　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　携帯　　　　－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476BC4" w:rsidTr="0041191D">
        <w:trPr>
          <w:trHeight w:val="98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76BC4" w:rsidRDefault="00476BC4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476BC4" w:rsidRDefault="00476BC4" w:rsidP="00D91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－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※現住所と同じ場合は「同上」と記入</w:t>
            </w:r>
          </w:p>
          <w:p w:rsidR="00476BC4" w:rsidRDefault="00476BC4" w:rsidP="00D91C69">
            <w:pPr>
              <w:rPr>
                <w:sz w:val="24"/>
                <w:szCs w:val="24"/>
              </w:rPr>
            </w:pPr>
          </w:p>
          <w:p w:rsidR="00476BC4" w:rsidRPr="007A37CB" w:rsidRDefault="00476BC4" w:rsidP="00D91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電話　　　　－　</w:t>
            </w:r>
            <w:r w:rsidR="007A37CB"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</w:tr>
    </w:tbl>
    <w:p w:rsidR="00B03A12" w:rsidRDefault="00B03A12" w:rsidP="00820757">
      <w:pPr>
        <w:spacing w:line="120" w:lineRule="exact"/>
        <w:jc w:val="left"/>
        <w:rPr>
          <w:sz w:val="24"/>
          <w:szCs w:val="24"/>
        </w:rPr>
      </w:pPr>
    </w:p>
    <w:p w:rsidR="00820757" w:rsidRDefault="007A37CB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◆学歴</w:t>
      </w:r>
      <w:r w:rsidR="00820757">
        <w:rPr>
          <w:rFonts w:hint="eastAsia"/>
          <w:sz w:val="24"/>
          <w:szCs w:val="24"/>
        </w:rPr>
        <w:t>（最終学齢から順に中学校まで記入）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2552"/>
        <w:gridCol w:w="2268"/>
        <w:gridCol w:w="1984"/>
      </w:tblGrid>
      <w:tr w:rsidR="007A37CB" w:rsidTr="0041191D">
        <w:trPr>
          <w:trHeight w:val="463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学校名</w:t>
            </w: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学部・学科</w:t>
            </w:r>
          </w:p>
        </w:tc>
        <w:tc>
          <w:tcPr>
            <w:tcW w:w="2268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在学期間</w:t>
            </w:r>
          </w:p>
        </w:tc>
        <w:tc>
          <w:tcPr>
            <w:tcW w:w="198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該当を◯で囲む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820757" w:rsidRDefault="007A37CB" w:rsidP="0082075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最終学歴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A37CB" w:rsidRPr="00FB31C1" w:rsidRDefault="007A37CB" w:rsidP="00820757">
            <w:pPr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Pr="00820757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卒業・卒業見込・修了</w:t>
            </w:r>
          </w:p>
          <w:p w:rsidR="007A37CB" w:rsidRPr="00820757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修了見込・中退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</w:tbl>
    <w:p w:rsidR="00476BC4" w:rsidRDefault="00476BC4" w:rsidP="0041191D">
      <w:pPr>
        <w:spacing w:line="120" w:lineRule="exact"/>
        <w:jc w:val="left"/>
        <w:rPr>
          <w:sz w:val="24"/>
          <w:szCs w:val="24"/>
        </w:rPr>
      </w:pPr>
    </w:p>
    <w:p w:rsidR="0041191D" w:rsidRDefault="0041191D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◆職歴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2385"/>
        <w:gridCol w:w="2040"/>
        <w:gridCol w:w="1605"/>
      </w:tblGrid>
      <w:tr w:rsidR="0041191D" w:rsidTr="0041191D">
        <w:trPr>
          <w:trHeight w:val="373"/>
        </w:trPr>
        <w:tc>
          <w:tcPr>
            <w:tcW w:w="9765" w:type="dxa"/>
            <w:gridSpan w:val="4"/>
            <w:vAlign w:val="center"/>
          </w:tcPr>
          <w:p w:rsidR="0041191D" w:rsidRPr="00FB31C1" w:rsidRDefault="000006EC" w:rsidP="00F66058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FE53C7">
              <w:rPr>
                <w:rFonts w:hint="eastAsia"/>
                <w:sz w:val="22"/>
              </w:rPr>
              <w:t>湯前町</w:t>
            </w:r>
            <w:r w:rsidR="0041191D" w:rsidRPr="00FB31C1">
              <w:rPr>
                <w:rFonts w:hint="eastAsia"/>
                <w:sz w:val="22"/>
              </w:rPr>
              <w:t>役場での職歴を記入してください。</w:t>
            </w:r>
          </w:p>
        </w:tc>
      </w:tr>
      <w:tr w:rsidR="0041191D" w:rsidTr="0041191D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</w:t>
            </w:r>
            <w:r w:rsidR="00DF509B" w:rsidRPr="00FB31C1">
              <w:rPr>
                <w:rFonts w:hint="eastAsia"/>
                <w:sz w:val="22"/>
              </w:rPr>
              <w:t xml:space="preserve">　</w:t>
            </w:r>
            <w:r w:rsidRPr="00FB31C1">
              <w:rPr>
                <w:rFonts w:hint="eastAsia"/>
                <w:sz w:val="22"/>
              </w:rPr>
              <w:t>務</w:t>
            </w:r>
            <w:r w:rsidR="00DF509B" w:rsidRPr="00FB31C1">
              <w:rPr>
                <w:rFonts w:hint="eastAsia"/>
                <w:sz w:val="22"/>
              </w:rPr>
              <w:t xml:space="preserve">　</w:t>
            </w:r>
            <w:r w:rsidRPr="00FB31C1">
              <w:rPr>
                <w:rFonts w:hint="eastAsia"/>
                <w:sz w:val="22"/>
              </w:rPr>
              <w:t>先（課・係まで）</w:t>
            </w:r>
          </w:p>
        </w:tc>
        <w:tc>
          <w:tcPr>
            <w:tcW w:w="238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Pr="00DF509B" w:rsidRDefault="00DF509B" w:rsidP="0041191D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BC1098">
        <w:trPr>
          <w:trHeight w:val="374"/>
        </w:trPr>
        <w:tc>
          <w:tcPr>
            <w:tcW w:w="9765" w:type="dxa"/>
            <w:gridSpan w:val="4"/>
            <w:vAlign w:val="center"/>
          </w:tcPr>
          <w:p w:rsidR="00DF509B" w:rsidRPr="00FB31C1" w:rsidRDefault="000006EC" w:rsidP="0041191D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FE53C7">
              <w:rPr>
                <w:rFonts w:hint="eastAsia"/>
                <w:sz w:val="22"/>
                <w:u w:val="single"/>
              </w:rPr>
              <w:t>湯前町</w:t>
            </w:r>
            <w:r w:rsidR="00DF509B" w:rsidRPr="00FB31C1">
              <w:rPr>
                <w:rFonts w:hint="eastAsia"/>
                <w:sz w:val="22"/>
                <w:u w:val="single"/>
              </w:rPr>
              <w:t>役場以外</w:t>
            </w:r>
            <w:r w:rsidR="00DF509B" w:rsidRPr="00FB31C1">
              <w:rPr>
                <w:rFonts w:hint="eastAsia"/>
                <w:sz w:val="22"/>
              </w:rPr>
              <w:t>での職歴を記入してください。</w:t>
            </w:r>
          </w:p>
        </w:tc>
      </w:tr>
      <w:tr w:rsidR="0041191D" w:rsidTr="00DF509B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38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Pr="00DF509B" w:rsidRDefault="00DF509B" w:rsidP="001161A3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0006EC" w:rsidTr="0041191D">
        <w:trPr>
          <w:trHeight w:val="540"/>
        </w:trPr>
        <w:tc>
          <w:tcPr>
            <w:tcW w:w="3735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0006EC" w:rsidRDefault="000006EC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0006EC" w:rsidRDefault="000006EC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0006EC" w:rsidRDefault="000006EC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</w:tbl>
    <w:p w:rsidR="0041191D" w:rsidRDefault="000006EC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◆免許・資格等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851"/>
        <w:gridCol w:w="3016"/>
        <w:gridCol w:w="1854"/>
      </w:tblGrid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1" w:type="dxa"/>
            <w:tcBorders>
              <w:lef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4" w:type="dxa"/>
            <w:tcBorders>
              <w:lef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</w:tbl>
    <w:p w:rsidR="000006EC" w:rsidRDefault="000006EC" w:rsidP="00FB31C1">
      <w:pPr>
        <w:spacing w:line="120" w:lineRule="exact"/>
        <w:jc w:val="left"/>
        <w:rPr>
          <w:sz w:val="24"/>
          <w:szCs w:val="24"/>
        </w:rPr>
      </w:pPr>
    </w:p>
    <w:p w:rsidR="00FB31C1" w:rsidRDefault="00D2651F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◆希望の職種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508"/>
      </w:tblGrid>
      <w:tr w:rsidR="00D2651F" w:rsidTr="00D2651F">
        <w:trPr>
          <w:trHeight w:val="405"/>
        </w:trPr>
        <w:tc>
          <w:tcPr>
            <w:tcW w:w="9736" w:type="dxa"/>
            <w:gridSpan w:val="2"/>
            <w:vAlign w:val="center"/>
          </w:tcPr>
          <w:p w:rsidR="00745C9C" w:rsidRDefault="00745C9C" w:rsidP="00745C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募集案内</w:t>
            </w:r>
            <w:r w:rsidR="00F66058">
              <w:rPr>
                <w:rFonts w:hint="eastAsia"/>
                <w:sz w:val="22"/>
              </w:rPr>
              <w:t>の「●職種毎の条件」</w:t>
            </w:r>
            <w:r>
              <w:rPr>
                <w:rFonts w:hint="eastAsia"/>
                <w:sz w:val="22"/>
              </w:rPr>
              <w:t>記載されている</w:t>
            </w:r>
            <w:r w:rsidR="00F66058">
              <w:rPr>
                <w:rFonts w:hint="eastAsia"/>
                <w:sz w:val="22"/>
              </w:rPr>
              <w:t>各職種から、希望のもの</w:t>
            </w:r>
            <w:r>
              <w:rPr>
                <w:rFonts w:hint="eastAsia"/>
                <w:sz w:val="22"/>
              </w:rPr>
              <w:t>を</w:t>
            </w:r>
            <w:r w:rsidR="00F66058">
              <w:rPr>
                <w:rFonts w:hint="eastAsia"/>
                <w:sz w:val="22"/>
              </w:rPr>
              <w:t>御記入</w:t>
            </w:r>
            <w:r>
              <w:rPr>
                <w:rFonts w:hint="eastAsia"/>
                <w:sz w:val="22"/>
              </w:rPr>
              <w:t>ください。</w:t>
            </w:r>
          </w:p>
          <w:p w:rsidR="00D2651F" w:rsidRPr="00FB31C1" w:rsidRDefault="00745C9C" w:rsidP="00745C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なお、</w:t>
            </w:r>
            <w:r w:rsidRPr="00086EDC">
              <w:rPr>
                <w:rFonts w:hint="eastAsia"/>
                <w:sz w:val="22"/>
                <w:u w:val="wave"/>
              </w:rPr>
              <w:t>一般事務以外の場合は募集案内に記載されている番号</w:t>
            </w:r>
            <w:r w:rsidR="00086EDC" w:rsidRPr="00086EDC">
              <w:rPr>
                <w:rFonts w:hint="eastAsia"/>
                <w:sz w:val="22"/>
                <w:u w:val="wave"/>
              </w:rPr>
              <w:t>も</w:t>
            </w:r>
            <w:r w:rsidRPr="00086EDC">
              <w:rPr>
                <w:rFonts w:hint="eastAsia"/>
                <w:sz w:val="22"/>
                <w:u w:val="wave"/>
              </w:rPr>
              <w:t>ご記入ください。</w:t>
            </w: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745C9C" w:rsidTr="00745C9C">
        <w:trPr>
          <w:trHeight w:val="1196"/>
        </w:trPr>
        <w:tc>
          <w:tcPr>
            <w:tcW w:w="9736" w:type="dxa"/>
            <w:gridSpan w:val="2"/>
          </w:tcPr>
          <w:p w:rsidR="00745C9C" w:rsidRDefault="00745C9C" w:rsidP="00745C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本人希望記入欄（特に勤務日・勤務時間・その他について希望があれば記入）</w:t>
            </w:r>
          </w:p>
        </w:tc>
      </w:tr>
    </w:tbl>
    <w:p w:rsidR="00745C9C" w:rsidRDefault="00745C9C" w:rsidP="00745C9C">
      <w:pPr>
        <w:spacing w:line="120" w:lineRule="exact"/>
        <w:jc w:val="left"/>
        <w:rPr>
          <w:sz w:val="24"/>
          <w:szCs w:val="24"/>
        </w:rPr>
      </w:pPr>
    </w:p>
    <w:p w:rsidR="00745C9C" w:rsidRDefault="00745C9C" w:rsidP="00745C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◆志望の動機、自己ＰＲなど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574F60">
        <w:trPr>
          <w:trHeight w:val="1759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</w:p>
        </w:tc>
      </w:tr>
    </w:tbl>
    <w:p w:rsidR="00574F60" w:rsidRDefault="00574F60" w:rsidP="00574F60">
      <w:pPr>
        <w:spacing w:line="120" w:lineRule="exact"/>
        <w:jc w:val="left"/>
        <w:rPr>
          <w:sz w:val="24"/>
          <w:szCs w:val="24"/>
        </w:rPr>
      </w:pPr>
    </w:p>
    <w:p w:rsidR="00574F60" w:rsidRDefault="00574F60" w:rsidP="00574F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◆パソコン能力（事務職希望の場合記入）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574F60">
        <w:trPr>
          <w:trHeight w:val="333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パソコン操作について、あてはまるものに☑してください。※複数回答可</w:t>
            </w:r>
          </w:p>
        </w:tc>
      </w:tr>
      <w:tr w:rsidR="00574F60" w:rsidTr="00574F60">
        <w:trPr>
          <w:trHeight w:val="990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□操作不可　　　　　□基本的な操作可能（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>
              <w:rPr>
                <w:rFonts w:hint="eastAsia"/>
                <w:sz w:val="22"/>
              </w:rPr>
              <w:t>において文書や表の入力等）</w:t>
            </w:r>
          </w:p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□応用的な操作可能（</w:t>
            </w:r>
            <w:r w:rsidR="00C15ED1">
              <w:rPr>
                <w:rFonts w:hint="eastAsia"/>
                <w:sz w:val="22"/>
              </w:rPr>
              <w:t>Word</w:t>
            </w:r>
            <w:r w:rsidR="00C15ED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 w:rsidR="00C15ED1">
              <w:rPr>
                <w:rFonts w:hint="eastAsia"/>
                <w:sz w:val="22"/>
              </w:rPr>
              <w:t>において図・</w:t>
            </w:r>
            <w:r>
              <w:rPr>
                <w:rFonts w:hint="eastAsia"/>
                <w:sz w:val="22"/>
              </w:rPr>
              <w:t>グラフ等の作成</w:t>
            </w:r>
            <w:r w:rsidR="00C15ED1">
              <w:rPr>
                <w:rFonts w:hint="eastAsia"/>
                <w:sz w:val="22"/>
              </w:rPr>
              <w:t>、データの活用、関数使用等</w:t>
            </w:r>
            <w:r>
              <w:rPr>
                <w:rFonts w:hint="eastAsia"/>
                <w:sz w:val="22"/>
              </w:rPr>
              <w:t>）</w:t>
            </w:r>
          </w:p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D2651F" w:rsidRDefault="00D2651F" w:rsidP="00D91C69">
      <w:pPr>
        <w:jc w:val="left"/>
        <w:rPr>
          <w:sz w:val="24"/>
          <w:szCs w:val="24"/>
        </w:rPr>
      </w:pPr>
    </w:p>
    <w:p w:rsidR="005D0809" w:rsidRDefault="00776EF3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私は、募集案内に記載されている申込</w:t>
      </w:r>
      <w:r w:rsidR="001D2404">
        <w:rPr>
          <w:rFonts w:hint="eastAsia"/>
          <w:sz w:val="24"/>
          <w:szCs w:val="24"/>
        </w:rPr>
        <w:t>資格をすべて満たしており、また、この申込書の記載</w:t>
      </w: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事項は全て事実と相違ありません。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年　　　月　　　日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1D2404">
        <w:rPr>
          <w:rFonts w:hint="eastAsia"/>
          <w:sz w:val="24"/>
          <w:szCs w:val="24"/>
          <w:u w:val="single"/>
        </w:rPr>
        <w:t xml:space="preserve">氏　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2404">
        <w:rPr>
          <w:rFonts w:hint="eastAsia"/>
          <w:sz w:val="24"/>
          <w:szCs w:val="24"/>
          <w:u w:val="single"/>
        </w:rPr>
        <w:t xml:space="preserve">　　　　　　　　　　　㊞</w:t>
      </w:r>
    </w:p>
    <w:p w:rsidR="001D2404" w:rsidRP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＜記入上の注意＞</w:t>
      </w:r>
    </w:p>
    <w:p w:rsidR="005D0809" w:rsidRDefault="001D2404" w:rsidP="0024659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・必ず</w:t>
      </w:r>
      <w:r w:rsidR="0024659B">
        <w:rPr>
          <w:rFonts w:hint="eastAsia"/>
          <w:sz w:val="22"/>
        </w:rPr>
        <w:t>ペン</w:t>
      </w:r>
      <w:r>
        <w:rPr>
          <w:rFonts w:hint="eastAsia"/>
          <w:sz w:val="22"/>
        </w:rPr>
        <w:t>又はボールペンを使用し、</w:t>
      </w:r>
      <w:r w:rsidR="0024659B">
        <w:rPr>
          <w:rFonts w:hint="eastAsia"/>
          <w:sz w:val="22"/>
        </w:rPr>
        <w:t>楷書で</w:t>
      </w:r>
      <w:r>
        <w:rPr>
          <w:rFonts w:hint="eastAsia"/>
          <w:sz w:val="22"/>
        </w:rPr>
        <w:t>記入</w:t>
      </w:r>
      <w:r w:rsidR="0024659B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="00AA4DB9">
        <w:rPr>
          <w:rFonts w:hint="eastAsia"/>
          <w:sz w:val="22"/>
        </w:rPr>
        <w:t>（鉛筆・マジック・消せ</w:t>
      </w:r>
      <w:r w:rsidR="0024659B">
        <w:rPr>
          <w:rFonts w:hint="eastAsia"/>
          <w:sz w:val="22"/>
        </w:rPr>
        <w:t>るペン不可）</w:t>
      </w:r>
    </w:p>
    <w:p w:rsidR="001D2404" w:rsidRDefault="0024659B" w:rsidP="005D080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パソコンで作成する場合、最後の氏名のみは自署してください。㊞は認印可です。</w:t>
      </w: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・虚偽を記載すると採用資格を失</w:t>
      </w:r>
      <w:r w:rsidR="0024659B">
        <w:rPr>
          <w:rFonts w:hint="eastAsia"/>
          <w:sz w:val="22"/>
        </w:rPr>
        <w:t>う</w:t>
      </w:r>
      <w:r>
        <w:rPr>
          <w:rFonts w:hint="eastAsia"/>
          <w:sz w:val="22"/>
        </w:rPr>
        <w:t>ことがあります。</w:t>
      </w:r>
    </w:p>
    <w:p w:rsidR="001D2404" w:rsidRP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659B">
        <w:rPr>
          <w:rFonts w:hint="eastAsia"/>
          <w:sz w:val="22"/>
        </w:rPr>
        <w:t>通知はすべて現住所に送付します。</w:t>
      </w:r>
    </w:p>
    <w:sectPr w:rsidR="001D2404" w:rsidRPr="001D2404" w:rsidSect="005D0809">
      <w:pgSz w:w="23814" w:h="16839" w:orient="landscape" w:code="8"/>
      <w:pgMar w:top="851" w:right="851" w:bottom="851" w:left="1304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D8" w:rsidRDefault="004D6AD8" w:rsidP="000006EC">
      <w:r>
        <w:separator/>
      </w:r>
    </w:p>
  </w:endnote>
  <w:endnote w:type="continuationSeparator" w:id="0">
    <w:p w:rsidR="004D6AD8" w:rsidRDefault="004D6AD8" w:rsidP="000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D8" w:rsidRDefault="004D6AD8" w:rsidP="000006EC">
      <w:r>
        <w:separator/>
      </w:r>
    </w:p>
  </w:footnote>
  <w:footnote w:type="continuationSeparator" w:id="0">
    <w:p w:rsidR="004D6AD8" w:rsidRDefault="004D6AD8" w:rsidP="0000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2"/>
    <w:rsid w:val="000006EC"/>
    <w:rsid w:val="00086EDC"/>
    <w:rsid w:val="001D2404"/>
    <w:rsid w:val="0024659B"/>
    <w:rsid w:val="0041191D"/>
    <w:rsid w:val="004323B1"/>
    <w:rsid w:val="00476BC4"/>
    <w:rsid w:val="004B6056"/>
    <w:rsid w:val="004D6AD8"/>
    <w:rsid w:val="0052542F"/>
    <w:rsid w:val="00574F60"/>
    <w:rsid w:val="005D0809"/>
    <w:rsid w:val="006F4BFA"/>
    <w:rsid w:val="00745C9C"/>
    <w:rsid w:val="00776EF3"/>
    <w:rsid w:val="007A37CB"/>
    <w:rsid w:val="00815C1A"/>
    <w:rsid w:val="00820757"/>
    <w:rsid w:val="00866F55"/>
    <w:rsid w:val="008C5960"/>
    <w:rsid w:val="00AA4DB9"/>
    <w:rsid w:val="00B03A12"/>
    <w:rsid w:val="00B4595C"/>
    <w:rsid w:val="00C15ED1"/>
    <w:rsid w:val="00C35277"/>
    <w:rsid w:val="00D2651F"/>
    <w:rsid w:val="00D776CA"/>
    <w:rsid w:val="00D91C69"/>
    <w:rsid w:val="00DF509B"/>
    <w:rsid w:val="00F66058"/>
    <w:rsid w:val="00F70E2E"/>
    <w:rsid w:val="00FB31C1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A930D1-EEB8-4BFE-B6B0-1A33DAE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EC"/>
  </w:style>
  <w:style w:type="paragraph" w:styleId="a5">
    <w:name w:val="footer"/>
    <w:basedOn w:val="a"/>
    <w:link w:val="a6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EC"/>
  </w:style>
  <w:style w:type="paragraph" w:styleId="a7">
    <w:name w:val="Balloon Text"/>
    <w:basedOn w:val="a"/>
    <w:link w:val="a8"/>
    <w:uiPriority w:val="99"/>
    <w:semiHidden/>
    <w:unhideWhenUsed/>
    <w:rsid w:val="005D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8713-219D-401B-8D91-1AE2B76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F2FCD8A8</Template>
  <TotalTime>241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芦北町役場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ASKT1147</dc:creator>
  <cp:lastModifiedBy>後藤政志</cp:lastModifiedBy>
  <cp:revision>14</cp:revision>
  <cp:lastPrinted>2020-01-29T10:50:00Z</cp:lastPrinted>
  <dcterms:created xsi:type="dcterms:W3CDTF">2019-11-27T06:12:00Z</dcterms:created>
  <dcterms:modified xsi:type="dcterms:W3CDTF">2021-06-07T23:52:00Z</dcterms:modified>
</cp:coreProperties>
</file>