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1475FE" w:rsidRDefault="00384012" w:rsidP="005845FD">
      <w:pPr>
        <w:jc w:val="right"/>
        <w:rPr>
          <w:rFonts w:asciiTheme="minorEastAsia" w:hAnsiTheme="minorEastAsia"/>
          <w:sz w:val="22"/>
        </w:rPr>
      </w:pPr>
      <w:r w:rsidRPr="001475FE">
        <w:rPr>
          <w:rFonts w:asciiTheme="minorEastAsia" w:hAnsiTheme="minorEastAsia" w:hint="eastAsia"/>
          <w:sz w:val="22"/>
        </w:rPr>
        <w:t xml:space="preserve">　</w:t>
      </w:r>
      <w:r w:rsidR="00AD1D98" w:rsidRPr="001475FE">
        <w:rPr>
          <w:rFonts w:asciiTheme="minorEastAsia" w:hAnsiTheme="minorEastAsia" w:hint="eastAsia"/>
          <w:sz w:val="22"/>
        </w:rPr>
        <w:t>令</w:t>
      </w:r>
      <w:r w:rsidR="00AD1D98" w:rsidRPr="001475FE">
        <w:rPr>
          <w:rFonts w:asciiTheme="minorEastAsia" w:hAnsiTheme="minorEastAsia"/>
          <w:sz w:val="22"/>
        </w:rPr>
        <w:t>和</w:t>
      </w:r>
      <w:r w:rsidR="00E954FD">
        <w:rPr>
          <w:rFonts w:asciiTheme="minorEastAsia" w:hAnsiTheme="minorEastAsia" w:hint="eastAsia"/>
          <w:sz w:val="22"/>
        </w:rPr>
        <w:t>４</w:t>
      </w:r>
      <w:r w:rsidR="00A97A41" w:rsidRPr="001475FE">
        <w:rPr>
          <w:rFonts w:asciiTheme="minorEastAsia" w:hAnsiTheme="minorEastAsia" w:hint="eastAsia"/>
          <w:sz w:val="22"/>
        </w:rPr>
        <w:t>年</w:t>
      </w:r>
      <w:r w:rsidR="00AD1D98" w:rsidRPr="001475FE">
        <w:rPr>
          <w:rFonts w:asciiTheme="minorEastAsia" w:hAnsiTheme="minorEastAsia" w:hint="eastAsia"/>
          <w:sz w:val="22"/>
        </w:rPr>
        <w:t xml:space="preserve">　</w:t>
      </w:r>
      <w:r w:rsidR="00AD1D98" w:rsidRPr="001475FE">
        <w:rPr>
          <w:rFonts w:asciiTheme="minorEastAsia" w:hAnsiTheme="minorEastAsia"/>
          <w:sz w:val="22"/>
        </w:rPr>
        <w:t xml:space="preserve">　</w:t>
      </w:r>
      <w:r w:rsidR="00A97A41" w:rsidRPr="001475FE">
        <w:rPr>
          <w:rFonts w:asciiTheme="minorEastAsia" w:hAnsiTheme="minorEastAsia" w:hint="eastAsia"/>
          <w:sz w:val="22"/>
        </w:rPr>
        <w:t>月</w:t>
      </w:r>
      <w:r w:rsidR="00AD1D98" w:rsidRPr="001475FE">
        <w:rPr>
          <w:rFonts w:asciiTheme="minorEastAsia" w:hAnsiTheme="minorEastAsia" w:hint="eastAsia"/>
          <w:sz w:val="22"/>
        </w:rPr>
        <w:t xml:space="preserve">　</w:t>
      </w:r>
      <w:r w:rsidR="00AD1D98" w:rsidRPr="001475FE">
        <w:rPr>
          <w:rFonts w:asciiTheme="minorEastAsia" w:hAnsiTheme="minorEastAsia"/>
          <w:sz w:val="22"/>
        </w:rPr>
        <w:t xml:space="preserve">　</w:t>
      </w:r>
      <w:r w:rsidR="00A97A41" w:rsidRPr="001475FE">
        <w:rPr>
          <w:rFonts w:asciiTheme="minorEastAsia" w:hAnsiTheme="minorEastAsia" w:hint="eastAsia"/>
          <w:sz w:val="22"/>
        </w:rPr>
        <w:t>日</w:t>
      </w:r>
    </w:p>
    <w:p w:rsidR="005845FD" w:rsidRPr="001475FE" w:rsidRDefault="005845FD" w:rsidP="005845FD">
      <w:pPr>
        <w:rPr>
          <w:rFonts w:asciiTheme="minorEastAsia" w:hAnsiTheme="minorEastAsia"/>
          <w:sz w:val="22"/>
        </w:rPr>
      </w:pPr>
    </w:p>
    <w:p w:rsidR="00A97A41" w:rsidRPr="001475FE" w:rsidRDefault="00AD1D98" w:rsidP="00A97A41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湯前町長　</w:t>
      </w:r>
      <w:r w:rsidRPr="001475FE">
        <w:rPr>
          <w:rFonts w:asciiTheme="minorEastAsia" w:eastAsiaTheme="minorEastAsia" w:hAnsiTheme="minorEastAsia" w:cstheme="minorBidi"/>
          <w:sz w:val="22"/>
        </w:rPr>
        <w:t>長谷　和人</w:t>
      </w:r>
      <w:r w:rsidR="00DB7373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1475FE">
        <w:rPr>
          <w:rFonts w:asciiTheme="minorEastAsia" w:eastAsiaTheme="minorEastAsia" w:hAnsiTheme="minorEastAsia" w:cstheme="minorBidi"/>
          <w:sz w:val="22"/>
        </w:rPr>
        <w:t>様</w:t>
      </w:r>
    </w:p>
    <w:p w:rsidR="005845FD" w:rsidRPr="001475FE" w:rsidRDefault="005845FD" w:rsidP="005845FD">
      <w:pPr>
        <w:rPr>
          <w:rFonts w:asciiTheme="minorEastAsia" w:hAnsiTheme="minorEastAsia"/>
          <w:sz w:val="22"/>
        </w:rPr>
      </w:pPr>
    </w:p>
    <w:p w:rsidR="00A97A41" w:rsidRPr="001475FE" w:rsidRDefault="00A00934" w:rsidP="00A97A41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F50E11" w:rsidRPr="001475FE">
        <w:rPr>
          <w:rFonts w:asciiTheme="minorEastAsia" w:hAnsiTheme="minorEastAsia" w:hint="eastAsia"/>
          <w:sz w:val="22"/>
        </w:rPr>
        <w:t xml:space="preserve">　</w:t>
      </w:r>
      <w:r w:rsidR="001475FE">
        <w:rPr>
          <w:rFonts w:asciiTheme="minorEastAsia" w:hAnsiTheme="minorEastAsia" w:hint="eastAsia"/>
          <w:sz w:val="22"/>
        </w:rPr>
        <w:t xml:space="preserve">        </w:t>
      </w:r>
      <w:r w:rsidR="001111C5">
        <w:rPr>
          <w:rFonts w:asciiTheme="minorEastAsia" w:hAnsiTheme="minorEastAsia" w:hint="eastAsia"/>
          <w:sz w:val="22"/>
        </w:rPr>
        <w:t xml:space="preserve">　</w:t>
      </w:r>
      <w:r w:rsidR="001475FE">
        <w:rPr>
          <w:rFonts w:asciiTheme="minorEastAsia" w:hAnsiTheme="minorEastAsia" w:hint="eastAsia"/>
          <w:sz w:val="22"/>
        </w:rPr>
        <w:t>(</w:t>
      </w:r>
      <w:r w:rsidR="00F50E11" w:rsidRPr="001475FE">
        <w:rPr>
          <w:rFonts w:asciiTheme="minorEastAsia" w:eastAsiaTheme="minorEastAsia" w:hAnsiTheme="minorEastAsia" w:cstheme="minorBidi" w:hint="eastAsia"/>
          <w:sz w:val="22"/>
        </w:rPr>
        <w:t>提出者</w:t>
      </w:r>
      <w:r w:rsidR="001475FE">
        <w:rPr>
          <w:rFonts w:asciiTheme="minorEastAsia" w:eastAsiaTheme="minorEastAsia" w:hAnsiTheme="minorEastAsia" w:cstheme="minorBidi" w:hint="eastAsia"/>
          <w:sz w:val="22"/>
        </w:rPr>
        <w:t>)</w:t>
      </w:r>
    </w:p>
    <w:p w:rsidR="00A97A41" w:rsidRPr="001475FE" w:rsidRDefault="00A97A41" w:rsidP="00A97A41">
      <w:pPr>
        <w:ind w:rightChars="-68" w:right="-137"/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</w:t>
      </w:r>
      <w:r w:rsidR="001475FE">
        <w:rPr>
          <w:rFonts w:asciiTheme="minorEastAsia" w:eastAsiaTheme="minorEastAsia" w:hAnsiTheme="minorEastAsia" w:cstheme="minorBidi" w:hint="eastAsia"/>
          <w:sz w:val="22"/>
        </w:rPr>
        <w:t xml:space="preserve">        </w:t>
      </w: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="001111C5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E7B9B">
        <w:rPr>
          <w:rFonts w:asciiTheme="minorEastAsia" w:eastAsiaTheme="minorEastAsia" w:hAnsiTheme="minorEastAsia" w:cstheme="minorBidi" w:hint="eastAsia"/>
          <w:spacing w:val="153"/>
          <w:kern w:val="0"/>
          <w:sz w:val="22"/>
          <w:fitText w:val="1272" w:id="2003082753"/>
        </w:rPr>
        <w:t>所在</w:t>
      </w:r>
      <w:r w:rsidRPr="002E7B9B">
        <w:rPr>
          <w:rFonts w:asciiTheme="minorEastAsia" w:eastAsiaTheme="minorEastAsia" w:hAnsiTheme="minorEastAsia" w:cstheme="minorBidi" w:hint="eastAsia"/>
          <w:kern w:val="0"/>
          <w:sz w:val="22"/>
          <w:fitText w:val="1272" w:id="2003082753"/>
        </w:rPr>
        <w:t>地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>：</w:t>
      </w:r>
    </w:p>
    <w:p w:rsidR="00A97A41" w:rsidRPr="001475FE" w:rsidRDefault="00A97A41" w:rsidP="00A97A41">
      <w:pPr>
        <w:jc w:val="left"/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</w:t>
      </w:r>
      <w:r w:rsidR="001475FE">
        <w:rPr>
          <w:rFonts w:asciiTheme="minorEastAsia" w:eastAsiaTheme="minorEastAsia" w:hAnsiTheme="minorEastAsia" w:cstheme="minorBidi" w:hint="eastAsia"/>
          <w:sz w:val="22"/>
        </w:rPr>
        <w:t xml:space="preserve">        </w:t>
      </w:r>
      <w:r w:rsidR="001111C5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="002E7B9B">
        <w:rPr>
          <w:rFonts w:asciiTheme="minorEastAsia" w:eastAsiaTheme="minorEastAsia" w:hAnsiTheme="minorEastAsia" w:cstheme="minorBidi" w:hint="eastAsia"/>
          <w:sz w:val="22"/>
        </w:rPr>
        <w:t>商号又は名称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>：</w:t>
      </w:r>
    </w:p>
    <w:p w:rsidR="00A97A41" w:rsidRPr="001475FE" w:rsidRDefault="00A97A41" w:rsidP="00A97A41">
      <w:pPr>
        <w:rPr>
          <w:rFonts w:asciiTheme="minorEastAsia" w:eastAsiaTheme="minorEastAsia" w:hAnsiTheme="minorEastAsia" w:cstheme="minorBidi"/>
          <w:sz w:val="22"/>
        </w:rPr>
      </w:pP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　　　　　　　　　　　　　</w:t>
      </w:r>
      <w:r w:rsidR="001475FE">
        <w:rPr>
          <w:rFonts w:asciiTheme="minorEastAsia" w:eastAsiaTheme="minorEastAsia" w:hAnsiTheme="minorEastAsia" w:cstheme="minorBidi" w:hint="eastAsia"/>
          <w:sz w:val="22"/>
        </w:rPr>
        <w:t xml:space="preserve">       </w:t>
      </w:r>
      <w:r w:rsidR="001475FE">
        <w:rPr>
          <w:rFonts w:asciiTheme="minorEastAsia" w:eastAsiaTheme="minorEastAsia" w:hAnsiTheme="minorEastAsia" w:cstheme="minorBidi"/>
          <w:sz w:val="22"/>
        </w:rPr>
        <w:t xml:space="preserve"> </w:t>
      </w:r>
      <w:r w:rsidR="001111C5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Pr="002E7B9B">
        <w:rPr>
          <w:rFonts w:asciiTheme="minorEastAsia" w:eastAsiaTheme="minorEastAsia" w:hAnsiTheme="minorEastAsia" w:cstheme="minorBidi" w:hint="eastAsia"/>
          <w:spacing w:val="65"/>
          <w:kern w:val="0"/>
          <w:sz w:val="22"/>
          <w:fitText w:val="1272" w:id="2003082752"/>
        </w:rPr>
        <w:t>代表者</w:t>
      </w:r>
      <w:r w:rsidRPr="002E7B9B">
        <w:rPr>
          <w:rFonts w:asciiTheme="minorEastAsia" w:eastAsiaTheme="minorEastAsia" w:hAnsiTheme="minorEastAsia" w:cstheme="minorBidi" w:hint="eastAsia"/>
          <w:spacing w:val="1"/>
          <w:kern w:val="0"/>
          <w:sz w:val="22"/>
          <w:fitText w:val="1272" w:id="2003082752"/>
        </w:rPr>
        <w:t>名</w:t>
      </w:r>
      <w:r w:rsidRPr="001475FE">
        <w:rPr>
          <w:rFonts w:asciiTheme="minorEastAsia" w:eastAsiaTheme="minorEastAsia" w:hAnsiTheme="minorEastAsia" w:cstheme="minorBidi" w:hint="eastAsia"/>
          <w:kern w:val="0"/>
          <w:sz w:val="22"/>
        </w:rPr>
        <w:t xml:space="preserve">：　　　　　　　　　　　</w:t>
      </w:r>
      <w:r w:rsidRPr="001475FE">
        <w:rPr>
          <w:rFonts w:asciiTheme="minorEastAsia" w:eastAsiaTheme="minorEastAsia" w:hAnsiTheme="minorEastAsia" w:cstheme="minorBidi" w:hint="eastAsia"/>
          <w:sz w:val="22"/>
        </w:rPr>
        <w:t xml:space="preserve">　　　</w:t>
      </w:r>
      <w:r w:rsidRPr="001475FE">
        <w:rPr>
          <w:rFonts w:asciiTheme="minorEastAsia" w:eastAsiaTheme="minorEastAsia" w:hAnsiTheme="minorEastAsia" w:cstheme="minorBidi" w:hint="eastAsia"/>
          <w:color w:val="BFBFBF" w:themeColor="background1" w:themeShade="BF"/>
          <w:sz w:val="22"/>
        </w:rPr>
        <w:t>印</w:t>
      </w:r>
    </w:p>
    <w:p w:rsidR="005845FD" w:rsidRPr="001475FE" w:rsidRDefault="005845FD" w:rsidP="00A97A41">
      <w:pPr>
        <w:rPr>
          <w:rFonts w:asciiTheme="minorEastAsia" w:hAnsiTheme="minorEastAsia"/>
          <w:sz w:val="22"/>
        </w:rPr>
      </w:pPr>
    </w:p>
    <w:p w:rsidR="005845FD" w:rsidRPr="001475FE" w:rsidRDefault="005845FD" w:rsidP="005845FD">
      <w:pPr>
        <w:rPr>
          <w:rFonts w:asciiTheme="minorEastAsia" w:hAnsiTheme="minorEastAsia"/>
          <w:sz w:val="22"/>
        </w:rPr>
      </w:pPr>
    </w:p>
    <w:p w:rsidR="005845FD" w:rsidRPr="00DB7373" w:rsidRDefault="00E954FD" w:rsidP="001475F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光ブロードバンド整備実績表</w:t>
      </w:r>
    </w:p>
    <w:p w:rsidR="005845FD" w:rsidRDefault="005845FD" w:rsidP="00457035">
      <w:pPr>
        <w:rPr>
          <w:rFonts w:ascii="ＭＳ 明朝" w:hAnsi="ＭＳ 明朝"/>
          <w:kern w:val="0"/>
          <w:sz w:val="22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1832"/>
        <w:gridCol w:w="2841"/>
        <w:gridCol w:w="2386"/>
        <w:gridCol w:w="1574"/>
      </w:tblGrid>
      <w:tr w:rsidR="00882DA7" w:rsidRPr="00882DA7" w:rsidTr="00882DA7">
        <w:trPr>
          <w:trHeight w:val="389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82DA7">
              <w:rPr>
                <w:rFonts w:ascii="ＭＳ 明朝" w:hAnsi="ＭＳ 明朝" w:hint="eastAsia"/>
                <w:kern w:val="0"/>
                <w:szCs w:val="21"/>
              </w:rPr>
              <w:t>№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82DA7" w:rsidRPr="00882DA7" w:rsidRDefault="00E954FD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整備</w:t>
            </w:r>
            <w:r w:rsidR="00882DA7" w:rsidRPr="00882DA7">
              <w:rPr>
                <w:rFonts w:ascii="ＭＳ 明朝" w:hAnsi="ＭＳ 明朝" w:hint="eastAsia"/>
                <w:kern w:val="0"/>
                <w:szCs w:val="21"/>
              </w:rPr>
              <w:t>自治体名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82DA7" w:rsidRPr="00882DA7" w:rsidRDefault="00E954FD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サービス名称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882DA7" w:rsidRPr="00882DA7" w:rsidRDefault="00E954FD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通信速度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882DA7" w:rsidRPr="00882DA7" w:rsidRDefault="00557571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運用</w:t>
            </w:r>
            <w:r w:rsidR="00E954FD">
              <w:rPr>
                <w:rFonts w:ascii="ＭＳ 明朝" w:hAnsi="ＭＳ 明朝" w:hint="eastAsia"/>
                <w:kern w:val="0"/>
                <w:szCs w:val="21"/>
              </w:rPr>
              <w:t>開始日</w:t>
            </w: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例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〇〇県〇〇町</w:t>
            </w:r>
          </w:p>
        </w:tc>
        <w:tc>
          <w:tcPr>
            <w:tcW w:w="2841" w:type="dxa"/>
            <w:vAlign w:val="center"/>
          </w:tcPr>
          <w:p w:rsidR="00882DA7" w:rsidRPr="00882DA7" w:rsidRDefault="00E954FD" w:rsidP="00882DA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○○インターネットサービス</w:t>
            </w:r>
          </w:p>
        </w:tc>
        <w:tc>
          <w:tcPr>
            <w:tcW w:w="2386" w:type="dxa"/>
            <w:vAlign w:val="center"/>
          </w:tcPr>
          <w:p w:rsidR="00882DA7" w:rsidRPr="00882DA7" w:rsidRDefault="00E954FD" w:rsidP="00882DA7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  <w:proofErr w:type="spellStart"/>
            <w:r>
              <w:rPr>
                <w:rFonts w:ascii="ＭＳ 明朝" w:hAnsi="ＭＳ 明朝" w:hint="eastAsia"/>
                <w:kern w:val="0"/>
                <w:szCs w:val="21"/>
              </w:rPr>
              <w:t>Gbps</w:t>
            </w:r>
            <w:proofErr w:type="spellEnd"/>
          </w:p>
        </w:tc>
        <w:tc>
          <w:tcPr>
            <w:tcW w:w="1574" w:type="dxa"/>
            <w:vAlign w:val="center"/>
          </w:tcPr>
          <w:p w:rsid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平成〇〇年</w:t>
            </w:r>
          </w:p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〇〇月〇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Cs w:val="21"/>
              </w:rPr>
              <w:t>〇日</w:t>
            </w: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96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８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96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９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82DA7" w:rsidRPr="00882DA7" w:rsidTr="00882DA7">
        <w:trPr>
          <w:trHeight w:val="779"/>
        </w:trPr>
        <w:tc>
          <w:tcPr>
            <w:tcW w:w="418" w:type="dxa"/>
            <w:vAlign w:val="center"/>
          </w:tcPr>
          <w:p w:rsidR="00882DA7" w:rsidRPr="00882DA7" w:rsidRDefault="00882DA7" w:rsidP="00882DA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 w:rsidR="00882DA7" w:rsidRPr="00882DA7" w:rsidRDefault="00882DA7" w:rsidP="00882DA7">
            <w:pPr>
              <w:spacing w:line="48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882DA7" w:rsidRPr="00882DA7" w:rsidRDefault="00882DA7" w:rsidP="00882DA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57035" w:rsidRPr="001475FE" w:rsidRDefault="00882DA7" w:rsidP="00882DA7">
      <w:pPr>
        <w:wordWrap w:val="0"/>
        <w:autoSpaceDE w:val="0"/>
        <w:autoSpaceDN w:val="0"/>
        <w:ind w:left="141" w:hangingChars="70" w:hanging="1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57571">
        <w:rPr>
          <w:rFonts w:ascii="ＭＳ 明朝" w:hAnsi="ＭＳ 明朝" w:hint="eastAsia"/>
        </w:rPr>
        <w:t>過去５</w:t>
      </w:r>
      <w:r w:rsidR="00AD1D98" w:rsidRPr="001475FE">
        <w:rPr>
          <w:rFonts w:ascii="ＭＳ 明朝" w:hAnsi="ＭＳ 明朝" w:hint="eastAsia"/>
        </w:rPr>
        <w:t>年以内の</w:t>
      </w:r>
      <w:r w:rsidR="00E954FD">
        <w:rPr>
          <w:rFonts w:ascii="ＭＳ 明朝" w:hAnsi="ＭＳ 明朝" w:hint="eastAsia"/>
        </w:rPr>
        <w:t>整備実績を記入ください。</w:t>
      </w:r>
    </w:p>
    <w:p w:rsidR="00457035" w:rsidRPr="001475FE" w:rsidRDefault="00882DA7" w:rsidP="00AD1D98">
      <w:pPr>
        <w:wordWrap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※上記実績確認のため、書類の提出を求めることがあります</w:t>
      </w:r>
      <w:r w:rsidR="00151DAC">
        <w:rPr>
          <w:rFonts w:ascii="ＭＳ 明朝" w:hAnsi="ＭＳ 明朝" w:hint="eastAsia"/>
        </w:rPr>
        <w:t>。</w:t>
      </w:r>
    </w:p>
    <w:sectPr w:rsidR="00457035" w:rsidRPr="001475FE" w:rsidSect="005A314B">
      <w:headerReference w:type="default" r:id="rId8"/>
      <w:pgSz w:w="11906" w:h="16838" w:code="9"/>
      <w:pgMar w:top="1701" w:right="1418" w:bottom="567" w:left="1418" w:header="1134" w:footer="851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C6" w:rsidRDefault="00C74FC6" w:rsidP="00B15133">
      <w:r>
        <w:separator/>
      </w:r>
    </w:p>
  </w:endnote>
  <w:endnote w:type="continuationSeparator" w:id="0">
    <w:p w:rsidR="00C74FC6" w:rsidRDefault="00C74FC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C6" w:rsidRDefault="00C74FC6" w:rsidP="00B15133">
      <w:r>
        <w:separator/>
      </w:r>
    </w:p>
  </w:footnote>
  <w:footnote w:type="continuationSeparator" w:id="0">
    <w:p w:rsidR="00C74FC6" w:rsidRDefault="00C74FC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35" w:rsidRPr="001475FE" w:rsidRDefault="00AD1D98" w:rsidP="00C4254D">
    <w:pPr>
      <w:pStyle w:val="a3"/>
      <w:rPr>
        <w:rFonts w:asciiTheme="minorEastAsia" w:hAnsiTheme="minorEastAsia"/>
        <w:sz w:val="22"/>
      </w:rPr>
    </w:pPr>
    <w:r w:rsidRPr="001475FE">
      <w:rPr>
        <w:rFonts w:asciiTheme="minorEastAsia" w:hAnsiTheme="minorEastAsia" w:cstheme="majorBidi" w:hint="eastAsia"/>
        <w:kern w:val="0"/>
        <w:sz w:val="22"/>
      </w:rPr>
      <w:t>[</w:t>
    </w:r>
    <w:r w:rsidR="00A97A41" w:rsidRPr="001475FE">
      <w:rPr>
        <w:rFonts w:asciiTheme="minorEastAsia" w:hAnsiTheme="minorEastAsia" w:cstheme="majorBidi" w:hint="eastAsia"/>
        <w:kern w:val="0"/>
        <w:sz w:val="22"/>
      </w:rPr>
      <w:t>様式</w:t>
    </w:r>
    <w:r w:rsidR="00E16A92">
      <w:rPr>
        <w:rFonts w:asciiTheme="minorEastAsia" w:hAnsiTheme="minorEastAsia" w:cstheme="majorBidi" w:hint="eastAsia"/>
        <w:kern w:val="0"/>
        <w:sz w:val="22"/>
      </w:rPr>
      <w:t>４</w:t>
    </w:r>
    <w:r w:rsidRPr="001475FE">
      <w:rPr>
        <w:rFonts w:asciiTheme="minorEastAsia" w:hAnsiTheme="minorEastAsia" w:cstheme="majorBidi" w:hint="eastAsia"/>
        <w:kern w:val="0"/>
        <w:sz w:val="22"/>
      </w:rPr>
      <w:t>]</w:t>
    </w:r>
    <w:r w:rsidR="00E954FD">
      <w:rPr>
        <w:rFonts w:asciiTheme="minorEastAsia" w:hAnsiTheme="minorEastAsia" w:cstheme="majorBidi" w:hint="eastAsia"/>
        <w:kern w:val="0"/>
        <w:sz w:val="22"/>
      </w:rPr>
      <w:t>光ブロードバンド整備実績表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A1446"/>
    <w:rsid w:val="000D1E0D"/>
    <w:rsid w:val="000D7C51"/>
    <w:rsid w:val="000E3D6D"/>
    <w:rsid w:val="001111C5"/>
    <w:rsid w:val="001475FE"/>
    <w:rsid w:val="0014793C"/>
    <w:rsid w:val="00151DAC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2E7B9B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1328"/>
    <w:rsid w:val="00425364"/>
    <w:rsid w:val="00430761"/>
    <w:rsid w:val="00457035"/>
    <w:rsid w:val="004604CD"/>
    <w:rsid w:val="004A7019"/>
    <w:rsid w:val="004A759F"/>
    <w:rsid w:val="004B3F2A"/>
    <w:rsid w:val="004E23C7"/>
    <w:rsid w:val="004F4CAB"/>
    <w:rsid w:val="00524963"/>
    <w:rsid w:val="00536073"/>
    <w:rsid w:val="00553797"/>
    <w:rsid w:val="00557571"/>
    <w:rsid w:val="00566FB2"/>
    <w:rsid w:val="00575634"/>
    <w:rsid w:val="005845FD"/>
    <w:rsid w:val="005A314B"/>
    <w:rsid w:val="005C3152"/>
    <w:rsid w:val="005D4E0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647E2"/>
    <w:rsid w:val="007A1F3D"/>
    <w:rsid w:val="00802AF4"/>
    <w:rsid w:val="00853642"/>
    <w:rsid w:val="00861403"/>
    <w:rsid w:val="00882DA7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D1D98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4FC6"/>
    <w:rsid w:val="00C76B20"/>
    <w:rsid w:val="00CA2A38"/>
    <w:rsid w:val="00CA4D06"/>
    <w:rsid w:val="00CC56EA"/>
    <w:rsid w:val="00CC57EB"/>
    <w:rsid w:val="00D37881"/>
    <w:rsid w:val="00D60B1C"/>
    <w:rsid w:val="00D86D72"/>
    <w:rsid w:val="00D87D21"/>
    <w:rsid w:val="00DB3F7F"/>
    <w:rsid w:val="00DB7373"/>
    <w:rsid w:val="00DC01EB"/>
    <w:rsid w:val="00DD48DE"/>
    <w:rsid w:val="00DE0203"/>
    <w:rsid w:val="00DE3F25"/>
    <w:rsid w:val="00DE49B2"/>
    <w:rsid w:val="00DE4CB4"/>
    <w:rsid w:val="00E16A92"/>
    <w:rsid w:val="00E63FFA"/>
    <w:rsid w:val="00E81554"/>
    <w:rsid w:val="00E954FD"/>
    <w:rsid w:val="00EA5EA2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4C4F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8C82-FC4D-4DCB-AB27-433E7E7A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48F79198.dotm</Template>
  <TotalTime>0</TotalTime>
  <Pages>1</Pages>
  <Words>56</Words>
  <Characters>320</Characters>
  <Application>Microsoft Office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2019-06-12T01:10:00Z</dcterms:created>
  <dcterms:modified xsi:type="dcterms:W3CDTF">2021-09-29T05:15:00Z</dcterms:modified>
</cp:coreProperties>
</file>