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B" w:rsidRPr="004C3D63" w:rsidRDefault="00C80302" w:rsidP="004B2A40">
      <w:pPr>
        <w:wordWrap w:val="0"/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4C3D63">
        <w:rPr>
          <w:rFonts w:asciiTheme="minorEastAsia" w:hAnsiTheme="minorEastAsia" w:hint="eastAsia"/>
          <w:sz w:val="22"/>
        </w:rPr>
        <w:t xml:space="preserve">　</w:t>
      </w:r>
      <w:r w:rsidR="006F6E9C" w:rsidRPr="004C3D63">
        <w:rPr>
          <w:rFonts w:asciiTheme="minorEastAsia" w:hAnsiTheme="minorEastAsia" w:hint="eastAsia"/>
          <w:sz w:val="22"/>
        </w:rPr>
        <w:t>令</w:t>
      </w:r>
      <w:r w:rsidR="006F6E9C" w:rsidRPr="004C3D63">
        <w:rPr>
          <w:rFonts w:asciiTheme="minorEastAsia" w:hAnsiTheme="minorEastAsia"/>
          <w:sz w:val="22"/>
        </w:rPr>
        <w:t>和</w:t>
      </w:r>
      <w:r w:rsidR="00AA5C44">
        <w:rPr>
          <w:rFonts w:asciiTheme="minorEastAsia" w:hAnsiTheme="minorEastAsia" w:hint="eastAsia"/>
          <w:sz w:val="22"/>
        </w:rPr>
        <w:t>４</w:t>
      </w:r>
      <w:r w:rsidRPr="004C3D63">
        <w:rPr>
          <w:rFonts w:asciiTheme="minorEastAsia" w:hAnsiTheme="minorEastAsia" w:hint="eastAsia"/>
          <w:sz w:val="22"/>
        </w:rPr>
        <w:t>年</w:t>
      </w:r>
      <w:r w:rsidR="006F6E9C" w:rsidRPr="004C3D63">
        <w:rPr>
          <w:rFonts w:asciiTheme="minorEastAsia" w:hAnsiTheme="minorEastAsia" w:hint="eastAsia"/>
          <w:sz w:val="22"/>
        </w:rPr>
        <w:t xml:space="preserve">　</w:t>
      </w:r>
      <w:r w:rsidR="006F6E9C" w:rsidRPr="004C3D63">
        <w:rPr>
          <w:rFonts w:asciiTheme="minorEastAsia" w:hAnsiTheme="minorEastAsia"/>
          <w:sz w:val="22"/>
        </w:rPr>
        <w:t xml:space="preserve">　</w:t>
      </w:r>
      <w:r w:rsidRPr="004C3D63">
        <w:rPr>
          <w:rFonts w:asciiTheme="minorEastAsia" w:hAnsiTheme="minorEastAsia" w:hint="eastAsia"/>
          <w:sz w:val="22"/>
        </w:rPr>
        <w:t>月</w:t>
      </w:r>
      <w:r w:rsidR="006F6E9C" w:rsidRPr="004C3D63">
        <w:rPr>
          <w:rFonts w:asciiTheme="minorEastAsia" w:hAnsiTheme="minorEastAsia" w:hint="eastAsia"/>
          <w:sz w:val="22"/>
        </w:rPr>
        <w:t xml:space="preserve">　</w:t>
      </w:r>
      <w:r w:rsidR="006F6E9C" w:rsidRPr="004C3D63">
        <w:rPr>
          <w:rFonts w:asciiTheme="minorEastAsia" w:hAnsiTheme="minorEastAsia"/>
          <w:sz w:val="22"/>
        </w:rPr>
        <w:t xml:space="preserve">　</w:t>
      </w:r>
      <w:r w:rsidR="00BA38AB" w:rsidRPr="004C3D63">
        <w:rPr>
          <w:rFonts w:asciiTheme="minorEastAsia" w:hAnsiTheme="minorEastAsia" w:hint="eastAsia"/>
          <w:sz w:val="22"/>
        </w:rPr>
        <w:t>日</w:t>
      </w:r>
    </w:p>
    <w:p w:rsidR="00BA38AB" w:rsidRPr="004C3D63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BA38AB" w:rsidRPr="004C3D63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BA38AB" w:rsidRPr="004C3D63" w:rsidRDefault="00A56CA0" w:rsidP="00A56CA0">
      <w:pPr>
        <w:wordWrap w:val="0"/>
        <w:autoSpaceDE w:val="0"/>
        <w:autoSpaceDN w:val="0"/>
        <w:ind w:firstLineChars="200" w:firstLine="46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湯前町長　長谷　和人</w:t>
      </w:r>
      <w:r w:rsidR="00634D23">
        <w:rPr>
          <w:rFonts w:asciiTheme="minorEastAsia" w:hAnsiTheme="minorEastAsia" w:hint="eastAsia"/>
          <w:sz w:val="22"/>
        </w:rPr>
        <w:t xml:space="preserve">　</w:t>
      </w:r>
      <w:r w:rsidR="00D63D6B" w:rsidRPr="004C3D63">
        <w:rPr>
          <w:rFonts w:asciiTheme="minorEastAsia" w:hAnsiTheme="minorEastAsia" w:hint="eastAsia"/>
          <w:sz w:val="22"/>
        </w:rPr>
        <w:t>様</w:t>
      </w:r>
    </w:p>
    <w:p w:rsidR="00BA38AB" w:rsidRPr="004C3D63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BA38AB" w:rsidRPr="004C3D63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BA38AB" w:rsidRDefault="00A56CA0" w:rsidP="00A56CA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住所</w:t>
      </w:r>
    </w:p>
    <w:p w:rsidR="00A56CA0" w:rsidRDefault="00A56CA0" w:rsidP="00A56CA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A56CA0" w:rsidRDefault="00A56CA0" w:rsidP="00A56CA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商号（名称）</w:t>
      </w:r>
    </w:p>
    <w:p w:rsidR="00A56CA0" w:rsidRDefault="00A56CA0" w:rsidP="00A56CA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</w:p>
    <w:p w:rsidR="00A56CA0" w:rsidRPr="004C3D63" w:rsidRDefault="00A56CA0" w:rsidP="00A56CA0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代表者名　　　　　　　　　　　　印</w:t>
      </w:r>
    </w:p>
    <w:p w:rsidR="00BA38AB" w:rsidRPr="00F84350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BA38AB" w:rsidRPr="004C3D63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BA38AB" w:rsidRPr="00E05748" w:rsidRDefault="00A56CA0" w:rsidP="004B2A40">
      <w:pPr>
        <w:wordWrap w:val="0"/>
        <w:autoSpaceDE w:val="0"/>
        <w:autoSpaceDN w:val="0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kern w:val="0"/>
          <w:sz w:val="28"/>
          <w:szCs w:val="24"/>
        </w:rPr>
        <w:t>提案辞退届出書</w:t>
      </w:r>
    </w:p>
    <w:p w:rsidR="00BA38AB" w:rsidRPr="004C3D63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BA38AB" w:rsidRPr="00571F4E" w:rsidRDefault="00BA38AB" w:rsidP="004B2A40">
      <w:pPr>
        <w:wordWrap w:val="0"/>
        <w:autoSpaceDE w:val="0"/>
        <w:autoSpaceDN w:val="0"/>
        <w:rPr>
          <w:rFonts w:asciiTheme="minorEastAsia" w:hAnsiTheme="minorEastAsia"/>
        </w:rPr>
      </w:pPr>
    </w:p>
    <w:p w:rsidR="00BA38AB" w:rsidRPr="00571F4E" w:rsidRDefault="00BA38AB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  <w:r w:rsidRPr="00571F4E">
        <w:rPr>
          <w:rFonts w:asciiTheme="minorEastAsia" w:hAnsiTheme="minorEastAsia" w:hint="eastAsia"/>
          <w:sz w:val="22"/>
        </w:rPr>
        <w:t xml:space="preserve">　</w:t>
      </w:r>
      <w:r w:rsidR="002A112C">
        <w:rPr>
          <w:rFonts w:asciiTheme="minorEastAsia" w:hAnsiTheme="minorEastAsia" w:hint="eastAsia"/>
          <w:sz w:val="22"/>
        </w:rPr>
        <w:t>先に申請しておりました、湯前町光ブロードバンド整備事業の申し込みについて、以下の理由により参加申し込みを辞退</w:t>
      </w:r>
      <w:bookmarkStart w:id="0" w:name="_GoBack"/>
      <w:bookmarkEnd w:id="0"/>
      <w:r w:rsidR="002A112C">
        <w:rPr>
          <w:rFonts w:asciiTheme="minorEastAsia" w:hAnsiTheme="minorEastAsia" w:hint="eastAsia"/>
          <w:sz w:val="22"/>
        </w:rPr>
        <w:t>します。</w:t>
      </w:r>
    </w:p>
    <w:p w:rsidR="002A112C" w:rsidRPr="00571F4E" w:rsidRDefault="002A112C" w:rsidP="002A112C">
      <w:pPr>
        <w:wordWrap w:val="0"/>
        <w:autoSpaceDE w:val="0"/>
        <w:autoSpaceDN w:val="0"/>
        <w:rPr>
          <w:rFonts w:asciiTheme="minorEastAsia" w:hAnsiTheme="minorEastAsia" w:hint="eastAsia"/>
          <w:sz w:val="22"/>
        </w:rPr>
      </w:pPr>
    </w:p>
    <w:p w:rsidR="00571F4E" w:rsidRDefault="00571F4E" w:rsidP="004B2A40">
      <w:pPr>
        <w:wordWrap w:val="0"/>
        <w:autoSpaceDE w:val="0"/>
        <w:autoSpaceDN w:val="0"/>
        <w:rPr>
          <w:rFonts w:asciiTheme="minorEastAsia" w:hAnsiTheme="minorEastAsia"/>
          <w:sz w:val="22"/>
        </w:rPr>
      </w:pPr>
    </w:p>
    <w:p w:rsidR="002A112C" w:rsidRPr="00571F4E" w:rsidRDefault="002A112C" w:rsidP="004B2A40">
      <w:pPr>
        <w:wordWrap w:val="0"/>
        <w:autoSpaceDE w:val="0"/>
        <w:autoSpaceDN w:val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＜辞退理由＞</w:t>
      </w:r>
    </w:p>
    <w:sectPr w:rsidR="002A112C" w:rsidRPr="00571F4E" w:rsidSect="00227B81">
      <w:headerReference w:type="default" r:id="rId8"/>
      <w:pgSz w:w="11906" w:h="16838" w:code="9"/>
      <w:pgMar w:top="1701" w:right="1418" w:bottom="567" w:left="1418" w:header="1134" w:footer="992" w:gutter="0"/>
      <w:cols w:space="425"/>
      <w:docGrid w:type="linesAndChars" w:linePitch="342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4E" w:rsidRDefault="00571F4E" w:rsidP="00B15133">
      <w:r>
        <w:separator/>
      </w:r>
    </w:p>
  </w:endnote>
  <w:endnote w:type="continuationSeparator" w:id="0">
    <w:p w:rsidR="00571F4E" w:rsidRDefault="00571F4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4E" w:rsidRDefault="00571F4E" w:rsidP="00B15133">
      <w:r>
        <w:separator/>
      </w:r>
    </w:p>
  </w:footnote>
  <w:footnote w:type="continuationSeparator" w:id="0">
    <w:p w:rsidR="00571F4E" w:rsidRDefault="00571F4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6B" w:rsidRDefault="004F076B">
    <w:pPr>
      <w:pStyle w:val="a3"/>
    </w:pPr>
    <w:r>
      <w:rPr>
        <w:rFonts w:hint="eastAsia"/>
      </w:rPr>
      <w:t>［</w:t>
    </w:r>
    <w:r w:rsidR="00863BB9">
      <w:rPr>
        <w:rFonts w:hint="eastAsia"/>
      </w:rPr>
      <w:t>様式７</w:t>
    </w:r>
    <w:r>
      <w:rPr>
        <w:rFonts w:hint="eastAsia"/>
      </w:rPr>
      <w:t>］提案辞退届出書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0EBA"/>
    <w:rsid w:val="000F4A7B"/>
    <w:rsid w:val="0014793C"/>
    <w:rsid w:val="001778DE"/>
    <w:rsid w:val="001A12F4"/>
    <w:rsid w:val="001A264B"/>
    <w:rsid w:val="001E6E2F"/>
    <w:rsid w:val="001F4565"/>
    <w:rsid w:val="0021243A"/>
    <w:rsid w:val="00215060"/>
    <w:rsid w:val="00227B81"/>
    <w:rsid w:val="0028610A"/>
    <w:rsid w:val="002A112C"/>
    <w:rsid w:val="002A4C24"/>
    <w:rsid w:val="002B605C"/>
    <w:rsid w:val="002B72EE"/>
    <w:rsid w:val="002C3B7A"/>
    <w:rsid w:val="002F7C05"/>
    <w:rsid w:val="003309B7"/>
    <w:rsid w:val="003414A5"/>
    <w:rsid w:val="003627B3"/>
    <w:rsid w:val="003732AF"/>
    <w:rsid w:val="0038590E"/>
    <w:rsid w:val="003D4A82"/>
    <w:rsid w:val="003E1B10"/>
    <w:rsid w:val="00401745"/>
    <w:rsid w:val="004140B9"/>
    <w:rsid w:val="00425364"/>
    <w:rsid w:val="00430761"/>
    <w:rsid w:val="004768A2"/>
    <w:rsid w:val="00485E3D"/>
    <w:rsid w:val="004A759F"/>
    <w:rsid w:val="004B2A40"/>
    <w:rsid w:val="004B3F2A"/>
    <w:rsid w:val="004C3D63"/>
    <w:rsid w:val="004E23C7"/>
    <w:rsid w:val="004E7F2F"/>
    <w:rsid w:val="004F076B"/>
    <w:rsid w:val="004F4CAB"/>
    <w:rsid w:val="00536073"/>
    <w:rsid w:val="00553797"/>
    <w:rsid w:val="00566FB2"/>
    <w:rsid w:val="00571F4E"/>
    <w:rsid w:val="005C3152"/>
    <w:rsid w:val="005D4E02"/>
    <w:rsid w:val="005E529B"/>
    <w:rsid w:val="005E53A2"/>
    <w:rsid w:val="00634D23"/>
    <w:rsid w:val="0067575A"/>
    <w:rsid w:val="00677AF0"/>
    <w:rsid w:val="006A180E"/>
    <w:rsid w:val="006A1B7D"/>
    <w:rsid w:val="006A4AA2"/>
    <w:rsid w:val="006A6105"/>
    <w:rsid w:val="006D110B"/>
    <w:rsid w:val="006E4910"/>
    <w:rsid w:val="006F6E9C"/>
    <w:rsid w:val="00713F2B"/>
    <w:rsid w:val="00716949"/>
    <w:rsid w:val="00762283"/>
    <w:rsid w:val="007647E2"/>
    <w:rsid w:val="007A1F3D"/>
    <w:rsid w:val="00802AF4"/>
    <w:rsid w:val="00844BB9"/>
    <w:rsid w:val="00853642"/>
    <w:rsid w:val="00861403"/>
    <w:rsid w:val="00863BB9"/>
    <w:rsid w:val="00866521"/>
    <w:rsid w:val="00870FC5"/>
    <w:rsid w:val="00891EDF"/>
    <w:rsid w:val="009046F2"/>
    <w:rsid w:val="009C17AF"/>
    <w:rsid w:val="009D6197"/>
    <w:rsid w:val="00A120AC"/>
    <w:rsid w:val="00A25850"/>
    <w:rsid w:val="00A4058A"/>
    <w:rsid w:val="00A56CA0"/>
    <w:rsid w:val="00A73493"/>
    <w:rsid w:val="00A775AF"/>
    <w:rsid w:val="00A84D23"/>
    <w:rsid w:val="00AA5C44"/>
    <w:rsid w:val="00AC4635"/>
    <w:rsid w:val="00B0032F"/>
    <w:rsid w:val="00B15133"/>
    <w:rsid w:val="00B37EE9"/>
    <w:rsid w:val="00B57FE5"/>
    <w:rsid w:val="00B65082"/>
    <w:rsid w:val="00BA38AB"/>
    <w:rsid w:val="00BE0501"/>
    <w:rsid w:val="00C03C7F"/>
    <w:rsid w:val="00C520BD"/>
    <w:rsid w:val="00C76B20"/>
    <w:rsid w:val="00C80302"/>
    <w:rsid w:val="00CA2A38"/>
    <w:rsid w:val="00CA4D06"/>
    <w:rsid w:val="00CC57EB"/>
    <w:rsid w:val="00CF2823"/>
    <w:rsid w:val="00D60B1C"/>
    <w:rsid w:val="00D63D6B"/>
    <w:rsid w:val="00D7494A"/>
    <w:rsid w:val="00D86D72"/>
    <w:rsid w:val="00D87D21"/>
    <w:rsid w:val="00D923FE"/>
    <w:rsid w:val="00DA711C"/>
    <w:rsid w:val="00DC01EB"/>
    <w:rsid w:val="00DD48DE"/>
    <w:rsid w:val="00DE786D"/>
    <w:rsid w:val="00E05748"/>
    <w:rsid w:val="00E63FFA"/>
    <w:rsid w:val="00E81554"/>
    <w:rsid w:val="00ED50A9"/>
    <w:rsid w:val="00EE0AA0"/>
    <w:rsid w:val="00EE5C6B"/>
    <w:rsid w:val="00F010CA"/>
    <w:rsid w:val="00F4125A"/>
    <w:rsid w:val="00F45E42"/>
    <w:rsid w:val="00F822FD"/>
    <w:rsid w:val="00F84350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5239-4860-4302-A385-8807D472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680251BF.dotm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2021-11-18T02:15:00Z</dcterms:created>
  <dcterms:modified xsi:type="dcterms:W3CDTF">2021-11-18T02:24:00Z</dcterms:modified>
</cp:coreProperties>
</file>