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5CE2">
        <w:rPr>
          <w:rFonts w:ascii="ＭＳ 明朝" w:eastAsia="ＭＳ 明朝" w:hAnsi="ＭＳ 明朝" w:hint="eastAsia"/>
          <w:sz w:val="24"/>
          <w:szCs w:val="24"/>
        </w:rPr>
        <w:t>湯前町</w:t>
      </w:r>
      <w:r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  <w:r w:rsidR="000E7AF6">
              <w:rPr>
                <w:rFonts w:ascii="ＭＳ 明朝" w:eastAsia="ＭＳ 明朝" w:hAnsi="ＭＳ 明朝" w:hint="eastAsia"/>
                <w:sz w:val="24"/>
                <w:szCs w:val="24"/>
              </w:rPr>
              <w:t>（サーバリックス）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  <w:r w:rsidR="000E7AF6">
              <w:rPr>
                <w:rFonts w:ascii="ＭＳ 明朝" w:eastAsia="ＭＳ 明朝" w:hAnsi="ＭＳ 明朝" w:hint="eastAsia"/>
                <w:sz w:val="24"/>
                <w:szCs w:val="24"/>
              </w:rPr>
              <w:t>（ガーダシル）</w:t>
            </w:r>
            <w:bookmarkStart w:id="0" w:name="_GoBack"/>
            <w:bookmarkEnd w:id="0"/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E7AF6"/>
    <w:rsid w:val="001712E6"/>
    <w:rsid w:val="001B1F0A"/>
    <w:rsid w:val="002171AB"/>
    <w:rsid w:val="003A477E"/>
    <w:rsid w:val="00413297"/>
    <w:rsid w:val="005C7A42"/>
    <w:rsid w:val="00651B31"/>
    <w:rsid w:val="006A5CE2"/>
    <w:rsid w:val="008B75F9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32986761</Template>
  <TotalTime>60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山浦 一美</cp:lastModifiedBy>
  <cp:revision>8</cp:revision>
  <dcterms:created xsi:type="dcterms:W3CDTF">2022-03-14T05:19:00Z</dcterms:created>
  <dcterms:modified xsi:type="dcterms:W3CDTF">2022-06-03T06:53:00Z</dcterms:modified>
</cp:coreProperties>
</file>