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51" w:rsidRDefault="009C369D" w:rsidP="00AC3551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AC3551">
        <w:rPr>
          <w:rFonts w:asciiTheme="minorEastAsia" w:hAnsiTheme="minorEastAsia" w:hint="eastAsia"/>
          <w:b/>
          <w:spacing w:val="110"/>
          <w:kern w:val="0"/>
          <w:sz w:val="44"/>
          <w:szCs w:val="44"/>
          <w:fitText w:val="4420" w:id="1993536512"/>
        </w:rPr>
        <w:t>家屋滅失申告</w:t>
      </w:r>
      <w:r w:rsidRPr="00AC3551">
        <w:rPr>
          <w:rFonts w:asciiTheme="minorEastAsia" w:hAnsiTheme="minorEastAsia" w:hint="eastAsia"/>
          <w:b/>
          <w:spacing w:val="4"/>
          <w:kern w:val="0"/>
          <w:sz w:val="44"/>
          <w:szCs w:val="44"/>
          <w:fitText w:val="4420" w:id="1993536512"/>
        </w:rPr>
        <w:t>書</w:t>
      </w:r>
    </w:p>
    <w:p w:rsidR="00AC3551" w:rsidRDefault="00AC3551" w:rsidP="00D40CD3">
      <w:pPr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44"/>
          <w:szCs w:val="44"/>
        </w:rPr>
        <w:t xml:space="preserve">　　　　　　　　　</w:t>
      </w:r>
      <w:r w:rsidR="00D40CD3">
        <w:rPr>
          <w:rFonts w:asciiTheme="minorEastAsia" w:hAnsiTheme="minorEastAsia" w:hint="eastAsia"/>
          <w:b/>
          <w:kern w:val="0"/>
          <w:sz w:val="28"/>
          <w:szCs w:val="28"/>
        </w:rPr>
        <w:t xml:space="preserve">　　</w:t>
      </w:r>
      <w:r w:rsidR="009C369D" w:rsidRPr="00912601">
        <w:rPr>
          <w:rFonts w:asciiTheme="minorEastAsia" w:hAnsiTheme="minorEastAsia" w:hint="eastAsia"/>
          <w:kern w:val="0"/>
          <w:sz w:val="28"/>
          <w:szCs w:val="28"/>
        </w:rPr>
        <w:t xml:space="preserve">令和　</w:t>
      </w:r>
      <w:r w:rsidR="00912601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9C369D" w:rsidRPr="00912601">
        <w:rPr>
          <w:rFonts w:asciiTheme="minorEastAsia" w:hAnsiTheme="minorEastAsia" w:hint="eastAsia"/>
          <w:kern w:val="0"/>
          <w:sz w:val="28"/>
          <w:szCs w:val="28"/>
        </w:rPr>
        <w:t xml:space="preserve">年　</w:t>
      </w:r>
      <w:r w:rsidR="00912601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9C369D" w:rsidRPr="00912601">
        <w:rPr>
          <w:rFonts w:asciiTheme="minorEastAsia" w:hAnsiTheme="minorEastAsia" w:hint="eastAsia"/>
          <w:kern w:val="0"/>
          <w:sz w:val="28"/>
          <w:szCs w:val="28"/>
        </w:rPr>
        <w:t xml:space="preserve">月　</w:t>
      </w:r>
      <w:r w:rsidR="00D40CD3">
        <w:rPr>
          <w:rFonts w:asciiTheme="minorEastAsia" w:hAnsiTheme="minorEastAsia" w:hint="eastAsia"/>
          <w:kern w:val="0"/>
          <w:sz w:val="28"/>
          <w:szCs w:val="28"/>
        </w:rPr>
        <w:t xml:space="preserve"> 日</w:t>
      </w:r>
    </w:p>
    <w:p w:rsidR="009C369D" w:rsidRPr="00AC3551" w:rsidRDefault="009C369D" w:rsidP="00AC3551">
      <w:pPr>
        <w:jc w:val="left"/>
        <w:rPr>
          <w:rFonts w:asciiTheme="minorEastAsia" w:hAnsiTheme="minorEastAsia"/>
          <w:b/>
          <w:kern w:val="0"/>
          <w:sz w:val="44"/>
          <w:szCs w:val="44"/>
        </w:rPr>
      </w:pPr>
      <w:r w:rsidRPr="00912601">
        <w:rPr>
          <w:rFonts w:asciiTheme="minorEastAsia" w:hAnsiTheme="minorEastAsia" w:hint="eastAsia"/>
          <w:kern w:val="0"/>
          <w:sz w:val="28"/>
          <w:szCs w:val="28"/>
        </w:rPr>
        <w:t>湯前町長　様</w:t>
      </w:r>
    </w:p>
    <w:p w:rsidR="009E71A4" w:rsidRPr="00912601" w:rsidRDefault="00912601" w:rsidP="00912601">
      <w:pPr>
        <w:spacing w:line="0" w:lineRule="atLeas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　　　　　　　　　　　</w:t>
      </w:r>
      <w:r w:rsidR="009E71A4" w:rsidRPr="00912601">
        <w:rPr>
          <w:rFonts w:asciiTheme="minorEastAsia" w:hAnsiTheme="minorEastAsia" w:hint="eastAsia"/>
          <w:kern w:val="0"/>
          <w:sz w:val="28"/>
          <w:szCs w:val="28"/>
        </w:rPr>
        <w:t>申請者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  </w:t>
      </w:r>
      <w:r w:rsidR="009C369D" w:rsidRPr="00912601">
        <w:rPr>
          <w:rFonts w:asciiTheme="minorEastAsia" w:hAnsiTheme="minorEastAsia" w:hint="eastAsia"/>
          <w:kern w:val="0"/>
          <w:sz w:val="28"/>
          <w:szCs w:val="28"/>
          <w:u w:val="single"/>
          <w:fitText w:val="560" w:id="1992562432"/>
        </w:rPr>
        <w:t>住所</w:t>
      </w:r>
      <w:r w:rsidR="009E71A4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              </w:t>
      </w:r>
      <w:r w:rsidR="000249F9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</w:t>
      </w:r>
      <w:r w:rsidR="009E71A4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</w:t>
      </w:r>
      <w:r w:rsidR="009C369D" w:rsidRPr="00912601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</w:p>
    <w:p w:rsidR="009C369D" w:rsidRPr="00912601" w:rsidRDefault="009C369D" w:rsidP="000249F9">
      <w:pPr>
        <w:spacing w:line="0" w:lineRule="atLeast"/>
        <w:ind w:firstLineChars="1600" w:firstLine="4480"/>
        <w:rPr>
          <w:rFonts w:asciiTheme="minorEastAsia" w:hAnsiTheme="minorEastAsia"/>
          <w:kern w:val="0"/>
          <w:sz w:val="28"/>
          <w:szCs w:val="28"/>
          <w:u w:val="single"/>
        </w:rPr>
      </w:pPr>
      <w:r w:rsidRPr="00912601">
        <w:rPr>
          <w:rFonts w:asciiTheme="minorEastAsia" w:hAnsiTheme="minorEastAsia" w:hint="eastAsia"/>
          <w:kern w:val="0"/>
          <w:sz w:val="28"/>
          <w:szCs w:val="28"/>
          <w:u w:val="single"/>
          <w:fitText w:val="560" w:id="1992562688"/>
        </w:rPr>
        <w:t>氏名</w:t>
      </w:r>
      <w:r w:rsidR="009E71A4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       </w:t>
      </w:r>
      <w:r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</w:t>
      </w:r>
      <w:r w:rsidR="000249F9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</w:t>
      </w:r>
      <w:r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</w:t>
      </w:r>
      <w:r w:rsidR="009A0416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>印</w:t>
      </w:r>
      <w:r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</w:t>
      </w:r>
    </w:p>
    <w:p w:rsidR="009C369D" w:rsidRPr="00912601" w:rsidRDefault="009C369D" w:rsidP="009E71A4">
      <w:pPr>
        <w:spacing w:line="0" w:lineRule="atLeast"/>
        <w:jc w:val="center"/>
        <w:rPr>
          <w:rFonts w:asciiTheme="minorEastAsia" w:hAnsiTheme="minorEastAsia"/>
          <w:kern w:val="0"/>
          <w:sz w:val="28"/>
          <w:szCs w:val="28"/>
          <w:u w:val="single"/>
        </w:rPr>
      </w:pPr>
      <w:r w:rsidRPr="00912601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  <w:r w:rsidR="009E71A4" w:rsidRPr="00912601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3302BF">
        <w:rPr>
          <w:rFonts w:asciiTheme="minorEastAsia" w:hAnsiTheme="minorEastAsia" w:hint="eastAsia"/>
          <w:kern w:val="0"/>
          <w:sz w:val="28"/>
          <w:szCs w:val="28"/>
        </w:rPr>
        <w:t xml:space="preserve">    </w:t>
      </w:r>
      <w:r w:rsidR="003302BF">
        <w:rPr>
          <w:rFonts w:asciiTheme="minorEastAsia" w:hAnsiTheme="minorEastAsia" w:hint="eastAsia"/>
          <w:kern w:val="0"/>
          <w:sz w:val="28"/>
          <w:szCs w:val="28"/>
          <w:u w:val="single"/>
        </w:rPr>
        <w:t>連絡先</w:t>
      </w:r>
      <w:r w:rsidR="00995AAC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</w:t>
      </w:r>
      <w:r w:rsidR="009E71A4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</w:t>
      </w:r>
      <w:r w:rsidR="000249F9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</w:t>
      </w:r>
      <w:r w:rsidR="003302BF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</w:t>
      </w:r>
      <w:r w:rsidR="000249F9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</w:t>
      </w:r>
      <w:r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      </w:t>
      </w:r>
      <w:r w:rsidR="009A0416"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</w:t>
      </w:r>
      <w:r w:rsidRPr="00912601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 </w:t>
      </w:r>
    </w:p>
    <w:p w:rsidR="009E71A4" w:rsidRPr="00912601" w:rsidRDefault="009E71A4" w:rsidP="009E71A4">
      <w:pPr>
        <w:spacing w:line="0" w:lineRule="atLeast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912601" w:rsidRPr="00912601" w:rsidRDefault="009E71A4" w:rsidP="009E71A4">
      <w:pPr>
        <w:spacing w:line="0" w:lineRule="atLeast"/>
        <w:jc w:val="left"/>
        <w:rPr>
          <w:rFonts w:asciiTheme="minorEastAsia" w:hAnsiTheme="minorEastAsia"/>
          <w:kern w:val="0"/>
          <w:sz w:val="28"/>
          <w:szCs w:val="28"/>
        </w:rPr>
      </w:pPr>
      <w:r w:rsidRPr="00912601">
        <w:rPr>
          <w:rFonts w:asciiTheme="minorEastAsia" w:hAnsiTheme="minorEastAsia" w:hint="eastAsia"/>
          <w:kern w:val="0"/>
          <w:sz w:val="28"/>
          <w:szCs w:val="28"/>
        </w:rPr>
        <w:t>下記の家屋は、取り壊しましたので申告します。</w:t>
      </w:r>
    </w:p>
    <w:p w:rsidR="00AC3551" w:rsidRDefault="00AC3551" w:rsidP="00AC3551">
      <w:pPr>
        <w:pStyle w:val="aa"/>
      </w:pPr>
      <w:r>
        <w:rPr>
          <w:rFonts w:hint="eastAsia"/>
        </w:rPr>
        <w:t>記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2686"/>
        <w:gridCol w:w="5394"/>
      </w:tblGrid>
      <w:tr w:rsidR="003302BF" w:rsidRPr="00AC3551" w:rsidTr="003302BF">
        <w:trPr>
          <w:cantSplit/>
          <w:trHeight w:val="623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3302BF" w:rsidRPr="003302BF" w:rsidRDefault="003302BF" w:rsidP="003302BF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家屋の所在地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湯前町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　　　　　　　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家屋の所有者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構造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AC3551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木造　・　木造以外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995AAC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住宅・併用住宅・共同住宅・事務所・店舗</w:t>
            </w:r>
          </w:p>
          <w:p w:rsidR="003302BF" w:rsidRPr="00AC3551" w:rsidRDefault="003302BF" w:rsidP="00995AAC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倉庫・付属屋・その他（　　　　　）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床面積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995AAC">
            <w:pPr>
              <w:spacing w:line="0" w:lineRule="atLeast"/>
              <w:ind w:firstLineChars="1000" w:firstLine="280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㎡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995AA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滅失した日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995AAC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(昭・平・令）　　年　　月　　日</w:t>
            </w:r>
          </w:p>
        </w:tc>
      </w:tr>
    </w:tbl>
    <w:p w:rsidR="009E71A4" w:rsidRPr="00AC3551" w:rsidRDefault="009E71A4" w:rsidP="009E71A4">
      <w:pPr>
        <w:spacing w:line="0" w:lineRule="atLeast"/>
        <w:jc w:val="left"/>
        <w:rPr>
          <w:rFonts w:asciiTheme="minorEastAsia" w:hAnsiTheme="minorEastAsia"/>
          <w:kern w:val="0"/>
          <w:sz w:val="28"/>
          <w:szCs w:val="28"/>
        </w:rPr>
      </w:pPr>
    </w:p>
    <w:tbl>
      <w:tblPr>
        <w:tblStyle w:val="a3"/>
        <w:tblpPr w:leftFromText="142" w:rightFromText="142" w:vertAnchor="page" w:horzAnchor="margin" w:tblpXSpec="right" w:tblpY="1452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1707"/>
        <w:gridCol w:w="1707"/>
        <w:gridCol w:w="1708"/>
      </w:tblGrid>
      <w:tr w:rsidR="00F92F47" w:rsidRPr="00912601" w:rsidTr="00F92F47">
        <w:trPr>
          <w:trHeight w:val="175"/>
        </w:trPr>
        <w:tc>
          <w:tcPr>
            <w:tcW w:w="85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92F47" w:rsidRPr="00F92F47" w:rsidRDefault="00F92F47" w:rsidP="00F92F47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2F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処理欄</w:t>
            </w:r>
          </w:p>
        </w:tc>
        <w:tc>
          <w:tcPr>
            <w:tcW w:w="1707" w:type="dxa"/>
          </w:tcPr>
          <w:p w:rsidR="00F92F47" w:rsidRPr="00F92F47" w:rsidRDefault="00F92F47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92F47">
              <w:rPr>
                <w:rFonts w:asciiTheme="minorEastAsia" w:hAnsiTheme="minorEastAsia" w:hint="eastAsia"/>
                <w:kern w:val="0"/>
                <w:sz w:val="22"/>
              </w:rPr>
              <w:t>現地確認</w:t>
            </w:r>
          </w:p>
        </w:tc>
        <w:tc>
          <w:tcPr>
            <w:tcW w:w="1707" w:type="dxa"/>
            <w:vAlign w:val="center"/>
          </w:tcPr>
          <w:p w:rsidR="00F92F47" w:rsidRPr="00F92F47" w:rsidRDefault="00F92F47" w:rsidP="00F92F47">
            <w:pPr>
              <w:spacing w:line="0" w:lineRule="atLeast"/>
              <w:rPr>
                <w:rFonts w:asciiTheme="minorEastAsia" w:hAnsiTheme="minorEastAsia" w:hint="eastAsia"/>
                <w:kern w:val="0"/>
                <w:sz w:val="22"/>
              </w:rPr>
            </w:pPr>
            <w:r w:rsidRPr="00F92F47">
              <w:rPr>
                <w:rFonts w:asciiTheme="minorEastAsia" w:hAnsiTheme="minorEastAsia" w:hint="eastAsia"/>
                <w:kern w:val="0"/>
                <w:sz w:val="22"/>
              </w:rPr>
              <w:t>土地特例確認</w:t>
            </w:r>
          </w:p>
        </w:tc>
        <w:tc>
          <w:tcPr>
            <w:tcW w:w="1708" w:type="dxa"/>
            <w:vAlign w:val="center"/>
          </w:tcPr>
          <w:p w:rsidR="00F92F47" w:rsidRPr="00F92F47" w:rsidRDefault="00F92F47" w:rsidP="00F92F47">
            <w:pPr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F92F47">
              <w:rPr>
                <w:rFonts w:asciiTheme="minorEastAsia" w:hAnsiTheme="minorEastAsia" w:hint="eastAsia"/>
                <w:kern w:val="0"/>
                <w:sz w:val="22"/>
              </w:rPr>
              <w:t>システム入 力</w:t>
            </w:r>
          </w:p>
        </w:tc>
      </w:tr>
      <w:tr w:rsidR="00F92F47" w:rsidRPr="00912601" w:rsidTr="00F92F47">
        <w:trPr>
          <w:trHeight w:val="821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92F47" w:rsidRPr="00912601" w:rsidRDefault="00F92F47" w:rsidP="00912601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7" w:type="dxa"/>
          </w:tcPr>
          <w:p w:rsidR="00F92F47" w:rsidRPr="00912601" w:rsidRDefault="00F92F47" w:rsidP="00912601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92F47" w:rsidRPr="00912601" w:rsidRDefault="00F92F47" w:rsidP="00912601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F92F47" w:rsidRPr="00912601" w:rsidRDefault="00F92F47" w:rsidP="00912601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2686"/>
        <w:gridCol w:w="5394"/>
      </w:tblGrid>
      <w:tr w:rsidR="003302BF" w:rsidRPr="00AC3551" w:rsidTr="003302BF">
        <w:trPr>
          <w:cantSplit/>
          <w:trHeight w:val="623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3302BF" w:rsidRPr="003302BF" w:rsidRDefault="003302BF" w:rsidP="003302BF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家屋の所在地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湯前町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　　　　　　　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家屋の所有者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構造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3302BF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木造　・　木造以外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3302BF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住宅・併用住宅・共同住宅・事務所・店舗</w:t>
            </w:r>
          </w:p>
          <w:p w:rsidR="003302BF" w:rsidRPr="00AC3551" w:rsidRDefault="003302BF" w:rsidP="003302BF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倉庫・付属屋・その他（　　　　　）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床面積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3302BF">
            <w:pPr>
              <w:spacing w:line="0" w:lineRule="atLeast"/>
              <w:ind w:firstLineChars="1000" w:firstLine="280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㎡</w:t>
            </w:r>
          </w:p>
        </w:tc>
      </w:tr>
      <w:tr w:rsidR="003302BF" w:rsidRPr="00AC3551" w:rsidTr="003302BF">
        <w:trPr>
          <w:cantSplit/>
          <w:trHeight w:val="623"/>
        </w:trPr>
        <w:tc>
          <w:tcPr>
            <w:tcW w:w="562" w:type="dxa"/>
            <w:vMerge/>
            <w:shd w:val="clear" w:color="auto" w:fill="E7E6E6" w:themeFill="background2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302BF" w:rsidRPr="00AC3551" w:rsidRDefault="003302BF" w:rsidP="003302BF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滅失した日</w:t>
            </w:r>
          </w:p>
        </w:tc>
        <w:tc>
          <w:tcPr>
            <w:tcW w:w="5394" w:type="dxa"/>
            <w:vAlign w:val="center"/>
          </w:tcPr>
          <w:p w:rsidR="003302BF" w:rsidRPr="00AC3551" w:rsidRDefault="003302BF" w:rsidP="003302BF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C355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(昭・平・令）　　年　　月　　日</w:t>
            </w:r>
          </w:p>
        </w:tc>
      </w:tr>
    </w:tbl>
    <w:p w:rsidR="009E71A4" w:rsidRPr="003302BF" w:rsidRDefault="009E71A4" w:rsidP="00791258">
      <w:bookmarkStart w:id="0" w:name="_GoBack"/>
      <w:bookmarkEnd w:id="0"/>
    </w:p>
    <w:sectPr w:rsidR="009E71A4" w:rsidRPr="003302BF" w:rsidSect="0091260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BF" w:rsidRDefault="003302BF" w:rsidP="00912601">
      <w:r>
        <w:separator/>
      </w:r>
    </w:p>
  </w:endnote>
  <w:endnote w:type="continuationSeparator" w:id="0">
    <w:p w:rsidR="003302BF" w:rsidRDefault="003302BF" w:rsidP="0091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BF" w:rsidRDefault="003302BF" w:rsidP="00912601">
      <w:r>
        <w:separator/>
      </w:r>
    </w:p>
  </w:footnote>
  <w:footnote w:type="continuationSeparator" w:id="0">
    <w:p w:rsidR="003302BF" w:rsidRDefault="003302BF" w:rsidP="0091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7CDF"/>
    <w:multiLevelType w:val="hybridMultilevel"/>
    <w:tmpl w:val="8556CFBC"/>
    <w:lvl w:ilvl="0" w:tplc="23361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F2089"/>
    <w:multiLevelType w:val="hybridMultilevel"/>
    <w:tmpl w:val="86F02532"/>
    <w:lvl w:ilvl="0" w:tplc="AC586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3F"/>
    <w:rsid w:val="000249F9"/>
    <w:rsid w:val="0011334D"/>
    <w:rsid w:val="003302BF"/>
    <w:rsid w:val="00636F82"/>
    <w:rsid w:val="00791258"/>
    <w:rsid w:val="00912601"/>
    <w:rsid w:val="00995AAC"/>
    <w:rsid w:val="009A0416"/>
    <w:rsid w:val="009C369D"/>
    <w:rsid w:val="009E71A4"/>
    <w:rsid w:val="00A1093F"/>
    <w:rsid w:val="00AC3551"/>
    <w:rsid w:val="00B7535C"/>
    <w:rsid w:val="00B80EC9"/>
    <w:rsid w:val="00C3027F"/>
    <w:rsid w:val="00D40CD3"/>
    <w:rsid w:val="00F0686A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BDD08-2505-49A1-99A9-E4E900A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601"/>
  </w:style>
  <w:style w:type="paragraph" w:styleId="a8">
    <w:name w:val="footer"/>
    <w:basedOn w:val="a"/>
    <w:link w:val="a9"/>
    <w:uiPriority w:val="99"/>
    <w:unhideWhenUsed/>
    <w:rsid w:val="0091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601"/>
  </w:style>
  <w:style w:type="paragraph" w:styleId="aa">
    <w:name w:val="Note Heading"/>
    <w:basedOn w:val="a"/>
    <w:next w:val="a"/>
    <w:link w:val="ab"/>
    <w:uiPriority w:val="99"/>
    <w:unhideWhenUsed/>
    <w:rsid w:val="00AC3551"/>
    <w:pPr>
      <w:jc w:val="center"/>
    </w:pPr>
    <w:rPr>
      <w:rFonts w:asciiTheme="minorEastAsia" w:hAnsiTheme="minorEastAsia"/>
      <w:kern w:val="0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C3551"/>
    <w:rPr>
      <w:rFonts w:asciiTheme="minorEastAsia" w:hAnsiTheme="minorEastAsia"/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C3551"/>
    <w:pPr>
      <w:jc w:val="right"/>
    </w:pPr>
    <w:rPr>
      <w:rFonts w:asciiTheme="minorEastAsia" w:hAnsiTheme="minorEastAsia"/>
      <w:kern w:val="0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AC3551"/>
    <w:rPr>
      <w:rFonts w:asciiTheme="minorEastAsia" w:hAnsiTheme="minorEastAsia"/>
      <w:kern w:val="0"/>
      <w:sz w:val="28"/>
      <w:szCs w:val="28"/>
    </w:rPr>
  </w:style>
  <w:style w:type="paragraph" w:styleId="ae">
    <w:name w:val="List Paragraph"/>
    <w:basedOn w:val="a"/>
    <w:uiPriority w:val="34"/>
    <w:qFormat/>
    <w:rsid w:val="00330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2C95-1E5A-4B56-B25E-55F2AD4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9DA20F01</Template>
  <TotalTime>160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山崎莉奈</dc:creator>
  <cp:keywords/>
  <dc:description/>
  <cp:lastModifiedBy>山崎莉奈</cp:lastModifiedBy>
  <cp:revision>9</cp:revision>
  <cp:lastPrinted>2019-06-26T04:26:00Z</cp:lastPrinted>
  <dcterms:created xsi:type="dcterms:W3CDTF">2019-06-24T07:04:00Z</dcterms:created>
  <dcterms:modified xsi:type="dcterms:W3CDTF">2019-08-06T08:18:00Z</dcterms:modified>
</cp:coreProperties>
</file>