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0"/>
        <w:gridCol w:w="718"/>
        <w:gridCol w:w="665"/>
        <w:gridCol w:w="666"/>
        <w:gridCol w:w="399"/>
        <w:gridCol w:w="267"/>
        <w:gridCol w:w="667"/>
        <w:gridCol w:w="340"/>
        <w:gridCol w:w="326"/>
        <w:gridCol w:w="666"/>
        <w:gridCol w:w="129"/>
        <w:gridCol w:w="401"/>
        <w:gridCol w:w="137"/>
        <w:gridCol w:w="265"/>
        <w:gridCol w:w="405"/>
        <w:gridCol w:w="401"/>
        <w:gridCol w:w="265"/>
        <w:gridCol w:w="137"/>
        <w:gridCol w:w="402"/>
        <w:gridCol w:w="128"/>
        <w:gridCol w:w="274"/>
        <w:gridCol w:w="446"/>
      </w:tblGrid>
      <w:tr w:rsidR="006C3428" w:rsidRPr="00343D05" w:rsidTr="00343D05">
        <w:trPr>
          <w:trHeight w:val="504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8" w:rsidRPr="00343D05" w:rsidRDefault="006C3428" w:rsidP="00343D05">
            <w:pPr>
              <w:ind w:right="640"/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C2C37" w:rsidRPr="00343D05" w:rsidTr="00343D05">
        <w:trPr>
          <w:trHeight w:val="390"/>
        </w:trPr>
        <w:tc>
          <w:tcPr>
            <w:tcW w:w="82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DC2C37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B82F9C" w:rsidRPr="00343D05">
              <w:rPr>
                <w:rFonts w:ascii="ＭＳ ゴシック" w:eastAsia="ＭＳ ゴシック" w:hAnsi="ＭＳ ゴシック" w:hint="eastAsia"/>
                <w:b/>
                <w:sz w:val="24"/>
              </w:rPr>
              <w:t>額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億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2C37" w:rsidRPr="00343D05" w:rsidTr="00343D05">
        <w:trPr>
          <w:trHeight w:val="468"/>
        </w:trPr>
        <w:tc>
          <w:tcPr>
            <w:tcW w:w="82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C37" w:rsidRPr="00343D05" w:rsidRDefault="00DC2C37" w:rsidP="0065695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F939F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2C37" w:rsidRPr="00343D05" w:rsidRDefault="00A71EED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  <w:tr w:rsidR="004A2114" w:rsidRPr="00343D05" w:rsidTr="00C22FB2">
        <w:trPr>
          <w:trHeight w:val="4420"/>
        </w:trPr>
        <w:tc>
          <w:tcPr>
            <w:tcW w:w="892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14" w:rsidRPr="00343D05" w:rsidRDefault="004A2114" w:rsidP="009219BB">
            <w:pPr>
              <w:ind w:leftChars="1371" w:left="2879" w:firstLineChars="196" w:firstLine="551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請　　求　　書</w:t>
            </w:r>
            <w:r w:rsidRPr="00343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4A2114" w:rsidRPr="00343D05" w:rsidRDefault="000E419C" w:rsidP="00343D05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湯前町長　　　　　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様</w:t>
            </w:r>
          </w:p>
          <w:p w:rsidR="004A2114" w:rsidRPr="000901EE" w:rsidRDefault="004A2114" w:rsidP="004A2114">
            <w:pPr>
              <w:rPr>
                <w:rFonts w:hint="eastAsia"/>
                <w:sz w:val="22"/>
                <w:szCs w:val="22"/>
              </w:rPr>
            </w:pPr>
          </w:p>
          <w:p w:rsidR="004A2114" w:rsidRPr="00343D05" w:rsidRDefault="004A2114" w:rsidP="009219BB">
            <w:pPr>
              <w:ind w:leftChars="771" w:left="161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上記の金額を請求します。</w:t>
            </w:r>
          </w:p>
          <w:p w:rsidR="004A2114" w:rsidRPr="00343D05" w:rsidRDefault="00DA4A45" w:rsidP="004A211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hint="eastAsia"/>
                <w:sz w:val="22"/>
                <w:szCs w:val="22"/>
              </w:rPr>
              <w:t xml:space="preserve">　　</w:t>
            </w:r>
            <w:r w:rsidR="000901EE">
              <w:rPr>
                <w:rFonts w:hint="eastAsia"/>
                <w:sz w:val="22"/>
                <w:szCs w:val="22"/>
              </w:rPr>
              <w:t>令和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DC2C37" w:rsidRPr="00343D05" w:rsidRDefault="00DC2C37" w:rsidP="009219BB">
            <w:pPr>
              <w:ind w:leftChars="1285" w:left="2698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4A2114" w:rsidRDefault="004A2114" w:rsidP="009219BB">
            <w:pPr>
              <w:ind w:leftChars="1285" w:left="2698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21E7">
              <w:rPr>
                <w:rFonts w:ascii="ＭＳ ゴシック" w:eastAsia="ＭＳ ゴシック" w:hAnsi="ＭＳ ゴシック" w:hint="eastAsia"/>
                <w:spacing w:val="525"/>
                <w:kern w:val="0"/>
                <w:sz w:val="22"/>
                <w:szCs w:val="22"/>
                <w:fitText w:val="1540" w:id="-1213976063"/>
              </w:rPr>
              <w:t>住</w:t>
            </w:r>
            <w:r w:rsidRPr="005721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-1213976063"/>
              </w:rPr>
              <w:t>所</w:t>
            </w:r>
            <w:r w:rsidR="0037579C"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  <w:r w:rsidR="000901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湯前町　　　　　番地</w:t>
            </w:r>
          </w:p>
          <w:p w:rsidR="00C22FB2" w:rsidRPr="00343D05" w:rsidRDefault="00C22FB2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A2114" w:rsidRDefault="0037579C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F733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F27D07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㊞</w:t>
            </w:r>
          </w:p>
          <w:p w:rsidR="00C22FB2" w:rsidRPr="00343D05" w:rsidRDefault="00C22FB2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21A70" w:rsidRPr="00343D05" w:rsidRDefault="004A2114" w:rsidP="009219BB">
            <w:pPr>
              <w:ind w:leftChars="1285" w:left="2698"/>
              <w:rPr>
                <w:rFonts w:hint="eastAsia"/>
                <w:kern w:val="0"/>
                <w:sz w:val="22"/>
                <w:szCs w:val="22"/>
              </w:rPr>
            </w:pPr>
            <w:r w:rsidRPr="005721E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540" w:id="-1213976061"/>
              </w:rPr>
              <w:t>電話番</w:t>
            </w:r>
            <w:r w:rsidRPr="005721E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-1213976061"/>
              </w:rPr>
              <w:t>号</w:t>
            </w:r>
            <w:r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（　　　　　）　　　－</w:t>
            </w:r>
          </w:p>
        </w:tc>
      </w:tr>
      <w:tr w:rsidR="00F366F5" w:rsidTr="00343D05">
        <w:trPr>
          <w:trHeight w:val="26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振込先</w:t>
            </w:r>
          </w:p>
        </w:tc>
        <w:tc>
          <w:tcPr>
            <w:tcW w:w="2678" w:type="dxa"/>
            <w:gridSpan w:val="5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銀</w:t>
            </w:r>
            <w:r w:rsid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行</w:t>
            </w:r>
          </w:p>
          <w:p w:rsidR="00AE16D1" w:rsidRPr="00343D05" w:rsidRDefault="00910FCB" w:rsidP="00343D05">
            <w:pPr>
              <w:tabs>
                <w:tab w:val="left" w:pos="1692"/>
                <w:tab w:val="left" w:pos="3672"/>
                <w:tab w:val="left" w:pos="4392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343D0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 </w:t>
            </w:r>
            <w:r w:rsidR="00AE16D1"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協同組合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信用金庫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信用組合</w:t>
            </w:r>
          </w:p>
        </w:tc>
        <w:tc>
          <w:tcPr>
            <w:tcW w:w="23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</w:t>
            </w:r>
            <w:r w:rsidR="00913229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</w:t>
            </w:r>
          </w:p>
          <w:p w:rsidR="00AE16D1" w:rsidRPr="00343D05" w:rsidRDefault="0037579C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E16D1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所</w:t>
            </w:r>
          </w:p>
        </w:tc>
        <w:tc>
          <w:tcPr>
            <w:tcW w:w="3261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366F5" w:rsidTr="009219BB">
        <w:trPr>
          <w:trHeight w:val="7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6F5" w:rsidRPr="00C22FB2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2F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　通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　座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9219BB">
            <w:pPr>
              <w:tabs>
                <w:tab w:val="left" w:pos="1692"/>
                <w:tab w:val="left" w:pos="3672"/>
                <w:tab w:val="left" w:pos="4392"/>
              </w:tabs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3D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F366F5" w:rsidTr="00343D05">
        <w:trPr>
          <w:trHeight w:val="623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F366F5" w:rsidTr="00343D05">
        <w:trPr>
          <w:trHeight w:val="12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F366F5" w:rsidTr="00C22FB2">
        <w:trPr>
          <w:trHeight w:val="505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66F5" w:rsidRPr="00343D05" w:rsidRDefault="00F366F5" w:rsidP="004A2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34" w:type="dxa"/>
            <w:gridSpan w:val="2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C22FB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3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="0037579C" w:rsidRPr="00343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F366F5" w:rsidTr="00C22FB2">
        <w:trPr>
          <w:trHeight w:val="71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66F5" w:rsidRPr="00343D05" w:rsidRDefault="00F366F5" w:rsidP="004A2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34" w:type="dxa"/>
            <w:gridSpan w:val="2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C22FB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  <w:r w:rsidR="0037579C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4A2114" w:rsidRPr="009F6D12" w:rsidTr="00C22FB2">
        <w:trPr>
          <w:trHeight w:val="4358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79C" w:rsidRPr="00343D05" w:rsidRDefault="004A2114" w:rsidP="004A211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</w:t>
            </w:r>
            <w:r w:rsidR="00226351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容）</w:t>
            </w:r>
          </w:p>
          <w:p w:rsidR="00F73342" w:rsidRPr="00F939F6" w:rsidRDefault="00F73342" w:rsidP="00F73342">
            <w:pPr>
              <w:rPr>
                <w:rFonts w:ascii="ＭＳ 明朝"/>
                <w:sz w:val="22"/>
              </w:rPr>
            </w:pPr>
          </w:p>
          <w:p w:rsidR="00257EFB" w:rsidRPr="000E419C" w:rsidRDefault="000E419C" w:rsidP="000E419C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令和</w:t>
            </w:r>
            <w:r w:rsidRPr="000E419C">
              <w:rPr>
                <w:rFonts w:ascii="ＭＳ 明朝" w:hint="eastAsia"/>
                <w:sz w:val="28"/>
                <w:u w:val="single"/>
              </w:rPr>
              <w:t xml:space="preserve">　　</w:t>
            </w:r>
            <w:r w:rsidRPr="000E419C">
              <w:rPr>
                <w:rFonts w:ascii="ＭＳ 明朝" w:hint="eastAsia"/>
                <w:sz w:val="28"/>
              </w:rPr>
              <w:t xml:space="preserve">年度　</w:t>
            </w:r>
            <w:r w:rsidR="00FC7CA0">
              <w:rPr>
                <w:rFonts w:ascii="ＭＳ 明朝" w:hint="eastAsia"/>
                <w:sz w:val="28"/>
              </w:rPr>
              <w:t>小中学生</w:t>
            </w:r>
            <w:r w:rsidRPr="000E419C">
              <w:rPr>
                <w:rFonts w:ascii="ＭＳ 明朝" w:hint="eastAsia"/>
                <w:sz w:val="28"/>
              </w:rPr>
              <w:t>英語検定料補助金</w:t>
            </w:r>
          </w:p>
          <w:p w:rsidR="000E419C" w:rsidRPr="000E419C" w:rsidRDefault="000E419C" w:rsidP="000E419C">
            <w:pPr>
              <w:rPr>
                <w:rFonts w:ascii="ＭＳ 明朝" w:hint="eastAsia"/>
                <w:sz w:val="28"/>
              </w:rPr>
            </w:pPr>
          </w:p>
          <w:p w:rsidR="000E419C" w:rsidRPr="00257EFB" w:rsidRDefault="000E419C" w:rsidP="000E419C">
            <w:pPr>
              <w:jc w:val="center"/>
              <w:rPr>
                <w:rFonts w:ascii="ＭＳ 明朝" w:hint="eastAsia"/>
                <w:sz w:val="22"/>
              </w:rPr>
            </w:pPr>
            <w:r w:rsidRPr="000E419C">
              <w:rPr>
                <w:rFonts w:ascii="ＭＳ 明朝" w:hint="eastAsia"/>
                <w:sz w:val="28"/>
              </w:rPr>
              <w:t>受検級：</w:t>
            </w:r>
            <w:r w:rsidRPr="000E419C">
              <w:rPr>
                <w:rFonts w:ascii="ＭＳ 明朝" w:hint="eastAsia"/>
                <w:sz w:val="28"/>
                <w:u w:val="single"/>
              </w:rPr>
              <w:t xml:space="preserve">　　　</w:t>
            </w:r>
            <w:r w:rsidRPr="000E419C">
              <w:rPr>
                <w:rFonts w:ascii="ＭＳ 明朝" w:hint="eastAsia"/>
                <w:sz w:val="28"/>
              </w:rPr>
              <w:t xml:space="preserve">級　</w:t>
            </w:r>
            <w:r>
              <w:rPr>
                <w:rFonts w:ascii="ＭＳ 明朝" w:hint="eastAsia"/>
                <w:sz w:val="28"/>
              </w:rPr>
              <w:t>受検料</w:t>
            </w:r>
            <w:r w:rsidRPr="000E419C">
              <w:rPr>
                <w:rFonts w:ascii="ＭＳ 明朝" w:hint="eastAsia"/>
                <w:sz w:val="28"/>
                <w:u w:val="single"/>
              </w:rPr>
              <w:t xml:space="preserve">　</w:t>
            </w:r>
            <w:r>
              <w:rPr>
                <w:rFonts w:ascii="ＭＳ 明朝" w:hint="eastAsia"/>
                <w:sz w:val="28"/>
                <w:u w:val="single"/>
              </w:rPr>
              <w:t xml:space="preserve">　　</w:t>
            </w:r>
            <w:r w:rsidRPr="000E419C">
              <w:rPr>
                <w:rFonts w:ascii="ＭＳ 明朝" w:hint="eastAsia"/>
                <w:sz w:val="28"/>
                <w:u w:val="single"/>
              </w:rPr>
              <w:t xml:space="preserve">　　　　</w:t>
            </w:r>
            <w:r w:rsidRPr="000E419C">
              <w:rPr>
                <w:rFonts w:ascii="ＭＳ 明朝" w:hint="eastAsia"/>
                <w:sz w:val="28"/>
              </w:rPr>
              <w:t>円</w:t>
            </w:r>
          </w:p>
        </w:tc>
      </w:tr>
    </w:tbl>
    <w:p w:rsidR="006C3428" w:rsidRDefault="006C3428" w:rsidP="00910FCB">
      <w:pPr>
        <w:ind w:right="420"/>
        <w:rPr>
          <w:rFonts w:hint="eastAsia"/>
        </w:rPr>
      </w:pPr>
    </w:p>
    <w:sectPr w:rsidR="006C3428" w:rsidSect="006C3428">
      <w:pgSz w:w="11906" w:h="16838" w:code="9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C8" w:rsidRDefault="003C3AC8" w:rsidP="0037579C">
      <w:r>
        <w:separator/>
      </w:r>
    </w:p>
  </w:endnote>
  <w:endnote w:type="continuationSeparator" w:id="0">
    <w:p w:rsidR="003C3AC8" w:rsidRDefault="003C3AC8" w:rsidP="0037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C8" w:rsidRDefault="003C3AC8" w:rsidP="0037579C">
      <w:r>
        <w:separator/>
      </w:r>
    </w:p>
  </w:footnote>
  <w:footnote w:type="continuationSeparator" w:id="0">
    <w:p w:rsidR="003C3AC8" w:rsidRDefault="003C3AC8" w:rsidP="0037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5"/>
    <w:rsid w:val="00006DF2"/>
    <w:rsid w:val="0008122E"/>
    <w:rsid w:val="000901EE"/>
    <w:rsid w:val="000940F0"/>
    <w:rsid w:val="000E419C"/>
    <w:rsid w:val="000E511B"/>
    <w:rsid w:val="000E799E"/>
    <w:rsid w:val="000F5C1D"/>
    <w:rsid w:val="0014294A"/>
    <w:rsid w:val="00143AB4"/>
    <w:rsid w:val="001B313F"/>
    <w:rsid w:val="001B63E5"/>
    <w:rsid w:val="001E1A4D"/>
    <w:rsid w:val="00226351"/>
    <w:rsid w:val="00257EFB"/>
    <w:rsid w:val="002B1B77"/>
    <w:rsid w:val="0030013B"/>
    <w:rsid w:val="00303539"/>
    <w:rsid w:val="0033430E"/>
    <w:rsid w:val="0034189E"/>
    <w:rsid w:val="00343D05"/>
    <w:rsid w:val="00373748"/>
    <w:rsid w:val="0037579C"/>
    <w:rsid w:val="003B50C4"/>
    <w:rsid w:val="003C3AC8"/>
    <w:rsid w:val="00421A70"/>
    <w:rsid w:val="004A12DE"/>
    <w:rsid w:val="004A2114"/>
    <w:rsid w:val="004B2F11"/>
    <w:rsid w:val="004D2D92"/>
    <w:rsid w:val="005721E7"/>
    <w:rsid w:val="00656958"/>
    <w:rsid w:val="00674688"/>
    <w:rsid w:val="006C3428"/>
    <w:rsid w:val="007D6679"/>
    <w:rsid w:val="008239B1"/>
    <w:rsid w:val="00835F2D"/>
    <w:rsid w:val="00863A9B"/>
    <w:rsid w:val="008B0C81"/>
    <w:rsid w:val="00910FCB"/>
    <w:rsid w:val="00913229"/>
    <w:rsid w:val="009219BB"/>
    <w:rsid w:val="00957A97"/>
    <w:rsid w:val="009C5648"/>
    <w:rsid w:val="009D65C5"/>
    <w:rsid w:val="009E3EDC"/>
    <w:rsid w:val="009F6D12"/>
    <w:rsid w:val="00A15938"/>
    <w:rsid w:val="00A3781F"/>
    <w:rsid w:val="00A71EED"/>
    <w:rsid w:val="00AD1D65"/>
    <w:rsid w:val="00AE16D1"/>
    <w:rsid w:val="00B521F1"/>
    <w:rsid w:val="00B8142D"/>
    <w:rsid w:val="00B82F9C"/>
    <w:rsid w:val="00B94A1A"/>
    <w:rsid w:val="00C22FB2"/>
    <w:rsid w:val="00CD1DCB"/>
    <w:rsid w:val="00CF6F5D"/>
    <w:rsid w:val="00D87D63"/>
    <w:rsid w:val="00DA4A45"/>
    <w:rsid w:val="00DC2C37"/>
    <w:rsid w:val="00E14DF1"/>
    <w:rsid w:val="00E31735"/>
    <w:rsid w:val="00E71976"/>
    <w:rsid w:val="00E874E8"/>
    <w:rsid w:val="00EF5F6F"/>
    <w:rsid w:val="00F27D07"/>
    <w:rsid w:val="00F366F5"/>
    <w:rsid w:val="00F73342"/>
    <w:rsid w:val="00F939F6"/>
    <w:rsid w:val="00FC558D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40FBB-AA86-4684-BD7F-7BA0B5B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579C"/>
    <w:rPr>
      <w:kern w:val="2"/>
      <w:sz w:val="21"/>
      <w:szCs w:val="24"/>
    </w:rPr>
  </w:style>
  <w:style w:type="paragraph" w:styleId="a6">
    <w:name w:val="footer"/>
    <w:basedOn w:val="a"/>
    <w:link w:val="a7"/>
    <w:rsid w:val="0037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579C"/>
    <w:rPr>
      <w:kern w:val="2"/>
      <w:sz w:val="21"/>
      <w:szCs w:val="24"/>
    </w:rPr>
  </w:style>
  <w:style w:type="paragraph" w:styleId="a8">
    <w:name w:val="Balloon Text"/>
    <w:basedOn w:val="a"/>
    <w:link w:val="a9"/>
    <w:rsid w:val="003757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57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ACC98ED2.dotm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請求金額</vt:lpstr>
      <vt:lpstr>請求金額</vt:lpstr>
    </vt:vector>
  </TitlesOfParts>
  <Company>湯前町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請求金額</dc:title>
  <dc:subject/>
  <dc:creator>kensetsu-rinji</dc:creator>
  <cp:keywords/>
  <cp:lastModifiedBy>佐藤大</cp:lastModifiedBy>
  <cp:revision>2</cp:revision>
  <cp:lastPrinted>2021-02-24T06:04:00Z</cp:lastPrinted>
  <dcterms:created xsi:type="dcterms:W3CDTF">2022-08-12T07:18:00Z</dcterms:created>
  <dcterms:modified xsi:type="dcterms:W3CDTF">2022-08-12T07:18:00Z</dcterms:modified>
</cp:coreProperties>
</file>