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30"/>
        <w:gridCol w:w="718"/>
        <w:gridCol w:w="665"/>
        <w:gridCol w:w="666"/>
        <w:gridCol w:w="399"/>
        <w:gridCol w:w="267"/>
        <w:gridCol w:w="667"/>
        <w:gridCol w:w="340"/>
        <w:gridCol w:w="326"/>
        <w:gridCol w:w="666"/>
        <w:gridCol w:w="129"/>
        <w:gridCol w:w="401"/>
        <w:gridCol w:w="137"/>
        <w:gridCol w:w="265"/>
        <w:gridCol w:w="405"/>
        <w:gridCol w:w="401"/>
        <w:gridCol w:w="265"/>
        <w:gridCol w:w="137"/>
        <w:gridCol w:w="402"/>
        <w:gridCol w:w="128"/>
        <w:gridCol w:w="274"/>
        <w:gridCol w:w="446"/>
      </w:tblGrid>
      <w:tr w:rsidR="006C3428" w:rsidRPr="00343D05" w:rsidTr="00343D05">
        <w:trPr>
          <w:trHeight w:val="504"/>
        </w:trPr>
        <w:tc>
          <w:tcPr>
            <w:tcW w:w="8928" w:type="dxa"/>
            <w:gridSpan w:val="2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C3428" w:rsidRPr="00343D05" w:rsidRDefault="006C3428" w:rsidP="00343D05">
            <w:pPr>
              <w:ind w:right="640"/>
              <w:rPr>
                <w:rFonts w:ascii="ＭＳ 明朝" w:hAnsi="ＭＳ 明朝" w:hint="eastAsia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DC2C37" w:rsidRPr="00343D05" w:rsidTr="00343D05">
        <w:trPr>
          <w:trHeight w:val="390"/>
        </w:trPr>
        <w:tc>
          <w:tcPr>
            <w:tcW w:w="824" w:type="dxa"/>
            <w:gridSpan w:val="2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C37" w:rsidRPr="00343D05" w:rsidRDefault="00DC2C37" w:rsidP="00DC2C37">
            <w:pPr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C2C37" w:rsidRPr="00343D05" w:rsidRDefault="00DC2C37" w:rsidP="00343D05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343D05">
              <w:rPr>
                <w:rFonts w:ascii="ＭＳ ゴシック" w:eastAsia="ＭＳ ゴシック" w:hAnsi="ＭＳ ゴシック" w:hint="eastAsia"/>
                <w:b/>
                <w:sz w:val="24"/>
              </w:rPr>
              <w:t>金</w:t>
            </w:r>
            <w:r w:rsidR="00B82F9C" w:rsidRPr="00343D05">
              <w:rPr>
                <w:rFonts w:ascii="ＭＳ ゴシック" w:eastAsia="ＭＳ ゴシック" w:hAnsi="ＭＳ ゴシック" w:hint="eastAsia"/>
                <w:b/>
                <w:sz w:val="24"/>
              </w:rPr>
              <w:t>額</w:t>
            </w:r>
          </w:p>
        </w:tc>
        <w:tc>
          <w:tcPr>
            <w:tcW w:w="665" w:type="dxa"/>
            <w:tcBorders>
              <w:top w:val="single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DC2C37" w:rsidRPr="00343D05" w:rsidRDefault="00DC2C37" w:rsidP="00343D05">
            <w:pPr>
              <w:jc w:val="righ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DC2C37" w:rsidRPr="00343D05" w:rsidRDefault="00DC2C37" w:rsidP="00343D05">
            <w:pPr>
              <w:jc w:val="righ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43D0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億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DC2C37" w:rsidRPr="00343D05" w:rsidRDefault="00DC2C37" w:rsidP="00343D05">
            <w:pPr>
              <w:jc w:val="righ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43D0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千</w:t>
            </w:r>
          </w:p>
        </w:tc>
        <w:tc>
          <w:tcPr>
            <w:tcW w:w="667" w:type="dxa"/>
            <w:tcBorders>
              <w:top w:val="single" w:sz="4" w:space="0" w:color="auto"/>
              <w:left w:val="dotted" w:sz="4" w:space="0" w:color="auto"/>
              <w:bottom w:val="nil"/>
            </w:tcBorders>
            <w:shd w:val="clear" w:color="auto" w:fill="auto"/>
          </w:tcPr>
          <w:p w:rsidR="00DC2C37" w:rsidRPr="00343D05" w:rsidRDefault="00DC2C37" w:rsidP="00343D05">
            <w:pPr>
              <w:jc w:val="righ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43D05">
              <w:rPr>
                <w:rFonts w:ascii="ＭＳ ゴシック" w:eastAsia="ＭＳ ゴシック" w:hAnsi="ＭＳ ゴシック" w:hint="eastAsia"/>
                <w:sz w:val="16"/>
                <w:szCs w:val="16"/>
              </w:rPr>
              <w:t>百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DC2C37" w:rsidRPr="00343D05" w:rsidRDefault="00DC2C37" w:rsidP="00343D05">
            <w:pPr>
              <w:jc w:val="righ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43D0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十</w:t>
            </w:r>
          </w:p>
        </w:tc>
        <w:tc>
          <w:tcPr>
            <w:tcW w:w="66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DC2C37" w:rsidRPr="00343D05" w:rsidRDefault="00DC2C37" w:rsidP="00343D05">
            <w:pPr>
              <w:jc w:val="righ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43D05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万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dotted" w:sz="4" w:space="0" w:color="auto"/>
              <w:bottom w:val="nil"/>
            </w:tcBorders>
            <w:shd w:val="clear" w:color="auto" w:fill="auto"/>
          </w:tcPr>
          <w:p w:rsidR="00DC2C37" w:rsidRPr="00343D05" w:rsidRDefault="00DC2C37" w:rsidP="00343D05">
            <w:pPr>
              <w:jc w:val="righ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43D0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千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DC2C37" w:rsidRPr="00343D05" w:rsidRDefault="00DC2C37" w:rsidP="00343D05">
            <w:pPr>
              <w:jc w:val="righ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43D05">
              <w:rPr>
                <w:rFonts w:ascii="ＭＳ ゴシック" w:eastAsia="ＭＳ ゴシック" w:hAnsi="ＭＳ ゴシック" w:hint="eastAsia"/>
                <w:sz w:val="16"/>
                <w:szCs w:val="16"/>
              </w:rPr>
              <w:t>百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DC2C37" w:rsidRPr="00343D05" w:rsidRDefault="00DC2C37" w:rsidP="00343D05">
            <w:pPr>
              <w:jc w:val="righ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43D0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十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C2C37" w:rsidRPr="00343D05" w:rsidRDefault="00DC2C37" w:rsidP="00343D05">
            <w:pPr>
              <w:jc w:val="righ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43D0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円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C2C37" w:rsidRPr="00343D05" w:rsidRDefault="00DC2C37" w:rsidP="00343D05">
            <w:pPr>
              <w:jc w:val="righ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  <w:tr w:rsidR="00DC2C37" w:rsidRPr="00343D05" w:rsidTr="00343D05">
        <w:trPr>
          <w:trHeight w:val="468"/>
        </w:trPr>
        <w:tc>
          <w:tcPr>
            <w:tcW w:w="82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C2C37" w:rsidRPr="00343D05" w:rsidRDefault="00DC2C37" w:rsidP="0065695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1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C2C37" w:rsidRPr="00343D05" w:rsidRDefault="00DC2C37" w:rsidP="00343D05">
            <w:pPr>
              <w:jc w:val="center"/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2C37" w:rsidRPr="00343D05" w:rsidRDefault="00DC2C37" w:rsidP="00343D05">
            <w:pPr>
              <w:jc w:val="center"/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</w:pPr>
          </w:p>
        </w:tc>
        <w:tc>
          <w:tcPr>
            <w:tcW w:w="666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2C37" w:rsidRPr="00343D05" w:rsidRDefault="00DC2C37" w:rsidP="00343D05">
            <w:pPr>
              <w:jc w:val="center"/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2C37" w:rsidRPr="00343D05" w:rsidRDefault="00DC2C37" w:rsidP="00343D05">
            <w:pPr>
              <w:jc w:val="center"/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</w:pPr>
          </w:p>
        </w:tc>
        <w:tc>
          <w:tcPr>
            <w:tcW w:w="667" w:type="dxa"/>
            <w:tcBorders>
              <w:top w:val="nil"/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C2C37" w:rsidRPr="00343D05" w:rsidRDefault="00DC2C37" w:rsidP="00343D05">
            <w:pPr>
              <w:jc w:val="center"/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</w:pPr>
          </w:p>
        </w:tc>
        <w:tc>
          <w:tcPr>
            <w:tcW w:w="666" w:type="dxa"/>
            <w:gridSpan w:val="2"/>
            <w:tcBorders>
              <w:top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2C37" w:rsidRPr="00343D05" w:rsidRDefault="00DC2C37" w:rsidP="00343D05">
            <w:pPr>
              <w:jc w:val="center"/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</w:pPr>
          </w:p>
        </w:tc>
        <w:tc>
          <w:tcPr>
            <w:tcW w:w="666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2C37" w:rsidRPr="00343D05" w:rsidRDefault="00DC2C37" w:rsidP="00343D05">
            <w:pPr>
              <w:jc w:val="center"/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C2C37" w:rsidRPr="00343D05" w:rsidRDefault="00DC2C37" w:rsidP="00343D05">
            <w:pPr>
              <w:jc w:val="center"/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</w:pPr>
          </w:p>
        </w:tc>
        <w:tc>
          <w:tcPr>
            <w:tcW w:w="670" w:type="dxa"/>
            <w:gridSpan w:val="2"/>
            <w:tcBorders>
              <w:top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2C37" w:rsidRPr="00343D05" w:rsidRDefault="00DC2C37" w:rsidP="00F939F6">
            <w:pPr>
              <w:jc w:val="center"/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2C37" w:rsidRPr="00343D05" w:rsidRDefault="00DC2C37" w:rsidP="00343D05">
            <w:pPr>
              <w:jc w:val="center"/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C37" w:rsidRPr="00343D05" w:rsidRDefault="00DC2C37" w:rsidP="00343D05">
            <w:pPr>
              <w:jc w:val="center"/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2C37" w:rsidRPr="00343D05" w:rsidRDefault="00A71EED" w:rsidP="00343D05">
            <w:pPr>
              <w:jc w:val="center"/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</w:pPr>
            <w:r w:rsidRPr="00343D05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円</w:t>
            </w:r>
          </w:p>
        </w:tc>
      </w:tr>
      <w:tr w:rsidR="004A2114" w:rsidRPr="00343D05" w:rsidTr="00C22FB2">
        <w:trPr>
          <w:trHeight w:val="4420"/>
        </w:trPr>
        <w:tc>
          <w:tcPr>
            <w:tcW w:w="8928" w:type="dxa"/>
            <w:gridSpan w:val="2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2114" w:rsidRPr="00343D05" w:rsidRDefault="004A2114" w:rsidP="009219BB">
            <w:pPr>
              <w:ind w:leftChars="1371" w:left="2879" w:firstLineChars="196" w:firstLine="551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343D05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請　　求　　書</w:t>
            </w:r>
            <w:r w:rsidRPr="00343D0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  <w:p w:rsidR="004A2114" w:rsidRPr="00343D05" w:rsidRDefault="000901EE" w:rsidP="00343D05">
            <w:pPr>
              <w:ind w:firstLineChars="100" w:firstLine="22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湯前町長　長谷　和人</w:t>
            </w:r>
            <w:r w:rsidR="004A2114" w:rsidRPr="00343D0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様</w:t>
            </w:r>
          </w:p>
          <w:p w:rsidR="004A2114" w:rsidRPr="000901EE" w:rsidRDefault="004A2114" w:rsidP="004A2114">
            <w:pPr>
              <w:rPr>
                <w:rFonts w:hint="eastAsia"/>
                <w:sz w:val="22"/>
                <w:szCs w:val="22"/>
              </w:rPr>
            </w:pPr>
          </w:p>
          <w:p w:rsidR="004A2114" w:rsidRPr="00343D05" w:rsidRDefault="004A2114" w:rsidP="009219BB">
            <w:pPr>
              <w:ind w:leftChars="771" w:left="1619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43D0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上記の金額を請求します。</w:t>
            </w:r>
          </w:p>
          <w:p w:rsidR="004A2114" w:rsidRPr="00343D05" w:rsidRDefault="00DA4A45" w:rsidP="004A2114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43D05">
              <w:rPr>
                <w:rFonts w:hint="eastAsia"/>
                <w:sz w:val="22"/>
                <w:szCs w:val="22"/>
              </w:rPr>
              <w:t xml:space="preserve">　　</w:t>
            </w:r>
            <w:r w:rsidR="000901EE">
              <w:rPr>
                <w:rFonts w:hint="eastAsia"/>
                <w:sz w:val="22"/>
                <w:szCs w:val="22"/>
              </w:rPr>
              <w:t>令和</w:t>
            </w:r>
            <w:r w:rsidR="004A2114" w:rsidRPr="00343D0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</w:t>
            </w:r>
          </w:p>
          <w:p w:rsidR="00DC2C37" w:rsidRPr="00343D05" w:rsidRDefault="00DC2C37" w:rsidP="009219BB">
            <w:pPr>
              <w:ind w:leftChars="1285" w:left="2698"/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</w:p>
          <w:p w:rsidR="004A2114" w:rsidRDefault="004A2114" w:rsidP="009219BB">
            <w:pPr>
              <w:ind w:leftChars="1285" w:left="2698"/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  <w:r w:rsidRPr="0049239B">
              <w:rPr>
                <w:rFonts w:ascii="ＭＳ ゴシック" w:eastAsia="ＭＳ ゴシック" w:hAnsi="ＭＳ ゴシック" w:hint="eastAsia"/>
                <w:spacing w:val="525"/>
                <w:kern w:val="0"/>
                <w:sz w:val="22"/>
                <w:szCs w:val="22"/>
                <w:fitText w:val="1540" w:id="-1213976063"/>
              </w:rPr>
              <w:t>住</w:t>
            </w:r>
            <w:r w:rsidRPr="0049239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540" w:id="-1213976063"/>
              </w:rPr>
              <w:t>所</w:t>
            </w:r>
            <w:r w:rsidR="0037579C" w:rsidRPr="00343D0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　</w:t>
            </w:r>
            <w:r w:rsidR="000901EE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湯前町　　　　　番地</w:t>
            </w:r>
          </w:p>
          <w:p w:rsidR="00C22FB2" w:rsidRPr="00343D05" w:rsidRDefault="00C22FB2" w:rsidP="009219BB">
            <w:pPr>
              <w:ind w:leftChars="1285" w:left="2698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4A2114" w:rsidRDefault="0037579C" w:rsidP="009219BB">
            <w:pPr>
              <w:ind w:leftChars="1285" w:left="2698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43D0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氏　　　　　名</w:t>
            </w:r>
            <w:r w:rsidR="004A2114" w:rsidRPr="00343D0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F7334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</w:t>
            </w:r>
            <w:r w:rsidR="00F27D07" w:rsidRPr="00343D0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4A2114" w:rsidRPr="00343D0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㊞</w:t>
            </w:r>
          </w:p>
          <w:p w:rsidR="00C22FB2" w:rsidRPr="00343D05" w:rsidRDefault="00C22FB2" w:rsidP="009219BB">
            <w:pPr>
              <w:ind w:leftChars="1285" w:left="2698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421A70" w:rsidRPr="00343D05" w:rsidRDefault="004A2114" w:rsidP="009219BB">
            <w:pPr>
              <w:ind w:leftChars="1285" w:left="2698"/>
              <w:rPr>
                <w:rFonts w:hint="eastAsia"/>
                <w:kern w:val="0"/>
                <w:sz w:val="22"/>
                <w:szCs w:val="22"/>
              </w:rPr>
            </w:pPr>
            <w:r w:rsidRPr="0049239B">
              <w:rPr>
                <w:rFonts w:ascii="ＭＳ ゴシック" w:eastAsia="ＭＳ ゴシック" w:hAnsi="ＭＳ ゴシック" w:hint="eastAsia"/>
                <w:spacing w:val="90"/>
                <w:kern w:val="0"/>
                <w:sz w:val="22"/>
                <w:szCs w:val="22"/>
                <w:fitText w:val="1540" w:id="-1213976061"/>
              </w:rPr>
              <w:t>電話番</w:t>
            </w:r>
            <w:r w:rsidRPr="0049239B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1540" w:id="-1213976061"/>
              </w:rPr>
              <w:t>号</w:t>
            </w:r>
            <w:r w:rsidRPr="00343D0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（　　　　　）　　　－</w:t>
            </w:r>
          </w:p>
        </w:tc>
      </w:tr>
      <w:tr w:rsidR="00F366F5" w:rsidTr="00343D05">
        <w:trPr>
          <w:trHeight w:val="263"/>
        </w:trPr>
        <w:tc>
          <w:tcPr>
            <w:tcW w:w="59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F366F5" w:rsidRPr="00343D05" w:rsidRDefault="00F366F5" w:rsidP="00343D05">
            <w:pPr>
              <w:ind w:left="113" w:right="113"/>
              <w:jc w:val="distribute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43D0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振込先</w:t>
            </w:r>
          </w:p>
        </w:tc>
        <w:tc>
          <w:tcPr>
            <w:tcW w:w="2678" w:type="dxa"/>
            <w:gridSpan w:val="5"/>
            <w:vMerge w:val="restart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F366F5" w:rsidRPr="00343D05" w:rsidRDefault="00F366F5" w:rsidP="00343D05">
            <w:pPr>
              <w:tabs>
                <w:tab w:val="left" w:pos="1692"/>
                <w:tab w:val="left" w:pos="3672"/>
                <w:tab w:val="left" w:pos="4392"/>
              </w:tabs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219B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銀</w:t>
            </w:r>
            <w:r w:rsidR="009219B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</w:t>
            </w:r>
            <w:r w:rsidRPr="009219B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行</w:t>
            </w:r>
          </w:p>
          <w:p w:rsidR="00AE16D1" w:rsidRPr="00343D05" w:rsidRDefault="00910FCB" w:rsidP="00343D05">
            <w:pPr>
              <w:tabs>
                <w:tab w:val="left" w:pos="1692"/>
                <w:tab w:val="left" w:pos="3672"/>
                <w:tab w:val="left" w:pos="4392"/>
              </w:tabs>
              <w:wordWrap w:val="0"/>
              <w:jc w:val="right"/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</w:pPr>
            <w:r w:rsidRPr="00343D0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  </w:t>
            </w:r>
            <w:r w:rsidR="00AE16D1" w:rsidRPr="009219BB">
              <w:rPr>
                <w:rFonts w:ascii="ＭＳ ゴシック" w:eastAsia="ＭＳ ゴシック" w:hAnsi="ＭＳ ゴシック" w:hint="eastAsia"/>
                <w:kern w:val="0"/>
                <w:sz w:val="22"/>
                <w:szCs w:val="20"/>
              </w:rPr>
              <w:t>協同組合</w:t>
            </w:r>
          </w:p>
          <w:p w:rsidR="00F366F5" w:rsidRPr="00343D05" w:rsidRDefault="00F366F5" w:rsidP="00343D05">
            <w:pPr>
              <w:tabs>
                <w:tab w:val="left" w:pos="1692"/>
                <w:tab w:val="left" w:pos="3672"/>
                <w:tab w:val="left" w:pos="4392"/>
              </w:tabs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219B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信用金庫</w:t>
            </w:r>
          </w:p>
          <w:p w:rsidR="00F366F5" w:rsidRPr="00343D05" w:rsidRDefault="00F366F5" w:rsidP="00343D05">
            <w:pPr>
              <w:tabs>
                <w:tab w:val="left" w:pos="1692"/>
                <w:tab w:val="left" w:pos="3672"/>
                <w:tab w:val="left" w:pos="4392"/>
              </w:tabs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219B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信用組合</w:t>
            </w:r>
          </w:p>
        </w:tc>
        <w:tc>
          <w:tcPr>
            <w:tcW w:w="239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366F5" w:rsidRPr="00343D05" w:rsidRDefault="00F366F5" w:rsidP="00343D05">
            <w:pPr>
              <w:tabs>
                <w:tab w:val="left" w:pos="1692"/>
                <w:tab w:val="left" w:pos="3672"/>
                <w:tab w:val="left" w:pos="4392"/>
              </w:tabs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43D0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</w:t>
            </w:r>
            <w:r w:rsidR="00913229" w:rsidRPr="00343D0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343D0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店</w:t>
            </w:r>
          </w:p>
          <w:p w:rsidR="00AE16D1" w:rsidRPr="00343D05" w:rsidRDefault="0037579C" w:rsidP="00343D05">
            <w:pPr>
              <w:tabs>
                <w:tab w:val="left" w:pos="1692"/>
                <w:tab w:val="left" w:pos="3672"/>
                <w:tab w:val="left" w:pos="4392"/>
              </w:tabs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43D0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AE16D1" w:rsidRPr="00343D0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　所</w:t>
            </w:r>
          </w:p>
        </w:tc>
        <w:tc>
          <w:tcPr>
            <w:tcW w:w="3261" w:type="dxa"/>
            <w:gridSpan w:val="11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366F5" w:rsidRPr="00343D05" w:rsidRDefault="00F366F5" w:rsidP="00343D05">
            <w:pPr>
              <w:tabs>
                <w:tab w:val="left" w:pos="1692"/>
                <w:tab w:val="left" w:pos="3672"/>
                <w:tab w:val="left" w:pos="4392"/>
              </w:tabs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F366F5" w:rsidTr="009219BB">
        <w:trPr>
          <w:trHeight w:val="70"/>
        </w:trPr>
        <w:tc>
          <w:tcPr>
            <w:tcW w:w="594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F366F5" w:rsidRPr="00343D05" w:rsidRDefault="00F366F5" w:rsidP="00343D05">
            <w:pPr>
              <w:ind w:left="113" w:right="113"/>
              <w:jc w:val="distribute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678" w:type="dxa"/>
            <w:gridSpan w:val="5"/>
            <w:vMerge/>
            <w:tcBorders>
              <w:right w:val="nil"/>
            </w:tcBorders>
            <w:shd w:val="clear" w:color="auto" w:fill="auto"/>
          </w:tcPr>
          <w:p w:rsidR="00F366F5" w:rsidRPr="00343D05" w:rsidRDefault="00F366F5" w:rsidP="00343D05">
            <w:pPr>
              <w:tabs>
                <w:tab w:val="left" w:pos="1692"/>
                <w:tab w:val="left" w:pos="3672"/>
                <w:tab w:val="left" w:pos="4392"/>
              </w:tabs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274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66F5" w:rsidRPr="00C22FB2" w:rsidRDefault="00F366F5" w:rsidP="00343D05">
            <w:pPr>
              <w:tabs>
                <w:tab w:val="left" w:pos="1692"/>
                <w:tab w:val="left" w:pos="3672"/>
                <w:tab w:val="left" w:pos="4392"/>
              </w:tabs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22F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普　通</w:t>
            </w:r>
          </w:p>
          <w:p w:rsidR="00F366F5" w:rsidRPr="00343D05" w:rsidRDefault="00F366F5" w:rsidP="00343D05">
            <w:pPr>
              <w:tabs>
                <w:tab w:val="left" w:pos="1692"/>
                <w:tab w:val="left" w:pos="3672"/>
                <w:tab w:val="left" w:pos="4392"/>
              </w:tabs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43D0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　座</w:t>
            </w:r>
          </w:p>
        </w:tc>
        <w:tc>
          <w:tcPr>
            <w:tcW w:w="112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66F5" w:rsidRPr="00343D05" w:rsidRDefault="00F366F5" w:rsidP="009219BB">
            <w:pPr>
              <w:tabs>
                <w:tab w:val="left" w:pos="1692"/>
                <w:tab w:val="left" w:pos="3672"/>
                <w:tab w:val="left" w:pos="4392"/>
              </w:tabs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43D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口座番号</w:t>
            </w:r>
          </w:p>
        </w:tc>
        <w:tc>
          <w:tcPr>
            <w:tcW w:w="4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F366F5" w:rsidRPr="00343D05" w:rsidRDefault="00F366F5" w:rsidP="00343D05">
            <w:pPr>
              <w:tabs>
                <w:tab w:val="left" w:pos="1692"/>
                <w:tab w:val="left" w:pos="3672"/>
                <w:tab w:val="left" w:pos="4392"/>
              </w:tabs>
              <w:spacing w:line="40" w:lineRule="exact"/>
              <w:rPr>
                <w:rFonts w:ascii="ＭＳ ゴシック" w:eastAsia="ＭＳ ゴシック" w:hAnsi="ＭＳ ゴシック" w:hint="eastAsia"/>
                <w:sz w:val="12"/>
                <w:szCs w:val="12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F366F5" w:rsidRPr="00343D05" w:rsidRDefault="00F366F5" w:rsidP="00343D05">
            <w:pPr>
              <w:tabs>
                <w:tab w:val="left" w:pos="1692"/>
                <w:tab w:val="left" w:pos="3672"/>
                <w:tab w:val="left" w:pos="4392"/>
              </w:tabs>
              <w:spacing w:line="40" w:lineRule="exact"/>
              <w:rPr>
                <w:rFonts w:ascii="ＭＳ ゴシック" w:eastAsia="ＭＳ ゴシック" w:hAnsi="ＭＳ ゴシック" w:hint="eastAsia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F366F5" w:rsidRPr="00343D05" w:rsidRDefault="00F366F5" w:rsidP="00343D05">
            <w:pPr>
              <w:tabs>
                <w:tab w:val="left" w:pos="1692"/>
                <w:tab w:val="left" w:pos="3672"/>
                <w:tab w:val="left" w:pos="4392"/>
              </w:tabs>
              <w:spacing w:line="40" w:lineRule="exact"/>
              <w:rPr>
                <w:rFonts w:ascii="ＭＳ ゴシック" w:eastAsia="ＭＳ ゴシック" w:hAnsi="ＭＳ ゴシック" w:hint="eastAsia"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F366F5" w:rsidRPr="00343D05" w:rsidRDefault="00F366F5" w:rsidP="00343D05">
            <w:pPr>
              <w:tabs>
                <w:tab w:val="left" w:pos="1692"/>
                <w:tab w:val="left" w:pos="3672"/>
                <w:tab w:val="left" w:pos="4392"/>
              </w:tabs>
              <w:spacing w:line="40" w:lineRule="exact"/>
              <w:rPr>
                <w:rFonts w:ascii="ＭＳ ゴシック" w:eastAsia="ＭＳ ゴシック" w:hAnsi="ＭＳ ゴシック" w:hint="eastAsia"/>
                <w:sz w:val="12"/>
                <w:szCs w:val="12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F366F5" w:rsidRPr="00343D05" w:rsidRDefault="00F366F5" w:rsidP="00343D05">
            <w:pPr>
              <w:tabs>
                <w:tab w:val="left" w:pos="1692"/>
                <w:tab w:val="left" w:pos="3672"/>
                <w:tab w:val="left" w:pos="4392"/>
              </w:tabs>
              <w:spacing w:line="40" w:lineRule="exact"/>
              <w:rPr>
                <w:rFonts w:ascii="ＭＳ ゴシック" w:eastAsia="ＭＳ ゴシック" w:hAnsi="ＭＳ ゴシック" w:hint="eastAsia"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F366F5" w:rsidRPr="00343D05" w:rsidRDefault="00F366F5" w:rsidP="00343D05">
            <w:pPr>
              <w:tabs>
                <w:tab w:val="left" w:pos="1692"/>
                <w:tab w:val="left" w:pos="3672"/>
                <w:tab w:val="left" w:pos="4392"/>
              </w:tabs>
              <w:spacing w:line="40" w:lineRule="exact"/>
              <w:rPr>
                <w:rFonts w:ascii="ＭＳ ゴシック" w:eastAsia="ＭＳ ゴシック" w:hAnsi="ＭＳ ゴシック" w:hint="eastAsia"/>
                <w:sz w:val="12"/>
                <w:szCs w:val="12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F366F5" w:rsidRPr="00343D05" w:rsidRDefault="00F366F5" w:rsidP="00343D05">
            <w:pPr>
              <w:tabs>
                <w:tab w:val="left" w:pos="1692"/>
                <w:tab w:val="left" w:pos="3672"/>
                <w:tab w:val="left" w:pos="4392"/>
              </w:tabs>
              <w:spacing w:line="40" w:lineRule="exact"/>
              <w:rPr>
                <w:rFonts w:ascii="ＭＳ ゴシック" w:eastAsia="ＭＳ ゴシック" w:hAnsi="ＭＳ ゴシック" w:hint="eastAsia"/>
                <w:sz w:val="12"/>
                <w:szCs w:val="12"/>
              </w:rPr>
            </w:pPr>
          </w:p>
        </w:tc>
        <w:tc>
          <w:tcPr>
            <w:tcW w:w="446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F366F5" w:rsidRPr="00343D05" w:rsidRDefault="00F366F5" w:rsidP="00343D05">
            <w:pPr>
              <w:tabs>
                <w:tab w:val="left" w:pos="1692"/>
                <w:tab w:val="left" w:pos="3672"/>
                <w:tab w:val="left" w:pos="4392"/>
              </w:tabs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  <w:tr w:rsidR="00F366F5" w:rsidTr="00343D05">
        <w:trPr>
          <w:trHeight w:val="623"/>
        </w:trPr>
        <w:tc>
          <w:tcPr>
            <w:tcW w:w="594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F366F5" w:rsidRPr="00343D05" w:rsidRDefault="00F366F5" w:rsidP="00343D05">
            <w:pPr>
              <w:ind w:left="113" w:right="113"/>
              <w:jc w:val="distribute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678" w:type="dxa"/>
            <w:gridSpan w:val="5"/>
            <w:vMerge/>
            <w:tcBorders>
              <w:right w:val="nil"/>
            </w:tcBorders>
            <w:shd w:val="clear" w:color="auto" w:fill="auto"/>
          </w:tcPr>
          <w:p w:rsidR="00F366F5" w:rsidRPr="00343D05" w:rsidRDefault="00F366F5" w:rsidP="00343D05">
            <w:pPr>
              <w:tabs>
                <w:tab w:val="left" w:pos="1692"/>
                <w:tab w:val="left" w:pos="3672"/>
                <w:tab w:val="left" w:pos="4392"/>
              </w:tabs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4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366F5" w:rsidRPr="00343D05" w:rsidRDefault="00F366F5" w:rsidP="00343D05">
            <w:pPr>
              <w:tabs>
                <w:tab w:val="left" w:pos="1692"/>
                <w:tab w:val="left" w:pos="3672"/>
                <w:tab w:val="left" w:pos="4392"/>
              </w:tabs>
              <w:spacing w:line="280" w:lineRule="exact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21" w:type="dxa"/>
            <w:gridSpan w:val="3"/>
            <w:vMerge/>
            <w:tcBorders>
              <w:left w:val="nil"/>
              <w:right w:val="dashed" w:sz="4" w:space="0" w:color="auto"/>
            </w:tcBorders>
            <w:shd w:val="clear" w:color="auto" w:fill="auto"/>
            <w:vAlign w:val="center"/>
          </w:tcPr>
          <w:p w:rsidR="00F366F5" w:rsidRPr="00343D05" w:rsidRDefault="00F366F5" w:rsidP="00343D05">
            <w:pPr>
              <w:tabs>
                <w:tab w:val="left" w:pos="1692"/>
                <w:tab w:val="left" w:pos="3672"/>
                <w:tab w:val="left" w:pos="4392"/>
              </w:tabs>
              <w:rPr>
                <w:rFonts w:hint="eastAsia"/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366F5" w:rsidRPr="00343D05" w:rsidRDefault="00F366F5" w:rsidP="00343D05">
            <w:pPr>
              <w:tabs>
                <w:tab w:val="left" w:pos="1692"/>
                <w:tab w:val="left" w:pos="3672"/>
                <w:tab w:val="left" w:pos="4392"/>
              </w:tabs>
              <w:rPr>
                <w:rFonts w:hint="eastAsia"/>
                <w:sz w:val="16"/>
                <w:szCs w:val="16"/>
              </w:rPr>
            </w:pPr>
          </w:p>
        </w:tc>
        <w:tc>
          <w:tcPr>
            <w:tcW w:w="40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366F5" w:rsidRPr="00343D05" w:rsidRDefault="00F366F5" w:rsidP="00343D05">
            <w:pPr>
              <w:tabs>
                <w:tab w:val="left" w:pos="1692"/>
                <w:tab w:val="left" w:pos="3672"/>
                <w:tab w:val="left" w:pos="4392"/>
              </w:tabs>
              <w:rPr>
                <w:rFonts w:hint="eastAsia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366F5" w:rsidRPr="00343D05" w:rsidRDefault="00F366F5" w:rsidP="00343D05">
            <w:pPr>
              <w:tabs>
                <w:tab w:val="left" w:pos="1692"/>
                <w:tab w:val="left" w:pos="3672"/>
                <w:tab w:val="left" w:pos="4392"/>
              </w:tabs>
              <w:rPr>
                <w:rFonts w:hint="eastAsia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366F5" w:rsidRPr="00343D05" w:rsidRDefault="00F366F5" w:rsidP="00343D05">
            <w:pPr>
              <w:tabs>
                <w:tab w:val="left" w:pos="1692"/>
                <w:tab w:val="left" w:pos="3672"/>
                <w:tab w:val="left" w:pos="4392"/>
              </w:tabs>
              <w:rPr>
                <w:rFonts w:hint="eastAsia"/>
                <w:sz w:val="16"/>
                <w:szCs w:val="16"/>
              </w:rPr>
            </w:pPr>
          </w:p>
        </w:tc>
        <w:tc>
          <w:tcPr>
            <w:tcW w:w="40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366F5" w:rsidRPr="00343D05" w:rsidRDefault="00F366F5" w:rsidP="00343D05">
            <w:pPr>
              <w:tabs>
                <w:tab w:val="left" w:pos="1692"/>
                <w:tab w:val="left" w:pos="3672"/>
                <w:tab w:val="left" w:pos="4392"/>
              </w:tabs>
              <w:rPr>
                <w:rFonts w:hint="eastAsia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366F5" w:rsidRPr="00343D05" w:rsidRDefault="00F366F5" w:rsidP="00343D05">
            <w:pPr>
              <w:tabs>
                <w:tab w:val="left" w:pos="1692"/>
                <w:tab w:val="left" w:pos="3672"/>
                <w:tab w:val="left" w:pos="4392"/>
              </w:tabs>
              <w:rPr>
                <w:rFonts w:hint="eastAsia"/>
                <w:sz w:val="16"/>
                <w:szCs w:val="16"/>
              </w:rPr>
            </w:pPr>
          </w:p>
        </w:tc>
        <w:tc>
          <w:tcPr>
            <w:tcW w:w="40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366F5" w:rsidRPr="00343D05" w:rsidRDefault="00F366F5" w:rsidP="00343D05">
            <w:pPr>
              <w:tabs>
                <w:tab w:val="left" w:pos="1692"/>
                <w:tab w:val="left" w:pos="3672"/>
                <w:tab w:val="left" w:pos="4392"/>
              </w:tabs>
              <w:rPr>
                <w:rFonts w:hint="eastAsia"/>
                <w:sz w:val="16"/>
                <w:szCs w:val="16"/>
              </w:rPr>
            </w:pPr>
          </w:p>
        </w:tc>
        <w:tc>
          <w:tcPr>
            <w:tcW w:w="446" w:type="dxa"/>
            <w:vMerge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6F5" w:rsidRPr="00343D05" w:rsidRDefault="00F366F5" w:rsidP="00343D05">
            <w:pPr>
              <w:tabs>
                <w:tab w:val="left" w:pos="1692"/>
                <w:tab w:val="left" w:pos="3672"/>
                <w:tab w:val="left" w:pos="4392"/>
              </w:tabs>
              <w:rPr>
                <w:rFonts w:hint="eastAsia"/>
                <w:sz w:val="16"/>
                <w:szCs w:val="16"/>
              </w:rPr>
            </w:pPr>
          </w:p>
        </w:tc>
      </w:tr>
      <w:tr w:rsidR="00F366F5" w:rsidTr="00343D05">
        <w:trPr>
          <w:trHeight w:val="120"/>
        </w:trPr>
        <w:tc>
          <w:tcPr>
            <w:tcW w:w="594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F366F5" w:rsidRPr="00343D05" w:rsidRDefault="00F366F5" w:rsidP="00343D05">
            <w:pPr>
              <w:ind w:left="113" w:right="113"/>
              <w:jc w:val="distribute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678" w:type="dxa"/>
            <w:gridSpan w:val="5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366F5" w:rsidRPr="00343D05" w:rsidRDefault="00F366F5" w:rsidP="00343D05">
            <w:pPr>
              <w:tabs>
                <w:tab w:val="left" w:pos="1692"/>
                <w:tab w:val="left" w:pos="3672"/>
                <w:tab w:val="left" w:pos="4392"/>
              </w:tabs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4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66F5" w:rsidRPr="00343D05" w:rsidRDefault="00F366F5" w:rsidP="00343D05">
            <w:pPr>
              <w:tabs>
                <w:tab w:val="left" w:pos="1692"/>
                <w:tab w:val="left" w:pos="3672"/>
                <w:tab w:val="left" w:pos="4392"/>
              </w:tabs>
              <w:spacing w:line="280" w:lineRule="exact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21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66F5" w:rsidRPr="00343D05" w:rsidRDefault="00F366F5" w:rsidP="00343D05">
            <w:pPr>
              <w:tabs>
                <w:tab w:val="left" w:pos="1692"/>
                <w:tab w:val="left" w:pos="3672"/>
                <w:tab w:val="left" w:pos="4392"/>
              </w:tabs>
              <w:rPr>
                <w:rFonts w:hint="eastAsia"/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6F5" w:rsidRPr="00343D05" w:rsidRDefault="00F366F5" w:rsidP="00343D05">
            <w:pPr>
              <w:tabs>
                <w:tab w:val="left" w:pos="1692"/>
                <w:tab w:val="left" w:pos="3672"/>
                <w:tab w:val="left" w:pos="4392"/>
              </w:tabs>
              <w:spacing w:line="40" w:lineRule="exact"/>
              <w:rPr>
                <w:rFonts w:hint="eastAsia"/>
                <w:sz w:val="12"/>
                <w:szCs w:val="12"/>
              </w:rPr>
            </w:pPr>
          </w:p>
        </w:tc>
        <w:tc>
          <w:tcPr>
            <w:tcW w:w="402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6F5" w:rsidRPr="00343D05" w:rsidRDefault="00F366F5" w:rsidP="00343D05">
            <w:pPr>
              <w:tabs>
                <w:tab w:val="left" w:pos="1692"/>
                <w:tab w:val="left" w:pos="3672"/>
                <w:tab w:val="left" w:pos="4392"/>
              </w:tabs>
              <w:spacing w:line="40" w:lineRule="exact"/>
              <w:rPr>
                <w:rFonts w:hint="eastAsia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6F5" w:rsidRPr="00343D05" w:rsidRDefault="00F366F5" w:rsidP="00343D05">
            <w:pPr>
              <w:tabs>
                <w:tab w:val="left" w:pos="1692"/>
                <w:tab w:val="left" w:pos="3672"/>
                <w:tab w:val="left" w:pos="4392"/>
              </w:tabs>
              <w:spacing w:line="40" w:lineRule="exact"/>
              <w:rPr>
                <w:rFonts w:hint="eastAsia"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6F5" w:rsidRPr="00343D05" w:rsidRDefault="00F366F5" w:rsidP="00343D05">
            <w:pPr>
              <w:tabs>
                <w:tab w:val="left" w:pos="1692"/>
                <w:tab w:val="left" w:pos="3672"/>
                <w:tab w:val="left" w:pos="4392"/>
              </w:tabs>
              <w:spacing w:line="40" w:lineRule="exact"/>
              <w:rPr>
                <w:rFonts w:hint="eastAsia"/>
                <w:sz w:val="12"/>
                <w:szCs w:val="12"/>
              </w:rPr>
            </w:pPr>
          </w:p>
        </w:tc>
        <w:tc>
          <w:tcPr>
            <w:tcW w:w="402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6F5" w:rsidRPr="00343D05" w:rsidRDefault="00F366F5" w:rsidP="00343D05">
            <w:pPr>
              <w:tabs>
                <w:tab w:val="left" w:pos="1692"/>
                <w:tab w:val="left" w:pos="3672"/>
                <w:tab w:val="left" w:pos="4392"/>
              </w:tabs>
              <w:spacing w:line="40" w:lineRule="exact"/>
              <w:rPr>
                <w:rFonts w:hint="eastAsia"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6F5" w:rsidRPr="00343D05" w:rsidRDefault="00F366F5" w:rsidP="00343D05">
            <w:pPr>
              <w:tabs>
                <w:tab w:val="left" w:pos="1692"/>
                <w:tab w:val="left" w:pos="3672"/>
                <w:tab w:val="left" w:pos="4392"/>
              </w:tabs>
              <w:spacing w:line="40" w:lineRule="exact"/>
              <w:rPr>
                <w:rFonts w:hint="eastAsia"/>
                <w:sz w:val="12"/>
                <w:szCs w:val="12"/>
              </w:rPr>
            </w:pPr>
          </w:p>
        </w:tc>
        <w:tc>
          <w:tcPr>
            <w:tcW w:w="402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6F5" w:rsidRPr="00343D05" w:rsidRDefault="00F366F5" w:rsidP="00343D05">
            <w:pPr>
              <w:tabs>
                <w:tab w:val="left" w:pos="1692"/>
                <w:tab w:val="left" w:pos="3672"/>
                <w:tab w:val="left" w:pos="4392"/>
              </w:tabs>
              <w:spacing w:line="40" w:lineRule="exact"/>
              <w:rPr>
                <w:rFonts w:hint="eastAsia"/>
                <w:sz w:val="12"/>
                <w:szCs w:val="12"/>
              </w:rPr>
            </w:pPr>
          </w:p>
        </w:tc>
        <w:tc>
          <w:tcPr>
            <w:tcW w:w="44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6F5" w:rsidRPr="00343D05" w:rsidRDefault="00F366F5" w:rsidP="00343D05">
            <w:pPr>
              <w:tabs>
                <w:tab w:val="left" w:pos="1692"/>
                <w:tab w:val="left" w:pos="3672"/>
                <w:tab w:val="left" w:pos="4392"/>
              </w:tabs>
              <w:rPr>
                <w:rFonts w:hint="eastAsia"/>
                <w:sz w:val="16"/>
                <w:szCs w:val="16"/>
              </w:rPr>
            </w:pPr>
          </w:p>
        </w:tc>
      </w:tr>
      <w:tr w:rsidR="00F366F5" w:rsidTr="00C22FB2">
        <w:trPr>
          <w:trHeight w:val="505"/>
        </w:trPr>
        <w:tc>
          <w:tcPr>
            <w:tcW w:w="59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366F5" w:rsidRPr="00343D05" w:rsidRDefault="00F366F5" w:rsidP="004A211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8334" w:type="dxa"/>
            <w:gridSpan w:val="22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6F5" w:rsidRPr="00343D05" w:rsidRDefault="00F366F5" w:rsidP="00C22FB2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343D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  <w:r w:rsidR="0037579C" w:rsidRPr="00343D0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</w:p>
        </w:tc>
      </w:tr>
      <w:tr w:rsidR="00F366F5" w:rsidTr="00C22FB2">
        <w:trPr>
          <w:trHeight w:val="710"/>
        </w:trPr>
        <w:tc>
          <w:tcPr>
            <w:tcW w:w="59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366F5" w:rsidRPr="00343D05" w:rsidRDefault="00F366F5" w:rsidP="004A211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8334" w:type="dxa"/>
            <w:gridSpan w:val="2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6F5" w:rsidRPr="00343D05" w:rsidRDefault="00F366F5" w:rsidP="00C22FB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43D0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口座名義</w:t>
            </w:r>
            <w:r w:rsidR="0037579C" w:rsidRPr="00343D0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</w:p>
        </w:tc>
      </w:tr>
      <w:tr w:rsidR="004A2114" w:rsidRPr="009F6D12" w:rsidTr="00C22FB2">
        <w:trPr>
          <w:trHeight w:val="4358"/>
        </w:trPr>
        <w:tc>
          <w:tcPr>
            <w:tcW w:w="8928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579C" w:rsidRPr="00343D05" w:rsidRDefault="004A2114" w:rsidP="004A2114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43D0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（内</w:t>
            </w:r>
            <w:r w:rsidR="00226351" w:rsidRPr="00343D0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343D0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容）</w:t>
            </w:r>
          </w:p>
          <w:p w:rsidR="00F73342" w:rsidRPr="00F939F6" w:rsidRDefault="00F73342" w:rsidP="00F73342">
            <w:pPr>
              <w:rPr>
                <w:rFonts w:ascii="ＭＳ 明朝"/>
                <w:sz w:val="22"/>
              </w:rPr>
            </w:pPr>
          </w:p>
          <w:p w:rsidR="00257EFB" w:rsidRPr="001C0AEE" w:rsidRDefault="001B63E5" w:rsidP="001C0AEE">
            <w:pPr>
              <w:rPr>
                <w:rFonts w:ascii="ＭＳ 明朝"/>
                <w:sz w:val="32"/>
              </w:rPr>
            </w:pPr>
            <w:r w:rsidRPr="001C0AEE">
              <w:rPr>
                <w:rFonts w:ascii="ＭＳ 明朝" w:hint="eastAsia"/>
                <w:sz w:val="32"/>
              </w:rPr>
              <w:t xml:space="preserve">　</w:t>
            </w:r>
            <w:r w:rsidR="005827AA" w:rsidRPr="001C0AEE">
              <w:rPr>
                <w:rFonts w:ascii="ＭＳ 明朝" w:hint="eastAsia"/>
                <w:sz w:val="32"/>
              </w:rPr>
              <w:t xml:space="preserve">　</w:t>
            </w:r>
            <w:r w:rsidR="00EC2413">
              <w:rPr>
                <w:rFonts w:ascii="ＭＳ 明朝" w:hint="eastAsia"/>
                <w:sz w:val="32"/>
              </w:rPr>
              <w:t>高校生等通学費</w:t>
            </w:r>
            <w:r w:rsidR="001C0AEE" w:rsidRPr="001C0AEE">
              <w:rPr>
                <w:rFonts w:ascii="ＭＳ 明朝" w:hint="eastAsia"/>
                <w:sz w:val="32"/>
              </w:rPr>
              <w:t>補助</w:t>
            </w:r>
          </w:p>
          <w:p w:rsidR="001C0AEE" w:rsidRDefault="001C0AEE" w:rsidP="001C0AEE">
            <w:pPr>
              <w:rPr>
                <w:rFonts w:ascii="ＭＳ 明朝"/>
                <w:sz w:val="22"/>
              </w:rPr>
            </w:pPr>
          </w:p>
          <w:p w:rsidR="001C0AEE" w:rsidRDefault="001C0AEE" w:rsidP="001C0AEE">
            <w:pPr>
              <w:ind w:firstLineChars="200" w:firstLine="560"/>
              <w:rPr>
                <w:rFonts w:ascii="ＭＳ 明朝"/>
                <w:sz w:val="28"/>
                <w:u w:val="single"/>
              </w:rPr>
            </w:pPr>
            <w:r w:rsidRPr="001C0AEE">
              <w:rPr>
                <w:rFonts w:ascii="ＭＳ 明朝" w:hint="eastAsia"/>
                <w:sz w:val="28"/>
                <w:u w:val="single"/>
              </w:rPr>
              <w:t xml:space="preserve">基準額　　　　　</w:t>
            </w:r>
            <w:r>
              <w:rPr>
                <w:rFonts w:ascii="ＭＳ 明朝" w:hint="eastAsia"/>
                <w:sz w:val="28"/>
                <w:u w:val="single"/>
              </w:rPr>
              <w:t xml:space="preserve">　</w:t>
            </w:r>
            <w:r w:rsidRPr="001C0AEE">
              <w:rPr>
                <w:rFonts w:ascii="ＭＳ 明朝" w:hint="eastAsia"/>
                <w:sz w:val="28"/>
                <w:u w:val="single"/>
              </w:rPr>
              <w:t>円×　　月×１／３＝　　　　　　　　円</w:t>
            </w:r>
          </w:p>
          <w:p w:rsidR="001C0AEE" w:rsidRPr="001C0AEE" w:rsidRDefault="001C0AEE" w:rsidP="001C0AEE">
            <w:pPr>
              <w:ind w:firstLineChars="200" w:firstLine="560"/>
              <w:rPr>
                <w:rFonts w:ascii="ＭＳ 明朝" w:hint="eastAsia"/>
                <w:sz w:val="28"/>
                <w:u w:val="double"/>
              </w:rPr>
            </w:pPr>
            <w:r>
              <w:rPr>
                <w:rFonts w:ascii="ＭＳ 明朝" w:hint="eastAsia"/>
                <w:sz w:val="28"/>
              </w:rPr>
              <w:t xml:space="preserve">　　　　　　　　　　　　　　　　</w:t>
            </w:r>
            <w:r w:rsidRPr="001C0AEE">
              <w:rPr>
                <w:rFonts w:ascii="ＭＳ 明朝" w:hint="eastAsia"/>
                <w:sz w:val="28"/>
                <w:u w:val="double"/>
              </w:rPr>
              <w:t>補助額　　　　　　　　円</w:t>
            </w:r>
          </w:p>
          <w:p w:rsidR="001C0AEE" w:rsidRPr="001C0AEE" w:rsidRDefault="001C0AEE" w:rsidP="001C0AEE">
            <w:pPr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8"/>
              </w:rPr>
              <w:t xml:space="preserve">　　　　　　　　　　　　　　　　　　　　</w:t>
            </w:r>
            <w:r w:rsidRPr="001C0AEE">
              <w:rPr>
                <w:rFonts w:ascii="ＭＳ 明朝" w:hint="eastAsia"/>
                <w:sz w:val="24"/>
              </w:rPr>
              <w:t xml:space="preserve">　　（１００円未満切捨）</w:t>
            </w:r>
          </w:p>
        </w:tc>
      </w:tr>
    </w:tbl>
    <w:p w:rsidR="006C3428" w:rsidRPr="001C0AEE" w:rsidRDefault="006C3428" w:rsidP="00910FCB">
      <w:pPr>
        <w:ind w:right="420"/>
        <w:rPr>
          <w:rFonts w:hint="eastAsia"/>
        </w:rPr>
      </w:pPr>
    </w:p>
    <w:sectPr w:rsidR="006C3428" w:rsidRPr="001C0AEE" w:rsidSect="006C3428">
      <w:pgSz w:w="11906" w:h="16838" w:code="9"/>
      <w:pgMar w:top="1418" w:right="1418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BF9" w:rsidRDefault="00FC0BF9" w:rsidP="0037579C">
      <w:r>
        <w:separator/>
      </w:r>
    </w:p>
  </w:endnote>
  <w:endnote w:type="continuationSeparator" w:id="0">
    <w:p w:rsidR="00FC0BF9" w:rsidRDefault="00FC0BF9" w:rsidP="00375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BF9" w:rsidRDefault="00FC0BF9" w:rsidP="0037579C">
      <w:r>
        <w:separator/>
      </w:r>
    </w:p>
  </w:footnote>
  <w:footnote w:type="continuationSeparator" w:id="0">
    <w:p w:rsidR="00FC0BF9" w:rsidRDefault="00FC0BF9" w:rsidP="00375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65"/>
    <w:rsid w:val="00006DF2"/>
    <w:rsid w:val="0008122E"/>
    <w:rsid w:val="000901EE"/>
    <w:rsid w:val="000940F0"/>
    <w:rsid w:val="000E511B"/>
    <w:rsid w:val="000E799E"/>
    <w:rsid w:val="000F5C1D"/>
    <w:rsid w:val="0014294A"/>
    <w:rsid w:val="00143AB4"/>
    <w:rsid w:val="001B313F"/>
    <w:rsid w:val="001B63E5"/>
    <w:rsid w:val="001C0AEE"/>
    <w:rsid w:val="001E1A4D"/>
    <w:rsid w:val="00226351"/>
    <w:rsid w:val="00257EFB"/>
    <w:rsid w:val="002B1B77"/>
    <w:rsid w:val="0030013B"/>
    <w:rsid w:val="00303539"/>
    <w:rsid w:val="0033430E"/>
    <w:rsid w:val="0034189E"/>
    <w:rsid w:val="00343D05"/>
    <w:rsid w:val="00373748"/>
    <w:rsid w:val="0037579C"/>
    <w:rsid w:val="003B50C4"/>
    <w:rsid w:val="00421A70"/>
    <w:rsid w:val="0049239B"/>
    <w:rsid w:val="004A12DE"/>
    <w:rsid w:val="004A2114"/>
    <w:rsid w:val="004B2F11"/>
    <w:rsid w:val="004D2D92"/>
    <w:rsid w:val="005827AA"/>
    <w:rsid w:val="00656958"/>
    <w:rsid w:val="00672870"/>
    <w:rsid w:val="00674688"/>
    <w:rsid w:val="006C3428"/>
    <w:rsid w:val="007D6679"/>
    <w:rsid w:val="008239B1"/>
    <w:rsid w:val="00863A9B"/>
    <w:rsid w:val="008B0C81"/>
    <w:rsid w:val="00910FCB"/>
    <w:rsid w:val="00913229"/>
    <w:rsid w:val="009219BB"/>
    <w:rsid w:val="00957A97"/>
    <w:rsid w:val="009C5648"/>
    <w:rsid w:val="009D65C5"/>
    <w:rsid w:val="009E3EDC"/>
    <w:rsid w:val="009F6D12"/>
    <w:rsid w:val="00A15938"/>
    <w:rsid w:val="00A3781F"/>
    <w:rsid w:val="00A71EED"/>
    <w:rsid w:val="00AD1D65"/>
    <w:rsid w:val="00AE16D1"/>
    <w:rsid w:val="00B521F1"/>
    <w:rsid w:val="00B8142D"/>
    <w:rsid w:val="00B82F9C"/>
    <w:rsid w:val="00B94A1A"/>
    <w:rsid w:val="00C22FB2"/>
    <w:rsid w:val="00CB0FEF"/>
    <w:rsid w:val="00CD1DCB"/>
    <w:rsid w:val="00CF6F5D"/>
    <w:rsid w:val="00D87D63"/>
    <w:rsid w:val="00DA4A45"/>
    <w:rsid w:val="00DC2C37"/>
    <w:rsid w:val="00E14DF1"/>
    <w:rsid w:val="00E31735"/>
    <w:rsid w:val="00E71976"/>
    <w:rsid w:val="00E874E8"/>
    <w:rsid w:val="00EC2413"/>
    <w:rsid w:val="00EF5F6F"/>
    <w:rsid w:val="00F012B2"/>
    <w:rsid w:val="00F27D07"/>
    <w:rsid w:val="00F366F5"/>
    <w:rsid w:val="00F73342"/>
    <w:rsid w:val="00F939F6"/>
    <w:rsid w:val="00FA3EA6"/>
    <w:rsid w:val="00FC0BF9"/>
    <w:rsid w:val="00FC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0B8A11-0404-4C2C-92E8-9A0A63AF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6F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757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7579C"/>
    <w:rPr>
      <w:kern w:val="2"/>
      <w:sz w:val="21"/>
      <w:szCs w:val="24"/>
    </w:rPr>
  </w:style>
  <w:style w:type="paragraph" w:styleId="a6">
    <w:name w:val="footer"/>
    <w:basedOn w:val="a"/>
    <w:link w:val="a7"/>
    <w:rsid w:val="003757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7579C"/>
    <w:rPr>
      <w:kern w:val="2"/>
      <w:sz w:val="21"/>
      <w:szCs w:val="24"/>
    </w:rPr>
  </w:style>
  <w:style w:type="paragraph" w:styleId="a8">
    <w:name w:val="Balloon Text"/>
    <w:basedOn w:val="a"/>
    <w:link w:val="a9"/>
    <w:rsid w:val="0037579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7579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859FCE39.dotm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請求金額</vt:lpstr>
      <vt:lpstr>請求金額</vt:lpstr>
    </vt:vector>
  </TitlesOfParts>
  <Company>湯前町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請求金額</dc:title>
  <dc:subject/>
  <dc:creator>kensetsu-rinji</dc:creator>
  <cp:keywords/>
  <cp:lastModifiedBy>佐藤大</cp:lastModifiedBy>
  <cp:revision>2</cp:revision>
  <cp:lastPrinted>2021-04-10T01:25:00Z</cp:lastPrinted>
  <dcterms:created xsi:type="dcterms:W3CDTF">2022-08-12T08:13:00Z</dcterms:created>
  <dcterms:modified xsi:type="dcterms:W3CDTF">2022-08-12T08:13:00Z</dcterms:modified>
</cp:coreProperties>
</file>