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38" w:rsidRPr="00BE3EB2" w:rsidRDefault="00697F7D" w:rsidP="004C1D38">
      <w:pPr>
        <w:rPr>
          <w:rFonts w:ascii="ＭＳ 明朝" w:hAnsi="ＭＳ 明朝"/>
        </w:rPr>
      </w:pPr>
      <w:r w:rsidRPr="00BE3EB2">
        <w:rPr>
          <w:rFonts w:ascii="ＭＳ 明朝" w:hAnsi="ＭＳ 明朝" w:hint="eastAsia"/>
        </w:rPr>
        <w:t>様式第４</w:t>
      </w:r>
      <w:r w:rsidR="001A3539">
        <w:rPr>
          <w:rFonts w:ascii="ＭＳ 明朝" w:hAnsi="ＭＳ 明朝" w:hint="eastAsia"/>
        </w:rPr>
        <w:t>（第４条関係）</w:t>
      </w:r>
    </w:p>
    <w:p w:rsidR="004C1D38" w:rsidRPr="00BE3EB2" w:rsidRDefault="00646145" w:rsidP="0064614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792633">
        <w:rPr>
          <w:rFonts w:ascii="ＭＳ 明朝" w:hAnsi="ＭＳ 明朝" w:hint="eastAsia"/>
        </w:rPr>
        <w:t>令</w:t>
      </w:r>
      <w:r w:rsidR="00792633">
        <w:rPr>
          <w:rFonts w:ascii="ＭＳ 明朝" w:hAnsi="ＭＳ 明朝"/>
        </w:rPr>
        <w:t>和</w:t>
      </w:r>
      <w:r w:rsidR="003F65FC">
        <w:rPr>
          <w:rFonts w:ascii="ＭＳ 明朝" w:hAnsi="ＭＳ 明朝" w:hint="eastAsia"/>
        </w:rPr>
        <w:t xml:space="preserve">　　年　　月　　</w:t>
      </w:r>
      <w:r w:rsidR="004C1D38" w:rsidRPr="00BE3EB2">
        <w:rPr>
          <w:rFonts w:ascii="ＭＳ 明朝" w:hAnsi="ＭＳ 明朝" w:hint="eastAsia"/>
        </w:rPr>
        <w:t>日</w:t>
      </w:r>
    </w:p>
    <w:p w:rsidR="004C1D38" w:rsidRPr="00DF5281" w:rsidRDefault="004C1D38" w:rsidP="004C1D38">
      <w:pPr>
        <w:rPr>
          <w:rFonts w:ascii="ＭＳ 明朝" w:hAnsi="ＭＳ 明朝"/>
        </w:rPr>
      </w:pPr>
    </w:p>
    <w:p w:rsidR="004C1D38" w:rsidRPr="00BE3EB2" w:rsidRDefault="00CE4219" w:rsidP="004C1D3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湯前町長　</w:t>
      </w:r>
      <w:r w:rsidR="004C1D38" w:rsidRPr="00BE3EB2">
        <w:rPr>
          <w:rFonts w:ascii="ＭＳ 明朝" w:hAnsi="ＭＳ 明朝" w:hint="eastAsia"/>
        </w:rPr>
        <w:t>様</w:t>
      </w:r>
    </w:p>
    <w:p w:rsidR="004C1D38" w:rsidRPr="00BE3EB2" w:rsidRDefault="004C1D38" w:rsidP="004C1D38">
      <w:pPr>
        <w:rPr>
          <w:rFonts w:ascii="ＭＳ 明朝" w:hAnsi="ＭＳ 明朝"/>
        </w:rPr>
      </w:pPr>
    </w:p>
    <w:p w:rsidR="004C1D38" w:rsidRPr="00BE3EB2" w:rsidRDefault="004C1D38" w:rsidP="004C1D38">
      <w:pPr>
        <w:rPr>
          <w:rFonts w:ascii="ＭＳ 明朝" w:hAnsi="ＭＳ 明朝"/>
        </w:rPr>
      </w:pPr>
      <w:r w:rsidRPr="00BE3EB2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</w:t>
      </w:r>
    </w:p>
    <w:p w:rsidR="004C1D38" w:rsidRPr="00BE3EB2" w:rsidRDefault="00697F7D" w:rsidP="004C1D38">
      <w:pPr>
        <w:jc w:val="center"/>
        <w:rPr>
          <w:rFonts w:ascii="ＭＳ 明朝" w:hAnsi="ＭＳ 明朝"/>
        </w:rPr>
      </w:pPr>
      <w:r w:rsidRPr="00BE3EB2">
        <w:rPr>
          <w:rFonts w:ascii="ＭＳ 明朝" w:hAnsi="ＭＳ 明朝" w:hint="eastAsia"/>
        </w:rPr>
        <w:t>湯前町</w:t>
      </w:r>
      <w:r w:rsidR="004C1D38" w:rsidRPr="00BE3EB2">
        <w:rPr>
          <w:rFonts w:ascii="ＭＳ 明朝" w:hAnsi="ＭＳ 明朝" w:hint="eastAsia"/>
        </w:rPr>
        <w:t>インターネット</w:t>
      </w:r>
      <w:r w:rsidR="003F77DB">
        <w:rPr>
          <w:rFonts w:ascii="ＭＳ 明朝" w:hAnsi="ＭＳ 明朝" w:hint="eastAsia"/>
        </w:rPr>
        <w:t>接続</w:t>
      </w:r>
      <w:r w:rsidR="004C1D38" w:rsidRPr="00BE3EB2">
        <w:rPr>
          <w:rFonts w:ascii="ＭＳ 明朝" w:hAnsi="ＭＳ 明朝" w:hint="eastAsia"/>
        </w:rPr>
        <w:t>サービス</w:t>
      </w:r>
      <w:r w:rsidR="0029476D" w:rsidRPr="00BE3EB2">
        <w:rPr>
          <w:rFonts w:ascii="ＭＳ 明朝" w:hAnsi="ＭＳ 明朝" w:hint="eastAsia"/>
        </w:rPr>
        <w:t>使用</w:t>
      </w:r>
      <w:r w:rsidR="004C1D38" w:rsidRPr="00BE3EB2">
        <w:rPr>
          <w:rFonts w:ascii="ＭＳ 明朝" w:hAnsi="ＭＳ 明朝" w:hint="eastAsia"/>
        </w:rPr>
        <w:t>中止届出書</w:t>
      </w:r>
    </w:p>
    <w:p w:rsidR="004C1D38" w:rsidRPr="00BE3EB2" w:rsidRDefault="004C1D38" w:rsidP="004C1D38">
      <w:pPr>
        <w:rPr>
          <w:rFonts w:ascii="ＭＳ 明朝" w:hAnsi="ＭＳ 明朝"/>
        </w:rPr>
      </w:pPr>
    </w:p>
    <w:p w:rsidR="004C1D38" w:rsidRPr="00BE3EB2" w:rsidRDefault="00697F7D" w:rsidP="00DF5281">
      <w:pPr>
        <w:ind w:firstLineChars="100" w:firstLine="240"/>
        <w:rPr>
          <w:rFonts w:ascii="ＭＳ 明朝" w:hAnsi="ＭＳ 明朝"/>
        </w:rPr>
      </w:pPr>
      <w:r w:rsidRPr="00BE3EB2">
        <w:rPr>
          <w:rFonts w:ascii="ＭＳ 明朝" w:hAnsi="ＭＳ 明朝" w:hint="eastAsia"/>
        </w:rPr>
        <w:t>湯前町</w:t>
      </w:r>
      <w:r w:rsidR="004C1D38" w:rsidRPr="00BE3EB2">
        <w:rPr>
          <w:rFonts w:ascii="ＭＳ 明朝" w:hAnsi="ＭＳ 明朝" w:hint="eastAsia"/>
        </w:rPr>
        <w:t>インターネット</w:t>
      </w:r>
      <w:r w:rsidR="003F77DB">
        <w:rPr>
          <w:rFonts w:ascii="ＭＳ 明朝" w:hAnsi="ＭＳ 明朝" w:hint="eastAsia"/>
        </w:rPr>
        <w:t>接続</w:t>
      </w:r>
      <w:r w:rsidR="004C1D38" w:rsidRPr="00BE3EB2">
        <w:rPr>
          <w:rFonts w:ascii="ＭＳ 明朝" w:hAnsi="ＭＳ 明朝" w:hint="eastAsia"/>
        </w:rPr>
        <w:t>サービスの</w:t>
      </w:r>
      <w:r w:rsidR="0029476D" w:rsidRPr="00BE3EB2">
        <w:rPr>
          <w:rFonts w:ascii="ＭＳ 明朝" w:hAnsi="ＭＳ 明朝" w:hint="eastAsia"/>
        </w:rPr>
        <w:t>使用</w:t>
      </w:r>
      <w:r w:rsidR="004C1D38" w:rsidRPr="00BE3EB2">
        <w:rPr>
          <w:rFonts w:ascii="ＭＳ 明朝" w:hAnsi="ＭＳ 明朝" w:hint="eastAsia"/>
        </w:rPr>
        <w:t>を</w:t>
      </w:r>
      <w:r w:rsidR="0029476D" w:rsidRPr="00BE3EB2">
        <w:rPr>
          <w:rFonts w:ascii="ＭＳ 明朝" w:hAnsi="ＭＳ 明朝" w:hint="eastAsia"/>
        </w:rPr>
        <w:t>中止したい</w:t>
      </w:r>
      <w:r w:rsidR="004C1D38" w:rsidRPr="00BE3EB2">
        <w:rPr>
          <w:rFonts w:ascii="ＭＳ 明朝" w:hAnsi="ＭＳ 明朝" w:hint="eastAsia"/>
        </w:rPr>
        <w:t>の</w:t>
      </w:r>
      <w:r w:rsidR="006C3714" w:rsidRPr="00BE3EB2">
        <w:rPr>
          <w:rFonts w:ascii="ＭＳ 明朝" w:hAnsi="ＭＳ 明朝" w:hint="eastAsia"/>
        </w:rPr>
        <w:t>で、</w:t>
      </w:r>
      <w:r w:rsidRPr="00BE3EB2">
        <w:rPr>
          <w:rFonts w:ascii="ＭＳ 明朝" w:hAnsi="ＭＳ 明朝" w:hint="eastAsia"/>
        </w:rPr>
        <w:t>湯前町</w:t>
      </w:r>
      <w:r w:rsidR="00D50542" w:rsidRPr="00BE3EB2">
        <w:rPr>
          <w:rFonts w:ascii="ＭＳ 明朝" w:hAnsi="ＭＳ 明朝" w:hint="eastAsia"/>
        </w:rPr>
        <w:t>インターネット</w:t>
      </w:r>
      <w:r w:rsidR="003F77DB">
        <w:rPr>
          <w:rFonts w:ascii="ＭＳ 明朝" w:hAnsi="ＭＳ 明朝" w:hint="eastAsia"/>
        </w:rPr>
        <w:t>接続</w:t>
      </w:r>
      <w:r w:rsidR="00D50542" w:rsidRPr="00BE3EB2">
        <w:rPr>
          <w:rFonts w:ascii="ＭＳ 明朝" w:hAnsi="ＭＳ 明朝" w:hint="eastAsia"/>
        </w:rPr>
        <w:t>サービス</w:t>
      </w:r>
      <w:r w:rsidRPr="00BE3EB2">
        <w:rPr>
          <w:rFonts w:ascii="ＭＳ 明朝" w:hAnsi="ＭＳ 明朝" w:hint="eastAsia"/>
        </w:rPr>
        <w:t>の</w:t>
      </w:r>
      <w:r w:rsidR="007A28F3">
        <w:rPr>
          <w:rFonts w:ascii="ＭＳ 明朝" w:hAnsi="ＭＳ 明朝" w:hint="eastAsia"/>
        </w:rPr>
        <w:t>管理及び使用料の徴収に関する</w:t>
      </w:r>
      <w:r w:rsidRPr="00BE3EB2">
        <w:rPr>
          <w:rFonts w:ascii="ＭＳ 明朝" w:hAnsi="ＭＳ 明朝" w:hint="eastAsia"/>
        </w:rPr>
        <w:t>条例</w:t>
      </w:r>
      <w:r w:rsidR="00D50542" w:rsidRPr="00BE3EB2">
        <w:rPr>
          <w:rFonts w:ascii="ＭＳ 明朝" w:hAnsi="ＭＳ 明朝" w:hint="eastAsia"/>
        </w:rPr>
        <w:t>第</w:t>
      </w:r>
      <w:r w:rsidRPr="00BE3EB2">
        <w:rPr>
          <w:rFonts w:ascii="ＭＳ 明朝" w:hAnsi="ＭＳ 明朝" w:hint="eastAsia"/>
        </w:rPr>
        <w:t>４条第１</w:t>
      </w:r>
      <w:r w:rsidR="004C1D38" w:rsidRPr="00BE3EB2">
        <w:rPr>
          <w:rFonts w:ascii="ＭＳ 明朝" w:hAnsi="ＭＳ 明朝" w:hint="eastAsia"/>
        </w:rPr>
        <w:t>項の規定に基づき、次のとおり</w:t>
      </w:r>
      <w:r w:rsidR="00E37AB0" w:rsidRPr="00BE3EB2">
        <w:rPr>
          <w:rFonts w:ascii="ＭＳ 明朝" w:hAnsi="ＭＳ 明朝" w:hint="eastAsia"/>
        </w:rPr>
        <w:t>届け出</w:t>
      </w:r>
      <w:r w:rsidR="004C1D38" w:rsidRPr="00BE3EB2">
        <w:rPr>
          <w:rFonts w:ascii="ＭＳ 明朝" w:hAnsi="ＭＳ 明朝" w:hint="eastAsia"/>
        </w:rPr>
        <w:t>ます。</w:t>
      </w:r>
    </w:p>
    <w:p w:rsidR="004C1D38" w:rsidRPr="00DF5281" w:rsidRDefault="004C1D38" w:rsidP="00DF5281">
      <w:pPr>
        <w:ind w:firstLineChars="100" w:firstLine="240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7"/>
        <w:gridCol w:w="2113"/>
        <w:gridCol w:w="5731"/>
      </w:tblGrid>
      <w:tr w:rsidR="00DF5281" w:rsidRPr="00BE3EB2" w:rsidTr="00DF5281">
        <w:trPr>
          <w:trHeight w:val="318"/>
        </w:trPr>
        <w:tc>
          <w:tcPr>
            <w:tcW w:w="1140" w:type="dxa"/>
            <w:vMerge w:val="restart"/>
            <w:vAlign w:val="center"/>
          </w:tcPr>
          <w:p w:rsidR="00DF5281" w:rsidRPr="00BE3EB2" w:rsidRDefault="00DF5281" w:rsidP="00DF5281">
            <w:pPr>
              <w:jc w:val="center"/>
              <w:rPr>
                <w:rFonts w:ascii="ＭＳ 明朝" w:hAnsi="ＭＳ 明朝"/>
              </w:rPr>
            </w:pPr>
            <w:r w:rsidRPr="00BE3EB2">
              <w:rPr>
                <w:rFonts w:ascii="ＭＳ 明朝" w:hAnsi="ＭＳ 明朝" w:hint="eastAsia"/>
              </w:rPr>
              <w:t>使用者</w:t>
            </w:r>
          </w:p>
        </w:tc>
        <w:tc>
          <w:tcPr>
            <w:tcW w:w="2160" w:type="dxa"/>
            <w:tcBorders>
              <w:bottom w:val="dashed" w:sz="4" w:space="0" w:color="auto"/>
            </w:tcBorders>
            <w:vAlign w:val="center"/>
          </w:tcPr>
          <w:p w:rsidR="00DF5281" w:rsidRPr="00BE3EB2" w:rsidRDefault="00DF5281" w:rsidP="00DF528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り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が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BE3EB2">
              <w:rPr>
                <w:rFonts w:ascii="ＭＳ 明朝" w:hAnsi="ＭＳ 明朝" w:hint="eastAsia"/>
              </w:rPr>
              <w:t>な</w:t>
            </w:r>
          </w:p>
        </w:tc>
        <w:tc>
          <w:tcPr>
            <w:tcW w:w="5775" w:type="dxa"/>
            <w:tcBorders>
              <w:bottom w:val="dashed" w:sz="4" w:space="0" w:color="auto"/>
            </w:tcBorders>
            <w:vAlign w:val="center"/>
          </w:tcPr>
          <w:p w:rsidR="00DF5281" w:rsidRPr="00BE3EB2" w:rsidRDefault="00DF5281" w:rsidP="00A96039">
            <w:pPr>
              <w:ind w:left="3"/>
              <w:jc w:val="center"/>
              <w:rPr>
                <w:rFonts w:ascii="ＭＳ 明朝" w:hAnsi="ＭＳ 明朝"/>
              </w:rPr>
            </w:pPr>
          </w:p>
        </w:tc>
      </w:tr>
      <w:tr w:rsidR="0029476D" w:rsidRPr="00BE3EB2" w:rsidTr="00022A38">
        <w:trPr>
          <w:trHeight w:val="1000"/>
        </w:trPr>
        <w:tc>
          <w:tcPr>
            <w:tcW w:w="1140" w:type="dxa"/>
            <w:vMerge/>
            <w:vAlign w:val="center"/>
          </w:tcPr>
          <w:p w:rsidR="0029476D" w:rsidRPr="00BE3EB2" w:rsidRDefault="0029476D" w:rsidP="00E37AB0">
            <w:pPr>
              <w:rPr>
                <w:rFonts w:ascii="ＭＳ 明朝" w:hAnsi="ＭＳ 明朝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29476D" w:rsidRPr="00BE3EB2" w:rsidRDefault="0029476D" w:rsidP="00DF5281">
            <w:pPr>
              <w:ind w:firstLineChars="100" w:firstLine="240"/>
              <w:rPr>
                <w:rFonts w:ascii="ＭＳ 明朝" w:hAnsi="ＭＳ 明朝"/>
              </w:rPr>
            </w:pPr>
            <w:r w:rsidRPr="00BE3EB2">
              <w:rPr>
                <w:rFonts w:ascii="ＭＳ 明朝" w:hAnsi="ＭＳ 明朝" w:hint="eastAsia"/>
              </w:rPr>
              <w:t xml:space="preserve">氏　　</w:t>
            </w:r>
            <w:r w:rsidR="00DF5281">
              <w:rPr>
                <w:rFonts w:ascii="ＭＳ 明朝" w:hAnsi="ＭＳ 明朝" w:hint="eastAsia"/>
              </w:rPr>
              <w:t xml:space="preserve"> </w:t>
            </w:r>
            <w:r w:rsidRPr="00BE3EB2"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5779" w:type="dxa"/>
            <w:tcBorders>
              <w:top w:val="dashed" w:sz="4" w:space="0" w:color="auto"/>
            </w:tcBorders>
            <w:vAlign w:val="center"/>
          </w:tcPr>
          <w:p w:rsidR="0029476D" w:rsidRPr="0071107C" w:rsidRDefault="000C17EB" w:rsidP="00493E3D">
            <w:pPr>
              <w:jc w:val="center"/>
              <w:rPr>
                <w:rFonts w:ascii="ＭＳ 明朝" w:hAnsi="ＭＳ 明朝"/>
                <w:b/>
                <w:color w:val="BFBFBF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</w:tc>
      </w:tr>
      <w:tr w:rsidR="0029476D" w:rsidRPr="00BE3EB2" w:rsidTr="0046399D">
        <w:trPr>
          <w:trHeight w:val="1007"/>
        </w:trPr>
        <w:tc>
          <w:tcPr>
            <w:tcW w:w="1140" w:type="dxa"/>
            <w:vMerge/>
          </w:tcPr>
          <w:p w:rsidR="0029476D" w:rsidRPr="00BE3EB2" w:rsidRDefault="0029476D" w:rsidP="00E37AB0">
            <w:pPr>
              <w:rPr>
                <w:rFonts w:ascii="ＭＳ 明朝" w:hAnsi="ＭＳ 明朝"/>
              </w:rPr>
            </w:pPr>
          </w:p>
        </w:tc>
        <w:tc>
          <w:tcPr>
            <w:tcW w:w="2156" w:type="dxa"/>
            <w:vAlign w:val="center"/>
          </w:tcPr>
          <w:p w:rsidR="0029476D" w:rsidRPr="00BE3EB2" w:rsidRDefault="0029476D" w:rsidP="00DF5281">
            <w:pPr>
              <w:ind w:firstLineChars="100" w:firstLine="240"/>
              <w:rPr>
                <w:rFonts w:ascii="ＭＳ 明朝" w:hAnsi="ＭＳ 明朝"/>
              </w:rPr>
            </w:pPr>
            <w:r w:rsidRPr="00BE3EB2">
              <w:rPr>
                <w:rFonts w:ascii="ＭＳ 明朝" w:hAnsi="ＭＳ 明朝" w:hint="eastAsia"/>
              </w:rPr>
              <w:t xml:space="preserve">住　　</w:t>
            </w:r>
            <w:r w:rsidR="00DF5281">
              <w:rPr>
                <w:rFonts w:ascii="ＭＳ 明朝" w:hAnsi="ＭＳ 明朝" w:hint="eastAsia"/>
              </w:rPr>
              <w:t xml:space="preserve"> </w:t>
            </w:r>
            <w:r w:rsidRPr="00BE3EB2">
              <w:rPr>
                <w:rFonts w:ascii="ＭＳ 明朝" w:hAnsi="ＭＳ 明朝" w:hint="eastAsia"/>
              </w:rPr>
              <w:t xml:space="preserve">　所</w:t>
            </w:r>
          </w:p>
        </w:tc>
        <w:tc>
          <w:tcPr>
            <w:tcW w:w="5779" w:type="dxa"/>
            <w:vAlign w:val="center"/>
          </w:tcPr>
          <w:p w:rsidR="0029476D" w:rsidRPr="00BE3EB2" w:rsidRDefault="0029476D" w:rsidP="00E37AB0">
            <w:pPr>
              <w:rPr>
                <w:rFonts w:ascii="ＭＳ 明朝" w:hAnsi="ＭＳ 明朝"/>
              </w:rPr>
            </w:pPr>
            <w:r w:rsidRPr="00BE3EB2">
              <w:rPr>
                <w:rFonts w:ascii="ＭＳ 明朝" w:hAnsi="ＭＳ 明朝" w:hint="eastAsia"/>
              </w:rPr>
              <w:t>〒</w:t>
            </w:r>
          </w:p>
          <w:p w:rsidR="0029476D" w:rsidRDefault="00E57165" w:rsidP="006C4B7D">
            <w:pPr>
              <w:jc w:val="right"/>
              <w:rPr>
                <w:rFonts w:ascii="ＭＳ 明朝" w:hAnsi="ＭＳ 明朝"/>
              </w:rPr>
            </w:pPr>
            <w:r w:rsidRPr="00E571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6C4B7D" w:rsidRDefault="006C4B7D" w:rsidP="006C4B7D">
            <w:pPr>
              <w:jc w:val="right"/>
              <w:rPr>
                <w:rFonts w:ascii="ＭＳ 明朝" w:hAnsi="ＭＳ 明朝"/>
              </w:rPr>
            </w:pPr>
          </w:p>
          <w:p w:rsidR="006C4B7D" w:rsidRPr="00BE3EB2" w:rsidRDefault="006C4B7D" w:rsidP="006C4B7D">
            <w:pPr>
              <w:jc w:val="right"/>
              <w:rPr>
                <w:rFonts w:ascii="ＭＳ 明朝" w:hAnsi="ＭＳ 明朝"/>
              </w:rPr>
            </w:pPr>
          </w:p>
        </w:tc>
      </w:tr>
      <w:tr w:rsidR="0029476D" w:rsidRPr="00BE3EB2" w:rsidTr="0029476D">
        <w:trPr>
          <w:trHeight w:val="798"/>
        </w:trPr>
        <w:tc>
          <w:tcPr>
            <w:tcW w:w="1140" w:type="dxa"/>
            <w:vMerge/>
          </w:tcPr>
          <w:p w:rsidR="0029476D" w:rsidRPr="00BE3EB2" w:rsidRDefault="0029476D" w:rsidP="00E37AB0">
            <w:pPr>
              <w:rPr>
                <w:rFonts w:ascii="ＭＳ 明朝" w:hAnsi="ＭＳ 明朝"/>
              </w:rPr>
            </w:pPr>
          </w:p>
        </w:tc>
        <w:tc>
          <w:tcPr>
            <w:tcW w:w="2156" w:type="dxa"/>
            <w:vAlign w:val="center"/>
          </w:tcPr>
          <w:p w:rsidR="0029476D" w:rsidRPr="00BE3EB2" w:rsidRDefault="00DF5281" w:rsidP="00DF5281">
            <w:pPr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 w:hint="eastAsia"/>
              </w:rPr>
              <w:t xml:space="preserve"> </w:t>
            </w:r>
            <w:r w:rsidR="0029476D" w:rsidRPr="00BE3EB2">
              <w:rPr>
                <w:rFonts w:ascii="ＭＳ 明朝" w:hAnsi="ＭＳ 明朝" w:hint="eastAsia"/>
              </w:rPr>
              <w:t>話</w:t>
            </w:r>
            <w:r>
              <w:rPr>
                <w:rFonts w:ascii="ＭＳ 明朝" w:hAnsi="ＭＳ 明朝" w:hint="eastAsia"/>
              </w:rPr>
              <w:t xml:space="preserve"> </w:t>
            </w:r>
            <w:r w:rsidR="0029476D" w:rsidRPr="00BE3EB2"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</w:rPr>
              <w:t xml:space="preserve"> </w:t>
            </w:r>
            <w:r w:rsidR="0029476D" w:rsidRPr="00BE3EB2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5779" w:type="dxa"/>
            <w:vAlign w:val="center"/>
          </w:tcPr>
          <w:p w:rsidR="0029476D" w:rsidRPr="00BE3EB2" w:rsidRDefault="0029476D" w:rsidP="00A96039">
            <w:pPr>
              <w:jc w:val="center"/>
              <w:rPr>
                <w:rFonts w:ascii="ＭＳ 明朝" w:hAnsi="ＭＳ 明朝"/>
              </w:rPr>
            </w:pPr>
          </w:p>
        </w:tc>
      </w:tr>
      <w:tr w:rsidR="004C1D38" w:rsidRPr="00BE3EB2" w:rsidTr="009504EA">
        <w:trPr>
          <w:trHeight w:val="1498"/>
        </w:trPr>
        <w:tc>
          <w:tcPr>
            <w:tcW w:w="3296" w:type="dxa"/>
            <w:gridSpan w:val="2"/>
            <w:vAlign w:val="center"/>
          </w:tcPr>
          <w:p w:rsidR="004C1D38" w:rsidRPr="00BE3EB2" w:rsidRDefault="004C1D38" w:rsidP="00E37AB0">
            <w:pPr>
              <w:jc w:val="center"/>
              <w:rPr>
                <w:rFonts w:ascii="ＭＳ 明朝" w:hAnsi="ＭＳ 明朝"/>
              </w:rPr>
            </w:pPr>
            <w:r w:rsidRPr="00BE3EB2">
              <w:rPr>
                <w:rFonts w:ascii="ＭＳ 明朝" w:hAnsi="ＭＳ 明朝" w:hint="eastAsia"/>
              </w:rPr>
              <w:t>設　置　場　所</w:t>
            </w:r>
          </w:p>
        </w:tc>
        <w:tc>
          <w:tcPr>
            <w:tcW w:w="5779" w:type="dxa"/>
          </w:tcPr>
          <w:p w:rsidR="004C1D38" w:rsidRPr="00BE3EB2" w:rsidRDefault="004C1D38" w:rsidP="00E37AB0">
            <w:pPr>
              <w:rPr>
                <w:rFonts w:ascii="ＭＳ 明朝" w:hAnsi="ＭＳ 明朝"/>
              </w:rPr>
            </w:pPr>
          </w:p>
          <w:p w:rsidR="004C1D38" w:rsidRPr="00BE3EB2" w:rsidRDefault="009504EA" w:rsidP="009504EA">
            <w:pPr>
              <w:ind w:firstLineChars="100" w:firstLine="2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１．</w:t>
            </w:r>
            <w:r w:rsidR="004C1D38" w:rsidRPr="00BE3EB2">
              <w:rPr>
                <w:rFonts w:ascii="ＭＳ 明朝" w:hAnsi="ＭＳ 明朝" w:hint="eastAsia"/>
              </w:rPr>
              <w:t>上記住所と同じ</w:t>
            </w:r>
          </w:p>
          <w:p w:rsidR="004C1D38" w:rsidRPr="00E57165" w:rsidRDefault="009504EA" w:rsidP="00DF5281">
            <w:pPr>
              <w:ind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</w:t>
            </w:r>
            <w:r w:rsidR="004C1D38" w:rsidRPr="00E57165">
              <w:rPr>
                <w:rFonts w:ascii="ＭＳ 明朝" w:hAnsi="ＭＳ 明朝" w:hint="eastAsia"/>
              </w:rPr>
              <w:t>その他</w:t>
            </w:r>
            <w:bookmarkStart w:id="0" w:name="_GoBack"/>
            <w:bookmarkEnd w:id="0"/>
          </w:p>
          <w:p w:rsidR="00A96039" w:rsidRPr="00A96039" w:rsidRDefault="00A96039" w:rsidP="00E57165">
            <w:pPr>
              <w:ind w:firstLineChars="100" w:firstLine="240"/>
              <w:rPr>
                <w:rFonts w:ascii="ＭＳ 明朝" w:hAnsi="ＭＳ 明朝"/>
              </w:rPr>
            </w:pPr>
          </w:p>
        </w:tc>
      </w:tr>
      <w:tr w:rsidR="009504EA" w:rsidRPr="00BE3EB2" w:rsidTr="009504EA">
        <w:trPr>
          <w:trHeight w:val="838"/>
        </w:trPr>
        <w:tc>
          <w:tcPr>
            <w:tcW w:w="3296" w:type="dxa"/>
            <w:gridSpan w:val="2"/>
            <w:vAlign w:val="center"/>
          </w:tcPr>
          <w:p w:rsidR="009504EA" w:rsidRPr="00BE3EB2" w:rsidRDefault="009504EA" w:rsidP="00E37AB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無線</w:t>
            </w:r>
            <w:r>
              <w:rPr>
                <w:rFonts w:ascii="ＭＳ 明朝" w:hAnsi="ＭＳ 明朝" w:hint="eastAsia"/>
              </w:rPr>
              <w:t>LAN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Wi-Fi</w:t>
            </w:r>
            <w:r>
              <w:rPr>
                <w:rFonts w:ascii="ＭＳ 明朝" w:hAnsi="ＭＳ 明朝" w:hint="eastAsia"/>
              </w:rPr>
              <w:t>）利用状況</w:t>
            </w:r>
          </w:p>
        </w:tc>
        <w:tc>
          <w:tcPr>
            <w:tcW w:w="5779" w:type="dxa"/>
            <w:vAlign w:val="center"/>
          </w:tcPr>
          <w:p w:rsidR="009504EA" w:rsidRPr="00BE3EB2" w:rsidRDefault="009504EA" w:rsidP="00E37A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１．有　　２．無</w:t>
            </w:r>
          </w:p>
        </w:tc>
      </w:tr>
      <w:tr w:rsidR="004C1D38" w:rsidRPr="00BE3EB2" w:rsidTr="00E37AB0">
        <w:trPr>
          <w:trHeight w:val="660"/>
        </w:trPr>
        <w:tc>
          <w:tcPr>
            <w:tcW w:w="3296" w:type="dxa"/>
            <w:gridSpan w:val="2"/>
            <w:vAlign w:val="center"/>
          </w:tcPr>
          <w:p w:rsidR="004C1D38" w:rsidRPr="00BE3EB2" w:rsidRDefault="0029476D" w:rsidP="00E37AB0">
            <w:pPr>
              <w:jc w:val="center"/>
              <w:rPr>
                <w:rFonts w:ascii="ＭＳ 明朝" w:hAnsi="ＭＳ 明朝"/>
              </w:rPr>
            </w:pPr>
            <w:r w:rsidRPr="00BE3EB2">
              <w:rPr>
                <w:rFonts w:ascii="ＭＳ 明朝" w:hAnsi="ＭＳ 明朝" w:hint="eastAsia"/>
              </w:rPr>
              <w:t>使用</w:t>
            </w:r>
            <w:r w:rsidR="00E37AB0" w:rsidRPr="00BE3EB2">
              <w:rPr>
                <w:rFonts w:ascii="ＭＳ 明朝" w:hAnsi="ＭＳ 明朝" w:hint="eastAsia"/>
              </w:rPr>
              <w:t>中止希望日</w:t>
            </w:r>
          </w:p>
        </w:tc>
        <w:tc>
          <w:tcPr>
            <w:tcW w:w="5779" w:type="dxa"/>
            <w:vAlign w:val="center"/>
          </w:tcPr>
          <w:p w:rsidR="004C1D38" w:rsidRPr="00BE3EB2" w:rsidRDefault="00792633" w:rsidP="00792633">
            <w:pPr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令和</w:t>
            </w:r>
            <w:r w:rsidR="00A21C58">
              <w:rPr>
                <w:rFonts w:ascii="ＭＳ 明朝" w:hAnsi="ＭＳ 明朝"/>
              </w:rPr>
              <w:t xml:space="preserve">　　</w:t>
            </w:r>
            <w:r w:rsidR="00E57165">
              <w:rPr>
                <w:rFonts w:ascii="ＭＳ 明朝" w:hAnsi="ＭＳ 明朝" w:hint="eastAsia"/>
              </w:rPr>
              <w:t xml:space="preserve">年　　月　　</w:t>
            </w:r>
            <w:r w:rsidR="00E37AB0" w:rsidRPr="00BE3EB2">
              <w:rPr>
                <w:rFonts w:ascii="ＭＳ 明朝" w:hAnsi="ＭＳ 明朝" w:hint="eastAsia"/>
              </w:rPr>
              <w:t>日</w:t>
            </w:r>
          </w:p>
        </w:tc>
      </w:tr>
      <w:tr w:rsidR="00E37AB0" w:rsidRPr="00BE3EB2" w:rsidTr="0029476D">
        <w:trPr>
          <w:trHeight w:val="1183"/>
        </w:trPr>
        <w:tc>
          <w:tcPr>
            <w:tcW w:w="3296" w:type="dxa"/>
            <w:gridSpan w:val="2"/>
            <w:vAlign w:val="center"/>
          </w:tcPr>
          <w:p w:rsidR="00E37AB0" w:rsidRPr="00BE3EB2" w:rsidRDefault="00E37AB0" w:rsidP="00E37AB0">
            <w:pPr>
              <w:jc w:val="center"/>
              <w:rPr>
                <w:rFonts w:ascii="ＭＳ 明朝" w:hAnsi="ＭＳ 明朝"/>
              </w:rPr>
            </w:pPr>
            <w:r w:rsidRPr="00BE3EB2">
              <w:rPr>
                <w:rFonts w:ascii="ＭＳ 明朝" w:hAnsi="ＭＳ 明朝" w:hint="eastAsia"/>
              </w:rPr>
              <w:t>中</w:t>
            </w:r>
            <w:r w:rsidR="0029476D" w:rsidRPr="00BE3EB2">
              <w:rPr>
                <w:rFonts w:ascii="ＭＳ 明朝" w:hAnsi="ＭＳ 明朝" w:hint="eastAsia"/>
              </w:rPr>
              <w:t xml:space="preserve"> </w:t>
            </w:r>
            <w:r w:rsidRPr="00BE3EB2">
              <w:rPr>
                <w:rFonts w:ascii="ＭＳ 明朝" w:hAnsi="ＭＳ 明朝" w:hint="eastAsia"/>
              </w:rPr>
              <w:t>止</w:t>
            </w:r>
            <w:r w:rsidR="0029476D" w:rsidRPr="00BE3EB2">
              <w:rPr>
                <w:rFonts w:ascii="ＭＳ 明朝" w:hAnsi="ＭＳ 明朝" w:hint="eastAsia"/>
              </w:rPr>
              <w:t xml:space="preserve"> </w:t>
            </w:r>
            <w:r w:rsidRPr="00BE3EB2">
              <w:rPr>
                <w:rFonts w:ascii="ＭＳ 明朝" w:hAnsi="ＭＳ 明朝" w:hint="eastAsia"/>
              </w:rPr>
              <w:t>の</w:t>
            </w:r>
            <w:r w:rsidR="0029476D" w:rsidRPr="00BE3EB2">
              <w:rPr>
                <w:rFonts w:ascii="ＭＳ 明朝" w:hAnsi="ＭＳ 明朝" w:hint="eastAsia"/>
              </w:rPr>
              <w:t xml:space="preserve"> </w:t>
            </w:r>
            <w:r w:rsidRPr="00BE3EB2">
              <w:rPr>
                <w:rFonts w:ascii="ＭＳ 明朝" w:hAnsi="ＭＳ 明朝" w:hint="eastAsia"/>
              </w:rPr>
              <w:t>理</w:t>
            </w:r>
            <w:r w:rsidR="0029476D" w:rsidRPr="00BE3EB2">
              <w:rPr>
                <w:rFonts w:ascii="ＭＳ 明朝" w:hAnsi="ＭＳ 明朝" w:hint="eastAsia"/>
              </w:rPr>
              <w:t xml:space="preserve"> </w:t>
            </w:r>
            <w:r w:rsidRPr="00BE3EB2"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5779" w:type="dxa"/>
          </w:tcPr>
          <w:p w:rsidR="00A96039" w:rsidRDefault="006F10B9" w:rsidP="00E5716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１．民間事業者へ切り替えのため</w:t>
            </w:r>
          </w:p>
          <w:p w:rsidR="006F10B9" w:rsidRDefault="006F10B9" w:rsidP="00E57165">
            <w:pPr>
              <w:rPr>
                <w:rFonts w:ascii="ＭＳ 明朝" w:hAnsi="ＭＳ 明朝"/>
              </w:rPr>
            </w:pPr>
          </w:p>
          <w:p w:rsidR="006F10B9" w:rsidRPr="00BE3EB2" w:rsidRDefault="006F10B9" w:rsidP="00E5716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２．その他（　　　　　　　　　　　　　　　）</w:t>
            </w:r>
          </w:p>
        </w:tc>
      </w:tr>
    </w:tbl>
    <w:p w:rsidR="00B71275" w:rsidRPr="00BE3EB2" w:rsidRDefault="004C1D38" w:rsidP="001A3539">
      <w:r w:rsidRPr="00BE3EB2">
        <w:rPr>
          <w:rFonts w:ascii="ＭＳ 明朝" w:hAnsi="ＭＳ 明朝" w:hint="eastAsia"/>
        </w:rPr>
        <w:t>（注）申請者が</w:t>
      </w:r>
      <w:r w:rsidR="00697F7D" w:rsidRPr="00BE3EB2">
        <w:rPr>
          <w:rFonts w:ascii="ＭＳ 明朝" w:hAnsi="ＭＳ 明朝" w:hint="eastAsia"/>
        </w:rPr>
        <w:t>事業所又は団体等</w:t>
      </w:r>
      <w:r w:rsidRPr="00BE3EB2">
        <w:rPr>
          <w:rFonts w:ascii="ＭＳ 明朝" w:hAnsi="ＭＳ 明朝" w:hint="eastAsia"/>
        </w:rPr>
        <w:t>である場合は、氏名の欄には名称及び代表者の氏名を、住所の欄にはその主たる事務所の所在地を記入し、代表者印を押印すること。</w:t>
      </w:r>
      <w:r w:rsidR="001A3539" w:rsidRPr="00BE3EB2">
        <w:rPr>
          <w:rFonts w:hint="eastAsia"/>
        </w:rPr>
        <w:t xml:space="preserve"> </w:t>
      </w:r>
    </w:p>
    <w:sectPr w:rsidR="00B71275" w:rsidRPr="00BE3EB2" w:rsidSect="00DF5281">
      <w:pgSz w:w="11906" w:h="16838" w:code="9"/>
      <w:pgMar w:top="1701" w:right="1418" w:bottom="1701" w:left="1418" w:header="851" w:footer="992" w:gutter="0"/>
      <w:cols w:space="425"/>
      <w:docGrid w:type="lines" w:linePitch="362" w:charSpace="-40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7A" w:rsidRDefault="00593D7A" w:rsidP="00CE4219">
      <w:r>
        <w:separator/>
      </w:r>
    </w:p>
  </w:endnote>
  <w:endnote w:type="continuationSeparator" w:id="0">
    <w:p w:rsidR="00593D7A" w:rsidRDefault="00593D7A" w:rsidP="00CE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7A" w:rsidRDefault="00593D7A" w:rsidP="00CE4219">
      <w:r>
        <w:separator/>
      </w:r>
    </w:p>
  </w:footnote>
  <w:footnote w:type="continuationSeparator" w:id="0">
    <w:p w:rsidR="00593D7A" w:rsidRDefault="00593D7A" w:rsidP="00CE4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C9D"/>
    <w:multiLevelType w:val="hybridMultilevel"/>
    <w:tmpl w:val="5CB059B8"/>
    <w:lvl w:ilvl="0" w:tplc="5C160A54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66FE844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456F97"/>
    <w:multiLevelType w:val="hybridMultilevel"/>
    <w:tmpl w:val="0CF6AFD6"/>
    <w:lvl w:ilvl="0" w:tplc="4F4EFA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9D1625"/>
    <w:multiLevelType w:val="hybridMultilevel"/>
    <w:tmpl w:val="2188D856"/>
    <w:lvl w:ilvl="0" w:tplc="1B947C1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D37468"/>
    <w:multiLevelType w:val="hybridMultilevel"/>
    <w:tmpl w:val="36C81AAA"/>
    <w:lvl w:ilvl="0" w:tplc="E30870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2E85015"/>
    <w:multiLevelType w:val="hybridMultilevel"/>
    <w:tmpl w:val="85209278"/>
    <w:lvl w:ilvl="0" w:tplc="9C724FF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D8699E"/>
    <w:multiLevelType w:val="hybridMultilevel"/>
    <w:tmpl w:val="28B880FC"/>
    <w:lvl w:ilvl="0" w:tplc="D44641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7B3C7F"/>
    <w:multiLevelType w:val="hybridMultilevel"/>
    <w:tmpl w:val="8222B7AE"/>
    <w:lvl w:ilvl="0" w:tplc="24925F5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6F0157"/>
    <w:multiLevelType w:val="hybridMultilevel"/>
    <w:tmpl w:val="E5D84ED8"/>
    <w:lvl w:ilvl="0" w:tplc="3612D3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E0071D8"/>
    <w:multiLevelType w:val="hybridMultilevel"/>
    <w:tmpl w:val="9EE8D010"/>
    <w:lvl w:ilvl="0" w:tplc="9FB20D7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F95083"/>
    <w:multiLevelType w:val="hybridMultilevel"/>
    <w:tmpl w:val="E7487A18"/>
    <w:lvl w:ilvl="0" w:tplc="652A5EB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89D21BF"/>
    <w:multiLevelType w:val="hybridMultilevel"/>
    <w:tmpl w:val="072C934E"/>
    <w:lvl w:ilvl="0" w:tplc="8034C0E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95526A"/>
    <w:multiLevelType w:val="hybridMultilevel"/>
    <w:tmpl w:val="6CF09316"/>
    <w:lvl w:ilvl="0" w:tplc="22D241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1405046"/>
    <w:multiLevelType w:val="hybridMultilevel"/>
    <w:tmpl w:val="E8768232"/>
    <w:lvl w:ilvl="0" w:tplc="BB10E80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4538B4"/>
    <w:multiLevelType w:val="hybridMultilevel"/>
    <w:tmpl w:val="598A72A8"/>
    <w:lvl w:ilvl="0" w:tplc="987C3C3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B26177"/>
    <w:multiLevelType w:val="hybridMultilevel"/>
    <w:tmpl w:val="EB162E1E"/>
    <w:lvl w:ilvl="0" w:tplc="E46EDA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3613939"/>
    <w:multiLevelType w:val="hybridMultilevel"/>
    <w:tmpl w:val="3F3425E8"/>
    <w:lvl w:ilvl="0" w:tplc="CFB4D3B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6187B28"/>
    <w:multiLevelType w:val="hybridMultilevel"/>
    <w:tmpl w:val="F09C4DDC"/>
    <w:lvl w:ilvl="0" w:tplc="8F52A0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7DB0992"/>
    <w:multiLevelType w:val="hybridMultilevel"/>
    <w:tmpl w:val="60088FC4"/>
    <w:lvl w:ilvl="0" w:tplc="0D607F5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450D4C"/>
    <w:multiLevelType w:val="hybridMultilevel"/>
    <w:tmpl w:val="5AB8C028"/>
    <w:lvl w:ilvl="0" w:tplc="FCFCF87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8DF4B72"/>
    <w:multiLevelType w:val="hybridMultilevel"/>
    <w:tmpl w:val="961E97F6"/>
    <w:lvl w:ilvl="0" w:tplc="8A3818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17"/>
  </w:num>
  <w:num w:numId="5">
    <w:abstractNumId w:val="16"/>
  </w:num>
  <w:num w:numId="6">
    <w:abstractNumId w:val="0"/>
  </w:num>
  <w:num w:numId="7">
    <w:abstractNumId w:val="7"/>
  </w:num>
  <w:num w:numId="8">
    <w:abstractNumId w:val="15"/>
  </w:num>
  <w:num w:numId="9">
    <w:abstractNumId w:val="14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9"/>
  </w:num>
  <w:num w:numId="15">
    <w:abstractNumId w:val="10"/>
  </w:num>
  <w:num w:numId="16">
    <w:abstractNumId w:val="5"/>
  </w:num>
  <w:num w:numId="17">
    <w:abstractNumId w:val="13"/>
  </w:num>
  <w:num w:numId="18">
    <w:abstractNumId w:val="8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46"/>
    <w:rsid w:val="00022188"/>
    <w:rsid w:val="00022A38"/>
    <w:rsid w:val="00032368"/>
    <w:rsid w:val="00042294"/>
    <w:rsid w:val="0004255B"/>
    <w:rsid w:val="00087AA6"/>
    <w:rsid w:val="000A6449"/>
    <w:rsid w:val="000C17EB"/>
    <w:rsid w:val="000D4F75"/>
    <w:rsid w:val="00130A1D"/>
    <w:rsid w:val="001A3539"/>
    <w:rsid w:val="001F2FEE"/>
    <w:rsid w:val="00220FEB"/>
    <w:rsid w:val="00234222"/>
    <w:rsid w:val="00235AA1"/>
    <w:rsid w:val="00263401"/>
    <w:rsid w:val="0029476D"/>
    <w:rsid w:val="002B3046"/>
    <w:rsid w:val="00333C9B"/>
    <w:rsid w:val="00393993"/>
    <w:rsid w:val="00395225"/>
    <w:rsid w:val="003F65FC"/>
    <w:rsid w:val="003F77DB"/>
    <w:rsid w:val="00430510"/>
    <w:rsid w:val="0046399D"/>
    <w:rsid w:val="004660DC"/>
    <w:rsid w:val="00471D41"/>
    <w:rsid w:val="004755CF"/>
    <w:rsid w:val="00493E3D"/>
    <w:rsid w:val="004A6465"/>
    <w:rsid w:val="004C1D38"/>
    <w:rsid w:val="00593D7A"/>
    <w:rsid w:val="005C654B"/>
    <w:rsid w:val="005E2A39"/>
    <w:rsid w:val="005F2395"/>
    <w:rsid w:val="00646145"/>
    <w:rsid w:val="00674574"/>
    <w:rsid w:val="00697F7D"/>
    <w:rsid w:val="006C0C50"/>
    <w:rsid w:val="006C3714"/>
    <w:rsid w:val="006C4B7D"/>
    <w:rsid w:val="006F10B9"/>
    <w:rsid w:val="006F4CBE"/>
    <w:rsid w:val="0071107C"/>
    <w:rsid w:val="007133C8"/>
    <w:rsid w:val="00726DDA"/>
    <w:rsid w:val="00746601"/>
    <w:rsid w:val="00773844"/>
    <w:rsid w:val="00775957"/>
    <w:rsid w:val="007856F6"/>
    <w:rsid w:val="00785FE2"/>
    <w:rsid w:val="00792633"/>
    <w:rsid w:val="007A28F3"/>
    <w:rsid w:val="007A2E7E"/>
    <w:rsid w:val="007A7854"/>
    <w:rsid w:val="00816EF7"/>
    <w:rsid w:val="00857895"/>
    <w:rsid w:val="00872B8B"/>
    <w:rsid w:val="0088428E"/>
    <w:rsid w:val="008B411C"/>
    <w:rsid w:val="009504EA"/>
    <w:rsid w:val="00951F2B"/>
    <w:rsid w:val="00964912"/>
    <w:rsid w:val="00992382"/>
    <w:rsid w:val="00A033A4"/>
    <w:rsid w:val="00A21C58"/>
    <w:rsid w:val="00A2364D"/>
    <w:rsid w:val="00A66906"/>
    <w:rsid w:val="00A9162E"/>
    <w:rsid w:val="00A92E9F"/>
    <w:rsid w:val="00A96039"/>
    <w:rsid w:val="00AD0802"/>
    <w:rsid w:val="00AD0918"/>
    <w:rsid w:val="00B26129"/>
    <w:rsid w:val="00B60461"/>
    <w:rsid w:val="00B658C4"/>
    <w:rsid w:val="00B71275"/>
    <w:rsid w:val="00B87475"/>
    <w:rsid w:val="00B932B4"/>
    <w:rsid w:val="00BB1FAD"/>
    <w:rsid w:val="00BC2E7B"/>
    <w:rsid w:val="00BD747B"/>
    <w:rsid w:val="00BE0F9A"/>
    <w:rsid w:val="00BE3EB2"/>
    <w:rsid w:val="00BF598B"/>
    <w:rsid w:val="00C47FC1"/>
    <w:rsid w:val="00C65E00"/>
    <w:rsid w:val="00C97E7F"/>
    <w:rsid w:val="00CB6B61"/>
    <w:rsid w:val="00CD4AAB"/>
    <w:rsid w:val="00CE4219"/>
    <w:rsid w:val="00D50542"/>
    <w:rsid w:val="00D92512"/>
    <w:rsid w:val="00DA6796"/>
    <w:rsid w:val="00DF5281"/>
    <w:rsid w:val="00E37AB0"/>
    <w:rsid w:val="00E45C94"/>
    <w:rsid w:val="00E467BE"/>
    <w:rsid w:val="00E556A6"/>
    <w:rsid w:val="00E57165"/>
    <w:rsid w:val="00E62725"/>
    <w:rsid w:val="00E92589"/>
    <w:rsid w:val="00EA06BC"/>
    <w:rsid w:val="00EA71C2"/>
    <w:rsid w:val="00ED6CFE"/>
    <w:rsid w:val="00F126A7"/>
    <w:rsid w:val="00F36CAE"/>
    <w:rsid w:val="00F54EF2"/>
    <w:rsid w:val="00FA414A"/>
    <w:rsid w:val="00F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2284CD-01BD-4E2D-9765-DBB3D462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81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3EB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E42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4219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CE4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4219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58CDA0C3.dotm</Template>
  <TotalTime>95</TotalTime>
  <Pages>1</Pages>
  <Words>294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湯前町インターネット接続サービス施設の設置等に関する条例</vt:lpstr>
      <vt:lpstr>湯前町インターネット接続サービス施設の設置等に関する条例</vt:lpstr>
    </vt:vector>
  </TitlesOfParts>
  <Company>user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湯前町インターネット接続サービス施設の設置等に関する条例</dc:title>
  <dc:subject/>
  <dc:creator>takahashi</dc:creator>
  <cp:keywords/>
  <cp:lastModifiedBy>佐藤大</cp:lastModifiedBy>
  <cp:revision>11</cp:revision>
  <cp:lastPrinted>2019-04-25T03:36:00Z</cp:lastPrinted>
  <dcterms:created xsi:type="dcterms:W3CDTF">2019-04-01T02:52:00Z</dcterms:created>
  <dcterms:modified xsi:type="dcterms:W3CDTF">2023-02-13T07:28:00Z</dcterms:modified>
</cp:coreProperties>
</file>