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28" w:rsidRDefault="00A13728" w:rsidP="00A13728">
      <w:pPr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別記第４号様式（第４条関係）</w:t>
      </w:r>
    </w:p>
    <w:p w:rsidR="00A13728" w:rsidRPr="00A13728" w:rsidRDefault="00A13728" w:rsidP="00A13728">
      <w:pPr>
        <w:rPr>
          <w:rFonts w:ascii="ＭＳ Ｐ明朝" w:eastAsia="ＭＳ Ｐ明朝" w:hAnsi="ＭＳ Ｐ明朝" w:hint="eastAsia"/>
          <w:szCs w:val="21"/>
        </w:rPr>
      </w:pPr>
    </w:p>
    <w:p w:rsidR="00A13728" w:rsidRDefault="00743B9E" w:rsidP="00A13728">
      <w:pPr>
        <w:jc w:val="center"/>
        <w:rPr>
          <w:rFonts w:ascii="ＭＳ Ｐ明朝" w:eastAsia="ＭＳ Ｐ明朝" w:hAnsi="ＭＳ Ｐ明朝" w:hint="eastAsia"/>
          <w:sz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子　ど　も</w:t>
      </w:r>
      <w:r w:rsidR="002761F5">
        <w:rPr>
          <w:rFonts w:ascii="ＭＳ Ｐ明朝" w:eastAsia="ＭＳ Ｐ明朝" w:hAnsi="ＭＳ Ｐ明朝" w:hint="eastAsia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医</w:t>
      </w:r>
      <w:r w:rsidR="00A13728">
        <w:rPr>
          <w:rFonts w:ascii="ＭＳ Ｐ明朝" w:eastAsia="ＭＳ Ｐ明朝" w:hAnsi="ＭＳ Ｐ明朝" w:hint="eastAsia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療</w:t>
      </w:r>
      <w:r w:rsidR="00A13728">
        <w:rPr>
          <w:rFonts w:ascii="ＭＳ Ｐ明朝" w:eastAsia="ＭＳ Ｐ明朝" w:hAnsi="ＭＳ Ｐ明朝" w:hint="eastAsia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費</w:t>
      </w:r>
      <w:r w:rsidR="00A13728" w:rsidRPr="003326C0">
        <w:rPr>
          <w:rFonts w:ascii="ＭＳ Ｐ明朝" w:eastAsia="ＭＳ Ｐ明朝" w:hAnsi="ＭＳ Ｐ明朝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助</w:t>
      </w:r>
      <w:r w:rsidR="00A13728" w:rsidRPr="003326C0">
        <w:rPr>
          <w:rFonts w:ascii="ＭＳ Ｐ明朝" w:eastAsia="ＭＳ Ｐ明朝" w:hAnsi="ＭＳ Ｐ明朝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成</w:t>
      </w:r>
      <w:r w:rsidR="00A13728" w:rsidRPr="003326C0">
        <w:rPr>
          <w:rFonts w:ascii="ＭＳ Ｐ明朝" w:eastAsia="ＭＳ Ｐ明朝" w:hAnsi="ＭＳ Ｐ明朝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申</w:t>
      </w:r>
      <w:r w:rsidR="00A13728" w:rsidRPr="003326C0">
        <w:rPr>
          <w:rFonts w:ascii="ＭＳ Ｐ明朝" w:eastAsia="ＭＳ Ｐ明朝" w:hAnsi="ＭＳ Ｐ明朝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請</w:t>
      </w:r>
      <w:r w:rsidR="00A13728" w:rsidRPr="003326C0">
        <w:rPr>
          <w:rFonts w:ascii="ＭＳ Ｐ明朝" w:eastAsia="ＭＳ Ｐ明朝" w:hAnsi="ＭＳ Ｐ明朝"/>
          <w:sz w:val="32"/>
        </w:rPr>
        <w:t xml:space="preserve"> </w:t>
      </w:r>
      <w:r w:rsidR="00A13728" w:rsidRPr="003326C0">
        <w:rPr>
          <w:rFonts w:ascii="ＭＳ Ｐ明朝" w:eastAsia="ＭＳ Ｐ明朝" w:hAnsi="ＭＳ Ｐ明朝" w:hint="eastAsia"/>
          <w:sz w:val="32"/>
        </w:rPr>
        <w:t>書</w:t>
      </w:r>
    </w:p>
    <w:p w:rsidR="00A13728" w:rsidRDefault="00A13728" w:rsidP="00A1372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1"/>
        <w:gridCol w:w="1261"/>
        <w:gridCol w:w="3519"/>
      </w:tblGrid>
      <w:tr w:rsidR="000E1021" w:rsidRPr="003326C0" w:rsidTr="002761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021" w:rsidRPr="003326C0" w:rsidRDefault="00743B9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子どもの</w:t>
            </w:r>
            <w:r w:rsidR="000E1021" w:rsidRPr="003326C0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E1021" w:rsidRPr="003326C0" w:rsidRDefault="000E102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0E1021" w:rsidRPr="003326C0" w:rsidRDefault="000E1021">
            <w:pPr>
              <w:jc w:val="distribute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5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021" w:rsidRPr="003326C0" w:rsidRDefault="00EE32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/>
              </w:rPr>
              <w:t xml:space="preserve">・令和　</w:t>
            </w:r>
            <w:r w:rsidR="000E1021" w:rsidRPr="003326C0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0E1021" w:rsidRPr="003326C0" w:rsidTr="002761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021" w:rsidRPr="003326C0" w:rsidRDefault="000E1021">
            <w:pPr>
              <w:jc w:val="distribute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保険種類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0E1021" w:rsidRPr="003326C0" w:rsidRDefault="000E1021">
            <w:pPr>
              <w:jc w:val="center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国　保</w:t>
            </w:r>
            <w:r w:rsidRPr="003326C0">
              <w:rPr>
                <w:rFonts w:ascii="ＭＳ Ｐ明朝" w:eastAsia="ＭＳ Ｐ明朝" w:hAnsi="ＭＳ Ｐ明朝"/>
              </w:rPr>
              <w:t xml:space="preserve"> </w:t>
            </w:r>
            <w:r w:rsidRPr="003326C0">
              <w:rPr>
                <w:rFonts w:ascii="ＭＳ Ｐ明朝" w:eastAsia="ＭＳ Ｐ明朝" w:hAnsi="ＭＳ Ｐ明朝" w:hint="eastAsia"/>
              </w:rPr>
              <w:t>・</w:t>
            </w:r>
            <w:r w:rsidRPr="003326C0">
              <w:rPr>
                <w:rFonts w:ascii="ＭＳ Ｐ明朝" w:eastAsia="ＭＳ Ｐ明朝" w:hAnsi="ＭＳ Ｐ明朝"/>
              </w:rPr>
              <w:t xml:space="preserve"> </w:t>
            </w:r>
            <w:r w:rsidRPr="003326C0">
              <w:rPr>
                <w:rFonts w:ascii="ＭＳ Ｐ明朝" w:eastAsia="ＭＳ Ｐ明朝" w:hAnsi="ＭＳ Ｐ明朝" w:hint="eastAsia"/>
              </w:rPr>
              <w:t>社　保</w:t>
            </w:r>
            <w:r w:rsidRPr="003326C0">
              <w:rPr>
                <w:rFonts w:ascii="ＭＳ Ｐ明朝" w:eastAsia="ＭＳ Ｐ明朝" w:hAnsi="ＭＳ Ｐ明朝"/>
              </w:rPr>
              <w:t xml:space="preserve"> </w:t>
            </w:r>
            <w:r w:rsidRPr="003326C0">
              <w:rPr>
                <w:rFonts w:ascii="ＭＳ Ｐ明朝" w:eastAsia="ＭＳ Ｐ明朝" w:hAnsi="ＭＳ Ｐ明朝" w:hint="eastAsia"/>
              </w:rPr>
              <w:t>・</w:t>
            </w:r>
            <w:r w:rsidRPr="003326C0">
              <w:rPr>
                <w:rFonts w:ascii="ＭＳ Ｐ明朝" w:eastAsia="ＭＳ Ｐ明朝" w:hAnsi="ＭＳ Ｐ明朝"/>
              </w:rPr>
              <w:t xml:space="preserve"> </w:t>
            </w:r>
            <w:r w:rsidRPr="003326C0">
              <w:rPr>
                <w:rFonts w:ascii="ＭＳ Ｐ明朝" w:eastAsia="ＭＳ Ｐ明朝" w:hAnsi="ＭＳ Ｐ明朝" w:hint="eastAsia"/>
              </w:rPr>
              <w:t>共　済</w:t>
            </w:r>
          </w:p>
        </w:tc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0E1021" w:rsidRPr="003326C0" w:rsidRDefault="000E1021" w:rsidP="001D4552">
            <w:pPr>
              <w:rPr>
                <w:rFonts w:ascii="ＭＳ Ｐ明朝" w:eastAsia="ＭＳ Ｐ明朝" w:hAnsi="ＭＳ Ｐ明朝"/>
              </w:rPr>
            </w:pPr>
            <w:r w:rsidRPr="007819A1">
              <w:rPr>
                <w:rFonts w:ascii="ＭＳ Ｐ明朝" w:eastAsia="ＭＳ Ｐ明朝" w:hAnsi="ＭＳ Ｐ明朝" w:hint="eastAsia"/>
                <w:spacing w:val="30"/>
                <w:fitText w:val="1050" w:id="1793836288"/>
              </w:rPr>
              <w:t>記号番</w:t>
            </w:r>
            <w:r w:rsidRPr="007819A1">
              <w:rPr>
                <w:rFonts w:ascii="ＭＳ Ｐ明朝" w:eastAsia="ＭＳ Ｐ明朝" w:hAnsi="ＭＳ Ｐ明朝" w:hint="eastAsia"/>
                <w:spacing w:val="15"/>
                <w:fitText w:val="1050" w:id="1793836288"/>
              </w:rPr>
              <w:t>号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0E1021" w:rsidRPr="003326C0" w:rsidRDefault="000E102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E1021" w:rsidRPr="003326C0" w:rsidRDefault="000E1021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11"/>
        <w:gridCol w:w="1365"/>
        <w:gridCol w:w="1034"/>
        <w:gridCol w:w="1034"/>
        <w:gridCol w:w="1034"/>
        <w:gridCol w:w="153"/>
        <w:gridCol w:w="881"/>
        <w:gridCol w:w="1034"/>
        <w:gridCol w:w="1034"/>
      </w:tblGrid>
      <w:tr w:rsidR="009E47A1" w:rsidRPr="003326C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8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9E47A1" w:rsidRPr="003326C0" w:rsidRDefault="009E47A1" w:rsidP="00615A2A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7819A1">
              <w:rPr>
                <w:rFonts w:ascii="ＭＳ Ｐ明朝" w:eastAsia="ＭＳ Ｐ明朝" w:hAnsi="ＭＳ Ｐ明朝" w:hint="eastAsia"/>
                <w:spacing w:val="165"/>
                <w:sz w:val="24"/>
                <w:szCs w:val="24"/>
                <w:fitText w:val="4800" w:id="1816907008"/>
              </w:rPr>
              <w:t>医療機関等で記入</w:t>
            </w:r>
            <w:r w:rsidRPr="007819A1">
              <w:rPr>
                <w:rFonts w:ascii="ＭＳ Ｐ明朝" w:eastAsia="ＭＳ Ｐ明朝" w:hAnsi="ＭＳ Ｐ明朝" w:hint="eastAsia"/>
                <w:spacing w:val="105"/>
                <w:sz w:val="24"/>
                <w:szCs w:val="24"/>
                <w:fitText w:val="4800" w:id="1816907008"/>
              </w:rPr>
              <w:t>欄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7A1" w:rsidRPr="003326C0" w:rsidRDefault="009E47A1" w:rsidP="00843649">
            <w:pPr>
              <w:ind w:left="99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 xml:space="preserve">区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326C0">
              <w:rPr>
                <w:rFonts w:ascii="ＭＳ Ｐ明朝" w:eastAsia="ＭＳ Ｐ明朝" w:hAnsi="ＭＳ Ｐ明朝" w:hint="eastAsia"/>
              </w:rPr>
              <w:t>分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E47A1" w:rsidRPr="009E47A1" w:rsidRDefault="009E47A1" w:rsidP="00843649">
            <w:pPr>
              <w:jc w:val="center"/>
              <w:rPr>
                <w:rFonts w:ascii="ＭＳ Ｐ明朝" w:eastAsia="ＭＳ Ｐ明朝" w:hAnsi="ＭＳ Ｐ明朝" w:hint="eastAsia"/>
                <w:w w:val="90"/>
              </w:rPr>
            </w:pPr>
            <w:r w:rsidRPr="009E47A1">
              <w:rPr>
                <w:rFonts w:ascii="ＭＳ Ｐ明朝" w:eastAsia="ＭＳ Ｐ明朝" w:hAnsi="ＭＳ Ｐ明朝" w:hint="eastAsia"/>
                <w:w w:val="90"/>
              </w:rPr>
              <w:t>医科外来</w:t>
            </w:r>
          </w:p>
        </w:tc>
        <w:tc>
          <w:tcPr>
            <w:tcW w:w="10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E47A1" w:rsidRPr="009E47A1" w:rsidRDefault="009E47A1" w:rsidP="00843649">
            <w:pPr>
              <w:jc w:val="center"/>
              <w:rPr>
                <w:rFonts w:ascii="ＭＳ Ｐ明朝" w:eastAsia="ＭＳ Ｐ明朝" w:hAnsi="ＭＳ Ｐ明朝" w:hint="eastAsia"/>
                <w:w w:val="90"/>
              </w:rPr>
            </w:pPr>
            <w:r w:rsidRPr="009E47A1">
              <w:rPr>
                <w:rFonts w:ascii="ＭＳ Ｐ明朝" w:eastAsia="ＭＳ Ｐ明朝" w:hAnsi="ＭＳ Ｐ明朝" w:hint="eastAsia"/>
                <w:w w:val="90"/>
              </w:rPr>
              <w:t>医科入院</w:t>
            </w:r>
          </w:p>
        </w:tc>
        <w:tc>
          <w:tcPr>
            <w:tcW w:w="10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E47A1" w:rsidRPr="009E47A1" w:rsidRDefault="009E47A1" w:rsidP="00843649">
            <w:pPr>
              <w:jc w:val="center"/>
              <w:rPr>
                <w:rFonts w:ascii="ＭＳ Ｐ明朝" w:eastAsia="ＭＳ Ｐ明朝" w:hAnsi="ＭＳ Ｐ明朝" w:hint="eastAsia"/>
                <w:w w:val="90"/>
              </w:rPr>
            </w:pPr>
            <w:r w:rsidRPr="009E47A1">
              <w:rPr>
                <w:rFonts w:ascii="ＭＳ Ｐ明朝" w:eastAsia="ＭＳ Ｐ明朝" w:hAnsi="ＭＳ Ｐ明朝" w:hint="eastAsia"/>
                <w:w w:val="90"/>
              </w:rPr>
              <w:t>歯科外来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E47A1" w:rsidRPr="009E47A1" w:rsidRDefault="009E47A1" w:rsidP="00843649">
            <w:pPr>
              <w:jc w:val="center"/>
              <w:rPr>
                <w:rFonts w:ascii="ＭＳ Ｐ明朝" w:eastAsia="ＭＳ Ｐ明朝" w:hAnsi="ＭＳ Ｐ明朝" w:hint="eastAsia"/>
                <w:w w:val="90"/>
              </w:rPr>
            </w:pPr>
            <w:r w:rsidRPr="009E47A1">
              <w:rPr>
                <w:rFonts w:ascii="ＭＳ Ｐ明朝" w:eastAsia="ＭＳ Ｐ明朝" w:hAnsi="ＭＳ Ｐ明朝" w:hint="eastAsia"/>
                <w:w w:val="90"/>
              </w:rPr>
              <w:t>歯科入院</w:t>
            </w:r>
          </w:p>
        </w:tc>
        <w:tc>
          <w:tcPr>
            <w:tcW w:w="10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E47A1" w:rsidRPr="003326C0" w:rsidRDefault="009E47A1" w:rsidP="00843649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調剤</w:t>
            </w:r>
          </w:p>
        </w:tc>
        <w:tc>
          <w:tcPr>
            <w:tcW w:w="10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E47A1" w:rsidRPr="003326C0" w:rsidRDefault="009E47A1" w:rsidP="009E47A1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6340B5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0B5" w:rsidRPr="003326C0" w:rsidRDefault="006340B5" w:rsidP="002F1C4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40B5" w:rsidRPr="003326C0" w:rsidRDefault="006340B5" w:rsidP="00A9579D">
            <w:pPr>
              <w:jc w:val="center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診 療 月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0B5" w:rsidRPr="003326C0" w:rsidRDefault="006340B5" w:rsidP="00A9579D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B5" w:rsidRPr="003326C0" w:rsidRDefault="006340B5" w:rsidP="006340B5">
            <w:pPr>
              <w:jc w:val="center"/>
              <w:rPr>
                <w:rFonts w:ascii="ＭＳ Ｐ明朝" w:eastAsia="ＭＳ Ｐ明朝" w:hAnsi="ＭＳ Ｐ明朝"/>
              </w:rPr>
            </w:pPr>
            <w:r w:rsidRPr="009E47A1">
              <w:rPr>
                <w:rFonts w:ascii="ＭＳ Ｐ明朝" w:eastAsia="ＭＳ Ｐ明朝" w:hAnsi="ＭＳ Ｐ明朝" w:hint="eastAsia"/>
                <w:spacing w:val="105"/>
                <w:fitText w:val="1890" w:id="1974190336"/>
              </w:rPr>
              <w:t>医療費総</w:t>
            </w:r>
            <w:r w:rsidRPr="009E47A1">
              <w:rPr>
                <w:rFonts w:ascii="ＭＳ Ｐ明朝" w:eastAsia="ＭＳ Ｐ明朝" w:hAnsi="ＭＳ Ｐ明朝" w:hint="eastAsia"/>
                <w:fitText w:val="1890" w:id="1974190336"/>
              </w:rPr>
              <w:t>額</w:t>
            </w:r>
          </w:p>
        </w:tc>
        <w:tc>
          <w:tcPr>
            <w:tcW w:w="2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0B5" w:rsidRPr="003326C0" w:rsidRDefault="006340B5" w:rsidP="00A9579D">
            <w:pPr>
              <w:jc w:val="center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  <w:spacing w:val="105"/>
                <w:fitText w:val="1890" w:id="1974190341"/>
              </w:rPr>
              <w:t>一部負担</w:t>
            </w:r>
            <w:r w:rsidRPr="003326C0">
              <w:rPr>
                <w:rFonts w:ascii="ＭＳ Ｐ明朝" w:eastAsia="ＭＳ Ｐ明朝" w:hAnsi="ＭＳ Ｐ明朝" w:hint="eastAsia"/>
                <w:fitText w:val="1890" w:id="1974190341"/>
              </w:rPr>
              <w:t>金</w:t>
            </w:r>
          </w:p>
        </w:tc>
      </w:tr>
      <w:tr w:rsidR="006340B5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0B5" w:rsidRPr="003326C0" w:rsidRDefault="006340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B5" w:rsidRPr="003326C0" w:rsidRDefault="006340B5" w:rsidP="009E504D">
            <w:pPr>
              <w:jc w:val="center"/>
              <w:rPr>
                <w:rFonts w:ascii="ＭＳ Ｐ明朝" w:eastAsia="ＭＳ Ｐ明朝" w:hAnsi="ＭＳ Ｐ明朝"/>
              </w:rPr>
            </w:pPr>
            <w:r w:rsidRPr="007819A1">
              <w:rPr>
                <w:rFonts w:ascii="ＭＳ Ｐ明朝" w:eastAsia="ＭＳ Ｐ明朝" w:hAnsi="ＭＳ Ｐ明朝" w:hint="eastAsia"/>
                <w:spacing w:val="30"/>
                <w:fitText w:val="2100" w:id="1974190080"/>
              </w:rPr>
              <w:t>保険診療に要し</w:t>
            </w:r>
            <w:r w:rsidRPr="007819A1">
              <w:rPr>
                <w:rFonts w:ascii="ＭＳ Ｐ明朝" w:eastAsia="ＭＳ Ｐ明朝" w:hAnsi="ＭＳ Ｐ明朝" w:hint="eastAsia"/>
                <w:spacing w:val="135"/>
                <w:fitText w:val="2100" w:id="1974190080"/>
              </w:rPr>
              <w:t>た</w:t>
            </w:r>
          </w:p>
          <w:p w:rsidR="006340B5" w:rsidRPr="003326C0" w:rsidRDefault="006340B5" w:rsidP="009A290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7819A1">
              <w:rPr>
                <w:rFonts w:ascii="ＭＳ Ｐ明朝" w:eastAsia="ＭＳ Ｐ明朝" w:hAnsi="ＭＳ Ｐ明朝" w:hint="eastAsia"/>
                <w:spacing w:val="15"/>
                <w:fitText w:val="2100" w:id="1974190081"/>
              </w:rPr>
              <w:t>総額及び一部負担</w:t>
            </w:r>
            <w:r w:rsidRPr="007819A1">
              <w:rPr>
                <w:rFonts w:ascii="ＭＳ Ｐ明朝" w:eastAsia="ＭＳ Ｐ明朝" w:hAnsi="ＭＳ Ｐ明朝" w:hint="eastAsia"/>
                <w:spacing w:val="-7"/>
                <w:fitText w:val="2100" w:id="1974190081"/>
              </w:rPr>
              <w:t>金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0B5" w:rsidRPr="003326C0" w:rsidRDefault="006340B5" w:rsidP="006340B5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340B5" w:rsidRPr="003326C0" w:rsidRDefault="006340B5" w:rsidP="009F4488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D32C47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C47" w:rsidRPr="003326C0" w:rsidRDefault="00D32C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47" w:rsidRPr="003326C0" w:rsidRDefault="00D32C47" w:rsidP="00A9579D">
            <w:pPr>
              <w:ind w:firstLineChars="100" w:firstLine="220"/>
              <w:rPr>
                <w:rFonts w:ascii="ＭＳ Ｐ明朝" w:eastAsia="ＭＳ Ｐ明朝" w:hAnsi="ＭＳ Ｐ明朝" w:hint="eastAsia"/>
                <w:sz w:val="26"/>
              </w:rPr>
            </w:pPr>
            <w:r w:rsidRPr="003326C0">
              <w:rPr>
                <w:rFonts w:ascii="ＭＳ Ｐ明朝" w:eastAsia="ＭＳ Ｐ明朝" w:hAnsi="ＭＳ Ｐ明朝" w:hint="eastAsia"/>
                <w:sz w:val="22"/>
                <w:szCs w:val="22"/>
              </w:rPr>
              <w:t>傷病名又は診療科名</w:t>
            </w:r>
            <w:r w:rsidRPr="003326C0">
              <w:rPr>
                <w:rFonts w:ascii="ＭＳ Ｐ明朝" w:eastAsia="ＭＳ Ｐ明朝" w:hAnsi="ＭＳ Ｐ明朝" w:hint="eastAsia"/>
                <w:sz w:val="28"/>
              </w:rPr>
              <w:t xml:space="preserve">（　　　　　　　　　　　　　　　　　　　　　</w:t>
            </w:r>
            <w:r w:rsidR="00C02F22">
              <w:rPr>
                <w:rFonts w:ascii="ＭＳ Ｐ明朝" w:eastAsia="ＭＳ Ｐ明朝" w:hAnsi="ＭＳ Ｐ明朝" w:hint="eastAsia"/>
                <w:sz w:val="28"/>
              </w:rPr>
              <w:t xml:space="preserve">　　　　　　　　</w:t>
            </w:r>
            <w:r w:rsidRPr="003326C0">
              <w:rPr>
                <w:rFonts w:ascii="ＭＳ Ｐ明朝" w:eastAsia="ＭＳ Ｐ明朝" w:hAnsi="ＭＳ Ｐ明朝" w:hint="eastAsia"/>
                <w:sz w:val="28"/>
              </w:rPr>
              <w:t xml:space="preserve">　）</w:t>
            </w:r>
          </w:p>
        </w:tc>
      </w:tr>
      <w:tr w:rsidR="006340B5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0B5" w:rsidRPr="003326C0" w:rsidRDefault="006340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40B5" w:rsidRPr="003326C0" w:rsidRDefault="006340B5" w:rsidP="001D4552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  <w:szCs w:val="21"/>
              </w:rPr>
              <w:t>診 療 月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5" w:rsidRPr="003326C0" w:rsidRDefault="006340B5" w:rsidP="001D4552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5" w:rsidRPr="003326C0" w:rsidRDefault="006340B5" w:rsidP="000B01FC">
            <w:pPr>
              <w:jc w:val="center"/>
              <w:rPr>
                <w:rFonts w:ascii="ＭＳ Ｐ明朝" w:eastAsia="ＭＳ Ｐ明朝" w:hAnsi="ＭＳ Ｐ明朝"/>
              </w:rPr>
            </w:pPr>
            <w:r w:rsidRPr="00E641AE">
              <w:rPr>
                <w:rFonts w:ascii="ＭＳ Ｐ明朝" w:eastAsia="ＭＳ Ｐ明朝" w:hAnsi="ＭＳ Ｐ明朝" w:hint="eastAsia"/>
                <w:spacing w:val="105"/>
                <w:fitText w:val="1890" w:id="1974190340"/>
              </w:rPr>
              <w:t>医療費総</w:t>
            </w:r>
            <w:r w:rsidRPr="00E641AE">
              <w:rPr>
                <w:rFonts w:ascii="ＭＳ Ｐ明朝" w:eastAsia="ＭＳ Ｐ明朝" w:hAnsi="ＭＳ Ｐ明朝" w:hint="eastAsia"/>
                <w:fitText w:val="1890" w:id="1974190340"/>
              </w:rPr>
              <w:t>額</w:t>
            </w:r>
          </w:p>
        </w:tc>
        <w:tc>
          <w:tcPr>
            <w:tcW w:w="2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40B5" w:rsidRPr="003326C0" w:rsidRDefault="006340B5" w:rsidP="000B01FC">
            <w:pPr>
              <w:jc w:val="center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  <w:spacing w:val="105"/>
                <w:fitText w:val="1890" w:id="1974190339"/>
              </w:rPr>
              <w:t>一部負担</w:t>
            </w:r>
            <w:r w:rsidRPr="003326C0">
              <w:rPr>
                <w:rFonts w:ascii="ＭＳ Ｐ明朝" w:eastAsia="ＭＳ Ｐ明朝" w:hAnsi="ＭＳ Ｐ明朝" w:hint="eastAsia"/>
                <w:fitText w:val="1890" w:id="1974190339"/>
              </w:rPr>
              <w:t>金</w:t>
            </w:r>
          </w:p>
        </w:tc>
      </w:tr>
      <w:tr w:rsidR="006340B5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0B5" w:rsidRPr="003326C0" w:rsidRDefault="006340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B5" w:rsidRPr="003326C0" w:rsidRDefault="006340B5" w:rsidP="00843649">
            <w:pPr>
              <w:jc w:val="center"/>
              <w:rPr>
                <w:rFonts w:ascii="ＭＳ Ｐ明朝" w:eastAsia="ＭＳ Ｐ明朝" w:hAnsi="ＭＳ Ｐ明朝"/>
              </w:rPr>
            </w:pPr>
            <w:r w:rsidRPr="007819A1">
              <w:rPr>
                <w:rFonts w:ascii="ＭＳ Ｐ明朝" w:eastAsia="ＭＳ Ｐ明朝" w:hAnsi="ＭＳ Ｐ明朝" w:hint="eastAsia"/>
                <w:spacing w:val="30"/>
                <w:fitText w:val="2100" w:id="1974190085"/>
              </w:rPr>
              <w:t>保険診療に要し</w:t>
            </w:r>
            <w:r w:rsidRPr="007819A1">
              <w:rPr>
                <w:rFonts w:ascii="ＭＳ Ｐ明朝" w:eastAsia="ＭＳ Ｐ明朝" w:hAnsi="ＭＳ Ｐ明朝" w:hint="eastAsia"/>
                <w:spacing w:val="135"/>
                <w:fitText w:val="2100" w:id="1974190085"/>
              </w:rPr>
              <w:t>た</w:t>
            </w:r>
          </w:p>
          <w:p w:rsidR="006340B5" w:rsidRPr="003326C0" w:rsidRDefault="006340B5" w:rsidP="0084364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819A1">
              <w:rPr>
                <w:rFonts w:ascii="ＭＳ Ｐ明朝" w:eastAsia="ＭＳ Ｐ明朝" w:hAnsi="ＭＳ Ｐ明朝" w:hint="eastAsia"/>
                <w:spacing w:val="15"/>
                <w:fitText w:val="2100" w:id="1974190084"/>
              </w:rPr>
              <w:t>総額及び一部負担</w:t>
            </w:r>
            <w:r w:rsidRPr="007819A1">
              <w:rPr>
                <w:rFonts w:ascii="ＭＳ Ｐ明朝" w:eastAsia="ＭＳ Ｐ明朝" w:hAnsi="ＭＳ Ｐ明朝" w:hint="eastAsia"/>
                <w:spacing w:val="-7"/>
                <w:fitText w:val="2100" w:id="1974190084"/>
              </w:rPr>
              <w:t>金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0B5" w:rsidRPr="003326C0" w:rsidRDefault="006340B5" w:rsidP="000B01FC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340B5" w:rsidRPr="003326C0" w:rsidRDefault="006340B5" w:rsidP="000B01FC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9F4488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4488" w:rsidRPr="003326C0" w:rsidRDefault="009F448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88" w:rsidRPr="003326C0" w:rsidRDefault="009F4488" w:rsidP="00A9579D">
            <w:pPr>
              <w:ind w:firstLineChars="100" w:firstLine="220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  <w:sz w:val="22"/>
                <w:szCs w:val="22"/>
              </w:rPr>
              <w:t>傷病名又は診療科名</w:t>
            </w:r>
            <w:r w:rsidRPr="003326C0">
              <w:rPr>
                <w:rFonts w:ascii="ＭＳ Ｐ明朝" w:eastAsia="ＭＳ Ｐ明朝" w:hAnsi="ＭＳ Ｐ明朝" w:hint="eastAsia"/>
                <w:sz w:val="28"/>
              </w:rPr>
              <w:t xml:space="preserve">（　　　　　　　　　　　　　　　　　　　　</w:t>
            </w:r>
            <w:r w:rsidR="00C02F22">
              <w:rPr>
                <w:rFonts w:ascii="ＭＳ Ｐ明朝" w:eastAsia="ＭＳ Ｐ明朝" w:hAnsi="ＭＳ Ｐ明朝" w:hint="eastAsia"/>
                <w:sz w:val="28"/>
              </w:rPr>
              <w:t xml:space="preserve">　　　　　　　　</w:t>
            </w:r>
            <w:r w:rsidRPr="003326C0">
              <w:rPr>
                <w:rFonts w:ascii="ＭＳ Ｐ明朝" w:eastAsia="ＭＳ Ｐ明朝" w:hAnsi="ＭＳ Ｐ明朝" w:hint="eastAsia"/>
                <w:sz w:val="28"/>
              </w:rPr>
              <w:t xml:space="preserve">　　）</w:t>
            </w:r>
          </w:p>
        </w:tc>
      </w:tr>
      <w:tr w:rsidR="006340B5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0B5" w:rsidRPr="003326C0" w:rsidRDefault="006340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40B5" w:rsidRPr="003326C0" w:rsidRDefault="006340B5" w:rsidP="001D4552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  <w:szCs w:val="21"/>
              </w:rPr>
              <w:t>診 療 月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5" w:rsidRPr="003326C0" w:rsidRDefault="006340B5" w:rsidP="001D4552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5" w:rsidRPr="003326C0" w:rsidRDefault="006340B5" w:rsidP="000B01FC">
            <w:pPr>
              <w:jc w:val="center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  <w:spacing w:val="105"/>
                <w:fitText w:val="1890" w:id="1974190338"/>
              </w:rPr>
              <w:t>医療費総</w:t>
            </w:r>
            <w:r w:rsidRPr="003326C0">
              <w:rPr>
                <w:rFonts w:ascii="ＭＳ Ｐ明朝" w:eastAsia="ＭＳ Ｐ明朝" w:hAnsi="ＭＳ Ｐ明朝" w:hint="eastAsia"/>
                <w:fitText w:val="1890" w:id="1974190338"/>
              </w:rPr>
              <w:t>額</w:t>
            </w:r>
          </w:p>
        </w:tc>
        <w:tc>
          <w:tcPr>
            <w:tcW w:w="2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40B5" w:rsidRPr="003326C0" w:rsidRDefault="006340B5" w:rsidP="000B01FC">
            <w:pPr>
              <w:jc w:val="center"/>
              <w:rPr>
                <w:rFonts w:ascii="ＭＳ Ｐ明朝" w:eastAsia="ＭＳ Ｐ明朝" w:hAnsi="ＭＳ Ｐ明朝"/>
              </w:rPr>
            </w:pPr>
            <w:r w:rsidRPr="003326C0">
              <w:rPr>
                <w:rFonts w:ascii="ＭＳ Ｐ明朝" w:eastAsia="ＭＳ Ｐ明朝" w:hAnsi="ＭＳ Ｐ明朝" w:hint="eastAsia"/>
                <w:spacing w:val="105"/>
                <w:fitText w:val="1890" w:id="1974190337"/>
              </w:rPr>
              <w:t>一部負担</w:t>
            </w:r>
            <w:r w:rsidRPr="003326C0">
              <w:rPr>
                <w:rFonts w:ascii="ＭＳ Ｐ明朝" w:eastAsia="ＭＳ Ｐ明朝" w:hAnsi="ＭＳ Ｐ明朝" w:hint="eastAsia"/>
                <w:fitText w:val="1890" w:id="1974190337"/>
              </w:rPr>
              <w:t>金</w:t>
            </w:r>
          </w:p>
        </w:tc>
      </w:tr>
      <w:tr w:rsidR="006340B5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40B5" w:rsidRPr="003326C0" w:rsidRDefault="006340B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B5" w:rsidRPr="003326C0" w:rsidRDefault="006340B5" w:rsidP="0043008A">
            <w:pPr>
              <w:jc w:val="center"/>
              <w:rPr>
                <w:rFonts w:ascii="ＭＳ Ｐ明朝" w:eastAsia="ＭＳ Ｐ明朝" w:hAnsi="ＭＳ Ｐ明朝"/>
              </w:rPr>
            </w:pPr>
            <w:r w:rsidRPr="007819A1">
              <w:rPr>
                <w:rFonts w:ascii="ＭＳ Ｐ明朝" w:eastAsia="ＭＳ Ｐ明朝" w:hAnsi="ＭＳ Ｐ明朝" w:hint="eastAsia"/>
                <w:spacing w:val="30"/>
                <w:fitText w:val="2100" w:id="1974190083"/>
              </w:rPr>
              <w:t>保険診療に要し</w:t>
            </w:r>
            <w:r w:rsidRPr="007819A1">
              <w:rPr>
                <w:rFonts w:ascii="ＭＳ Ｐ明朝" w:eastAsia="ＭＳ Ｐ明朝" w:hAnsi="ＭＳ Ｐ明朝" w:hint="eastAsia"/>
                <w:spacing w:val="135"/>
                <w:fitText w:val="2100" w:id="1974190083"/>
              </w:rPr>
              <w:t>た</w:t>
            </w:r>
          </w:p>
          <w:p w:rsidR="006340B5" w:rsidRPr="003326C0" w:rsidRDefault="006340B5" w:rsidP="0043008A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7819A1">
              <w:rPr>
                <w:rFonts w:ascii="ＭＳ Ｐ明朝" w:eastAsia="ＭＳ Ｐ明朝" w:hAnsi="ＭＳ Ｐ明朝" w:hint="eastAsia"/>
                <w:spacing w:val="15"/>
                <w:fitText w:val="2100" w:id="1974190082"/>
              </w:rPr>
              <w:t>総額及び一部負担</w:t>
            </w:r>
            <w:r w:rsidRPr="007819A1">
              <w:rPr>
                <w:rFonts w:ascii="ＭＳ Ｐ明朝" w:eastAsia="ＭＳ Ｐ明朝" w:hAnsi="ＭＳ Ｐ明朝" w:hint="eastAsia"/>
                <w:spacing w:val="-7"/>
                <w:fitText w:val="2100" w:id="1974190082"/>
              </w:rPr>
              <w:t>金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0B5" w:rsidRPr="003326C0" w:rsidRDefault="006340B5" w:rsidP="009F4488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340B5" w:rsidRPr="003326C0" w:rsidRDefault="006340B5" w:rsidP="009F4488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3326C0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9F4488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4488" w:rsidRPr="003326C0" w:rsidRDefault="009F448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88" w:rsidRPr="003326C0" w:rsidRDefault="009F4488" w:rsidP="00A9579D">
            <w:pPr>
              <w:ind w:firstLineChars="100" w:firstLine="220"/>
              <w:rPr>
                <w:rFonts w:ascii="ＭＳ Ｐ明朝" w:eastAsia="ＭＳ Ｐ明朝" w:hAnsi="ＭＳ Ｐ明朝" w:hint="eastAsia"/>
                <w:sz w:val="24"/>
              </w:rPr>
            </w:pPr>
            <w:r w:rsidRPr="003326C0">
              <w:rPr>
                <w:rFonts w:ascii="ＭＳ Ｐ明朝" w:eastAsia="ＭＳ Ｐ明朝" w:hAnsi="ＭＳ Ｐ明朝" w:hint="eastAsia"/>
                <w:sz w:val="22"/>
                <w:szCs w:val="22"/>
              </w:rPr>
              <w:t>傷病名又は診療科名</w:t>
            </w:r>
            <w:r w:rsidRPr="003326C0">
              <w:rPr>
                <w:rFonts w:ascii="ＭＳ Ｐ明朝" w:eastAsia="ＭＳ Ｐ明朝" w:hAnsi="ＭＳ Ｐ明朝" w:hint="eastAsia"/>
                <w:sz w:val="28"/>
              </w:rPr>
              <w:t xml:space="preserve">（　　　　　　　　　　　　　　　　　　　</w:t>
            </w:r>
            <w:r w:rsidR="00C02F22">
              <w:rPr>
                <w:rFonts w:ascii="ＭＳ Ｐ明朝" w:eastAsia="ＭＳ Ｐ明朝" w:hAnsi="ＭＳ Ｐ明朝" w:hint="eastAsia"/>
                <w:sz w:val="28"/>
              </w:rPr>
              <w:t xml:space="preserve">　　　　　　　　</w:t>
            </w:r>
            <w:r w:rsidRPr="003326C0">
              <w:rPr>
                <w:rFonts w:ascii="ＭＳ Ｐ明朝" w:eastAsia="ＭＳ Ｐ明朝" w:hAnsi="ＭＳ Ｐ明朝" w:hint="eastAsia"/>
                <w:sz w:val="28"/>
              </w:rPr>
              <w:t xml:space="preserve">　　　）</w:t>
            </w:r>
          </w:p>
        </w:tc>
      </w:tr>
      <w:tr w:rsidR="009F4488" w:rsidRPr="00332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68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488" w:rsidRPr="003326C0" w:rsidRDefault="009F448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88" w:rsidRPr="003326C0" w:rsidRDefault="009F4488" w:rsidP="00935B34">
            <w:pPr>
              <w:ind w:firstLineChars="200" w:firstLine="480"/>
              <w:rPr>
                <w:rFonts w:ascii="ＭＳ Ｐ明朝" w:eastAsia="ＭＳ Ｐ明朝" w:hAnsi="ＭＳ Ｐ明朝" w:hint="eastAsia"/>
                <w:sz w:val="24"/>
              </w:rPr>
            </w:pPr>
            <w:r w:rsidRPr="003326C0">
              <w:rPr>
                <w:rFonts w:ascii="ＭＳ Ｐ明朝" w:eastAsia="ＭＳ Ｐ明朝" w:hAnsi="ＭＳ Ｐ明朝" w:hint="eastAsia"/>
                <w:sz w:val="24"/>
              </w:rPr>
              <w:t>上記のとおり相違ありません。</w:t>
            </w:r>
          </w:p>
          <w:p w:rsidR="009F4488" w:rsidRPr="003326C0" w:rsidRDefault="009F4488" w:rsidP="00935B34">
            <w:pPr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  <w:sz w:val="24"/>
              </w:rPr>
              <w:t xml:space="preserve">   　　 </w:t>
            </w:r>
            <w:r w:rsidR="00E641A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EE328A">
              <w:rPr>
                <w:rFonts w:ascii="ＭＳ Ｐ明朝" w:eastAsia="ＭＳ Ｐ明朝" w:hAnsi="ＭＳ Ｐ明朝" w:hint="eastAsia"/>
                <w:sz w:val="24"/>
              </w:rPr>
              <w:t>令</w:t>
            </w:r>
            <w:r w:rsidR="00EE328A">
              <w:rPr>
                <w:rFonts w:ascii="ＭＳ Ｐ明朝" w:eastAsia="ＭＳ Ｐ明朝" w:hAnsi="ＭＳ Ｐ明朝"/>
                <w:sz w:val="24"/>
              </w:rPr>
              <w:t>和</w:t>
            </w:r>
            <w:r w:rsidR="00EE328A">
              <w:rPr>
                <w:rFonts w:ascii="ＭＳ Ｐ明朝" w:eastAsia="ＭＳ Ｐ明朝" w:hAnsi="ＭＳ Ｐ明朝" w:hint="eastAsia"/>
              </w:rPr>
              <w:t xml:space="preserve">　</w:t>
            </w:r>
            <w:r w:rsidR="00EE328A">
              <w:rPr>
                <w:rFonts w:ascii="ＭＳ Ｐ明朝" w:eastAsia="ＭＳ Ｐ明朝" w:hAnsi="ＭＳ Ｐ明朝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>日</w:t>
            </w:r>
          </w:p>
          <w:p w:rsidR="009F4488" w:rsidRDefault="009F4488" w:rsidP="00E641AE">
            <w:pPr>
              <w:ind w:firstLineChars="1500" w:firstLine="3150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>医療機関</w:t>
            </w:r>
          </w:p>
          <w:p w:rsidR="00A13728" w:rsidRPr="003326C0" w:rsidRDefault="00A13728" w:rsidP="00E641AE">
            <w:pPr>
              <w:ind w:firstLineChars="1500" w:firstLine="3150"/>
              <w:rPr>
                <w:rFonts w:ascii="ＭＳ Ｐ明朝" w:eastAsia="ＭＳ Ｐ明朝" w:hAnsi="ＭＳ Ｐ明朝" w:hint="eastAsia"/>
              </w:rPr>
            </w:pPr>
          </w:p>
          <w:p w:rsidR="009F4488" w:rsidRDefault="009F4488" w:rsidP="00A13728">
            <w:pPr>
              <w:tabs>
                <w:tab w:val="left" w:pos="1147"/>
              </w:tabs>
              <w:ind w:firstLineChars="1500" w:firstLine="3150"/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 xml:space="preserve">住所氏名　　　　　　　　　　　　　　　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="00A13728">
              <w:rPr>
                <w:rFonts w:ascii="ＭＳ Ｐ明朝" w:eastAsia="ＭＳ Ｐ明朝" w:hAnsi="ＭＳ Ｐ明朝"/>
              </w:rPr>
              <w:fldChar w:fldCharType="begin"/>
            </w:r>
            <w:r w:rsidR="00A13728">
              <w:rPr>
                <w:rFonts w:ascii="ＭＳ Ｐ明朝" w:eastAsia="ＭＳ Ｐ明朝" w:hAnsi="ＭＳ Ｐ明朝"/>
              </w:rPr>
              <w:instrText xml:space="preserve"> eq \o\ac(</w:instrText>
            </w:r>
            <w:r w:rsidR="00A13728" w:rsidRPr="00A13728">
              <w:rPr>
                <w:rFonts w:ascii="ＭＳ Ｐ明朝" w:eastAsia="ＭＳ Ｐ明朝" w:hAnsi="ＭＳ Ｐ明朝"/>
                <w:sz w:val="31"/>
              </w:rPr>
              <w:instrText>○</w:instrText>
            </w:r>
            <w:r w:rsidR="00A13728">
              <w:rPr>
                <w:rFonts w:ascii="ＭＳ Ｐ明朝" w:eastAsia="ＭＳ Ｐ明朝" w:hAnsi="ＭＳ Ｐ明朝"/>
              </w:rPr>
              <w:instrText>,印)</w:instrText>
            </w:r>
            <w:r w:rsidR="00A13728">
              <w:rPr>
                <w:rFonts w:ascii="ＭＳ Ｐ明朝" w:eastAsia="ＭＳ Ｐ明朝" w:hAnsi="ＭＳ Ｐ明朝"/>
              </w:rPr>
              <w:fldChar w:fldCharType="end"/>
            </w:r>
          </w:p>
          <w:p w:rsidR="00A13728" w:rsidRPr="003326C0" w:rsidRDefault="00A13728" w:rsidP="00A13728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9E504D" w:rsidRPr="003326C0" w:rsidRDefault="009E504D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9"/>
      </w:tblGrid>
      <w:tr w:rsidR="000E1021" w:rsidRPr="003326C0">
        <w:tblPrEx>
          <w:tblCellMar>
            <w:top w:w="0" w:type="dxa"/>
            <w:bottom w:w="0" w:type="dxa"/>
          </w:tblCellMar>
        </w:tblPrEx>
        <w:trPr>
          <w:trHeight w:val="1895"/>
        </w:trPr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021" w:rsidRDefault="000E1021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3326C0">
              <w:rPr>
                <w:rFonts w:ascii="ＭＳ Ｐ明朝" w:eastAsia="ＭＳ Ｐ明朝" w:hAnsi="ＭＳ Ｐ明朝" w:hint="eastAsia"/>
                <w:sz w:val="24"/>
              </w:rPr>
              <w:t xml:space="preserve">　　　　上記のとおり療養の給付を受けましたので、助成金を申請します。</w:t>
            </w:r>
          </w:p>
          <w:p w:rsidR="00A13728" w:rsidRPr="003326C0" w:rsidRDefault="00A1372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E1021" w:rsidRDefault="00EE328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令</w:t>
            </w:r>
            <w:r>
              <w:rPr>
                <w:rFonts w:ascii="ＭＳ Ｐ明朝" w:eastAsia="ＭＳ Ｐ明朝" w:hAnsi="ＭＳ Ｐ明朝"/>
              </w:rPr>
              <w:t>和</w:t>
            </w:r>
            <w:r w:rsidR="000E1021" w:rsidRPr="003326C0">
              <w:rPr>
                <w:rFonts w:ascii="ＭＳ Ｐ明朝" w:eastAsia="ＭＳ Ｐ明朝" w:hAnsi="ＭＳ Ｐ明朝" w:hint="eastAsia"/>
              </w:rPr>
              <w:t xml:space="preserve">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　年　　　</w:t>
            </w:r>
            <w:r w:rsidR="000E1021" w:rsidRPr="003326C0">
              <w:rPr>
                <w:rFonts w:ascii="ＭＳ Ｐ明朝" w:eastAsia="ＭＳ Ｐ明朝" w:hAnsi="ＭＳ Ｐ明朝" w:hint="eastAsia"/>
              </w:rPr>
              <w:t>月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="000E1021" w:rsidRPr="003326C0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:rsidR="00A13728" w:rsidRPr="003326C0" w:rsidRDefault="00A13728">
            <w:pPr>
              <w:rPr>
                <w:rFonts w:ascii="ＭＳ Ｐ明朝" w:eastAsia="ＭＳ Ｐ明朝" w:hAnsi="ＭＳ Ｐ明朝"/>
              </w:rPr>
            </w:pPr>
          </w:p>
          <w:p w:rsidR="000E1021" w:rsidRDefault="000E1021">
            <w:pPr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住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熊本県球磨郡湯前町　　　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　番地</w:t>
            </w:r>
          </w:p>
          <w:p w:rsidR="00A13728" w:rsidRPr="003326C0" w:rsidRDefault="00A13728">
            <w:pPr>
              <w:rPr>
                <w:rFonts w:ascii="ＭＳ Ｐ明朝" w:eastAsia="ＭＳ Ｐ明朝" w:hAnsi="ＭＳ Ｐ明朝"/>
              </w:rPr>
            </w:pPr>
          </w:p>
          <w:p w:rsidR="000E1021" w:rsidRDefault="000E1021">
            <w:pPr>
              <w:rPr>
                <w:rFonts w:ascii="ＭＳ Ｐ明朝" w:eastAsia="ＭＳ Ｐ明朝" w:hAnsi="ＭＳ Ｐ明朝" w:hint="eastAsia"/>
              </w:rPr>
            </w:pPr>
            <w:r w:rsidRPr="003326C0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氏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</w:rPr>
              <w:t xml:space="preserve">名　　　　　　　　　　　　　　　　　　　　</w:t>
            </w:r>
            <w:r w:rsidR="00E641AE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="00A13728">
              <w:rPr>
                <w:rFonts w:ascii="ＭＳ Ｐ明朝" w:eastAsia="ＭＳ Ｐ明朝" w:hAnsi="ＭＳ Ｐ明朝"/>
              </w:rPr>
              <w:fldChar w:fldCharType="begin"/>
            </w:r>
            <w:r w:rsidR="00A13728">
              <w:rPr>
                <w:rFonts w:ascii="ＭＳ Ｐ明朝" w:eastAsia="ＭＳ Ｐ明朝" w:hAnsi="ＭＳ Ｐ明朝"/>
              </w:rPr>
              <w:instrText xml:space="preserve"> eq \o\ac(</w:instrText>
            </w:r>
            <w:r w:rsidR="00A13728" w:rsidRPr="00A13728">
              <w:rPr>
                <w:rFonts w:ascii="ＭＳ Ｐ明朝" w:eastAsia="ＭＳ Ｐ明朝" w:hAnsi="ＭＳ Ｐ明朝"/>
                <w:sz w:val="31"/>
              </w:rPr>
              <w:instrText>○</w:instrText>
            </w:r>
            <w:r w:rsidR="00A13728">
              <w:rPr>
                <w:rFonts w:ascii="ＭＳ Ｐ明朝" w:eastAsia="ＭＳ Ｐ明朝" w:hAnsi="ＭＳ Ｐ明朝"/>
              </w:rPr>
              <w:instrText>,印)</w:instrText>
            </w:r>
            <w:r w:rsidR="00A13728">
              <w:rPr>
                <w:rFonts w:ascii="ＭＳ Ｐ明朝" w:eastAsia="ＭＳ Ｐ明朝" w:hAnsi="ＭＳ Ｐ明朝"/>
              </w:rPr>
              <w:fldChar w:fldCharType="end"/>
            </w:r>
          </w:p>
          <w:p w:rsidR="00A13728" w:rsidRPr="003326C0" w:rsidRDefault="00A13728">
            <w:pPr>
              <w:rPr>
                <w:rFonts w:ascii="ＭＳ Ｐ明朝" w:eastAsia="ＭＳ Ｐ明朝" w:hAnsi="ＭＳ Ｐ明朝"/>
              </w:rPr>
            </w:pPr>
          </w:p>
          <w:p w:rsidR="000E1021" w:rsidRDefault="000E1021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3326C0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3326C0">
              <w:rPr>
                <w:rFonts w:ascii="ＭＳ Ｐ明朝" w:eastAsia="ＭＳ Ｐ明朝" w:hAnsi="ＭＳ Ｐ明朝" w:hint="eastAsia"/>
                <w:sz w:val="24"/>
                <w:szCs w:val="24"/>
              </w:rPr>
              <w:t>湯前町長</w:t>
            </w:r>
            <w:r w:rsidR="00EE328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長谷</w:t>
            </w:r>
            <w:r w:rsidR="00EE328A">
              <w:rPr>
                <w:rFonts w:ascii="ＭＳ Ｐ明朝" w:eastAsia="ＭＳ Ｐ明朝" w:hAnsi="ＭＳ Ｐ明朝"/>
                <w:sz w:val="24"/>
                <w:szCs w:val="24"/>
              </w:rPr>
              <w:t xml:space="preserve">　和人</w:t>
            </w:r>
            <w:r w:rsidR="00E641A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326C0">
              <w:rPr>
                <w:rFonts w:ascii="ＭＳ Ｐ明朝" w:eastAsia="ＭＳ Ｐ明朝" w:hAnsi="ＭＳ Ｐ明朝" w:hint="eastAsia"/>
                <w:sz w:val="24"/>
                <w:szCs w:val="24"/>
              </w:rPr>
              <w:t>様</w:t>
            </w:r>
          </w:p>
          <w:p w:rsidR="00A13728" w:rsidRPr="003326C0" w:rsidRDefault="00A1372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E4C67" w:rsidRDefault="00BE4C67" w:rsidP="00A13728">
      <w:pPr>
        <w:jc w:val="center"/>
        <w:rPr>
          <w:rFonts w:hint="eastAsia"/>
        </w:rPr>
      </w:pPr>
    </w:p>
    <w:sectPr w:rsidR="00BE4C67" w:rsidSect="00843649">
      <w:pgSz w:w="11912" w:h="16834" w:code="9"/>
      <w:pgMar w:top="624" w:right="1134" w:bottom="567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660"/>
        <w:lvlJc w:val="left"/>
        <w:pPr>
          <w:ind w:left="660" w:hanging="660"/>
        </w:pPr>
        <w:rPr>
          <w:rFonts w:ascii="ＪＳ明朝" w:eastAsia="ＪＳ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09261B"/>
    <w:rsid w:val="0009261B"/>
    <w:rsid w:val="000B01FC"/>
    <w:rsid w:val="000E1021"/>
    <w:rsid w:val="000E424D"/>
    <w:rsid w:val="001D01D3"/>
    <w:rsid w:val="001D4552"/>
    <w:rsid w:val="001E1F10"/>
    <w:rsid w:val="002761F5"/>
    <w:rsid w:val="002F1C4C"/>
    <w:rsid w:val="003004AE"/>
    <w:rsid w:val="003326C0"/>
    <w:rsid w:val="0043008A"/>
    <w:rsid w:val="004E788F"/>
    <w:rsid w:val="00565DA9"/>
    <w:rsid w:val="00594783"/>
    <w:rsid w:val="00615A2A"/>
    <w:rsid w:val="006340B5"/>
    <w:rsid w:val="006B0201"/>
    <w:rsid w:val="006B16BC"/>
    <w:rsid w:val="006C5B56"/>
    <w:rsid w:val="006D132A"/>
    <w:rsid w:val="00743B9E"/>
    <w:rsid w:val="007819A1"/>
    <w:rsid w:val="00824BA3"/>
    <w:rsid w:val="00843649"/>
    <w:rsid w:val="008E40BD"/>
    <w:rsid w:val="00935B34"/>
    <w:rsid w:val="009A290F"/>
    <w:rsid w:val="009A2AD2"/>
    <w:rsid w:val="009E47A1"/>
    <w:rsid w:val="009E504D"/>
    <w:rsid w:val="009F4488"/>
    <w:rsid w:val="00A13728"/>
    <w:rsid w:val="00A92B81"/>
    <w:rsid w:val="00A94E77"/>
    <w:rsid w:val="00A9579D"/>
    <w:rsid w:val="00AB5774"/>
    <w:rsid w:val="00B17544"/>
    <w:rsid w:val="00B44EE7"/>
    <w:rsid w:val="00BE4C67"/>
    <w:rsid w:val="00C02F22"/>
    <w:rsid w:val="00D306FF"/>
    <w:rsid w:val="00D32C47"/>
    <w:rsid w:val="00E641AE"/>
    <w:rsid w:val="00EA51E1"/>
    <w:rsid w:val="00E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0A8BB-1D28-47AC-8272-C9D16D7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F1C4C"/>
    <w:pPr>
      <w:jc w:val="center"/>
    </w:pPr>
    <w:rPr>
      <w:rFonts w:ascii="HG正楷書体-PRO" w:eastAsia="HG正楷書体-PRO"/>
    </w:rPr>
  </w:style>
  <w:style w:type="paragraph" w:styleId="a4">
    <w:name w:val="Closing"/>
    <w:basedOn w:val="a"/>
    <w:rsid w:val="002F1C4C"/>
    <w:pPr>
      <w:jc w:val="right"/>
    </w:pPr>
    <w:rPr>
      <w:rFonts w:ascii="HG正楷書体-PRO" w:eastAsia="HG正楷書体-PRO"/>
    </w:rPr>
  </w:style>
  <w:style w:type="paragraph" w:styleId="a5">
    <w:name w:val="Balloon Text"/>
    <w:basedOn w:val="a"/>
    <w:link w:val="a6"/>
    <w:rsid w:val="00EE328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E32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1AB7CB2.dotm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乳　児</vt:lpstr>
      <vt:lpstr>乳　児</vt:lpstr>
    </vt:vector>
  </TitlesOfParts>
  <Company>湯前町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乳　児</dc:title>
  <dc:subject/>
  <dc:creator>湯前町</dc:creator>
  <cp:keywords/>
  <dc:description/>
  <cp:lastModifiedBy>rinji11</cp:lastModifiedBy>
  <cp:revision>2</cp:revision>
  <cp:lastPrinted>2019-05-08T02:04:00Z</cp:lastPrinted>
  <dcterms:created xsi:type="dcterms:W3CDTF">2022-03-22T00:21:00Z</dcterms:created>
  <dcterms:modified xsi:type="dcterms:W3CDTF">2022-03-22T00:21:00Z</dcterms:modified>
</cp:coreProperties>
</file>