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0" w:rsidRDefault="00CF79E0" w:rsidP="00CF79E0">
      <w:pPr>
        <w:spacing w:line="440" w:lineRule="atLeast"/>
        <w:ind w:left="220" w:hanging="22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様式第１号</w:t>
      </w:r>
    </w:p>
    <w:p w:rsidR="00A229A5" w:rsidRPr="00B00214" w:rsidRDefault="001412BB" w:rsidP="00D85832">
      <w:pPr>
        <w:spacing w:line="440" w:lineRule="atLeast"/>
        <w:ind w:left="220" w:hanging="220"/>
        <w:jc w:val="center"/>
        <w:rPr>
          <w:rFonts w:ascii="ＭＳ 明朝" w:cs="ＭＳ 明朝"/>
          <w:color w:val="000000"/>
          <w:sz w:val="24"/>
          <w:szCs w:val="24"/>
        </w:rPr>
      </w:pPr>
      <w:r w:rsidRPr="00E912A9">
        <w:rPr>
          <w:rFonts w:ascii="ＭＳ 明朝" w:hAnsi="ＭＳ 明朝" w:cs="ＭＳ 明朝" w:hint="eastAsia"/>
          <w:color w:val="000000"/>
          <w:sz w:val="21"/>
          <w:szCs w:val="21"/>
        </w:rPr>
        <w:t xml:space="preserve">　</w:t>
      </w:r>
      <w:r w:rsidRPr="00E912A9">
        <w:rPr>
          <w:rFonts w:ascii="ＭＳ 明朝" w:hAnsi="ＭＳ 明朝" w:cs="ＭＳ 明朝"/>
          <w:color w:val="000000"/>
          <w:sz w:val="21"/>
          <w:szCs w:val="21"/>
        </w:rPr>
        <w:t xml:space="preserve">　　</w:t>
      </w:r>
      <w:r w:rsidR="00C23412" w:rsidRPr="00B00214">
        <w:rPr>
          <w:rFonts w:ascii="ＭＳ 明朝" w:hAnsi="ＭＳ 明朝" w:cs="ＭＳ 明朝" w:hint="eastAsia"/>
          <w:color w:val="000000"/>
          <w:sz w:val="24"/>
          <w:szCs w:val="24"/>
        </w:rPr>
        <w:t>湯前町</w:t>
      </w:r>
      <w:r w:rsidR="00C23412" w:rsidRPr="00B00214">
        <w:rPr>
          <w:rFonts w:ascii="ＭＳ 明朝" w:hAnsi="ＭＳ 明朝" w:cs="ＭＳ 明朝"/>
          <w:color w:val="000000"/>
          <w:sz w:val="24"/>
          <w:szCs w:val="24"/>
        </w:rPr>
        <w:t>高齢者等移動支援</w:t>
      </w:r>
      <w:r w:rsidR="00C732A4" w:rsidRPr="00B00214">
        <w:rPr>
          <w:rFonts w:ascii="ＭＳ 明朝" w:hAnsi="ＭＳ 明朝" w:cs="ＭＳ 明朝" w:hint="eastAsia"/>
          <w:color w:val="000000"/>
          <w:sz w:val="24"/>
          <w:szCs w:val="24"/>
        </w:rPr>
        <w:t>助成</w:t>
      </w:r>
      <w:r w:rsidR="00867FC6" w:rsidRPr="00B00214">
        <w:rPr>
          <w:rFonts w:ascii="ＭＳ 明朝" w:hAnsi="ＭＳ 明朝" w:cs="ＭＳ 明朝" w:hint="eastAsia"/>
          <w:color w:val="000000"/>
          <w:sz w:val="24"/>
          <w:szCs w:val="24"/>
        </w:rPr>
        <w:t>事業</w:t>
      </w:r>
      <w:r w:rsidR="00C23412" w:rsidRPr="00B00214">
        <w:rPr>
          <w:rFonts w:ascii="ＭＳ 明朝" w:hAnsi="ＭＳ 明朝" w:cs="ＭＳ 明朝"/>
          <w:color w:val="000000"/>
          <w:sz w:val="24"/>
          <w:szCs w:val="24"/>
        </w:rPr>
        <w:t>交付申請書</w:t>
      </w:r>
    </w:p>
    <w:p w:rsidR="00A229A5" w:rsidRPr="00B00214" w:rsidRDefault="00195674" w:rsidP="00195674">
      <w:pPr>
        <w:spacing w:line="440" w:lineRule="atLeast"/>
        <w:ind w:left="220" w:rightChars="-352" w:right="-852" w:hanging="220"/>
        <w:jc w:val="center"/>
        <w:rPr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</w:t>
      </w:r>
      <w:r w:rsidR="003B5F4A" w:rsidRPr="00B00214">
        <w:rPr>
          <w:rFonts w:ascii="ＭＳ 明朝" w:hAnsi="ＭＳ 明朝" w:cs="ＭＳ 明朝" w:hint="eastAsia"/>
          <w:color w:val="000000"/>
          <w:sz w:val="24"/>
          <w:szCs w:val="24"/>
        </w:rPr>
        <w:t>令</w:t>
      </w:r>
      <w:r w:rsidR="003B5F4A" w:rsidRPr="00B00214">
        <w:rPr>
          <w:rFonts w:ascii="ＭＳ 明朝" w:hAnsi="ＭＳ 明朝" w:cs="ＭＳ 明朝"/>
          <w:color w:val="000000"/>
          <w:sz w:val="24"/>
          <w:szCs w:val="24"/>
        </w:rPr>
        <w:t>和</w:t>
      </w:r>
      <w:r w:rsidR="00C83CA9" w:rsidRPr="00B00214">
        <w:rPr>
          <w:rFonts w:ascii="ＭＳ 明朝" w:hAnsi="ＭＳ 明朝" w:cs="ＭＳ 明朝"/>
          <w:color w:val="000000"/>
          <w:sz w:val="24"/>
          <w:szCs w:val="24"/>
        </w:rPr>
        <w:t xml:space="preserve">　</w:t>
      </w:r>
      <w:r w:rsidR="005970FF" w:rsidRPr="00B00214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A229A5" w:rsidRPr="00B00214">
        <w:rPr>
          <w:rFonts w:ascii="ＭＳ 明朝" w:hAnsi="ＭＳ 明朝" w:cs="ＭＳ 明朝" w:hint="eastAsia"/>
          <w:color w:val="000000"/>
          <w:sz w:val="24"/>
          <w:szCs w:val="24"/>
        </w:rPr>
        <w:t>年　　月　　日</w:t>
      </w:r>
    </w:p>
    <w:p w:rsidR="00A229A5" w:rsidRPr="00B00214" w:rsidRDefault="00037384" w:rsidP="00D41509">
      <w:pPr>
        <w:spacing w:line="440" w:lineRule="atLeast"/>
        <w:ind w:right="2056"/>
        <w:rPr>
          <w:sz w:val="24"/>
          <w:szCs w:val="24"/>
        </w:rPr>
      </w:pPr>
      <w:r w:rsidRPr="00B00214">
        <w:rPr>
          <w:rFonts w:hint="eastAsia"/>
          <w:sz w:val="24"/>
          <w:szCs w:val="24"/>
        </w:rPr>
        <w:t>湯前</w:t>
      </w:r>
      <w:r w:rsidR="00A229A5" w:rsidRPr="00B00214">
        <w:rPr>
          <w:rFonts w:hint="eastAsia"/>
          <w:sz w:val="24"/>
          <w:szCs w:val="24"/>
        </w:rPr>
        <w:t>町長　様</w:t>
      </w:r>
    </w:p>
    <w:p w:rsidR="006B0BBD" w:rsidRPr="00B00214" w:rsidRDefault="006B0BBD" w:rsidP="00B00214">
      <w:pPr>
        <w:ind w:left="4454" w:hangingChars="1700" w:hanging="4454"/>
        <w:rPr>
          <w:sz w:val="24"/>
          <w:szCs w:val="24"/>
          <w:u w:val="single"/>
        </w:rPr>
      </w:pPr>
      <w:r w:rsidRPr="00B00214">
        <w:rPr>
          <w:rFonts w:hint="eastAsia"/>
          <w:sz w:val="24"/>
          <w:szCs w:val="24"/>
        </w:rPr>
        <w:t xml:space="preserve">　　　　　　　　　　　</w:t>
      </w:r>
      <w:r w:rsidR="0038286A" w:rsidRPr="00B00214">
        <w:rPr>
          <w:rFonts w:hint="eastAsia"/>
          <w:sz w:val="24"/>
          <w:szCs w:val="24"/>
        </w:rPr>
        <w:t xml:space="preserve">　</w:t>
      </w:r>
      <w:r w:rsidR="00B00214" w:rsidRPr="00B00214">
        <w:rPr>
          <w:sz w:val="24"/>
          <w:szCs w:val="24"/>
        </w:rPr>
        <w:t xml:space="preserve">　　　　　　　</w:t>
      </w:r>
    </w:p>
    <w:p w:rsidR="001B265B" w:rsidRDefault="003B0635" w:rsidP="00037384">
      <w:pPr>
        <w:ind w:rightChars="-235" w:right="-569"/>
        <w:rPr>
          <w:sz w:val="24"/>
          <w:szCs w:val="24"/>
        </w:rPr>
      </w:pPr>
      <w:r w:rsidRPr="00B00214">
        <w:rPr>
          <w:rFonts w:hint="eastAsia"/>
          <w:sz w:val="24"/>
          <w:szCs w:val="24"/>
        </w:rPr>
        <w:t>湯前</w:t>
      </w:r>
      <w:r w:rsidR="00B35B09" w:rsidRPr="00B00214">
        <w:rPr>
          <w:rFonts w:hint="eastAsia"/>
          <w:sz w:val="24"/>
          <w:szCs w:val="24"/>
        </w:rPr>
        <w:t>町</w:t>
      </w:r>
      <w:r w:rsidR="00CF79E0" w:rsidRPr="00B00214">
        <w:rPr>
          <w:rFonts w:hint="eastAsia"/>
          <w:sz w:val="24"/>
          <w:szCs w:val="24"/>
        </w:rPr>
        <w:t>高齢者等移動支援</w:t>
      </w:r>
      <w:r w:rsidR="00C732A4" w:rsidRPr="00B00214">
        <w:rPr>
          <w:rFonts w:hint="eastAsia"/>
          <w:sz w:val="24"/>
          <w:szCs w:val="24"/>
        </w:rPr>
        <w:t>助成</w:t>
      </w:r>
      <w:r w:rsidR="00CF79E0" w:rsidRPr="00B00214">
        <w:rPr>
          <w:rFonts w:hint="eastAsia"/>
          <w:sz w:val="24"/>
          <w:szCs w:val="24"/>
        </w:rPr>
        <w:t>事業について</w:t>
      </w:r>
      <w:r w:rsidR="00037384" w:rsidRPr="00B00214">
        <w:rPr>
          <w:rFonts w:hint="eastAsia"/>
          <w:sz w:val="24"/>
          <w:szCs w:val="24"/>
        </w:rPr>
        <w:t>次のとおり申請し</w:t>
      </w:r>
      <w:r w:rsidR="00B35B09" w:rsidRPr="00B00214">
        <w:rPr>
          <w:rFonts w:hint="eastAsia"/>
          <w:sz w:val="24"/>
          <w:szCs w:val="24"/>
        </w:rPr>
        <w:t>ます。</w:t>
      </w:r>
    </w:p>
    <w:p w:rsidR="00B35B09" w:rsidRPr="00B00214" w:rsidRDefault="00E05D3D" w:rsidP="00037384">
      <w:pPr>
        <w:ind w:rightChars="-235" w:right="-569"/>
        <w:rPr>
          <w:sz w:val="24"/>
          <w:szCs w:val="24"/>
        </w:rPr>
      </w:pPr>
      <w:r w:rsidRPr="00B00214">
        <w:rPr>
          <w:rFonts w:hint="eastAsia"/>
          <w:sz w:val="24"/>
          <w:szCs w:val="24"/>
        </w:rPr>
        <w:t>また、</w:t>
      </w:r>
      <w:r w:rsidRPr="00B00214">
        <w:rPr>
          <w:sz w:val="24"/>
          <w:szCs w:val="24"/>
        </w:rPr>
        <w:t>事実と異なる場合は</w:t>
      </w:r>
      <w:r w:rsidR="00C36F0E" w:rsidRPr="00B00214">
        <w:rPr>
          <w:rFonts w:hint="eastAsia"/>
          <w:sz w:val="24"/>
          <w:szCs w:val="24"/>
        </w:rPr>
        <w:t>交付された</w:t>
      </w:r>
      <w:r w:rsidR="00C36F0E" w:rsidRPr="00B00214">
        <w:rPr>
          <w:sz w:val="24"/>
          <w:szCs w:val="24"/>
        </w:rPr>
        <w:t>助成券及び助成金を返金</w:t>
      </w:r>
      <w:r w:rsidR="00C36F0E" w:rsidRPr="00B00214">
        <w:rPr>
          <w:rFonts w:hint="eastAsia"/>
          <w:sz w:val="24"/>
          <w:szCs w:val="24"/>
        </w:rPr>
        <w:t>いたします</w:t>
      </w:r>
      <w:r w:rsidR="00C36F0E" w:rsidRPr="00B00214">
        <w:rPr>
          <w:sz w:val="24"/>
          <w:szCs w:val="24"/>
        </w:rPr>
        <w:t>。</w:t>
      </w:r>
    </w:p>
    <w:tbl>
      <w:tblPr>
        <w:tblW w:w="0" w:type="auto"/>
        <w:tblInd w:w="-5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372"/>
        <w:gridCol w:w="425"/>
        <w:gridCol w:w="992"/>
        <w:gridCol w:w="2268"/>
        <w:gridCol w:w="1134"/>
        <w:gridCol w:w="2671"/>
      </w:tblGrid>
      <w:tr w:rsidR="00B00214" w:rsidRPr="00B00214" w:rsidTr="001B265B">
        <w:trPr>
          <w:trHeight w:val="705"/>
        </w:trPr>
        <w:tc>
          <w:tcPr>
            <w:tcW w:w="6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00214" w:rsidRPr="00B00214" w:rsidRDefault="00B00214" w:rsidP="00B002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0214"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B00214" w:rsidRPr="00B00214" w:rsidRDefault="00B00214" w:rsidP="00B0021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490" w:type="dxa"/>
            <w:gridSpan w:val="5"/>
            <w:vAlign w:val="center"/>
          </w:tcPr>
          <w:p w:rsidR="00B00214" w:rsidRPr="00B00214" w:rsidRDefault="00B00214" w:rsidP="00B00214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湯前町　　　　</w:t>
            </w:r>
            <w:r w:rsidR="00CC7988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rFonts w:hint="eastAsia"/>
                <w:sz w:val="24"/>
                <w:szCs w:val="24"/>
              </w:rPr>
              <w:t xml:space="preserve">　番地</w:t>
            </w:r>
          </w:p>
        </w:tc>
      </w:tr>
      <w:tr w:rsidR="00096014" w:rsidRPr="00B00214" w:rsidTr="00A643F4">
        <w:trPr>
          <w:trHeight w:val="705"/>
        </w:trPr>
        <w:tc>
          <w:tcPr>
            <w:tcW w:w="60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096014" w:rsidRPr="00B00214" w:rsidRDefault="00096014" w:rsidP="00B002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96014" w:rsidRPr="00B00214" w:rsidRDefault="00096014" w:rsidP="00B0021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gridSpan w:val="3"/>
            <w:vAlign w:val="center"/>
          </w:tcPr>
          <w:p w:rsidR="00096014" w:rsidRPr="00B00214" w:rsidRDefault="00096014" w:rsidP="00B0021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B00214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96014" w:rsidRPr="00B00214" w:rsidRDefault="00096014" w:rsidP="00A643F4">
            <w:pPr>
              <w:jc w:val="center"/>
              <w:rPr>
                <w:sz w:val="24"/>
                <w:szCs w:val="24"/>
              </w:rPr>
            </w:pPr>
            <w:r w:rsidRPr="00096014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671" w:type="dxa"/>
            <w:vAlign w:val="center"/>
          </w:tcPr>
          <w:p w:rsidR="00096014" w:rsidRPr="00B00214" w:rsidRDefault="00096014" w:rsidP="00B00214">
            <w:pPr>
              <w:jc w:val="both"/>
              <w:rPr>
                <w:sz w:val="24"/>
                <w:szCs w:val="24"/>
              </w:rPr>
            </w:pPr>
          </w:p>
        </w:tc>
      </w:tr>
      <w:tr w:rsidR="00B00214" w:rsidRPr="00B00214" w:rsidTr="001B265B">
        <w:trPr>
          <w:trHeight w:val="705"/>
        </w:trPr>
        <w:tc>
          <w:tcPr>
            <w:tcW w:w="60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B00214" w:rsidRPr="00B00214" w:rsidRDefault="00B00214" w:rsidP="00B00214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B00214" w:rsidRPr="001B265B" w:rsidRDefault="00B00214" w:rsidP="00B002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B265B">
              <w:rPr>
                <w:rFonts w:hint="eastAsia"/>
                <w:sz w:val="20"/>
                <w:szCs w:val="20"/>
              </w:rPr>
              <w:t>利用対象者</w:t>
            </w:r>
          </w:p>
          <w:p w:rsidR="00B00214" w:rsidRPr="00B00214" w:rsidRDefault="00B00214" w:rsidP="00B0021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265B"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7490" w:type="dxa"/>
            <w:gridSpan w:val="5"/>
            <w:vAlign w:val="center"/>
          </w:tcPr>
          <w:p w:rsidR="00B00214" w:rsidRPr="00B00214" w:rsidRDefault="00B00214" w:rsidP="00B0021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="00E8094A">
              <w:rPr>
                <w:rFonts w:hint="eastAsia"/>
                <w:sz w:val="24"/>
                <w:szCs w:val="24"/>
              </w:rPr>
              <w:t>本人　□</w:t>
            </w:r>
            <w:r w:rsidRPr="00B00214">
              <w:rPr>
                <w:rFonts w:hint="eastAsia"/>
                <w:sz w:val="24"/>
                <w:szCs w:val="24"/>
              </w:rPr>
              <w:t>親族（続柄：　　　）</w:t>
            </w:r>
            <w:r w:rsidR="00E8094A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rFonts w:hint="eastAsia"/>
                <w:sz w:val="24"/>
                <w:szCs w:val="24"/>
              </w:rPr>
              <w:t>□民生委員</w:t>
            </w:r>
          </w:p>
          <w:p w:rsidR="00B00214" w:rsidRPr="00B00214" w:rsidRDefault="00B00214" w:rsidP="00B0021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="003E7E07">
              <w:rPr>
                <w:rFonts w:hint="eastAsia"/>
                <w:sz w:val="24"/>
                <w:szCs w:val="24"/>
              </w:rPr>
              <w:t>地域</w:t>
            </w:r>
            <w:r w:rsidRPr="00B00214">
              <w:rPr>
                <w:rFonts w:hint="eastAsia"/>
                <w:sz w:val="24"/>
                <w:szCs w:val="24"/>
              </w:rPr>
              <w:t>包括支援センター職員　□居宅介護支援事業所職員</w:t>
            </w:r>
          </w:p>
          <w:p w:rsidR="00B00214" w:rsidRPr="00B00214" w:rsidRDefault="00B00214" w:rsidP="00B0021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□その他（　　　</w:t>
            </w:r>
            <w:r w:rsidRPr="00B00214">
              <w:rPr>
                <w:sz w:val="24"/>
                <w:szCs w:val="24"/>
              </w:rPr>
              <w:t xml:space="preserve">　</w:t>
            </w:r>
            <w:r w:rsidR="00A643F4">
              <w:rPr>
                <w:rFonts w:hint="eastAsia"/>
                <w:sz w:val="24"/>
                <w:szCs w:val="24"/>
              </w:rPr>
              <w:t xml:space="preserve">　　　</w:t>
            </w:r>
            <w:r w:rsidRPr="00B00214">
              <w:rPr>
                <w:sz w:val="24"/>
                <w:szCs w:val="24"/>
              </w:rPr>
              <w:t xml:space="preserve">　</w:t>
            </w:r>
            <w:r w:rsidR="003E7E0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 w:rsidRPr="00B00214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C2E08" w:rsidRPr="00B00214" w:rsidTr="00F17CC6">
        <w:trPr>
          <w:cantSplit/>
          <w:trHeight w:val="893"/>
        </w:trPr>
        <w:tc>
          <w:tcPr>
            <w:tcW w:w="6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F7C67" w:rsidRPr="00B00214" w:rsidRDefault="00AF7C67" w:rsidP="008058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0214">
              <w:rPr>
                <w:rFonts w:hint="eastAsia"/>
                <w:b/>
                <w:sz w:val="24"/>
                <w:szCs w:val="24"/>
              </w:rPr>
              <w:t xml:space="preserve">利　用　対　象　</w:t>
            </w:r>
            <w:r w:rsidRPr="00B00214">
              <w:rPr>
                <w:b/>
                <w:sz w:val="24"/>
                <w:szCs w:val="24"/>
              </w:rPr>
              <w:t>者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AF7C67" w:rsidRPr="00B00214" w:rsidRDefault="00AF7C67" w:rsidP="0080587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685" w:type="dxa"/>
            <w:gridSpan w:val="3"/>
            <w:vAlign w:val="center"/>
          </w:tcPr>
          <w:p w:rsidR="00AF7C67" w:rsidRPr="00B00214" w:rsidRDefault="00AF7C67" w:rsidP="00AF7C67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Pr="00B00214">
              <w:rPr>
                <w:sz w:val="24"/>
                <w:szCs w:val="24"/>
              </w:rPr>
              <w:t>申請者と同じ</w:t>
            </w:r>
            <w:r w:rsidRPr="00B00214">
              <w:rPr>
                <w:sz w:val="24"/>
                <w:szCs w:val="24"/>
              </w:rPr>
              <w:br/>
            </w:r>
            <w:r w:rsidRPr="00B00214">
              <w:rPr>
                <w:rFonts w:hint="eastAsia"/>
                <w:sz w:val="24"/>
                <w:szCs w:val="24"/>
              </w:rPr>
              <w:t xml:space="preserve">湯前町　</w:t>
            </w:r>
            <w:r w:rsidRPr="00B00214">
              <w:rPr>
                <w:sz w:val="24"/>
                <w:szCs w:val="24"/>
              </w:rPr>
              <w:t xml:space="preserve">　　　</w:t>
            </w:r>
            <w:r w:rsidRPr="00B00214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sz w:val="24"/>
                <w:szCs w:val="24"/>
              </w:rPr>
              <w:t xml:space="preserve">番地　　　</w:t>
            </w:r>
            <w:r w:rsidRPr="00B00214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sz w:val="24"/>
                <w:szCs w:val="24"/>
              </w:rPr>
              <w:t xml:space="preserve">　　　　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F7C67" w:rsidRPr="00B00214" w:rsidRDefault="00AF7C67" w:rsidP="00A643F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行政区</w:t>
            </w:r>
          </w:p>
        </w:tc>
        <w:tc>
          <w:tcPr>
            <w:tcW w:w="2671" w:type="dxa"/>
            <w:vAlign w:val="center"/>
          </w:tcPr>
          <w:p w:rsidR="00AF7C67" w:rsidRPr="00B00214" w:rsidRDefault="000F2187" w:rsidP="00805874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sz w:val="24"/>
                <w:szCs w:val="24"/>
              </w:rPr>
              <w:t xml:space="preserve">　　　　　　区</w:t>
            </w:r>
          </w:p>
        </w:tc>
      </w:tr>
      <w:tr w:rsidR="005C2E08" w:rsidRPr="00B00214" w:rsidTr="00C66C5D">
        <w:trPr>
          <w:trHeight w:val="821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AF7C67" w:rsidRPr="00B00214" w:rsidRDefault="00AF7C67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AF7C67" w:rsidRPr="00B00214" w:rsidRDefault="00AF7C67" w:rsidP="0080587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gridSpan w:val="3"/>
            <w:tcBorders>
              <w:bottom w:val="single" w:sz="6" w:space="0" w:color="auto"/>
            </w:tcBorders>
            <w:vAlign w:val="center"/>
          </w:tcPr>
          <w:p w:rsidR="00AF7C67" w:rsidRPr="00B00214" w:rsidRDefault="00AF7C67" w:rsidP="000F2187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Pr="00B00214">
              <w:rPr>
                <w:sz w:val="24"/>
                <w:szCs w:val="24"/>
              </w:rPr>
              <w:t>申請者と同じ</w:t>
            </w:r>
            <w:r w:rsidRPr="00B00214">
              <w:rPr>
                <w:sz w:val="24"/>
                <w:szCs w:val="24"/>
              </w:rPr>
              <w:br/>
            </w:r>
            <w:r w:rsidRPr="00B00214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F7C67" w:rsidRPr="00B00214" w:rsidRDefault="004C721C" w:rsidP="00A64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671" w:type="dxa"/>
            <w:vAlign w:val="center"/>
          </w:tcPr>
          <w:p w:rsidR="00AF7C67" w:rsidRPr="00B00214" w:rsidRDefault="00AF7C67" w:rsidP="00805874">
            <w:pPr>
              <w:jc w:val="both"/>
              <w:rPr>
                <w:sz w:val="24"/>
                <w:szCs w:val="24"/>
              </w:rPr>
            </w:pPr>
          </w:p>
        </w:tc>
      </w:tr>
      <w:tr w:rsidR="00C66C5D" w:rsidRPr="00B00214" w:rsidTr="00C66C5D">
        <w:trPr>
          <w:trHeight w:val="846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66C5D" w:rsidRPr="00B00214" w:rsidRDefault="00C66C5D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C66C5D" w:rsidRPr="00CC7988" w:rsidRDefault="00C66C5D" w:rsidP="00805874">
            <w:pPr>
              <w:jc w:val="center"/>
              <w:rPr>
                <w:sz w:val="24"/>
                <w:szCs w:val="24"/>
              </w:rPr>
            </w:pPr>
            <w:r w:rsidRPr="00CC798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6C5D" w:rsidRPr="003B5F4A" w:rsidRDefault="00C66C5D" w:rsidP="00C66C5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B5F4A">
              <w:rPr>
                <w:rFonts w:hint="eastAsia"/>
                <w:sz w:val="20"/>
                <w:szCs w:val="20"/>
              </w:rPr>
              <w:t>大正</w:t>
            </w:r>
            <w:r w:rsidRPr="003B5F4A">
              <w:rPr>
                <w:sz w:val="20"/>
                <w:szCs w:val="20"/>
              </w:rPr>
              <w:t>・昭和</w:t>
            </w:r>
          </w:p>
          <w:p w:rsidR="00C66C5D" w:rsidRPr="00C66C5D" w:rsidRDefault="00C66C5D" w:rsidP="00C66C5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B5F4A">
              <w:rPr>
                <w:sz w:val="20"/>
                <w:szCs w:val="20"/>
              </w:rPr>
              <w:t>平成・</w:t>
            </w:r>
            <w:r w:rsidRPr="003B5F4A">
              <w:rPr>
                <w:rFonts w:hint="eastAsia"/>
                <w:sz w:val="20"/>
                <w:szCs w:val="20"/>
              </w:rPr>
              <w:t>令</w:t>
            </w:r>
            <w:r w:rsidRPr="003B5F4A">
              <w:rPr>
                <w:sz w:val="20"/>
                <w:szCs w:val="20"/>
              </w:rPr>
              <w:t>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6C5D" w:rsidRPr="00B00214" w:rsidRDefault="00C66C5D" w:rsidP="00C66C5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B0021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6C5D" w:rsidRPr="00B00214" w:rsidRDefault="00C66C5D" w:rsidP="00A64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671" w:type="dxa"/>
            <w:vAlign w:val="center"/>
          </w:tcPr>
          <w:p w:rsidR="00C66C5D" w:rsidRPr="00B00214" w:rsidRDefault="00C66C5D" w:rsidP="0080587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満　　　歳</w:t>
            </w:r>
          </w:p>
        </w:tc>
      </w:tr>
      <w:tr w:rsidR="00CC7988" w:rsidRPr="00B00214" w:rsidTr="00F17CC6">
        <w:trPr>
          <w:trHeight w:val="45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C7988" w:rsidRPr="00B00214" w:rsidRDefault="00CC7988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CC7988" w:rsidRPr="00096014" w:rsidRDefault="00CC7988" w:rsidP="00096014">
            <w:pPr>
              <w:jc w:val="center"/>
              <w:rPr>
                <w:sz w:val="24"/>
                <w:szCs w:val="24"/>
              </w:rPr>
            </w:pPr>
            <w:r w:rsidRPr="00096014">
              <w:rPr>
                <w:rFonts w:hint="eastAsia"/>
                <w:sz w:val="24"/>
                <w:szCs w:val="24"/>
              </w:rPr>
              <w:t>障　害</w:t>
            </w:r>
          </w:p>
        </w:tc>
        <w:tc>
          <w:tcPr>
            <w:tcW w:w="425" w:type="dxa"/>
            <w:textDirection w:val="tbRlV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CC7988" w:rsidRPr="00B00214" w:rsidRDefault="00CC7988" w:rsidP="00A97809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身体障害者手帳〔</w:t>
            </w:r>
            <w:r w:rsidRPr="00B00214">
              <w:rPr>
                <w:rFonts w:hint="eastAsia"/>
                <w:sz w:val="24"/>
                <w:szCs w:val="24"/>
              </w:rPr>
              <w:t>1</w:t>
            </w:r>
            <w:r w:rsidRPr="00B00214">
              <w:rPr>
                <w:rFonts w:hint="eastAsia"/>
                <w:sz w:val="24"/>
                <w:szCs w:val="24"/>
              </w:rPr>
              <w:t>級・</w:t>
            </w:r>
            <w:r w:rsidRPr="00B00214">
              <w:rPr>
                <w:rFonts w:hint="eastAsia"/>
                <w:sz w:val="24"/>
                <w:szCs w:val="24"/>
              </w:rPr>
              <w:t>2</w:t>
            </w:r>
            <w:r w:rsidRPr="00B00214">
              <w:rPr>
                <w:rFonts w:hint="eastAsia"/>
                <w:sz w:val="24"/>
                <w:szCs w:val="24"/>
              </w:rPr>
              <w:t>級〕〔それ以外の</w:t>
            </w:r>
            <w:r w:rsidRPr="00B00214">
              <w:rPr>
                <w:sz w:val="24"/>
                <w:szCs w:val="24"/>
              </w:rPr>
              <w:t>等級</w:t>
            </w:r>
            <w:r w:rsidRPr="00B00214">
              <w:rPr>
                <w:rFonts w:hint="eastAsia"/>
                <w:sz w:val="24"/>
                <w:szCs w:val="24"/>
              </w:rPr>
              <w:t>:</w:t>
            </w:r>
            <w:r w:rsidRPr="00B00214">
              <w:rPr>
                <w:sz w:val="24"/>
                <w:szCs w:val="24"/>
              </w:rPr>
              <w:t xml:space="preserve">　　</w:t>
            </w:r>
            <w:r w:rsidRPr="00B00214">
              <w:rPr>
                <w:rFonts w:hint="eastAsia"/>
                <w:sz w:val="24"/>
                <w:szCs w:val="24"/>
              </w:rPr>
              <w:t xml:space="preserve">　〕</w:t>
            </w:r>
          </w:p>
        </w:tc>
      </w:tr>
      <w:tr w:rsidR="005C2E08" w:rsidRPr="00B00214" w:rsidTr="00F17CC6">
        <w:trPr>
          <w:trHeight w:val="45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C7988" w:rsidRPr="00B00214" w:rsidRDefault="00CC7988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D9D9D9" w:themeFill="background1" w:themeFillShade="D9"/>
            <w:textDirection w:val="tbRlV"/>
          </w:tcPr>
          <w:p w:rsidR="00CC7988" w:rsidRPr="000960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療育手帳〔</w:t>
            </w:r>
            <w:r w:rsidRPr="00B00214">
              <w:rPr>
                <w:rFonts w:hint="eastAsia"/>
                <w:sz w:val="24"/>
                <w:szCs w:val="24"/>
              </w:rPr>
              <w:t>A1</w:t>
            </w:r>
            <w:r w:rsidRPr="00B00214">
              <w:rPr>
                <w:rFonts w:hint="eastAsia"/>
                <w:sz w:val="24"/>
                <w:szCs w:val="24"/>
              </w:rPr>
              <w:t>・</w:t>
            </w:r>
            <w:r w:rsidRPr="00B00214">
              <w:rPr>
                <w:rFonts w:hint="eastAsia"/>
                <w:sz w:val="24"/>
                <w:szCs w:val="24"/>
              </w:rPr>
              <w:t>A2</w:t>
            </w:r>
            <w:r w:rsidRPr="00B00214">
              <w:rPr>
                <w:rFonts w:hint="eastAsia"/>
                <w:sz w:val="24"/>
                <w:szCs w:val="24"/>
              </w:rPr>
              <w:t>〕〔それ以外の等級</w:t>
            </w:r>
            <w:r w:rsidRPr="00B00214">
              <w:rPr>
                <w:rFonts w:hint="eastAsia"/>
                <w:sz w:val="24"/>
                <w:szCs w:val="24"/>
              </w:rPr>
              <w:t>:</w:t>
            </w:r>
            <w:r w:rsidRPr="00B00214">
              <w:rPr>
                <w:sz w:val="24"/>
                <w:szCs w:val="24"/>
              </w:rPr>
              <w:t xml:space="preserve">　　</w:t>
            </w:r>
            <w:r w:rsidRPr="00B00214">
              <w:rPr>
                <w:rFonts w:hint="eastAsia"/>
                <w:sz w:val="24"/>
                <w:szCs w:val="24"/>
              </w:rPr>
              <w:t xml:space="preserve">　〕</w:t>
            </w:r>
          </w:p>
        </w:tc>
      </w:tr>
      <w:tr w:rsidR="00CC7988" w:rsidRPr="00B00214" w:rsidTr="00F17CC6">
        <w:trPr>
          <w:trHeight w:val="45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C7988" w:rsidRPr="00B00214" w:rsidRDefault="00CC7988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D9D9D9" w:themeFill="background1" w:themeFillShade="D9"/>
            <w:textDirection w:val="tbRlV"/>
          </w:tcPr>
          <w:p w:rsidR="00CC7988" w:rsidRPr="000960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CC7988" w:rsidRPr="00B00214" w:rsidRDefault="00CC7988" w:rsidP="000149ED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精神障害者保健福祉手帳</w:t>
            </w:r>
          </w:p>
        </w:tc>
      </w:tr>
      <w:tr w:rsidR="00CC7988" w:rsidRPr="00B00214" w:rsidTr="00F17CC6">
        <w:trPr>
          <w:trHeight w:val="45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C7988" w:rsidRPr="00B00214" w:rsidRDefault="00CC7988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CC7988" w:rsidRPr="00096014" w:rsidRDefault="00CC7988" w:rsidP="00096014">
            <w:pPr>
              <w:jc w:val="center"/>
              <w:rPr>
                <w:sz w:val="24"/>
                <w:szCs w:val="24"/>
              </w:rPr>
            </w:pPr>
            <w:r w:rsidRPr="00096014">
              <w:rPr>
                <w:rFonts w:hint="eastAsia"/>
                <w:sz w:val="24"/>
                <w:szCs w:val="24"/>
              </w:rPr>
              <w:t>高　齢</w:t>
            </w:r>
          </w:p>
        </w:tc>
        <w:tc>
          <w:tcPr>
            <w:tcW w:w="425" w:type="dxa"/>
            <w:textDirection w:val="tbRlV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CC7988" w:rsidRPr="00B00214" w:rsidRDefault="00CC7988" w:rsidP="000149ED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65</w:t>
            </w:r>
            <w:r w:rsidRPr="00B00214">
              <w:rPr>
                <w:rFonts w:hint="eastAsia"/>
                <w:sz w:val="24"/>
                <w:szCs w:val="24"/>
              </w:rPr>
              <w:t>歳以上（年度内到達者を含む）</w:t>
            </w:r>
          </w:p>
        </w:tc>
      </w:tr>
      <w:tr w:rsidR="00CC7988" w:rsidRPr="00B00214" w:rsidTr="00F17CC6">
        <w:trPr>
          <w:trHeight w:val="45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C7988" w:rsidRPr="00B00214" w:rsidRDefault="00CC7988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D9D9D9" w:themeFill="background1" w:themeFillShade="D9"/>
            <w:textDirection w:val="tbRlV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CC7988" w:rsidRPr="00B00214" w:rsidRDefault="00CC7988" w:rsidP="00202D16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運転免許を〔未取得・失効・返還〕により不所持</w:t>
            </w:r>
          </w:p>
        </w:tc>
      </w:tr>
      <w:tr w:rsidR="00CC7988" w:rsidRPr="00B00214" w:rsidTr="00F17CC6">
        <w:trPr>
          <w:trHeight w:val="45"/>
        </w:trPr>
        <w:tc>
          <w:tcPr>
            <w:tcW w:w="605" w:type="dxa"/>
            <w:vMerge/>
            <w:shd w:val="clear" w:color="auto" w:fill="D9D9D9" w:themeFill="background1" w:themeFillShade="D9"/>
            <w:vAlign w:val="center"/>
          </w:tcPr>
          <w:p w:rsidR="00CC7988" w:rsidRPr="00B00214" w:rsidRDefault="00CC7988" w:rsidP="00805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D9D9D9" w:themeFill="background1" w:themeFillShade="D9"/>
            <w:textDirection w:val="tbRlV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C7988" w:rsidRPr="00B00214" w:rsidRDefault="00CC7988" w:rsidP="00805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CC7988" w:rsidRPr="00B00214" w:rsidRDefault="00CC7988" w:rsidP="00201C4D">
            <w:pPr>
              <w:jc w:val="both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心身の状態により運転が不可能</w:t>
            </w:r>
            <w:r w:rsidRPr="00CC7988">
              <w:rPr>
                <w:rFonts w:hint="eastAsia"/>
                <w:sz w:val="20"/>
                <w:szCs w:val="20"/>
              </w:rPr>
              <w:t xml:space="preserve"> </w:t>
            </w:r>
            <w:r w:rsidRPr="00CC7988">
              <w:rPr>
                <w:rFonts w:hint="eastAsia"/>
                <w:sz w:val="20"/>
                <w:szCs w:val="20"/>
              </w:rPr>
              <w:t>（別紙様式</w:t>
            </w:r>
            <w:r w:rsidRPr="00CC7988">
              <w:rPr>
                <w:sz w:val="20"/>
                <w:szCs w:val="20"/>
              </w:rPr>
              <w:t>を添付すること</w:t>
            </w:r>
            <w:r w:rsidRPr="00CC798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05874" w:rsidRPr="00B00214" w:rsidTr="005C2E08">
        <w:trPr>
          <w:cantSplit/>
          <w:trHeight w:val="2019"/>
        </w:trPr>
        <w:tc>
          <w:tcPr>
            <w:tcW w:w="605" w:type="dxa"/>
            <w:shd w:val="clear" w:color="auto" w:fill="D9D9D9" w:themeFill="background1" w:themeFillShade="D9"/>
            <w:textDirection w:val="tbRlV"/>
            <w:vAlign w:val="center"/>
          </w:tcPr>
          <w:p w:rsidR="00805874" w:rsidRPr="00B00214" w:rsidRDefault="00805874" w:rsidP="008058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0214">
              <w:rPr>
                <w:rFonts w:hint="eastAsia"/>
                <w:b/>
                <w:sz w:val="24"/>
                <w:szCs w:val="24"/>
              </w:rPr>
              <w:t>申</w:t>
            </w:r>
            <w:r w:rsidR="00D76CC7" w:rsidRPr="00B002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00214">
              <w:rPr>
                <w:rFonts w:hint="eastAsia"/>
                <w:b/>
                <w:sz w:val="24"/>
                <w:szCs w:val="24"/>
              </w:rPr>
              <w:t>請</w:t>
            </w:r>
            <w:r w:rsidR="00D76CC7" w:rsidRPr="00B002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00214">
              <w:rPr>
                <w:rFonts w:hint="eastAsia"/>
                <w:b/>
                <w:sz w:val="24"/>
                <w:szCs w:val="24"/>
              </w:rPr>
              <w:t>内</w:t>
            </w:r>
            <w:r w:rsidR="00D76CC7" w:rsidRPr="00B002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00214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8862" w:type="dxa"/>
            <w:gridSpan w:val="6"/>
          </w:tcPr>
          <w:p w:rsidR="00805874" w:rsidRPr="00B00214" w:rsidRDefault="00805874" w:rsidP="00805874">
            <w:pPr>
              <w:rPr>
                <w:b/>
                <w:sz w:val="24"/>
                <w:szCs w:val="24"/>
              </w:rPr>
            </w:pPr>
            <w:r w:rsidRPr="00B00214">
              <w:rPr>
                <w:rFonts w:hint="eastAsia"/>
                <w:b/>
                <w:sz w:val="24"/>
                <w:szCs w:val="24"/>
              </w:rPr>
              <w:t>希望する申請内容にレ印をいれてください。</w:t>
            </w:r>
            <w:r w:rsidRPr="00B00214">
              <w:rPr>
                <w:b/>
                <w:sz w:val="24"/>
                <w:szCs w:val="24"/>
              </w:rPr>
              <w:t>(</w:t>
            </w:r>
            <w:r w:rsidRPr="00B00214">
              <w:rPr>
                <w:b/>
                <w:sz w:val="24"/>
                <w:szCs w:val="24"/>
              </w:rPr>
              <w:t>いずれか１つのみ</w:t>
            </w:r>
            <w:r w:rsidRPr="00B00214">
              <w:rPr>
                <w:rFonts w:hint="eastAsia"/>
                <w:b/>
                <w:sz w:val="24"/>
                <w:szCs w:val="24"/>
              </w:rPr>
              <w:t>)</w:t>
            </w:r>
          </w:p>
          <w:p w:rsidR="00805874" w:rsidRPr="00B00214" w:rsidRDefault="00805874" w:rsidP="00805874">
            <w:pPr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="00E45200" w:rsidRPr="00B00214">
              <w:rPr>
                <w:rFonts w:hint="eastAsia"/>
                <w:b/>
                <w:sz w:val="24"/>
                <w:szCs w:val="24"/>
              </w:rPr>
              <w:t>１</w:t>
            </w:r>
            <w:r w:rsidR="00E45200" w:rsidRPr="00B00214">
              <w:rPr>
                <w:rFonts w:hint="eastAsia"/>
                <w:sz w:val="24"/>
                <w:szCs w:val="24"/>
              </w:rPr>
              <w:t>.</w:t>
            </w:r>
            <w:r w:rsidRPr="00B00214">
              <w:rPr>
                <w:rFonts w:hint="eastAsia"/>
                <w:sz w:val="24"/>
                <w:szCs w:val="24"/>
              </w:rPr>
              <w:t>タクシー助成券</w:t>
            </w:r>
            <w:r w:rsidRPr="00B00214">
              <w:rPr>
                <w:rFonts w:hint="eastAsia"/>
                <w:sz w:val="24"/>
                <w:szCs w:val="24"/>
              </w:rPr>
              <w:t>2</w:t>
            </w:r>
            <w:r w:rsidRPr="00B00214">
              <w:rPr>
                <w:sz w:val="24"/>
                <w:szCs w:val="24"/>
              </w:rPr>
              <w:t>冊</w:t>
            </w:r>
            <w:r w:rsidR="00E8094A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rFonts w:hint="eastAsia"/>
                <w:sz w:val="24"/>
                <w:szCs w:val="24"/>
              </w:rPr>
              <w:t>48</w:t>
            </w:r>
            <w:r w:rsidRPr="00B00214">
              <w:rPr>
                <w:rFonts w:hint="eastAsia"/>
                <w:sz w:val="24"/>
                <w:szCs w:val="24"/>
              </w:rPr>
              <w:t>枚</w:t>
            </w:r>
            <w:r w:rsidRPr="00B00214">
              <w:rPr>
                <w:rFonts w:hint="eastAsia"/>
                <w:sz w:val="24"/>
                <w:szCs w:val="24"/>
              </w:rPr>
              <w:t>24,000</w:t>
            </w:r>
            <w:r w:rsidR="00E8094A">
              <w:rPr>
                <w:rFonts w:hint="eastAsia"/>
                <w:sz w:val="24"/>
                <w:szCs w:val="24"/>
              </w:rPr>
              <w:t>円分</w:t>
            </w:r>
          </w:p>
          <w:p w:rsidR="00805874" w:rsidRPr="00B00214" w:rsidRDefault="00805874" w:rsidP="00E8094A">
            <w:pPr>
              <w:ind w:left="262" w:hangingChars="100" w:hanging="262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="00E45200" w:rsidRPr="00B00214">
              <w:rPr>
                <w:rFonts w:hint="eastAsia"/>
                <w:b/>
                <w:sz w:val="24"/>
                <w:szCs w:val="24"/>
              </w:rPr>
              <w:t>２</w:t>
            </w:r>
            <w:r w:rsidR="00E45200" w:rsidRPr="00B00214">
              <w:rPr>
                <w:rFonts w:hint="eastAsia"/>
                <w:sz w:val="24"/>
                <w:szCs w:val="24"/>
              </w:rPr>
              <w:t>.</w:t>
            </w:r>
            <w:r w:rsidRPr="00B00214">
              <w:rPr>
                <w:rFonts w:hint="eastAsia"/>
                <w:sz w:val="24"/>
                <w:szCs w:val="24"/>
              </w:rPr>
              <w:t>タクシー助成券</w:t>
            </w:r>
            <w:r w:rsidRPr="00B00214">
              <w:rPr>
                <w:rFonts w:hint="eastAsia"/>
                <w:sz w:val="24"/>
                <w:szCs w:val="24"/>
              </w:rPr>
              <w:t>1</w:t>
            </w:r>
            <w:r w:rsidRPr="00B00214">
              <w:rPr>
                <w:sz w:val="24"/>
                <w:szCs w:val="24"/>
              </w:rPr>
              <w:t>冊</w:t>
            </w:r>
            <w:r w:rsidR="00E8094A">
              <w:rPr>
                <w:rFonts w:hint="eastAsia"/>
                <w:sz w:val="24"/>
                <w:szCs w:val="24"/>
              </w:rPr>
              <w:t xml:space="preserve">　</w:t>
            </w:r>
            <w:r w:rsidRPr="00B00214">
              <w:rPr>
                <w:rFonts w:hint="eastAsia"/>
                <w:sz w:val="24"/>
                <w:szCs w:val="24"/>
              </w:rPr>
              <w:t>24</w:t>
            </w:r>
            <w:r w:rsidRPr="00B00214">
              <w:rPr>
                <w:rFonts w:hint="eastAsia"/>
                <w:sz w:val="24"/>
                <w:szCs w:val="24"/>
              </w:rPr>
              <w:t>枚</w:t>
            </w:r>
            <w:r w:rsidRPr="00B00214">
              <w:rPr>
                <w:rFonts w:hint="eastAsia"/>
                <w:sz w:val="24"/>
                <w:szCs w:val="24"/>
              </w:rPr>
              <w:t>12,000</w:t>
            </w:r>
            <w:r w:rsidR="00E8094A">
              <w:rPr>
                <w:rFonts w:hint="eastAsia"/>
                <w:sz w:val="24"/>
                <w:szCs w:val="24"/>
              </w:rPr>
              <w:t>円分</w:t>
            </w:r>
            <w:r w:rsidRPr="00B00214">
              <w:rPr>
                <w:rFonts w:hint="eastAsia"/>
                <w:sz w:val="24"/>
                <w:szCs w:val="24"/>
              </w:rPr>
              <w:t>＋産交バス乗車助成金</w:t>
            </w:r>
            <w:r w:rsidRPr="00B00214">
              <w:rPr>
                <w:rFonts w:hint="eastAsia"/>
                <w:sz w:val="24"/>
                <w:szCs w:val="24"/>
              </w:rPr>
              <w:t>8,000</w:t>
            </w:r>
            <w:r w:rsidRPr="00B00214">
              <w:rPr>
                <w:rFonts w:hint="eastAsia"/>
                <w:sz w:val="24"/>
                <w:szCs w:val="24"/>
              </w:rPr>
              <w:t>円</w:t>
            </w:r>
          </w:p>
          <w:p w:rsidR="00346C24" w:rsidRPr="00B00214" w:rsidRDefault="00805874" w:rsidP="00805874">
            <w:pPr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□</w:t>
            </w:r>
            <w:r w:rsidR="00E45200" w:rsidRPr="00B00214">
              <w:rPr>
                <w:rFonts w:hint="eastAsia"/>
                <w:b/>
                <w:sz w:val="24"/>
                <w:szCs w:val="24"/>
              </w:rPr>
              <w:t>３</w:t>
            </w:r>
            <w:r w:rsidR="00E45200" w:rsidRPr="00B00214">
              <w:rPr>
                <w:rFonts w:hint="eastAsia"/>
                <w:sz w:val="24"/>
                <w:szCs w:val="24"/>
              </w:rPr>
              <w:t>.</w:t>
            </w:r>
            <w:r w:rsidRPr="00B00214">
              <w:rPr>
                <w:rFonts w:hint="eastAsia"/>
                <w:sz w:val="24"/>
                <w:szCs w:val="24"/>
              </w:rPr>
              <w:t>産交バス乗車助成金</w:t>
            </w:r>
            <w:r w:rsidRPr="00B00214">
              <w:rPr>
                <w:rFonts w:hint="eastAsia"/>
                <w:sz w:val="24"/>
                <w:szCs w:val="24"/>
              </w:rPr>
              <w:t xml:space="preserve"> </w:t>
            </w:r>
            <w:r w:rsidRPr="00B00214">
              <w:rPr>
                <w:rFonts w:hint="eastAsia"/>
                <w:sz w:val="24"/>
                <w:szCs w:val="24"/>
              </w:rPr>
              <w:t>上限</w:t>
            </w:r>
            <w:r w:rsidRPr="00B00214">
              <w:rPr>
                <w:rFonts w:hint="eastAsia"/>
                <w:sz w:val="24"/>
                <w:szCs w:val="24"/>
              </w:rPr>
              <w:t>8,000</w:t>
            </w:r>
            <w:r w:rsidRPr="00B00214">
              <w:rPr>
                <w:rFonts w:hint="eastAsia"/>
                <w:sz w:val="24"/>
                <w:szCs w:val="24"/>
              </w:rPr>
              <w:t>円</w:t>
            </w:r>
          </w:p>
          <w:p w:rsidR="00346C24" w:rsidRPr="00B00214" w:rsidRDefault="00346C24" w:rsidP="00E8094A">
            <w:pPr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※</w:t>
            </w:r>
            <w:r w:rsidRPr="00B00214">
              <w:rPr>
                <w:sz w:val="24"/>
                <w:szCs w:val="24"/>
              </w:rPr>
              <w:t>産交バス乗車助成金の支払</w:t>
            </w:r>
            <w:r w:rsidRPr="00B00214">
              <w:rPr>
                <w:rFonts w:hint="eastAsia"/>
                <w:sz w:val="24"/>
                <w:szCs w:val="24"/>
              </w:rPr>
              <w:t>は</w:t>
            </w:r>
            <w:r w:rsidR="00201C4D" w:rsidRPr="00B00214">
              <w:rPr>
                <w:rFonts w:hint="eastAsia"/>
                <w:sz w:val="24"/>
                <w:szCs w:val="24"/>
              </w:rPr>
              <w:t>別紙申請書</w:t>
            </w:r>
            <w:r w:rsidR="002B159C" w:rsidRPr="00B00214">
              <w:rPr>
                <w:rFonts w:hint="eastAsia"/>
                <w:sz w:val="24"/>
                <w:szCs w:val="24"/>
              </w:rPr>
              <w:t>及び</w:t>
            </w:r>
            <w:r w:rsidR="002B159C" w:rsidRPr="00B00214">
              <w:rPr>
                <w:sz w:val="24"/>
                <w:szCs w:val="24"/>
              </w:rPr>
              <w:t>領収書</w:t>
            </w:r>
            <w:r w:rsidR="000F2187" w:rsidRPr="00B00214">
              <w:rPr>
                <w:rFonts w:hint="eastAsia"/>
                <w:sz w:val="24"/>
                <w:szCs w:val="24"/>
              </w:rPr>
              <w:t>の</w:t>
            </w:r>
            <w:r w:rsidR="000F2187" w:rsidRPr="00B00214">
              <w:rPr>
                <w:sz w:val="24"/>
                <w:szCs w:val="24"/>
              </w:rPr>
              <w:t>添付</w:t>
            </w:r>
            <w:r w:rsidR="00E8094A">
              <w:rPr>
                <w:sz w:val="24"/>
                <w:szCs w:val="24"/>
              </w:rPr>
              <w:t>が必要</w:t>
            </w:r>
          </w:p>
        </w:tc>
      </w:tr>
    </w:tbl>
    <w:p w:rsidR="008C6106" w:rsidRPr="00B00214" w:rsidRDefault="008C6106" w:rsidP="00A93BB7">
      <w:pPr>
        <w:snapToGrid w:val="0"/>
        <w:spacing w:line="240" w:lineRule="atLeast"/>
        <w:ind w:leftChars="-176" w:left="-426"/>
        <w:rPr>
          <w:sz w:val="24"/>
          <w:szCs w:val="24"/>
        </w:rPr>
      </w:pPr>
    </w:p>
    <w:tbl>
      <w:tblPr>
        <w:tblW w:w="9907" w:type="dxa"/>
        <w:tblInd w:w="-57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9"/>
        <w:gridCol w:w="1785"/>
        <w:gridCol w:w="1050"/>
        <w:gridCol w:w="567"/>
        <w:gridCol w:w="672"/>
        <w:gridCol w:w="365"/>
        <w:gridCol w:w="1037"/>
        <w:gridCol w:w="1037"/>
        <w:gridCol w:w="985"/>
      </w:tblGrid>
      <w:tr w:rsidR="00A643F4" w:rsidRPr="00B00214" w:rsidTr="00A93BB7">
        <w:trPr>
          <w:trHeight w:val="748"/>
        </w:trPr>
        <w:tc>
          <w:tcPr>
            <w:tcW w:w="1700" w:type="dxa"/>
            <w:vAlign w:val="center"/>
          </w:tcPr>
          <w:p w:rsidR="00A643F4" w:rsidRPr="00B00214" w:rsidRDefault="00A643F4" w:rsidP="00522027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3544" w:type="dxa"/>
            <w:gridSpan w:val="3"/>
            <w:vAlign w:val="center"/>
          </w:tcPr>
          <w:p w:rsidR="00A643F4" w:rsidRPr="00B00214" w:rsidRDefault="00A643F4" w:rsidP="003476B0">
            <w:pPr>
              <w:ind w:firstLineChars="16" w:firstLine="42"/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障・高　第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02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  <w:r w:rsidRPr="00B00214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A643F4" w:rsidRPr="00B00214" w:rsidRDefault="00A643F4" w:rsidP="003476B0">
            <w:pPr>
              <w:ind w:firstLineChars="16" w:firstLine="42"/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 w:rsidR="00A643F4" w:rsidRPr="00B00214" w:rsidRDefault="00A643F4" w:rsidP="00177154">
            <w:pPr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643F4" w:rsidRPr="00B00214" w:rsidTr="00A93BB7">
        <w:trPr>
          <w:trHeight w:val="383"/>
        </w:trPr>
        <w:tc>
          <w:tcPr>
            <w:tcW w:w="1700" w:type="dxa"/>
            <w:vMerge w:val="restart"/>
            <w:vAlign w:val="center"/>
          </w:tcPr>
          <w:p w:rsidR="00A643F4" w:rsidRPr="00B00214" w:rsidRDefault="00A643F4" w:rsidP="00B0021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709" w:type="dxa"/>
            <w:vMerge w:val="restart"/>
            <w:vAlign w:val="center"/>
          </w:tcPr>
          <w:p w:rsidR="00A643F4" w:rsidRPr="00B00214" w:rsidRDefault="00A643F4" w:rsidP="00E92C4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A643F4" w:rsidRPr="00B00214" w:rsidRDefault="00A643F4" w:rsidP="005970FF">
            <w:pPr>
              <w:ind w:leftChars="-211" w:left="13" w:right="-24" w:hangingChars="200" w:hanging="524"/>
              <w:jc w:val="right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令　</w:t>
            </w:r>
            <w:r w:rsidRPr="00B00214">
              <w:rPr>
                <w:sz w:val="24"/>
                <w:szCs w:val="24"/>
              </w:rPr>
              <w:t xml:space="preserve">　年　月　日</w:t>
            </w:r>
          </w:p>
        </w:tc>
        <w:tc>
          <w:tcPr>
            <w:tcW w:w="1050" w:type="dxa"/>
            <w:vMerge w:val="restart"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受領</w:t>
            </w:r>
            <w:r w:rsidRPr="00B00214">
              <w:rPr>
                <w:sz w:val="24"/>
                <w:szCs w:val="24"/>
              </w:rPr>
              <w:br/>
            </w:r>
            <w:r w:rsidRPr="00B00214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39" w:type="dxa"/>
            <w:gridSpan w:val="2"/>
            <w:vMerge/>
          </w:tcPr>
          <w:p w:rsidR="00A643F4" w:rsidRPr="00B00214" w:rsidRDefault="00A643F4" w:rsidP="00B00214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vMerge/>
          </w:tcPr>
          <w:p w:rsidR="00A643F4" w:rsidRPr="00B00214" w:rsidRDefault="00A643F4" w:rsidP="00B00214">
            <w:pPr>
              <w:rPr>
                <w:sz w:val="24"/>
                <w:szCs w:val="24"/>
              </w:rPr>
            </w:pPr>
          </w:p>
        </w:tc>
      </w:tr>
      <w:tr w:rsidR="00A643F4" w:rsidRPr="00B00214" w:rsidTr="00A93BB7">
        <w:trPr>
          <w:trHeight w:val="20"/>
        </w:trPr>
        <w:tc>
          <w:tcPr>
            <w:tcW w:w="1700" w:type="dxa"/>
            <w:vMerge/>
            <w:vAlign w:val="center"/>
          </w:tcPr>
          <w:p w:rsidR="00A643F4" w:rsidRPr="00B00214" w:rsidRDefault="00A643F4" w:rsidP="00A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643F4" w:rsidRPr="00B00214" w:rsidRDefault="00A643F4" w:rsidP="00A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A643F4" w:rsidRPr="00B00214" w:rsidRDefault="00A643F4" w:rsidP="00A643F4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A643F4" w:rsidRPr="00B00214" w:rsidRDefault="00A643F4" w:rsidP="00A64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A643F4" w:rsidRPr="00B00214" w:rsidRDefault="00E92C41" w:rsidP="00A643F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裁</w:t>
            </w:r>
          </w:p>
        </w:tc>
        <w:tc>
          <w:tcPr>
            <w:tcW w:w="1037" w:type="dxa"/>
            <w:gridSpan w:val="2"/>
            <w:vAlign w:val="center"/>
          </w:tcPr>
          <w:p w:rsidR="00A643F4" w:rsidRPr="00B00214" w:rsidRDefault="00A643F4" w:rsidP="00A643F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037" w:type="dxa"/>
            <w:vAlign w:val="center"/>
          </w:tcPr>
          <w:p w:rsidR="00A643F4" w:rsidRPr="00B00214" w:rsidRDefault="00A643F4" w:rsidP="00A643F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主　幹</w:t>
            </w:r>
          </w:p>
        </w:tc>
        <w:tc>
          <w:tcPr>
            <w:tcW w:w="1037" w:type="dxa"/>
            <w:vAlign w:val="center"/>
          </w:tcPr>
          <w:p w:rsidR="00A643F4" w:rsidRPr="00B00214" w:rsidRDefault="00A643F4" w:rsidP="00A643F4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85" w:type="dxa"/>
            <w:vAlign w:val="center"/>
          </w:tcPr>
          <w:p w:rsidR="00A643F4" w:rsidRPr="00B00214" w:rsidRDefault="00A643F4" w:rsidP="00A64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</w:p>
        </w:tc>
      </w:tr>
      <w:tr w:rsidR="00A643F4" w:rsidRPr="00B00214" w:rsidTr="00A93BB7">
        <w:trPr>
          <w:trHeight w:val="383"/>
        </w:trPr>
        <w:tc>
          <w:tcPr>
            <w:tcW w:w="1700" w:type="dxa"/>
            <w:vMerge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643F4" w:rsidRPr="00B00214" w:rsidRDefault="00A643F4" w:rsidP="004F3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A643F4" w:rsidRPr="00B00214" w:rsidRDefault="00A643F4" w:rsidP="00C83CA9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A643F4" w:rsidRPr="00B00214" w:rsidRDefault="00A643F4" w:rsidP="00C83CA9">
            <w:pPr>
              <w:jc w:val="center"/>
              <w:rPr>
                <w:sz w:val="24"/>
                <w:szCs w:val="24"/>
              </w:rPr>
            </w:pPr>
          </w:p>
        </w:tc>
      </w:tr>
      <w:tr w:rsidR="00A643F4" w:rsidRPr="00B00214" w:rsidTr="00A93BB7">
        <w:trPr>
          <w:trHeight w:val="1086"/>
        </w:trPr>
        <w:tc>
          <w:tcPr>
            <w:tcW w:w="1700" w:type="dxa"/>
            <w:vMerge/>
            <w:vAlign w:val="center"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3F4" w:rsidRPr="00B00214" w:rsidRDefault="00A643F4" w:rsidP="00E92C41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785" w:type="dxa"/>
            <w:vAlign w:val="center"/>
          </w:tcPr>
          <w:p w:rsidR="00A643F4" w:rsidRPr="00B00214" w:rsidRDefault="00A643F4" w:rsidP="005970FF">
            <w:pPr>
              <w:ind w:leftChars="-44" w:left="33" w:hangingChars="53" w:hanging="139"/>
              <w:jc w:val="right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050" w:type="dxa"/>
            <w:vAlign w:val="center"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  <w:r w:rsidRPr="00B00214">
              <w:rPr>
                <w:rFonts w:hint="eastAsia"/>
                <w:sz w:val="24"/>
                <w:szCs w:val="24"/>
              </w:rPr>
              <w:t>受領</w:t>
            </w:r>
            <w:r w:rsidRPr="00B00214">
              <w:rPr>
                <w:sz w:val="24"/>
                <w:szCs w:val="24"/>
              </w:rPr>
              <w:br/>
            </w:r>
            <w:r w:rsidRPr="00B00214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567" w:type="dxa"/>
            <w:vMerge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A643F4" w:rsidRPr="00B00214" w:rsidRDefault="00A643F4" w:rsidP="00147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2187" w:rsidRPr="00B00214" w:rsidRDefault="000F2187" w:rsidP="00A643F4">
      <w:pPr>
        <w:spacing w:line="0" w:lineRule="atLeast"/>
        <w:ind w:rightChars="-411" w:right="-995"/>
        <w:rPr>
          <w:rFonts w:ascii="メイリオ" w:eastAsia="メイリオ" w:hAnsi="メイリオ" w:cs="メイリオ"/>
          <w:color w:val="000000"/>
          <w:sz w:val="24"/>
          <w:szCs w:val="24"/>
        </w:rPr>
      </w:pPr>
      <w:bookmarkStart w:id="1" w:name="last"/>
      <w:bookmarkEnd w:id="1"/>
    </w:p>
    <w:sectPr w:rsidR="000F2187" w:rsidRPr="00B00214" w:rsidSect="00D41509">
      <w:pgSz w:w="11905" w:h="16837"/>
      <w:pgMar w:top="284" w:right="1273" w:bottom="0" w:left="1701" w:header="0" w:footer="0" w:gutter="0"/>
      <w:pgNumType w:start="3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C6" w:rsidRDefault="00F17CC6">
      <w:r>
        <w:separator/>
      </w:r>
    </w:p>
  </w:endnote>
  <w:endnote w:type="continuationSeparator" w:id="0">
    <w:p w:rsidR="00F17CC6" w:rsidRDefault="00F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C6" w:rsidRDefault="00F17CC6">
      <w:r>
        <w:separator/>
      </w:r>
    </w:p>
  </w:footnote>
  <w:footnote w:type="continuationSeparator" w:id="0">
    <w:p w:rsidR="00F17CC6" w:rsidRDefault="00F1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2A5"/>
    <w:multiLevelType w:val="hybridMultilevel"/>
    <w:tmpl w:val="E7241384"/>
    <w:lvl w:ilvl="0" w:tplc="8634F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1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5E"/>
    <w:rsid w:val="000149ED"/>
    <w:rsid w:val="00023493"/>
    <w:rsid w:val="00037384"/>
    <w:rsid w:val="0004344A"/>
    <w:rsid w:val="00045302"/>
    <w:rsid w:val="000546A1"/>
    <w:rsid w:val="00063C23"/>
    <w:rsid w:val="000842FB"/>
    <w:rsid w:val="00095BEC"/>
    <w:rsid w:val="00096014"/>
    <w:rsid w:val="000A1F49"/>
    <w:rsid w:val="000B3130"/>
    <w:rsid w:val="000C5DEE"/>
    <w:rsid w:val="000D29D9"/>
    <w:rsid w:val="000E4EC1"/>
    <w:rsid w:val="000F2187"/>
    <w:rsid w:val="000F671C"/>
    <w:rsid w:val="000F7C3A"/>
    <w:rsid w:val="0010614F"/>
    <w:rsid w:val="00111926"/>
    <w:rsid w:val="0012213A"/>
    <w:rsid w:val="00123F7E"/>
    <w:rsid w:val="0012437E"/>
    <w:rsid w:val="0013147B"/>
    <w:rsid w:val="0013631A"/>
    <w:rsid w:val="001378AB"/>
    <w:rsid w:val="001412BB"/>
    <w:rsid w:val="00141DD7"/>
    <w:rsid w:val="0014502A"/>
    <w:rsid w:val="00147267"/>
    <w:rsid w:val="0015284C"/>
    <w:rsid w:val="00153441"/>
    <w:rsid w:val="00164EB0"/>
    <w:rsid w:val="00177154"/>
    <w:rsid w:val="001841F1"/>
    <w:rsid w:val="00184E6E"/>
    <w:rsid w:val="00193C55"/>
    <w:rsid w:val="00195674"/>
    <w:rsid w:val="001A6C51"/>
    <w:rsid w:val="001B265B"/>
    <w:rsid w:val="001D248E"/>
    <w:rsid w:val="001E55F6"/>
    <w:rsid w:val="00201C4D"/>
    <w:rsid w:val="00202D16"/>
    <w:rsid w:val="002041EA"/>
    <w:rsid w:val="00210936"/>
    <w:rsid w:val="00215E7A"/>
    <w:rsid w:val="002206F6"/>
    <w:rsid w:val="0022531B"/>
    <w:rsid w:val="00231432"/>
    <w:rsid w:val="0023156F"/>
    <w:rsid w:val="0023565D"/>
    <w:rsid w:val="00236928"/>
    <w:rsid w:val="00246C77"/>
    <w:rsid w:val="00255CF3"/>
    <w:rsid w:val="00266198"/>
    <w:rsid w:val="00295C25"/>
    <w:rsid w:val="002A403E"/>
    <w:rsid w:val="002A7476"/>
    <w:rsid w:val="002A79A4"/>
    <w:rsid w:val="002B159C"/>
    <w:rsid w:val="002B792A"/>
    <w:rsid w:val="002C526F"/>
    <w:rsid w:val="002D51D1"/>
    <w:rsid w:val="002D6DB5"/>
    <w:rsid w:val="002D7309"/>
    <w:rsid w:val="002D7CDB"/>
    <w:rsid w:val="002E5862"/>
    <w:rsid w:val="002F2D41"/>
    <w:rsid w:val="00302205"/>
    <w:rsid w:val="00314C37"/>
    <w:rsid w:val="00334CB9"/>
    <w:rsid w:val="00343CB6"/>
    <w:rsid w:val="00346C24"/>
    <w:rsid w:val="003476B0"/>
    <w:rsid w:val="00350634"/>
    <w:rsid w:val="00355D83"/>
    <w:rsid w:val="0038286A"/>
    <w:rsid w:val="003A24E2"/>
    <w:rsid w:val="003A333A"/>
    <w:rsid w:val="003B0635"/>
    <w:rsid w:val="003B162D"/>
    <w:rsid w:val="003B4EFC"/>
    <w:rsid w:val="003B5F4A"/>
    <w:rsid w:val="003C3A22"/>
    <w:rsid w:val="003C7AB4"/>
    <w:rsid w:val="003C7AEC"/>
    <w:rsid w:val="003D6178"/>
    <w:rsid w:val="003E36D8"/>
    <w:rsid w:val="003E7E07"/>
    <w:rsid w:val="004173B2"/>
    <w:rsid w:val="00434C3A"/>
    <w:rsid w:val="0044796B"/>
    <w:rsid w:val="00453C1D"/>
    <w:rsid w:val="00465CFF"/>
    <w:rsid w:val="00465E56"/>
    <w:rsid w:val="004A4219"/>
    <w:rsid w:val="004C362B"/>
    <w:rsid w:val="004C721C"/>
    <w:rsid w:val="004D02CC"/>
    <w:rsid w:val="004D0DB0"/>
    <w:rsid w:val="004D1870"/>
    <w:rsid w:val="004D505A"/>
    <w:rsid w:val="004E5320"/>
    <w:rsid w:val="004E5922"/>
    <w:rsid w:val="004E696B"/>
    <w:rsid w:val="004F3F00"/>
    <w:rsid w:val="00512EDD"/>
    <w:rsid w:val="00522027"/>
    <w:rsid w:val="005356FE"/>
    <w:rsid w:val="00535D51"/>
    <w:rsid w:val="00537225"/>
    <w:rsid w:val="0054053E"/>
    <w:rsid w:val="00551DAE"/>
    <w:rsid w:val="005579F0"/>
    <w:rsid w:val="00563DE6"/>
    <w:rsid w:val="005721FE"/>
    <w:rsid w:val="00575091"/>
    <w:rsid w:val="00584985"/>
    <w:rsid w:val="00585001"/>
    <w:rsid w:val="0059175E"/>
    <w:rsid w:val="005970FF"/>
    <w:rsid w:val="005B749D"/>
    <w:rsid w:val="005C2E08"/>
    <w:rsid w:val="005C4D3D"/>
    <w:rsid w:val="005D3C5B"/>
    <w:rsid w:val="005D6887"/>
    <w:rsid w:val="005D69BC"/>
    <w:rsid w:val="005E3DB2"/>
    <w:rsid w:val="005E7F13"/>
    <w:rsid w:val="00603D96"/>
    <w:rsid w:val="00605E19"/>
    <w:rsid w:val="00616CED"/>
    <w:rsid w:val="00620DEC"/>
    <w:rsid w:val="006234F2"/>
    <w:rsid w:val="006461DC"/>
    <w:rsid w:val="00646663"/>
    <w:rsid w:val="006611BA"/>
    <w:rsid w:val="00670A6E"/>
    <w:rsid w:val="00670F67"/>
    <w:rsid w:val="00675D5E"/>
    <w:rsid w:val="00684145"/>
    <w:rsid w:val="006878B6"/>
    <w:rsid w:val="006922D3"/>
    <w:rsid w:val="006940D9"/>
    <w:rsid w:val="00694B77"/>
    <w:rsid w:val="00695927"/>
    <w:rsid w:val="006B0BBD"/>
    <w:rsid w:val="006E374F"/>
    <w:rsid w:val="006E5E96"/>
    <w:rsid w:val="0071361E"/>
    <w:rsid w:val="0072486B"/>
    <w:rsid w:val="00730F7F"/>
    <w:rsid w:val="00741A88"/>
    <w:rsid w:val="00743D95"/>
    <w:rsid w:val="00744542"/>
    <w:rsid w:val="007467FD"/>
    <w:rsid w:val="0076221B"/>
    <w:rsid w:val="00777445"/>
    <w:rsid w:val="00783558"/>
    <w:rsid w:val="007848DB"/>
    <w:rsid w:val="00784A56"/>
    <w:rsid w:val="00787042"/>
    <w:rsid w:val="00794460"/>
    <w:rsid w:val="007B44E3"/>
    <w:rsid w:val="007B6D92"/>
    <w:rsid w:val="007B75F6"/>
    <w:rsid w:val="007D5995"/>
    <w:rsid w:val="007E73A4"/>
    <w:rsid w:val="00805874"/>
    <w:rsid w:val="0080716E"/>
    <w:rsid w:val="008109FB"/>
    <w:rsid w:val="00812D5A"/>
    <w:rsid w:val="00843B5B"/>
    <w:rsid w:val="008578DE"/>
    <w:rsid w:val="00862DE0"/>
    <w:rsid w:val="00867FC6"/>
    <w:rsid w:val="00872D6C"/>
    <w:rsid w:val="0087533A"/>
    <w:rsid w:val="00881C4A"/>
    <w:rsid w:val="00895A7A"/>
    <w:rsid w:val="00896D1C"/>
    <w:rsid w:val="008B11E5"/>
    <w:rsid w:val="008C0808"/>
    <w:rsid w:val="008C6106"/>
    <w:rsid w:val="008D07BB"/>
    <w:rsid w:val="008D18F6"/>
    <w:rsid w:val="008D3DB4"/>
    <w:rsid w:val="00902AE9"/>
    <w:rsid w:val="00902AEC"/>
    <w:rsid w:val="0092728B"/>
    <w:rsid w:val="00933A13"/>
    <w:rsid w:val="009366BA"/>
    <w:rsid w:val="00953150"/>
    <w:rsid w:val="00962833"/>
    <w:rsid w:val="009725C5"/>
    <w:rsid w:val="009833C4"/>
    <w:rsid w:val="00984D49"/>
    <w:rsid w:val="009B5FD8"/>
    <w:rsid w:val="009C12B5"/>
    <w:rsid w:val="009E03FD"/>
    <w:rsid w:val="009E501A"/>
    <w:rsid w:val="009F180A"/>
    <w:rsid w:val="00A01CEE"/>
    <w:rsid w:val="00A027A0"/>
    <w:rsid w:val="00A0610A"/>
    <w:rsid w:val="00A153E2"/>
    <w:rsid w:val="00A171C4"/>
    <w:rsid w:val="00A229A5"/>
    <w:rsid w:val="00A2649F"/>
    <w:rsid w:val="00A34267"/>
    <w:rsid w:val="00A3677E"/>
    <w:rsid w:val="00A643F4"/>
    <w:rsid w:val="00A6618A"/>
    <w:rsid w:val="00A723E9"/>
    <w:rsid w:val="00A84FF1"/>
    <w:rsid w:val="00A906CA"/>
    <w:rsid w:val="00A90F01"/>
    <w:rsid w:val="00A93BB7"/>
    <w:rsid w:val="00A97809"/>
    <w:rsid w:val="00AA06E9"/>
    <w:rsid w:val="00AA1117"/>
    <w:rsid w:val="00AA6744"/>
    <w:rsid w:val="00AB3FA6"/>
    <w:rsid w:val="00AB75F0"/>
    <w:rsid w:val="00AC1B6B"/>
    <w:rsid w:val="00AC5D5D"/>
    <w:rsid w:val="00AD2ACF"/>
    <w:rsid w:val="00AD2CE7"/>
    <w:rsid w:val="00AD5B09"/>
    <w:rsid w:val="00AF7C67"/>
    <w:rsid w:val="00B00214"/>
    <w:rsid w:val="00B002A0"/>
    <w:rsid w:val="00B077E1"/>
    <w:rsid w:val="00B169EB"/>
    <w:rsid w:val="00B20253"/>
    <w:rsid w:val="00B31414"/>
    <w:rsid w:val="00B35B09"/>
    <w:rsid w:val="00B54210"/>
    <w:rsid w:val="00B555DA"/>
    <w:rsid w:val="00B61E07"/>
    <w:rsid w:val="00B63617"/>
    <w:rsid w:val="00B64330"/>
    <w:rsid w:val="00B72FB6"/>
    <w:rsid w:val="00B81742"/>
    <w:rsid w:val="00B913CD"/>
    <w:rsid w:val="00B91E6A"/>
    <w:rsid w:val="00B93FAF"/>
    <w:rsid w:val="00BA1FD5"/>
    <w:rsid w:val="00BB2532"/>
    <w:rsid w:val="00BC5379"/>
    <w:rsid w:val="00BC69A2"/>
    <w:rsid w:val="00BD2976"/>
    <w:rsid w:val="00BD5DC8"/>
    <w:rsid w:val="00BE6095"/>
    <w:rsid w:val="00C01D8A"/>
    <w:rsid w:val="00C0689C"/>
    <w:rsid w:val="00C1156B"/>
    <w:rsid w:val="00C11F39"/>
    <w:rsid w:val="00C15716"/>
    <w:rsid w:val="00C201A4"/>
    <w:rsid w:val="00C23412"/>
    <w:rsid w:val="00C25DD8"/>
    <w:rsid w:val="00C33283"/>
    <w:rsid w:val="00C3676A"/>
    <w:rsid w:val="00C36F0E"/>
    <w:rsid w:val="00C465BF"/>
    <w:rsid w:val="00C55C8C"/>
    <w:rsid w:val="00C66C5D"/>
    <w:rsid w:val="00C732A4"/>
    <w:rsid w:val="00C83CA9"/>
    <w:rsid w:val="00C93A30"/>
    <w:rsid w:val="00CB6C2C"/>
    <w:rsid w:val="00CC78BB"/>
    <w:rsid w:val="00CC7988"/>
    <w:rsid w:val="00CD5A88"/>
    <w:rsid w:val="00CD71C4"/>
    <w:rsid w:val="00CE3640"/>
    <w:rsid w:val="00CE446C"/>
    <w:rsid w:val="00CE678B"/>
    <w:rsid w:val="00CE71E9"/>
    <w:rsid w:val="00CF6674"/>
    <w:rsid w:val="00CF79E0"/>
    <w:rsid w:val="00D006A6"/>
    <w:rsid w:val="00D03FB4"/>
    <w:rsid w:val="00D25638"/>
    <w:rsid w:val="00D41509"/>
    <w:rsid w:val="00D64101"/>
    <w:rsid w:val="00D72541"/>
    <w:rsid w:val="00D76CC7"/>
    <w:rsid w:val="00D85832"/>
    <w:rsid w:val="00D87B1B"/>
    <w:rsid w:val="00DA1EA9"/>
    <w:rsid w:val="00DC67D1"/>
    <w:rsid w:val="00DC7500"/>
    <w:rsid w:val="00DD12C5"/>
    <w:rsid w:val="00DD45DF"/>
    <w:rsid w:val="00E05D3D"/>
    <w:rsid w:val="00E0678F"/>
    <w:rsid w:val="00E11C28"/>
    <w:rsid w:val="00E164CF"/>
    <w:rsid w:val="00E208DC"/>
    <w:rsid w:val="00E246EF"/>
    <w:rsid w:val="00E27072"/>
    <w:rsid w:val="00E346E9"/>
    <w:rsid w:val="00E376D6"/>
    <w:rsid w:val="00E447E6"/>
    <w:rsid w:val="00E45200"/>
    <w:rsid w:val="00E4779E"/>
    <w:rsid w:val="00E7153B"/>
    <w:rsid w:val="00E74E7C"/>
    <w:rsid w:val="00E8094A"/>
    <w:rsid w:val="00E912A9"/>
    <w:rsid w:val="00E9153A"/>
    <w:rsid w:val="00E92C41"/>
    <w:rsid w:val="00ED3EB8"/>
    <w:rsid w:val="00EF1934"/>
    <w:rsid w:val="00EF7176"/>
    <w:rsid w:val="00EF79D3"/>
    <w:rsid w:val="00F05BFC"/>
    <w:rsid w:val="00F17130"/>
    <w:rsid w:val="00F17CC6"/>
    <w:rsid w:val="00F24531"/>
    <w:rsid w:val="00F27D5C"/>
    <w:rsid w:val="00F3505E"/>
    <w:rsid w:val="00F352D9"/>
    <w:rsid w:val="00F56DCB"/>
    <w:rsid w:val="00F66FE1"/>
    <w:rsid w:val="00F746A6"/>
    <w:rsid w:val="00F9591A"/>
    <w:rsid w:val="00FA031D"/>
    <w:rsid w:val="00FA5BA4"/>
    <w:rsid w:val="00FB00D4"/>
    <w:rsid w:val="00FB5617"/>
    <w:rsid w:val="00FD0424"/>
    <w:rsid w:val="00FD5FF5"/>
    <w:rsid w:val="00FF1D90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ECCAA-AD9C-4A71-90BD-A942AD5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8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689C"/>
    <w:pPr>
      <w:keepNext/>
      <w:outlineLvl w:val="0"/>
    </w:pPr>
    <w:rPr>
      <w:rFonts w:eastAsia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0689C"/>
    <w:rPr>
      <w:rFonts w:ascii="Arial" w:eastAsia="ＭＳ ゴシック" w:hAnsi="Arial" w:cs="Times New Roman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06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89C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06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89C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39"/>
    <w:rsid w:val="00A1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531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4531"/>
    <w:rPr>
      <w:rFonts w:ascii="Arial" w:eastAsia="ＭＳ ゴシック" w:hAnsi="Arial" w:cs="Times New Roman"/>
      <w:kern w:val="0"/>
      <w:sz w:val="18"/>
    </w:rPr>
  </w:style>
  <w:style w:type="paragraph" w:styleId="aa">
    <w:name w:val="List Paragraph"/>
    <w:basedOn w:val="a"/>
    <w:uiPriority w:val="34"/>
    <w:qFormat/>
    <w:rsid w:val="00597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F52D-F7C9-4240-A5A5-DEB460E1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C514A392.dotm</Template>
  <TotalTime>819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落合由衣</dc:creator>
  <cp:lastModifiedBy>吉田真紀</cp:lastModifiedBy>
  <cp:revision>27</cp:revision>
  <cp:lastPrinted>2023-03-05T23:53:00Z</cp:lastPrinted>
  <dcterms:created xsi:type="dcterms:W3CDTF">2019-03-11T09:13:00Z</dcterms:created>
  <dcterms:modified xsi:type="dcterms:W3CDTF">2023-03-09T23:51:00Z</dcterms:modified>
</cp:coreProperties>
</file>