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44" w:rsidRDefault="00C14344" w:rsidP="00C14344">
      <w:pPr>
        <w:spacing w:line="0" w:lineRule="atLeast"/>
        <w:jc w:val="right"/>
        <w:rPr>
          <w:rFonts w:ascii="メイリオ" w:eastAsia="メイリオ" w:hAnsi="メイリオ"/>
          <w:sz w:val="24"/>
        </w:rPr>
      </w:pPr>
      <w:r w:rsidRPr="00C14344">
        <w:rPr>
          <w:rFonts w:ascii="メイリオ" w:eastAsia="メイリオ" w:hAnsi="メイリオ" w:hint="eastAsia"/>
          <w:sz w:val="24"/>
        </w:rPr>
        <w:t>（軽自動車税</w:t>
      </w:r>
      <w:r w:rsidR="00A074EC">
        <w:rPr>
          <w:rFonts w:ascii="メイリオ" w:eastAsia="メイリオ" w:hAnsi="メイリオ" w:hint="eastAsia"/>
          <w:sz w:val="24"/>
        </w:rPr>
        <w:t>廃車</w:t>
      </w:r>
      <w:r w:rsidRPr="00C14344">
        <w:rPr>
          <w:rFonts w:ascii="メイリオ" w:eastAsia="メイリオ" w:hAnsi="メイリオ" w:hint="eastAsia"/>
          <w:sz w:val="24"/>
        </w:rPr>
        <w:t>用）</w:t>
      </w:r>
    </w:p>
    <w:p w:rsidR="00C14344" w:rsidRPr="00C14344" w:rsidRDefault="00C14344" w:rsidP="00AD3266">
      <w:pPr>
        <w:spacing w:line="0" w:lineRule="atLeast"/>
        <w:jc w:val="left"/>
        <w:rPr>
          <w:rFonts w:ascii="メイリオ" w:eastAsia="メイリオ" w:hAnsi="メイリオ"/>
          <w:sz w:val="24"/>
        </w:rPr>
      </w:pPr>
    </w:p>
    <w:p w:rsidR="00C92C35" w:rsidRDefault="007A43FF" w:rsidP="00E726FB">
      <w:pPr>
        <w:spacing w:line="0" w:lineRule="atLeast"/>
        <w:jc w:val="center"/>
        <w:rPr>
          <w:rFonts w:ascii="メイリオ" w:eastAsia="メイリオ" w:hAnsi="メイリオ"/>
          <w:sz w:val="40"/>
        </w:rPr>
      </w:pPr>
      <w:r w:rsidRPr="007A43FF">
        <w:rPr>
          <w:rFonts w:ascii="メイリオ" w:eastAsia="メイリオ" w:hAnsi="メイリオ" w:hint="eastAsia"/>
          <w:sz w:val="40"/>
        </w:rPr>
        <w:t>委任状</w:t>
      </w:r>
    </w:p>
    <w:p w:rsidR="007A43FF" w:rsidRPr="002D779D" w:rsidRDefault="007A43FF" w:rsidP="00E726FB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2D779D">
        <w:rPr>
          <w:rFonts w:ascii="メイリオ" w:eastAsia="メイリオ" w:hAnsi="メイリオ" w:hint="eastAsia"/>
          <w:sz w:val="22"/>
          <w:szCs w:val="22"/>
        </w:rPr>
        <w:t>委任する人が</w:t>
      </w:r>
      <w:r w:rsidR="00203F2C" w:rsidRPr="002D779D">
        <w:rPr>
          <w:rFonts w:ascii="メイリオ" w:eastAsia="メイリオ" w:hAnsi="メイリオ" w:hint="eastAsia"/>
          <w:sz w:val="22"/>
          <w:szCs w:val="22"/>
        </w:rPr>
        <w:t>全て</w:t>
      </w:r>
      <w:r w:rsidRPr="002D779D">
        <w:rPr>
          <w:rFonts w:ascii="メイリオ" w:eastAsia="メイリオ" w:hAnsi="メイリオ" w:hint="eastAsia"/>
          <w:sz w:val="22"/>
          <w:szCs w:val="22"/>
        </w:rPr>
        <w:t>記入してください</w:t>
      </w:r>
    </w:p>
    <w:p w:rsidR="00950753" w:rsidRPr="00C14344" w:rsidRDefault="00950753" w:rsidP="00665C0E">
      <w:pPr>
        <w:spacing w:line="0" w:lineRule="atLeast"/>
        <w:rPr>
          <w:rFonts w:ascii="メイリオ" w:eastAsia="メイリオ" w:hAnsi="メイリオ"/>
          <w:sz w:val="24"/>
        </w:rPr>
      </w:pPr>
    </w:p>
    <w:p w:rsidR="00C92C35" w:rsidRPr="00B957A3" w:rsidRDefault="00950753" w:rsidP="00665C0E">
      <w:pPr>
        <w:spacing w:line="0" w:lineRule="atLeast"/>
        <w:ind w:firstLineChars="100" w:firstLine="240"/>
        <w:rPr>
          <w:rFonts w:ascii="メイリオ" w:eastAsia="メイリオ" w:hAnsi="メイリオ"/>
          <w:b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湯前町長　様</w:t>
      </w:r>
    </w:p>
    <w:p w:rsidR="00665C0E" w:rsidRDefault="00D14200" w:rsidP="00665C0E">
      <w:pPr>
        <w:spacing w:line="0" w:lineRule="atLeast"/>
        <w:jc w:val="right"/>
        <w:rPr>
          <w:rFonts w:ascii="メイリオ" w:eastAsia="メイリオ" w:hAnsi="メイリオ"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令和</w:t>
      </w:r>
      <w:r w:rsidR="00F0658C" w:rsidRPr="00B957A3">
        <w:rPr>
          <w:rFonts w:ascii="メイリオ" w:eastAsia="メイリオ" w:hAnsi="メイリオ" w:hint="eastAsia"/>
          <w:sz w:val="24"/>
        </w:rPr>
        <w:t xml:space="preserve">　　</w:t>
      </w:r>
      <w:r w:rsidR="00423319" w:rsidRPr="00B957A3">
        <w:rPr>
          <w:rFonts w:ascii="メイリオ" w:eastAsia="メイリオ" w:hAnsi="メイリオ" w:hint="eastAsia"/>
          <w:sz w:val="24"/>
        </w:rPr>
        <w:t xml:space="preserve">　</w:t>
      </w:r>
      <w:r w:rsidR="00F0658C" w:rsidRPr="00B957A3">
        <w:rPr>
          <w:rFonts w:ascii="メイリオ" w:eastAsia="メイリオ" w:hAnsi="メイリオ" w:hint="eastAsia"/>
          <w:sz w:val="24"/>
        </w:rPr>
        <w:t xml:space="preserve">年　　</w:t>
      </w:r>
      <w:r w:rsidR="00423319" w:rsidRPr="00B957A3">
        <w:rPr>
          <w:rFonts w:ascii="メイリオ" w:eastAsia="メイリオ" w:hAnsi="メイリオ" w:hint="eastAsia"/>
          <w:sz w:val="24"/>
        </w:rPr>
        <w:t xml:space="preserve">　</w:t>
      </w:r>
      <w:r w:rsidR="00F0658C" w:rsidRPr="00B957A3">
        <w:rPr>
          <w:rFonts w:ascii="メイリオ" w:eastAsia="メイリオ" w:hAnsi="メイリオ" w:hint="eastAsia"/>
          <w:sz w:val="24"/>
        </w:rPr>
        <w:t xml:space="preserve">月　　</w:t>
      </w:r>
      <w:r w:rsidR="00423319" w:rsidRPr="00B957A3">
        <w:rPr>
          <w:rFonts w:ascii="メイリオ" w:eastAsia="メイリオ" w:hAnsi="メイリオ" w:hint="eastAsia"/>
          <w:sz w:val="24"/>
        </w:rPr>
        <w:t xml:space="preserve">　</w:t>
      </w:r>
      <w:r w:rsidR="00F0658C" w:rsidRPr="00B957A3">
        <w:rPr>
          <w:rFonts w:ascii="メイリオ" w:eastAsia="メイリオ" w:hAnsi="メイリオ" w:hint="eastAsia"/>
          <w:sz w:val="24"/>
        </w:rPr>
        <w:t>日</w:t>
      </w:r>
      <w:r w:rsidR="00967984" w:rsidRPr="00B957A3">
        <w:rPr>
          <w:rFonts w:ascii="メイリオ" w:eastAsia="メイリオ" w:hAnsi="メイリオ" w:hint="eastAsia"/>
          <w:sz w:val="24"/>
        </w:rPr>
        <w:t xml:space="preserve">　</w:t>
      </w:r>
    </w:p>
    <w:p w:rsidR="00665C0E" w:rsidRDefault="00665C0E" w:rsidP="00665C0E">
      <w:pPr>
        <w:spacing w:line="0" w:lineRule="atLeast"/>
        <w:jc w:val="right"/>
        <w:rPr>
          <w:rFonts w:ascii="メイリオ" w:eastAsia="メイリオ" w:hAnsi="メイリオ"/>
          <w:sz w:val="24"/>
        </w:rPr>
      </w:pPr>
    </w:p>
    <w:p w:rsidR="003C3012" w:rsidRPr="00B957A3" w:rsidRDefault="00062100" w:rsidP="00D21963">
      <w:pPr>
        <w:spacing w:line="0" w:lineRule="atLeast"/>
        <w:ind w:right="960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【</w:t>
      </w:r>
      <w:r w:rsidR="005208F8" w:rsidRPr="00062100">
        <w:rPr>
          <w:rFonts w:ascii="メイリオ" w:eastAsia="メイリオ" w:hAnsi="メイリオ" w:hint="eastAsia"/>
          <w:sz w:val="24"/>
        </w:rPr>
        <w:t>委任する人（頼む人）</w:t>
      </w:r>
      <w:r>
        <w:rPr>
          <w:rFonts w:ascii="メイリオ" w:eastAsia="メイリオ" w:hAnsi="メイリオ" w:hint="eastAsia"/>
          <w:sz w:val="24"/>
        </w:rPr>
        <w:t>】</w:t>
      </w:r>
    </w:p>
    <w:tbl>
      <w:tblPr>
        <w:tblStyle w:val="a6"/>
        <w:tblpPr w:leftFromText="142" w:rightFromText="142" w:vertAnchor="text" w:horzAnchor="margin" w:tblpXSpec="center" w:tblpY="77"/>
        <w:tblW w:w="0" w:type="auto"/>
        <w:tblLook w:val="01E0" w:firstRow="1" w:lastRow="1" w:firstColumn="1" w:lastColumn="1" w:noHBand="0" w:noVBand="0"/>
      </w:tblPr>
      <w:tblGrid>
        <w:gridCol w:w="1648"/>
        <w:gridCol w:w="5950"/>
      </w:tblGrid>
      <w:tr w:rsidR="00665C0E" w:rsidRPr="00B957A3" w:rsidTr="00FE723D">
        <w:trPr>
          <w:trHeight w:val="567"/>
        </w:trPr>
        <w:tc>
          <w:tcPr>
            <w:tcW w:w="1648" w:type="dxa"/>
            <w:shd w:val="clear" w:color="auto" w:fill="E6E6E6"/>
            <w:vAlign w:val="center"/>
          </w:tcPr>
          <w:p w:rsidR="00665C0E" w:rsidRPr="00B957A3" w:rsidRDefault="00665C0E" w:rsidP="00FE723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B957A3">
              <w:rPr>
                <w:rFonts w:ascii="メイリオ" w:eastAsia="メイリオ" w:hAnsi="メイリオ" w:hint="eastAsia"/>
                <w:sz w:val="24"/>
              </w:rPr>
              <w:t>住　所</w:t>
            </w:r>
          </w:p>
        </w:tc>
        <w:tc>
          <w:tcPr>
            <w:tcW w:w="5950" w:type="dxa"/>
            <w:vAlign w:val="center"/>
          </w:tcPr>
          <w:p w:rsidR="00665C0E" w:rsidRPr="00B957A3" w:rsidRDefault="00665C0E" w:rsidP="00FE723D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665C0E" w:rsidRPr="00B957A3" w:rsidTr="00FE723D">
        <w:trPr>
          <w:trHeight w:val="567"/>
        </w:trPr>
        <w:tc>
          <w:tcPr>
            <w:tcW w:w="1648" w:type="dxa"/>
            <w:shd w:val="clear" w:color="auto" w:fill="E6E6E6"/>
            <w:vAlign w:val="center"/>
          </w:tcPr>
          <w:p w:rsidR="00665C0E" w:rsidRPr="00B957A3" w:rsidRDefault="00665C0E" w:rsidP="00FE723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名</w:t>
            </w:r>
          </w:p>
        </w:tc>
        <w:tc>
          <w:tcPr>
            <w:tcW w:w="5950" w:type="dxa"/>
            <w:vAlign w:val="center"/>
          </w:tcPr>
          <w:p w:rsidR="00665C0E" w:rsidRPr="00B957A3" w:rsidRDefault="00665C0E" w:rsidP="00FE723D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　　印</w:t>
            </w:r>
          </w:p>
        </w:tc>
      </w:tr>
      <w:tr w:rsidR="00665C0E" w:rsidRPr="00B957A3" w:rsidTr="00FE723D">
        <w:trPr>
          <w:trHeight w:val="567"/>
        </w:trPr>
        <w:tc>
          <w:tcPr>
            <w:tcW w:w="1648" w:type="dxa"/>
            <w:shd w:val="clear" w:color="auto" w:fill="E6E6E6"/>
            <w:vAlign w:val="center"/>
          </w:tcPr>
          <w:p w:rsidR="00665C0E" w:rsidRPr="00B957A3" w:rsidRDefault="00665C0E" w:rsidP="00FE723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電　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>話</w:t>
            </w:r>
          </w:p>
        </w:tc>
        <w:tc>
          <w:tcPr>
            <w:tcW w:w="5950" w:type="dxa"/>
            <w:vAlign w:val="center"/>
          </w:tcPr>
          <w:p w:rsidR="00665C0E" w:rsidRPr="00B957A3" w:rsidRDefault="00665C0E" w:rsidP="00FE723D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65C0E" w:rsidRDefault="00665C0E" w:rsidP="00665C0E">
      <w:pPr>
        <w:spacing w:line="0" w:lineRule="atLeast"/>
        <w:ind w:firstLineChars="300" w:firstLine="720"/>
        <w:rPr>
          <w:rFonts w:ascii="メイリオ" w:eastAsia="メイリオ" w:hAnsi="メイリオ"/>
          <w:sz w:val="24"/>
        </w:rPr>
      </w:pPr>
    </w:p>
    <w:p w:rsidR="0064794E" w:rsidRDefault="00F0658C" w:rsidP="0064794E">
      <w:pPr>
        <w:spacing w:line="360" w:lineRule="auto"/>
        <w:ind w:firstLineChars="300" w:firstLine="720"/>
        <w:rPr>
          <w:rFonts w:ascii="メイリオ" w:eastAsia="メイリオ" w:hAnsi="メイリオ" w:hint="eastAsia"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私</w:t>
      </w:r>
      <w:r w:rsidR="00AF0BBB" w:rsidRPr="00B957A3">
        <w:rPr>
          <w:rFonts w:ascii="メイリオ" w:eastAsia="メイリオ" w:hAnsi="メイリオ" w:hint="eastAsia"/>
          <w:sz w:val="24"/>
        </w:rPr>
        <w:t>は、下記の</w:t>
      </w:r>
      <w:r w:rsidR="00093A39" w:rsidRPr="00B957A3">
        <w:rPr>
          <w:rFonts w:ascii="メイリオ" w:eastAsia="メイリオ" w:hAnsi="メイリオ" w:hint="eastAsia"/>
          <w:sz w:val="24"/>
        </w:rPr>
        <w:t>者</w:t>
      </w:r>
      <w:r w:rsidR="00AF0BBB" w:rsidRPr="00B957A3">
        <w:rPr>
          <w:rFonts w:ascii="メイリオ" w:eastAsia="メイリオ" w:hAnsi="メイリオ" w:hint="eastAsia"/>
          <w:sz w:val="24"/>
        </w:rPr>
        <w:t>を代理人と定め、</w:t>
      </w:r>
    </w:p>
    <w:p w:rsidR="00B957A3" w:rsidRPr="00665C0E" w:rsidRDefault="00495B13" w:rsidP="00AD3266">
      <w:pPr>
        <w:spacing w:line="360" w:lineRule="auto"/>
        <w:ind w:firstLineChars="300" w:firstLine="72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標識</w:t>
      </w:r>
      <w:r w:rsidR="00665C0E" w:rsidRPr="00665C0E">
        <w:rPr>
          <w:rFonts w:ascii="メイリオ" w:eastAsia="メイリオ" w:hAnsi="メイリオ" w:hint="eastAsia"/>
          <w:sz w:val="24"/>
          <w:u w:val="single"/>
        </w:rPr>
        <w:t>番号</w:t>
      </w:r>
      <w:r>
        <w:rPr>
          <w:rFonts w:ascii="メイリオ" w:eastAsia="メイリオ" w:hAnsi="メイリオ" w:hint="eastAsia"/>
          <w:sz w:val="24"/>
          <w:u w:val="single"/>
        </w:rPr>
        <w:t>：湯前町</w:t>
      </w:r>
      <w:r w:rsidR="00FE723D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FE723D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780903" w:rsidRPr="00665C0E">
        <w:rPr>
          <w:rFonts w:ascii="メイリオ" w:eastAsia="メイリオ" w:hAnsi="メイリオ" w:hint="eastAsia"/>
          <w:sz w:val="24"/>
          <w:u w:val="single"/>
        </w:rPr>
        <w:t>の</w:t>
      </w:r>
    </w:p>
    <w:p w:rsidR="00665C0E" w:rsidRPr="00B957A3" w:rsidRDefault="00495B13" w:rsidP="00A321BF">
      <w:pPr>
        <w:spacing w:line="360" w:lineRule="auto"/>
        <w:ind w:firstLineChars="300" w:firstLine="720"/>
        <w:rPr>
          <w:rFonts w:ascii="メイリオ" w:eastAsia="メイリオ" w:hAnsi="メイリオ"/>
          <w:sz w:val="24"/>
        </w:rPr>
      </w:pPr>
      <w:r w:rsidRPr="00097369">
        <w:rPr>
          <w:rFonts w:ascii="メイリオ" w:eastAsia="メイリオ" w:hAnsi="メイリオ" w:hint="eastAsia"/>
          <w:sz w:val="24"/>
        </w:rPr>
        <w:t>廃車</w:t>
      </w:r>
      <w:r w:rsidR="00FE723D">
        <w:rPr>
          <w:rFonts w:ascii="メイリオ" w:eastAsia="メイリオ" w:hAnsi="メイリオ" w:hint="eastAsia"/>
          <w:sz w:val="24"/>
        </w:rPr>
        <w:t>申告</w:t>
      </w:r>
      <w:r w:rsidR="00780903" w:rsidRPr="00B957A3">
        <w:rPr>
          <w:rFonts w:ascii="メイリオ" w:eastAsia="メイリオ" w:hAnsi="メイリオ" w:hint="eastAsia"/>
          <w:sz w:val="24"/>
        </w:rPr>
        <w:t>に関する権限を委任します。</w:t>
      </w:r>
    </w:p>
    <w:p w:rsidR="00665C0E" w:rsidRPr="00B957A3" w:rsidRDefault="003B7AC5" w:rsidP="00A321BF">
      <w:pPr>
        <w:spacing w:line="0" w:lineRule="atLeast"/>
        <w:jc w:val="center"/>
        <w:rPr>
          <w:rFonts w:ascii="メイリオ" w:eastAsia="メイリオ" w:hAnsi="メイリオ"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記</w:t>
      </w:r>
    </w:p>
    <w:tbl>
      <w:tblPr>
        <w:tblStyle w:val="a6"/>
        <w:tblpPr w:leftFromText="142" w:rightFromText="142" w:vertAnchor="text" w:horzAnchor="margin" w:tblpXSpec="center" w:tblpY="500"/>
        <w:tblW w:w="0" w:type="auto"/>
        <w:tblLook w:val="01E0" w:firstRow="1" w:lastRow="1" w:firstColumn="1" w:lastColumn="1" w:noHBand="0" w:noVBand="0"/>
      </w:tblPr>
      <w:tblGrid>
        <w:gridCol w:w="1668"/>
        <w:gridCol w:w="5930"/>
      </w:tblGrid>
      <w:tr w:rsidR="00062100" w:rsidRPr="00B957A3" w:rsidTr="00665C0E">
        <w:trPr>
          <w:trHeight w:val="567"/>
        </w:trPr>
        <w:tc>
          <w:tcPr>
            <w:tcW w:w="1668" w:type="dxa"/>
            <w:shd w:val="clear" w:color="auto" w:fill="E6E6E6"/>
            <w:vAlign w:val="center"/>
          </w:tcPr>
          <w:p w:rsidR="00062100" w:rsidRPr="00B957A3" w:rsidRDefault="00062100" w:rsidP="00665C0E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所</w:t>
            </w:r>
          </w:p>
        </w:tc>
        <w:tc>
          <w:tcPr>
            <w:tcW w:w="5930" w:type="dxa"/>
            <w:vAlign w:val="center"/>
          </w:tcPr>
          <w:p w:rsidR="00062100" w:rsidRPr="00B957A3" w:rsidRDefault="00062100" w:rsidP="00665C0E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062100" w:rsidRPr="00B957A3" w:rsidTr="00665C0E">
        <w:trPr>
          <w:trHeight w:val="567"/>
        </w:trPr>
        <w:tc>
          <w:tcPr>
            <w:tcW w:w="1668" w:type="dxa"/>
            <w:shd w:val="clear" w:color="auto" w:fill="E6E6E6"/>
            <w:vAlign w:val="center"/>
          </w:tcPr>
          <w:p w:rsidR="00062100" w:rsidRPr="00B957A3" w:rsidRDefault="00062100" w:rsidP="00665C0E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氏　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5930" w:type="dxa"/>
            <w:vAlign w:val="center"/>
          </w:tcPr>
          <w:p w:rsidR="00062100" w:rsidRPr="00B957A3" w:rsidRDefault="00062100" w:rsidP="00665C0E">
            <w:pPr>
              <w:tabs>
                <w:tab w:val="left" w:pos="4049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bookmarkStart w:id="0" w:name="_GoBack"/>
            <w:bookmarkEnd w:id="0"/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</w:t>
            </w:r>
          </w:p>
        </w:tc>
      </w:tr>
    </w:tbl>
    <w:p w:rsidR="00F14E72" w:rsidRPr="00062100" w:rsidRDefault="006D5DE0" w:rsidP="00665C0E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【窓口</w:t>
      </w:r>
      <w:r w:rsidR="003B7AC5" w:rsidRPr="00062100">
        <w:rPr>
          <w:rFonts w:ascii="メイリオ" w:eastAsia="メイリオ" w:hAnsi="メイリオ" w:hint="eastAsia"/>
          <w:sz w:val="24"/>
        </w:rPr>
        <w:t>に来る人（頼まれた人）</w:t>
      </w:r>
      <w:r w:rsidR="00062100">
        <w:rPr>
          <w:rFonts w:ascii="メイリオ" w:eastAsia="メイリオ" w:hAnsi="メイリオ" w:hint="eastAsia"/>
          <w:sz w:val="24"/>
        </w:rPr>
        <w:t>】</w:t>
      </w:r>
    </w:p>
    <w:p w:rsidR="0010250C" w:rsidRPr="002D779D" w:rsidRDefault="009C53F1" w:rsidP="00665C0E">
      <w:pPr>
        <w:pStyle w:val="a7"/>
        <w:numPr>
          <w:ilvl w:val="0"/>
          <w:numId w:val="13"/>
        </w:numPr>
        <w:tabs>
          <w:tab w:val="left" w:pos="213"/>
          <w:tab w:val="left" w:pos="426"/>
          <w:tab w:val="left" w:pos="5529"/>
          <w:tab w:val="left" w:pos="5812"/>
          <w:tab w:val="left" w:pos="5954"/>
          <w:tab w:val="left" w:pos="7668"/>
        </w:tabs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2D779D">
        <w:rPr>
          <w:rFonts w:ascii="メイリオ" w:eastAsia="メイリオ" w:hAnsi="メイリオ" w:hint="eastAsia"/>
          <w:sz w:val="22"/>
          <w:szCs w:val="22"/>
        </w:rPr>
        <w:t>窓口に来る</w:t>
      </w:r>
      <w:r w:rsidR="00A26EC9" w:rsidRPr="002D779D">
        <w:rPr>
          <w:rFonts w:ascii="メイリオ" w:eastAsia="メイリオ" w:hAnsi="メイリオ" w:hint="eastAsia"/>
          <w:sz w:val="22"/>
          <w:szCs w:val="22"/>
        </w:rPr>
        <w:t>人</w:t>
      </w:r>
      <w:r w:rsidRPr="002D779D">
        <w:rPr>
          <w:rFonts w:ascii="メイリオ" w:eastAsia="メイリオ" w:hAnsi="メイリオ" w:hint="eastAsia"/>
          <w:sz w:val="22"/>
          <w:szCs w:val="22"/>
        </w:rPr>
        <w:t>は、運転免許証などの本人確認書類を</w:t>
      </w:r>
      <w:r w:rsidR="00B835FB" w:rsidRPr="002D779D">
        <w:rPr>
          <w:rFonts w:ascii="メイリオ" w:eastAsia="メイリオ" w:hAnsi="メイリオ" w:hint="eastAsia"/>
          <w:sz w:val="22"/>
          <w:szCs w:val="22"/>
        </w:rPr>
        <w:t>持参して</w:t>
      </w:r>
      <w:r w:rsidRPr="002D779D">
        <w:rPr>
          <w:rFonts w:ascii="メイリオ" w:eastAsia="メイリオ" w:hAnsi="メイリオ" w:hint="eastAsia"/>
          <w:sz w:val="22"/>
          <w:szCs w:val="22"/>
        </w:rPr>
        <w:t>ください。</w:t>
      </w:r>
    </w:p>
    <w:sectPr w:rsidR="0010250C" w:rsidRPr="002D779D" w:rsidSect="00DF34BB">
      <w:pgSz w:w="11907" w:h="16840" w:code="9"/>
      <w:pgMar w:top="1985" w:right="1701" w:bottom="1701" w:left="1701" w:header="851" w:footer="992" w:gutter="0"/>
      <w:cols w:space="425"/>
      <w:docGrid w:linePitch="392" w:charSpace="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6CF"/>
    <w:multiLevelType w:val="hybridMultilevel"/>
    <w:tmpl w:val="96E2063A"/>
    <w:lvl w:ilvl="0" w:tplc="FD6A72C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9A17AB"/>
    <w:multiLevelType w:val="hybridMultilevel"/>
    <w:tmpl w:val="66380B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9BB40C2"/>
    <w:multiLevelType w:val="hybridMultilevel"/>
    <w:tmpl w:val="00CCFC80"/>
    <w:lvl w:ilvl="0" w:tplc="236A1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D5C90"/>
    <w:multiLevelType w:val="hybridMultilevel"/>
    <w:tmpl w:val="77185D6E"/>
    <w:lvl w:ilvl="0" w:tplc="236A1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956B5"/>
    <w:multiLevelType w:val="hybridMultilevel"/>
    <w:tmpl w:val="B1801958"/>
    <w:lvl w:ilvl="0" w:tplc="F9EC5EC8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50C6CC2"/>
    <w:multiLevelType w:val="hybridMultilevel"/>
    <w:tmpl w:val="2E6407B0"/>
    <w:lvl w:ilvl="0" w:tplc="0E5C346A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3CCF15B0"/>
    <w:multiLevelType w:val="hybridMultilevel"/>
    <w:tmpl w:val="3C46A1DE"/>
    <w:lvl w:ilvl="0" w:tplc="3D52D2F4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6D062FF"/>
    <w:multiLevelType w:val="multilevel"/>
    <w:tmpl w:val="00CCFC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46A80"/>
    <w:multiLevelType w:val="hybridMultilevel"/>
    <w:tmpl w:val="1F267D1A"/>
    <w:lvl w:ilvl="0" w:tplc="50461DD6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847073A"/>
    <w:multiLevelType w:val="hybridMultilevel"/>
    <w:tmpl w:val="DC042588"/>
    <w:lvl w:ilvl="0" w:tplc="23584E72"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91C0193"/>
    <w:multiLevelType w:val="hybridMultilevel"/>
    <w:tmpl w:val="883AB43A"/>
    <w:lvl w:ilvl="0" w:tplc="2D2C7792">
      <w:numFmt w:val="bullet"/>
      <w:lvlText w:val="※"/>
      <w:lvlJc w:val="left"/>
      <w:pPr>
        <w:ind w:left="8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BAC58EF"/>
    <w:multiLevelType w:val="hybridMultilevel"/>
    <w:tmpl w:val="D374B984"/>
    <w:lvl w:ilvl="0" w:tplc="233299A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2D"/>
    <w:rsid w:val="00020238"/>
    <w:rsid w:val="00062100"/>
    <w:rsid w:val="00071766"/>
    <w:rsid w:val="00093A39"/>
    <w:rsid w:val="0009499B"/>
    <w:rsid w:val="00097369"/>
    <w:rsid w:val="000B1CDA"/>
    <w:rsid w:val="000B368E"/>
    <w:rsid w:val="000D251D"/>
    <w:rsid w:val="000F25BD"/>
    <w:rsid w:val="000F7D04"/>
    <w:rsid w:val="0010250C"/>
    <w:rsid w:val="00112D9A"/>
    <w:rsid w:val="00175BD0"/>
    <w:rsid w:val="001849C8"/>
    <w:rsid w:val="001924FD"/>
    <w:rsid w:val="001D0899"/>
    <w:rsid w:val="001E2E8F"/>
    <w:rsid w:val="001F536D"/>
    <w:rsid w:val="00203F2C"/>
    <w:rsid w:val="00212BA0"/>
    <w:rsid w:val="00235699"/>
    <w:rsid w:val="00245CA3"/>
    <w:rsid w:val="00247A3C"/>
    <w:rsid w:val="00291A32"/>
    <w:rsid w:val="002A3B4F"/>
    <w:rsid w:val="002B6B3A"/>
    <w:rsid w:val="002C4816"/>
    <w:rsid w:val="002D779D"/>
    <w:rsid w:val="002F1455"/>
    <w:rsid w:val="003009B0"/>
    <w:rsid w:val="00303AE8"/>
    <w:rsid w:val="00324FC9"/>
    <w:rsid w:val="003364AD"/>
    <w:rsid w:val="003470F5"/>
    <w:rsid w:val="00356B61"/>
    <w:rsid w:val="003A4F0B"/>
    <w:rsid w:val="003B27E2"/>
    <w:rsid w:val="003B7AC5"/>
    <w:rsid w:val="003C3012"/>
    <w:rsid w:val="003D4E39"/>
    <w:rsid w:val="003F5883"/>
    <w:rsid w:val="00416759"/>
    <w:rsid w:val="00417D91"/>
    <w:rsid w:val="00423319"/>
    <w:rsid w:val="004919E4"/>
    <w:rsid w:val="00495B13"/>
    <w:rsid w:val="004A2E8A"/>
    <w:rsid w:val="004D0E5F"/>
    <w:rsid w:val="005104FD"/>
    <w:rsid w:val="005208F8"/>
    <w:rsid w:val="00543D67"/>
    <w:rsid w:val="00571D85"/>
    <w:rsid w:val="00593721"/>
    <w:rsid w:val="0064794E"/>
    <w:rsid w:val="00662039"/>
    <w:rsid w:val="00665C0E"/>
    <w:rsid w:val="0069271B"/>
    <w:rsid w:val="006D5DE0"/>
    <w:rsid w:val="006E33FD"/>
    <w:rsid w:val="007079C4"/>
    <w:rsid w:val="00726C40"/>
    <w:rsid w:val="00736794"/>
    <w:rsid w:val="0074256E"/>
    <w:rsid w:val="0075669A"/>
    <w:rsid w:val="00761684"/>
    <w:rsid w:val="007628AC"/>
    <w:rsid w:val="00775FAE"/>
    <w:rsid w:val="00780903"/>
    <w:rsid w:val="00781A6E"/>
    <w:rsid w:val="007A39D6"/>
    <w:rsid w:val="007A43FF"/>
    <w:rsid w:val="008E38BC"/>
    <w:rsid w:val="00924457"/>
    <w:rsid w:val="00932F3F"/>
    <w:rsid w:val="00950753"/>
    <w:rsid w:val="00965A28"/>
    <w:rsid w:val="00967984"/>
    <w:rsid w:val="009C53F1"/>
    <w:rsid w:val="009E5E46"/>
    <w:rsid w:val="00A017C6"/>
    <w:rsid w:val="00A074EC"/>
    <w:rsid w:val="00A203F6"/>
    <w:rsid w:val="00A26D32"/>
    <w:rsid w:val="00A26EC9"/>
    <w:rsid w:val="00A321BF"/>
    <w:rsid w:val="00A358D9"/>
    <w:rsid w:val="00A56585"/>
    <w:rsid w:val="00A75C3F"/>
    <w:rsid w:val="00AA1FAD"/>
    <w:rsid w:val="00AA4680"/>
    <w:rsid w:val="00AC5BB0"/>
    <w:rsid w:val="00AD3266"/>
    <w:rsid w:val="00AE1532"/>
    <w:rsid w:val="00AE25CF"/>
    <w:rsid w:val="00AF0BBB"/>
    <w:rsid w:val="00AF1C0A"/>
    <w:rsid w:val="00B32A29"/>
    <w:rsid w:val="00B3578A"/>
    <w:rsid w:val="00B56035"/>
    <w:rsid w:val="00B6192E"/>
    <w:rsid w:val="00B73B8D"/>
    <w:rsid w:val="00B82685"/>
    <w:rsid w:val="00B835FB"/>
    <w:rsid w:val="00B85991"/>
    <w:rsid w:val="00B957A3"/>
    <w:rsid w:val="00BA2D04"/>
    <w:rsid w:val="00BA5121"/>
    <w:rsid w:val="00BD6FBA"/>
    <w:rsid w:val="00BE3DAD"/>
    <w:rsid w:val="00BF0BC6"/>
    <w:rsid w:val="00BF3FA6"/>
    <w:rsid w:val="00C14344"/>
    <w:rsid w:val="00C549FB"/>
    <w:rsid w:val="00C63101"/>
    <w:rsid w:val="00C728C0"/>
    <w:rsid w:val="00C92C35"/>
    <w:rsid w:val="00CA14FC"/>
    <w:rsid w:val="00CA442B"/>
    <w:rsid w:val="00CA4563"/>
    <w:rsid w:val="00CA55B2"/>
    <w:rsid w:val="00CA7AEC"/>
    <w:rsid w:val="00CC65C9"/>
    <w:rsid w:val="00CD233D"/>
    <w:rsid w:val="00CE292A"/>
    <w:rsid w:val="00D01CA1"/>
    <w:rsid w:val="00D11738"/>
    <w:rsid w:val="00D14200"/>
    <w:rsid w:val="00D21963"/>
    <w:rsid w:val="00D466F7"/>
    <w:rsid w:val="00D7229A"/>
    <w:rsid w:val="00DE2B04"/>
    <w:rsid w:val="00DE799A"/>
    <w:rsid w:val="00DF34BB"/>
    <w:rsid w:val="00E159C3"/>
    <w:rsid w:val="00E236D2"/>
    <w:rsid w:val="00E66A29"/>
    <w:rsid w:val="00E726FB"/>
    <w:rsid w:val="00E81BC0"/>
    <w:rsid w:val="00EA6BA6"/>
    <w:rsid w:val="00EB172B"/>
    <w:rsid w:val="00EB43B1"/>
    <w:rsid w:val="00EC64B7"/>
    <w:rsid w:val="00EE7A54"/>
    <w:rsid w:val="00EF7592"/>
    <w:rsid w:val="00EF7990"/>
    <w:rsid w:val="00F0658C"/>
    <w:rsid w:val="00F14E72"/>
    <w:rsid w:val="00F37B45"/>
    <w:rsid w:val="00F50F33"/>
    <w:rsid w:val="00F63014"/>
    <w:rsid w:val="00F724A1"/>
    <w:rsid w:val="00F829E0"/>
    <w:rsid w:val="00F85DB5"/>
    <w:rsid w:val="00FA4254"/>
    <w:rsid w:val="00FA6E13"/>
    <w:rsid w:val="00FB26F7"/>
    <w:rsid w:val="00FE723D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B54C53-4175-464E-8DF6-4C2943E1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BA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E25CF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AE25CF"/>
    <w:pPr>
      <w:jc w:val="right"/>
    </w:pPr>
    <w:rPr>
      <w:rFonts w:ascii="ＭＳ 明朝" w:hAnsi="ＭＳ 明朝"/>
      <w:sz w:val="20"/>
      <w:szCs w:val="20"/>
    </w:rPr>
  </w:style>
  <w:style w:type="table" w:styleId="a6">
    <w:name w:val="Table Grid"/>
    <w:basedOn w:val="a1"/>
    <w:rsid w:val="00781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5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0AD5-A660-43A6-BEC6-2FF46200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32BD1694</Template>
  <TotalTime>80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湯前町役場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yn0105</dc:creator>
  <cp:lastModifiedBy>那須文枝</cp:lastModifiedBy>
  <cp:revision>39</cp:revision>
  <cp:lastPrinted>2012-01-20T01:13:00Z</cp:lastPrinted>
  <dcterms:created xsi:type="dcterms:W3CDTF">2013-12-16T07:46:00Z</dcterms:created>
  <dcterms:modified xsi:type="dcterms:W3CDTF">2020-01-17T02:37:00Z</dcterms:modified>
</cp:coreProperties>
</file>