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bookmarkEnd w:id="0"/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E0803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FFF046E7</Template>
  <TotalTime>0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2021-09-08T05:49:00Z</dcterms:created>
  <dcterms:modified xsi:type="dcterms:W3CDTF">2021-09-08T05:49:00Z</dcterms:modified>
</cp:coreProperties>
</file>