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13D42BC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45F6">
        <w:rPr>
          <w:rFonts w:hint="eastAsia"/>
        </w:rPr>
        <w:t>26</w:t>
      </w:r>
      <w:bookmarkStart w:id="0" w:name="_GoBack"/>
      <w:bookmarkEnd w:id="0"/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F45F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1B05234.dotm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2022-04-14T00:07:00Z</dcterms:modified>
</cp:coreProperties>
</file>