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DF9CE77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3021A9">
        <w:rPr>
          <w:rFonts w:hint="eastAsia"/>
        </w:rPr>
        <w:t>26</w:t>
      </w:r>
      <w:bookmarkStart w:id="0" w:name="_GoBack"/>
      <w:bookmarkEnd w:id="0"/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21A9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4F02B74F.dotm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2022-04-14T00:07:00Z</dcterms:modified>
</cp:coreProperties>
</file>