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</w:tblGrid>
      <w:tr w:rsidR="008F5760" w:rsidRPr="00496FF9" w:rsidTr="00496FF9">
        <w:trPr>
          <w:trHeight w:val="537"/>
        </w:trPr>
        <w:tc>
          <w:tcPr>
            <w:tcW w:w="1981" w:type="dxa"/>
            <w:vAlign w:val="center"/>
          </w:tcPr>
          <w:p w:rsidR="008F5760" w:rsidRPr="00496FF9" w:rsidRDefault="008F5760" w:rsidP="009400C5">
            <w:pPr>
              <w:ind w:firstLineChars="49" w:firstLine="98"/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496FF9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>郵 便 請 求 用</w:t>
            </w:r>
          </w:p>
        </w:tc>
      </w:tr>
    </w:tbl>
    <w:p w:rsidR="00B123F8" w:rsidRPr="00496FF9" w:rsidRDefault="008F5760" w:rsidP="009400C5">
      <w:pPr>
        <w:jc w:val="center"/>
        <w:rPr>
          <w:rFonts w:ascii="HG丸ｺﾞｼｯｸM-PRO" w:eastAsia="HG丸ｺﾞｼｯｸM-PRO"/>
          <w:b/>
          <w:sz w:val="24"/>
        </w:rPr>
      </w:pPr>
      <w:r w:rsidRPr="00496FF9">
        <w:rPr>
          <w:rFonts w:ascii="HG丸ｺﾞｼｯｸM-PRO" w:eastAsia="HG丸ｺﾞｼｯｸM-PRO" w:hint="eastAsia"/>
          <w:b/>
          <w:sz w:val="24"/>
        </w:rPr>
        <w:t>戸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</w:t>
      </w:r>
      <w:r w:rsidRPr="00496FF9">
        <w:rPr>
          <w:rFonts w:ascii="HG丸ｺﾞｼｯｸM-PRO" w:eastAsia="HG丸ｺﾞｼｯｸM-PRO" w:hint="eastAsia"/>
          <w:b/>
          <w:sz w:val="24"/>
        </w:rPr>
        <w:t>籍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</w:t>
      </w:r>
      <w:r w:rsidRPr="00496FF9">
        <w:rPr>
          <w:rFonts w:ascii="HG丸ｺﾞｼｯｸM-PRO" w:eastAsia="HG丸ｺﾞｼｯｸM-PRO" w:hint="eastAsia"/>
          <w:b/>
          <w:sz w:val="24"/>
        </w:rPr>
        <w:t>謄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</w:t>
      </w:r>
      <w:r w:rsidRPr="00496FF9">
        <w:rPr>
          <w:rFonts w:ascii="HG丸ｺﾞｼｯｸM-PRO" w:eastAsia="HG丸ｺﾞｼｯｸM-PRO" w:hint="eastAsia"/>
          <w:b/>
          <w:sz w:val="24"/>
        </w:rPr>
        <w:t>抄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</w:t>
      </w:r>
      <w:r w:rsidRPr="00496FF9">
        <w:rPr>
          <w:rFonts w:ascii="HG丸ｺﾞｼｯｸM-PRO" w:eastAsia="HG丸ｺﾞｼｯｸM-PRO" w:hint="eastAsia"/>
          <w:b/>
          <w:sz w:val="24"/>
        </w:rPr>
        <w:t>本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</w:t>
      </w:r>
      <w:r w:rsidRPr="00496FF9">
        <w:rPr>
          <w:rFonts w:ascii="HG丸ｺﾞｼｯｸM-PRO" w:eastAsia="HG丸ｺﾞｼｯｸM-PRO" w:hint="eastAsia"/>
          <w:b/>
          <w:sz w:val="24"/>
        </w:rPr>
        <w:t>等</w:t>
      </w:r>
      <w:r w:rsidR="00B42C3B" w:rsidRPr="00496FF9">
        <w:rPr>
          <w:rFonts w:ascii="HG丸ｺﾞｼｯｸM-PRO" w:eastAsia="HG丸ｺﾞｼｯｸM-PRO" w:hint="eastAsia"/>
          <w:b/>
          <w:sz w:val="24"/>
        </w:rPr>
        <w:t xml:space="preserve"> 交 付 申 請 書</w:t>
      </w:r>
    </w:p>
    <w:p w:rsidR="00496FF9" w:rsidRDefault="00496FF9" w:rsidP="009400C5">
      <w:pPr>
        <w:wordWrap w:val="0"/>
        <w:jc w:val="right"/>
        <w:rPr>
          <w:rFonts w:ascii="HG丸ｺﾞｼｯｸM-PRO" w:eastAsia="HG丸ｺﾞｼｯｸM-PRO"/>
          <w:sz w:val="20"/>
          <w:szCs w:val="20"/>
        </w:rPr>
      </w:pPr>
    </w:p>
    <w:p w:rsidR="00812FE6" w:rsidRPr="00C17C0C" w:rsidRDefault="003663F9" w:rsidP="009400C5">
      <w:pPr>
        <w:wordWrap w:val="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B123F8" w:rsidRPr="00C17C0C">
        <w:rPr>
          <w:rFonts w:ascii="HG丸ｺﾞｼｯｸM-PRO" w:eastAsia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B123F8" w:rsidRPr="00C17C0C">
        <w:rPr>
          <w:rFonts w:ascii="HG丸ｺﾞｼｯｸM-PRO" w:eastAsia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B123F8" w:rsidRPr="00C17C0C">
        <w:rPr>
          <w:rFonts w:ascii="HG丸ｺﾞｼｯｸM-PRO" w:eastAsia="HG丸ｺﾞｼｯｸM-PRO" w:hint="eastAsia"/>
          <w:sz w:val="20"/>
          <w:szCs w:val="20"/>
        </w:rPr>
        <w:t>日</w:t>
      </w:r>
      <w:r w:rsidR="00496FF9"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:rsidR="00E57586" w:rsidRPr="00E57586" w:rsidRDefault="00B123F8" w:rsidP="00E57586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 w:rsidRPr="00C17C0C">
        <w:rPr>
          <w:rFonts w:ascii="HG丸ｺﾞｼｯｸM-PRO" w:eastAsia="HG丸ｺﾞｼｯｸM-PRO" w:hint="eastAsia"/>
          <w:sz w:val="20"/>
          <w:szCs w:val="20"/>
        </w:rPr>
        <w:t xml:space="preserve">熊本県球磨郡湯前町長　</w:t>
      </w:r>
      <w:r w:rsidR="00E57586">
        <w:rPr>
          <w:rFonts w:ascii="HG丸ｺﾞｼｯｸM-PRO" w:eastAsia="HG丸ｺﾞｼｯｸM-PRO" w:hint="eastAsia"/>
          <w:sz w:val="20"/>
          <w:szCs w:val="20"/>
        </w:rPr>
        <w:t>様</w:t>
      </w:r>
    </w:p>
    <w:p w:rsidR="00937CCF" w:rsidRDefault="00937CCF" w:rsidP="009400C5">
      <w:pPr>
        <w:tabs>
          <w:tab w:val="left" w:pos="270"/>
        </w:tabs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C17C0C">
        <w:rPr>
          <w:rFonts w:ascii="HG丸ｺﾞｼｯｸM-PRO" w:eastAsia="HG丸ｺﾞｼｯｸM-PRO" w:hint="eastAsia"/>
          <w:sz w:val="20"/>
          <w:szCs w:val="20"/>
        </w:rPr>
        <w:t>次のものをご送付いただきますようお願いします。</w:t>
      </w:r>
    </w:p>
    <w:p w:rsidR="00A22FC6" w:rsidRDefault="00A22FC6" w:rsidP="009400C5">
      <w:pPr>
        <w:tabs>
          <w:tab w:val="left" w:pos="270"/>
        </w:tabs>
        <w:rPr>
          <w:rFonts w:ascii="HG丸ｺﾞｼｯｸM-PRO" w:eastAsia="HG丸ｺﾞｼｯｸM-PRO"/>
          <w:sz w:val="20"/>
          <w:szCs w:val="20"/>
        </w:rPr>
      </w:pPr>
    </w:p>
    <w:p w:rsidR="00A22FC6" w:rsidRPr="00C17C0C" w:rsidRDefault="00A22FC6" w:rsidP="009400C5">
      <w:pPr>
        <w:tabs>
          <w:tab w:val="left" w:pos="270"/>
        </w:tabs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１．どなたの証明が必要ですか？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56"/>
        <w:gridCol w:w="3977"/>
        <w:gridCol w:w="906"/>
        <w:gridCol w:w="1651"/>
      </w:tblGrid>
      <w:tr w:rsidR="00A22FC6" w:rsidRPr="00C17C0C" w:rsidTr="00AF2FFC">
        <w:trPr>
          <w:trHeight w:val="567"/>
          <w:jc w:val="center"/>
        </w:trPr>
        <w:tc>
          <w:tcPr>
            <w:tcW w:w="2156" w:type="dxa"/>
            <w:shd w:val="clear" w:color="auto" w:fill="E6E6E6"/>
            <w:vAlign w:val="center"/>
          </w:tcPr>
          <w:p w:rsidR="00A22FC6" w:rsidRPr="00C17C0C" w:rsidRDefault="00A22FC6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本</w:t>
            </w:r>
            <w:r w:rsidR="004D206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籍</w:t>
            </w:r>
          </w:p>
        </w:tc>
        <w:tc>
          <w:tcPr>
            <w:tcW w:w="6534" w:type="dxa"/>
            <w:gridSpan w:val="3"/>
            <w:vAlign w:val="center"/>
          </w:tcPr>
          <w:p w:rsidR="00A22FC6" w:rsidRPr="00C17C0C" w:rsidRDefault="00A22FC6" w:rsidP="009400C5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熊本県球磨郡湯前町　　　　　　　　　番地</w:t>
            </w:r>
          </w:p>
        </w:tc>
      </w:tr>
      <w:tr w:rsidR="00AF2FFC" w:rsidRPr="00C17C0C" w:rsidTr="00AF2FFC">
        <w:trPr>
          <w:trHeight w:val="301"/>
          <w:jc w:val="center"/>
        </w:trPr>
        <w:tc>
          <w:tcPr>
            <w:tcW w:w="2156" w:type="dxa"/>
            <w:vMerge w:val="restart"/>
            <w:shd w:val="clear" w:color="auto" w:fill="E6E6E6"/>
            <w:vAlign w:val="center"/>
          </w:tcPr>
          <w:p w:rsidR="00AF2FFC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筆頭者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BC47F0">
              <w:rPr>
                <w:rFonts w:ascii="HG丸ｺﾞｼｯｸM-PRO" w:eastAsia="HG丸ｺﾞｼｯｸM-PRO" w:hint="eastAsia"/>
                <w:sz w:val="16"/>
                <w:szCs w:val="16"/>
              </w:rPr>
              <w:t>戸籍の</w:t>
            </w:r>
          </w:p>
          <w:p w:rsidR="00AF2FFC" w:rsidRPr="004611C6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C47F0">
              <w:rPr>
                <w:rFonts w:ascii="HG丸ｺﾞｼｯｸM-PRO" w:eastAsia="HG丸ｺﾞｼｯｸM-PRO" w:hint="eastAsia"/>
                <w:sz w:val="16"/>
                <w:szCs w:val="16"/>
              </w:rPr>
              <w:t>はじめに書いてある人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3977" w:type="dxa"/>
            <w:vMerge w:val="restart"/>
            <w:vAlign w:val="center"/>
          </w:tcPr>
          <w:p w:rsidR="00AF2FFC" w:rsidRDefault="00AF2FFC" w:rsidP="002C52F3">
            <w:pPr>
              <w:numPr>
                <w:ilvl w:val="0"/>
                <w:numId w:val="4"/>
              </w:numPr>
              <w:tabs>
                <w:tab w:val="left" w:pos="270"/>
              </w:tabs>
              <w:rPr>
                <w:rFonts w:ascii="HG丸ｺﾞｼｯｸM-PRO" w:eastAsia="HG丸ｺﾞｼｯｸM-PRO"/>
                <w:sz w:val="14"/>
                <w:szCs w:val="14"/>
              </w:rPr>
            </w:pPr>
            <w:r w:rsidRPr="00BC47F0">
              <w:rPr>
                <w:rFonts w:ascii="HG丸ｺﾞｼｯｸM-PRO" w:eastAsia="HG丸ｺﾞｼｯｸM-PRO" w:hint="eastAsia"/>
                <w:sz w:val="14"/>
                <w:szCs w:val="14"/>
              </w:rPr>
              <w:t>亡くなられても変わりません。</w:t>
            </w:r>
          </w:p>
          <w:p w:rsidR="00AF2FFC" w:rsidRPr="002C52F3" w:rsidRDefault="00AF2FFC" w:rsidP="002C52F3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 w:rsidR="00AF2FFC" w:rsidRPr="00C17C0C" w:rsidRDefault="00AF2FFC" w:rsidP="00AF2FFC">
            <w:pPr>
              <w:tabs>
                <w:tab w:val="left" w:pos="270"/>
              </w:tabs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※　</w:t>
            </w:r>
            <w:r w:rsidRPr="000A4222">
              <w:rPr>
                <w:rFonts w:ascii="HG丸ｺﾞｼｯｸM-PRO" w:eastAsia="HG丸ｺﾞｼｯｸM-PRO" w:hint="eastAsia"/>
                <w:sz w:val="14"/>
                <w:szCs w:val="14"/>
              </w:rPr>
              <w:t>生年月日</w:t>
            </w:r>
          </w:p>
        </w:tc>
      </w:tr>
      <w:tr w:rsidR="00AF2FFC" w:rsidRPr="00C17C0C" w:rsidTr="000557B7">
        <w:trPr>
          <w:trHeight w:val="419"/>
          <w:jc w:val="center"/>
        </w:trPr>
        <w:tc>
          <w:tcPr>
            <w:tcW w:w="2156" w:type="dxa"/>
            <w:vMerge/>
            <w:shd w:val="clear" w:color="auto" w:fill="E6E6E6"/>
            <w:vAlign w:val="center"/>
          </w:tcPr>
          <w:p w:rsidR="00AF2FFC" w:rsidRPr="00C17C0C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77" w:type="dxa"/>
            <w:vMerge/>
            <w:vAlign w:val="center"/>
          </w:tcPr>
          <w:p w:rsidR="00AF2FFC" w:rsidRPr="00BC47F0" w:rsidRDefault="00AF2FFC" w:rsidP="002C52F3">
            <w:pPr>
              <w:numPr>
                <w:ilvl w:val="0"/>
                <w:numId w:val="4"/>
              </w:numPr>
              <w:tabs>
                <w:tab w:val="left" w:pos="270"/>
              </w:tabs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2FFC" w:rsidRDefault="00AF2FFC" w:rsidP="00AF2FFC">
            <w:pPr>
              <w:tabs>
                <w:tab w:val="left" w:pos="270"/>
              </w:tabs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明 大</w:t>
            </w:r>
          </w:p>
          <w:p w:rsidR="00AF2FFC" w:rsidRDefault="00AF2FFC" w:rsidP="00AF2FFC">
            <w:pPr>
              <w:tabs>
                <w:tab w:val="left" w:pos="270"/>
              </w:tabs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昭 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2FFC" w:rsidRDefault="00AF2FFC" w:rsidP="00AF2FFC">
            <w:pPr>
              <w:tabs>
                <w:tab w:val="left" w:pos="270"/>
                <w:tab w:val="left" w:pos="1595"/>
              </w:tabs>
              <w:spacing w:line="0" w:lineRule="atLeast"/>
              <w:ind w:right="-16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</w:tr>
      <w:tr w:rsidR="00AF2FFC" w:rsidRPr="00C17C0C" w:rsidTr="00AF2FFC">
        <w:trPr>
          <w:trHeight w:val="285"/>
          <w:jc w:val="center"/>
        </w:trPr>
        <w:tc>
          <w:tcPr>
            <w:tcW w:w="2156" w:type="dxa"/>
            <w:vMerge w:val="restart"/>
            <w:shd w:val="clear" w:color="auto" w:fill="E6E6E6"/>
            <w:vAlign w:val="center"/>
          </w:tcPr>
          <w:p w:rsidR="00AF2FFC" w:rsidRPr="00C17C0C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必要な方の氏名</w:t>
            </w:r>
          </w:p>
          <w:p w:rsidR="00AF2FFC" w:rsidRPr="00BC47F0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C47F0">
              <w:rPr>
                <w:rFonts w:ascii="HG丸ｺﾞｼｯｸM-PRO" w:eastAsia="HG丸ｺﾞｼｯｸM-PRO" w:hint="eastAsia"/>
                <w:sz w:val="16"/>
                <w:szCs w:val="16"/>
              </w:rPr>
              <w:t>（個人事項証明の場合）</w:t>
            </w:r>
          </w:p>
        </w:tc>
        <w:tc>
          <w:tcPr>
            <w:tcW w:w="3977" w:type="dxa"/>
            <w:vMerge w:val="restart"/>
            <w:vAlign w:val="center"/>
          </w:tcPr>
          <w:p w:rsidR="00AF2FFC" w:rsidRPr="00C17C0C" w:rsidRDefault="00AF2FFC" w:rsidP="002C52F3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 w:rsidR="00AF2FFC" w:rsidRPr="00C17C0C" w:rsidRDefault="00AF2FFC" w:rsidP="00AF2FFC">
            <w:pPr>
              <w:tabs>
                <w:tab w:val="left" w:pos="270"/>
              </w:tabs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※　</w:t>
            </w:r>
            <w:r w:rsidRPr="000A4222">
              <w:rPr>
                <w:rFonts w:ascii="HG丸ｺﾞｼｯｸM-PRO" w:eastAsia="HG丸ｺﾞｼｯｸM-PRO" w:hint="eastAsia"/>
                <w:sz w:val="14"/>
                <w:szCs w:val="14"/>
              </w:rPr>
              <w:t>生年月日</w:t>
            </w:r>
          </w:p>
        </w:tc>
      </w:tr>
      <w:tr w:rsidR="00AF2FFC" w:rsidRPr="00C17C0C" w:rsidTr="000557B7">
        <w:trPr>
          <w:trHeight w:val="400"/>
          <w:jc w:val="center"/>
        </w:trPr>
        <w:tc>
          <w:tcPr>
            <w:tcW w:w="2156" w:type="dxa"/>
            <w:vMerge/>
            <w:shd w:val="clear" w:color="auto" w:fill="E6E6E6"/>
            <w:vAlign w:val="center"/>
          </w:tcPr>
          <w:p w:rsidR="00AF2FFC" w:rsidRPr="00C17C0C" w:rsidRDefault="00AF2FFC" w:rsidP="002C52F3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977" w:type="dxa"/>
            <w:vMerge/>
            <w:vAlign w:val="center"/>
          </w:tcPr>
          <w:p w:rsidR="00AF2FFC" w:rsidRPr="00C17C0C" w:rsidRDefault="00AF2FFC" w:rsidP="002C52F3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right w:val="nil"/>
            </w:tcBorders>
            <w:vAlign w:val="center"/>
          </w:tcPr>
          <w:p w:rsidR="00AF2FFC" w:rsidRDefault="00AF2FFC" w:rsidP="00AF2FFC">
            <w:pPr>
              <w:tabs>
                <w:tab w:val="left" w:pos="270"/>
              </w:tabs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明 大</w:t>
            </w:r>
          </w:p>
          <w:p w:rsidR="00AF2FFC" w:rsidRDefault="00AF2FFC" w:rsidP="00AF2FFC">
            <w:pPr>
              <w:tabs>
                <w:tab w:val="left" w:pos="270"/>
              </w:tabs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昭 平</w:t>
            </w:r>
            <w:r w:rsidR="000557B7">
              <w:rPr>
                <w:rFonts w:ascii="HG丸ｺﾞｼｯｸM-PRO" w:eastAsia="HG丸ｺﾞｼｯｸM-PRO" w:hint="eastAsia"/>
                <w:sz w:val="10"/>
                <w:szCs w:val="10"/>
              </w:rPr>
              <w:t xml:space="preserve">　</w:t>
            </w:r>
            <w:r w:rsidR="000557B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令　　</w:t>
            </w:r>
          </w:p>
        </w:tc>
        <w:tc>
          <w:tcPr>
            <w:tcW w:w="1651" w:type="dxa"/>
            <w:tcBorders>
              <w:top w:val="nil"/>
              <w:left w:val="nil"/>
            </w:tcBorders>
            <w:vAlign w:val="center"/>
          </w:tcPr>
          <w:p w:rsidR="00AF2FFC" w:rsidRDefault="00AF2FFC" w:rsidP="00AF2FFC">
            <w:pPr>
              <w:tabs>
                <w:tab w:val="left" w:pos="270"/>
                <w:tab w:val="left" w:pos="1595"/>
              </w:tabs>
              <w:spacing w:line="0" w:lineRule="atLeast"/>
              <w:ind w:right="-16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　　月　　日</w:t>
            </w:r>
          </w:p>
        </w:tc>
      </w:tr>
    </w:tbl>
    <w:p w:rsidR="00270EFB" w:rsidRPr="00C17C0C" w:rsidRDefault="00270EFB" w:rsidP="009400C5">
      <w:pPr>
        <w:rPr>
          <w:rFonts w:ascii="HG丸ｺﾞｼｯｸM-PRO" w:eastAsia="HG丸ｺﾞｼｯｸM-PRO"/>
          <w:sz w:val="20"/>
          <w:szCs w:val="20"/>
        </w:rPr>
      </w:pPr>
    </w:p>
    <w:p w:rsidR="00937CCF" w:rsidRPr="00C17C0C" w:rsidRDefault="00937CCF" w:rsidP="009400C5">
      <w:pPr>
        <w:tabs>
          <w:tab w:val="left" w:pos="270"/>
        </w:tabs>
        <w:rPr>
          <w:rFonts w:ascii="HG丸ｺﾞｼｯｸM-PRO" w:eastAsia="HG丸ｺﾞｼｯｸM-PRO"/>
          <w:sz w:val="20"/>
          <w:szCs w:val="20"/>
        </w:rPr>
      </w:pPr>
      <w:r w:rsidRPr="00C17C0C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F427EC">
        <w:rPr>
          <w:rFonts w:ascii="HG丸ｺﾞｼｯｸM-PRO" w:eastAsia="HG丸ｺﾞｼｯｸM-PRO" w:hint="eastAsia"/>
          <w:sz w:val="20"/>
          <w:szCs w:val="20"/>
        </w:rPr>
        <w:t>２</w:t>
      </w:r>
      <w:r w:rsidR="00C17C0C" w:rsidRPr="00C17C0C">
        <w:rPr>
          <w:rFonts w:ascii="HG丸ｺﾞｼｯｸM-PRO" w:eastAsia="HG丸ｺﾞｼｯｸM-PRO" w:hint="eastAsia"/>
          <w:sz w:val="20"/>
          <w:szCs w:val="20"/>
        </w:rPr>
        <w:t>．</w:t>
      </w:r>
      <w:r w:rsidR="00F427EC">
        <w:rPr>
          <w:rFonts w:ascii="HG丸ｺﾞｼｯｸM-PRO" w:eastAsia="HG丸ｺﾞｼｯｸM-PRO" w:hint="eastAsia"/>
          <w:sz w:val="20"/>
          <w:szCs w:val="20"/>
        </w:rPr>
        <w:t>証明書の</w:t>
      </w:r>
      <w:r w:rsidRPr="00C17C0C">
        <w:rPr>
          <w:rFonts w:ascii="HG丸ｺﾞｼｯｸM-PRO" w:eastAsia="HG丸ｺﾞｼｯｸM-PRO" w:hint="eastAsia"/>
          <w:sz w:val="20"/>
          <w:szCs w:val="20"/>
        </w:rPr>
        <w:t>必要な通数を記入してください。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2268"/>
        <w:gridCol w:w="2268"/>
        <w:gridCol w:w="2093"/>
      </w:tblGrid>
      <w:tr w:rsidR="000B0B50" w:rsidRPr="00C17C0C" w:rsidTr="00AF4945">
        <w:trPr>
          <w:trHeight w:val="570"/>
          <w:jc w:val="center"/>
        </w:trPr>
        <w:tc>
          <w:tcPr>
            <w:tcW w:w="2098" w:type="dxa"/>
            <w:shd w:val="clear" w:color="auto" w:fill="E6E6E6"/>
            <w:vAlign w:val="center"/>
          </w:tcPr>
          <w:p w:rsidR="002C788E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C7254">
              <w:rPr>
                <w:rFonts w:ascii="HG丸ｺﾞｼｯｸM-PRO" w:eastAsia="HG丸ｺﾞｼｯｸM-PRO" w:hint="eastAsia"/>
                <w:spacing w:val="45"/>
                <w:kern w:val="0"/>
                <w:sz w:val="20"/>
                <w:szCs w:val="20"/>
                <w:fitText w:val="1100" w:id="-446024704"/>
              </w:rPr>
              <w:t>証明書</w:t>
            </w:r>
            <w:r w:rsidRPr="005C7254">
              <w:rPr>
                <w:rFonts w:ascii="HG丸ｺﾞｼｯｸM-PRO" w:eastAsia="HG丸ｺﾞｼｯｸM-PRO" w:hint="eastAsia"/>
                <w:spacing w:val="22"/>
                <w:kern w:val="0"/>
                <w:sz w:val="20"/>
                <w:szCs w:val="20"/>
                <w:fitText w:val="1100" w:id="-446024704"/>
              </w:rPr>
              <w:t>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65A3B" w:rsidRDefault="00F30EE9" w:rsidP="009400C5">
            <w:pPr>
              <w:tabs>
                <w:tab w:val="left" w:pos="270"/>
              </w:tabs>
              <w:spacing w:line="0" w:lineRule="atLeast"/>
              <w:ind w:left="200" w:hangingChars="100" w:hanging="2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全部事項証明</w:t>
            </w:r>
          </w:p>
          <w:p w:rsidR="002C788E" w:rsidRPr="00965A3B" w:rsidRDefault="00965A3B" w:rsidP="009400C5">
            <w:pPr>
              <w:tabs>
                <w:tab w:val="left" w:pos="270"/>
              </w:tabs>
              <w:spacing w:line="0" w:lineRule="atLeast"/>
              <w:ind w:left="160" w:hangingChars="100" w:hanging="16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F30EE9"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謄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F30EE9"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本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65A3B" w:rsidRDefault="00F30EE9" w:rsidP="009400C5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個人事項証明</w:t>
            </w:r>
          </w:p>
          <w:p w:rsidR="002C788E" w:rsidRPr="00965A3B" w:rsidRDefault="00965A3B" w:rsidP="009400C5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CC1D14"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抄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CC1D14"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本</w:t>
            </w:r>
            <w:r w:rsidR="007B5A38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965A3B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52B23" w:rsidRDefault="00F30EE9" w:rsidP="009400C5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手</w:t>
            </w:r>
            <w:r w:rsidR="001F137E" w:rsidRPr="00C17C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数</w:t>
            </w:r>
            <w:r w:rsidR="001F137E" w:rsidRPr="00C17C0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料</w:t>
            </w:r>
          </w:p>
          <w:p w:rsidR="00CD67C8" w:rsidRPr="00CD67C8" w:rsidRDefault="00CD67C8" w:rsidP="009400C5">
            <w:pPr>
              <w:tabs>
                <w:tab w:val="left" w:pos="270"/>
              </w:tabs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D67C8">
              <w:rPr>
                <w:rFonts w:ascii="HG丸ｺﾞｼｯｸM-PRO" w:eastAsia="HG丸ｺﾞｼｯｸM-PRO" w:hint="eastAsia"/>
                <w:sz w:val="16"/>
                <w:szCs w:val="16"/>
              </w:rPr>
              <w:t>（湯前町の場合）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戸　　　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30EE9" w:rsidRPr="003D4431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450円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除　　　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30EE9" w:rsidRPr="003D4431" w:rsidRDefault="00F30EE9" w:rsidP="009400C5">
            <w:pPr>
              <w:jc w:val="center"/>
              <w:rPr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750円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改製原戸籍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30EE9" w:rsidRPr="003D4431" w:rsidRDefault="00F30EE9" w:rsidP="009400C5">
            <w:pPr>
              <w:jc w:val="center"/>
              <w:rPr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750円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戸籍の附票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C90EB1" w:rsidRPr="003D4431" w:rsidRDefault="00F30EE9" w:rsidP="009400C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住　民　票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30EE9" w:rsidRPr="003D4431" w:rsidRDefault="00F30EE9" w:rsidP="009400C5">
            <w:pPr>
              <w:jc w:val="center"/>
              <w:rPr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</w:tr>
      <w:tr w:rsidR="00F30EE9" w:rsidRPr="00C17C0C" w:rsidTr="00AF4945">
        <w:trPr>
          <w:trHeight w:val="570"/>
          <w:jc w:val="center"/>
        </w:trPr>
        <w:tc>
          <w:tcPr>
            <w:tcW w:w="2098" w:type="dxa"/>
            <w:tcBorders>
              <w:tl2br w:val="nil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身分証明書</w:t>
            </w:r>
          </w:p>
        </w:tc>
        <w:tc>
          <w:tcPr>
            <w:tcW w:w="2268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30EE9" w:rsidRPr="00C17C0C" w:rsidRDefault="00F30EE9" w:rsidP="009400C5">
            <w:pPr>
              <w:tabs>
                <w:tab w:val="left" w:pos="270"/>
              </w:tabs>
              <w:wordWrap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 w:rsidR="0027643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F30EE9" w:rsidRPr="003D4431" w:rsidRDefault="00F30EE9" w:rsidP="009400C5">
            <w:pPr>
              <w:jc w:val="center"/>
              <w:rPr>
                <w:sz w:val="18"/>
                <w:szCs w:val="18"/>
              </w:rPr>
            </w:pP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１通</w:t>
            </w:r>
            <w:r w:rsidR="00075216"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Pr="003D4431">
              <w:rPr>
                <w:rFonts w:ascii="HG丸ｺﾞｼｯｸM-PRO" w:eastAsia="HG丸ｺﾞｼｯｸM-PRO" w:hint="eastAsia"/>
                <w:sz w:val="18"/>
                <w:szCs w:val="18"/>
              </w:rPr>
              <w:t>300円</w:t>
            </w:r>
          </w:p>
        </w:tc>
      </w:tr>
    </w:tbl>
    <w:p w:rsidR="000C2CED" w:rsidRPr="00AB72E3" w:rsidRDefault="006C48DE" w:rsidP="009400C5">
      <w:pPr>
        <w:tabs>
          <w:tab w:val="left" w:pos="270"/>
        </w:tabs>
        <w:ind w:firstLineChars="600" w:firstLine="960"/>
        <w:rPr>
          <w:rFonts w:ascii="HG丸ｺﾞｼｯｸM-PRO" w:eastAsia="HG丸ｺﾞｼｯｸM-PRO"/>
          <w:sz w:val="16"/>
          <w:szCs w:val="16"/>
        </w:rPr>
      </w:pPr>
      <w:r w:rsidRPr="00AB72E3">
        <w:rPr>
          <w:rFonts w:ascii="HG丸ｺﾞｼｯｸM-PRO" w:eastAsia="HG丸ｺﾞｼｯｸM-PRO" w:hint="eastAsia"/>
          <w:sz w:val="16"/>
          <w:szCs w:val="16"/>
        </w:rPr>
        <w:t>↑身分証明書は本人のみ請求可能</w:t>
      </w:r>
      <w:r w:rsidR="0069466A" w:rsidRPr="00AB72E3">
        <w:rPr>
          <w:rFonts w:ascii="HG丸ｺﾞｼｯｸM-PRO" w:eastAsia="HG丸ｺﾞｼｯｸM-PRO" w:hint="eastAsia"/>
          <w:sz w:val="16"/>
          <w:szCs w:val="16"/>
        </w:rPr>
        <w:t>です</w:t>
      </w:r>
      <w:r w:rsidRPr="00AB72E3">
        <w:rPr>
          <w:rFonts w:ascii="HG丸ｺﾞｼｯｸM-PRO" w:eastAsia="HG丸ｺﾞｼｯｸM-PRO" w:hint="eastAsia"/>
          <w:sz w:val="16"/>
          <w:szCs w:val="16"/>
        </w:rPr>
        <w:t>。</w:t>
      </w:r>
      <w:r w:rsidR="0069466A" w:rsidRPr="00AB72E3">
        <w:rPr>
          <w:rFonts w:ascii="HG丸ｺﾞｼｯｸM-PRO" w:eastAsia="HG丸ｺﾞｼｯｸM-PRO" w:hint="eastAsia"/>
          <w:sz w:val="16"/>
          <w:szCs w:val="16"/>
        </w:rPr>
        <w:t>代理人が請求する場合は委任状が必要になります。</w:t>
      </w:r>
    </w:p>
    <w:p w:rsidR="006968AF" w:rsidRPr="00C17C0C" w:rsidRDefault="006968AF" w:rsidP="009400C5">
      <w:pPr>
        <w:tabs>
          <w:tab w:val="left" w:pos="270"/>
        </w:tabs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C17C0C" w:rsidRPr="00C17C0C" w:rsidTr="00E1049D">
        <w:trPr>
          <w:trHeight w:val="1614"/>
        </w:trPr>
        <w:tc>
          <w:tcPr>
            <w:tcW w:w="884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E2036" w:rsidRDefault="00CD67C8" w:rsidP="009400C5">
            <w:pPr>
              <w:tabs>
                <w:tab w:val="left" w:pos="270"/>
              </w:tabs>
              <w:rPr>
                <w:rFonts w:ascii="HG丸ｺﾞｼｯｸM-PRO" w:eastAsia="HG丸ｺﾞｼｯｸM-PRO"/>
                <w:sz w:val="16"/>
                <w:szCs w:val="16"/>
              </w:rPr>
            </w:pPr>
            <w:r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例）○○の出生から死亡まで</w:t>
            </w:r>
            <w:r w:rsidR="00583D0C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わかる戸籍</w:t>
            </w:r>
            <w:r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が２通</w:t>
            </w:r>
            <w:r w:rsidR="00173DDD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／</w:t>
            </w:r>
            <w:r w:rsidR="004A3149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長男</w:t>
            </w:r>
            <w:r w:rsidR="00173DDD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○○と</w:t>
            </w:r>
            <w:r w:rsidR="004A3149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三男</w:t>
            </w:r>
            <w:r w:rsidR="00173DDD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△△の続柄が</w:t>
            </w:r>
            <w:r w:rsidR="00583D0C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わかる戸籍</w:t>
            </w:r>
            <w:r w:rsidR="00173DDD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が１通／○○の</w:t>
            </w:r>
            <w:r w:rsidR="00A83540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死亡</w:t>
            </w:r>
            <w:r w:rsidR="00173DDD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の記載が</w:t>
            </w:r>
          </w:p>
          <w:p w:rsidR="00C17C0C" w:rsidRDefault="00173DDD" w:rsidP="009400C5">
            <w:pPr>
              <w:tabs>
                <w:tab w:val="left" w:pos="270"/>
              </w:tabs>
              <w:ind w:firstLineChars="200" w:firstLine="320"/>
              <w:rPr>
                <w:rFonts w:ascii="HG丸ｺﾞｼｯｸM-PRO" w:eastAsia="HG丸ｺﾞｼｯｸM-PRO"/>
                <w:sz w:val="18"/>
                <w:szCs w:val="18"/>
              </w:rPr>
            </w:pPr>
            <w:r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ある</w:t>
            </w:r>
            <w:r w:rsidR="00583D0C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戸籍</w:t>
            </w:r>
            <w:r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が３通／</w:t>
            </w:r>
            <w:r w:rsidR="00B45AB5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○○の</w:t>
            </w:r>
            <w:r w:rsidR="00CD6FE5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CC50D1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CD6FE5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町から</w:t>
            </w:r>
            <w:r w:rsidR="00BB68F0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◇◇</w:t>
            </w:r>
            <w:r w:rsidR="00CC50D1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町までの住所のつながりが</w:t>
            </w:r>
            <w:r w:rsidR="00B45AB5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わかる</w:t>
            </w:r>
            <w:r w:rsidR="00BB68F0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戸籍の</w:t>
            </w:r>
            <w:r w:rsidR="00B45AB5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附票</w:t>
            </w:r>
            <w:r w:rsidR="00BB68F0" w:rsidRPr="001E2036">
              <w:rPr>
                <w:rFonts w:ascii="HG丸ｺﾞｼｯｸM-PRO" w:eastAsia="HG丸ｺﾞｼｯｸM-PRO" w:hint="eastAsia"/>
                <w:sz w:val="16"/>
                <w:szCs w:val="16"/>
              </w:rPr>
              <w:t>が１通</w:t>
            </w:r>
          </w:p>
          <w:p w:rsidR="00DE4380" w:rsidRDefault="00DE4380" w:rsidP="009400C5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E4380" w:rsidRPr="004A3149" w:rsidRDefault="00DE4380" w:rsidP="009400C5">
            <w:pPr>
              <w:tabs>
                <w:tab w:val="left" w:pos="27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1E77EA" w:rsidRPr="00CD6F91" w:rsidRDefault="004466CF" w:rsidP="009400C5">
      <w:pPr>
        <w:tabs>
          <w:tab w:val="left" w:pos="270"/>
        </w:tabs>
        <w:ind w:firstLineChars="200" w:firstLine="40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0"/>
          <w:szCs w:val="20"/>
        </w:rPr>
        <w:t>３</w:t>
      </w:r>
      <w:r w:rsidR="001E77EA">
        <w:rPr>
          <w:rFonts w:ascii="HG丸ｺﾞｼｯｸM-PRO" w:eastAsia="HG丸ｺﾞｼｯｸM-PRO" w:hint="eastAsia"/>
          <w:sz w:val="20"/>
          <w:szCs w:val="20"/>
        </w:rPr>
        <w:t>．</w:t>
      </w:r>
      <w:r w:rsidR="00B05F47">
        <w:rPr>
          <w:rFonts w:ascii="HG丸ｺﾞｼｯｸM-PRO" w:eastAsia="HG丸ｺﾞｼｯｸM-PRO" w:hint="eastAsia"/>
          <w:sz w:val="20"/>
          <w:szCs w:val="20"/>
        </w:rPr>
        <w:t>何に使いますか？</w:t>
      </w:r>
      <w:r w:rsidR="001E77EA" w:rsidRPr="00CD6F91">
        <w:rPr>
          <w:rFonts w:ascii="HG丸ｺﾞｼｯｸM-PRO" w:eastAsia="HG丸ｺﾞｼｯｸM-PRO" w:hint="eastAsia"/>
          <w:sz w:val="16"/>
          <w:szCs w:val="16"/>
        </w:rPr>
        <w:t>（</w:t>
      </w:r>
      <w:r w:rsidR="0019666C" w:rsidRPr="00CD6F91">
        <w:rPr>
          <w:rFonts w:ascii="HG丸ｺﾞｼｯｸM-PRO" w:eastAsia="HG丸ｺﾞｼｯｸM-PRO" w:hint="eastAsia"/>
          <w:sz w:val="16"/>
          <w:szCs w:val="16"/>
        </w:rPr>
        <w:t>相続</w:t>
      </w:r>
      <w:r w:rsidR="0076319B">
        <w:rPr>
          <w:rFonts w:ascii="HG丸ｺﾞｼｯｸM-PRO" w:eastAsia="HG丸ｺﾞｼｯｸM-PRO" w:hint="eastAsia"/>
          <w:sz w:val="16"/>
          <w:szCs w:val="16"/>
        </w:rPr>
        <w:t>や戸籍の附票が必要な</w:t>
      </w:r>
      <w:r w:rsidR="00186B54" w:rsidRPr="00CD6F91">
        <w:rPr>
          <w:rFonts w:ascii="HG丸ｺﾞｼｯｸM-PRO" w:eastAsia="HG丸ｺﾞｼｯｸM-PRO" w:hint="eastAsia"/>
          <w:sz w:val="16"/>
          <w:szCs w:val="16"/>
        </w:rPr>
        <w:t>場合は</w:t>
      </w:r>
      <w:r w:rsidR="0076319B">
        <w:rPr>
          <w:rFonts w:ascii="HG丸ｺﾞｼｯｸM-PRO" w:eastAsia="HG丸ｺﾞｼｯｸM-PRO" w:hint="eastAsia"/>
          <w:sz w:val="16"/>
          <w:szCs w:val="16"/>
        </w:rPr>
        <w:t>、</w:t>
      </w:r>
      <w:r w:rsidR="00135F6B" w:rsidRPr="00CD6F91">
        <w:rPr>
          <w:rFonts w:ascii="HG丸ｺﾞｼｯｸM-PRO" w:eastAsia="HG丸ｺﾞｼｯｸM-PRO" w:hint="eastAsia"/>
          <w:sz w:val="16"/>
          <w:szCs w:val="16"/>
        </w:rPr>
        <w:t>例</w:t>
      </w:r>
      <w:r w:rsidR="00CD6F91">
        <w:rPr>
          <w:rFonts w:ascii="HG丸ｺﾞｼｯｸM-PRO" w:eastAsia="HG丸ｺﾞｼｯｸM-PRO" w:hint="eastAsia"/>
          <w:sz w:val="16"/>
          <w:szCs w:val="16"/>
        </w:rPr>
        <w:t>のように</w:t>
      </w:r>
      <w:r w:rsidR="001E77EA" w:rsidRPr="00CD6F91">
        <w:rPr>
          <w:rFonts w:ascii="HG丸ｺﾞｼｯｸM-PRO" w:eastAsia="HG丸ｺﾞｼｯｸM-PRO" w:hint="eastAsia"/>
          <w:sz w:val="16"/>
          <w:szCs w:val="16"/>
        </w:rPr>
        <w:t>できるだけ詳しく</w:t>
      </w:r>
      <w:r w:rsidR="0019666C" w:rsidRPr="00CD6F91">
        <w:rPr>
          <w:rFonts w:ascii="HG丸ｺﾞｼｯｸM-PRO" w:eastAsia="HG丸ｺﾞｼｯｸM-PRO" w:hint="eastAsia"/>
          <w:sz w:val="16"/>
          <w:szCs w:val="16"/>
        </w:rPr>
        <w:t>記入してください</w:t>
      </w:r>
      <w:r w:rsidR="001E77EA" w:rsidRPr="00CD6F91">
        <w:rPr>
          <w:rFonts w:ascii="HG丸ｺﾞｼｯｸM-PRO" w:eastAsia="HG丸ｺﾞｼｯｸM-PRO" w:hint="eastAsia"/>
          <w:sz w:val="16"/>
          <w:szCs w:val="16"/>
        </w:rPr>
        <w:t>）</w:t>
      </w:r>
    </w:p>
    <w:p w:rsidR="006C48DE" w:rsidRPr="0076319B" w:rsidRDefault="006C48DE" w:rsidP="009400C5">
      <w:pPr>
        <w:tabs>
          <w:tab w:val="left" w:pos="270"/>
        </w:tabs>
        <w:rPr>
          <w:rFonts w:ascii="HG丸ｺﾞｼｯｸM-PRO" w:eastAsia="HG丸ｺﾞｼｯｸM-PRO"/>
          <w:sz w:val="20"/>
          <w:szCs w:val="20"/>
        </w:rPr>
      </w:pPr>
    </w:p>
    <w:p w:rsidR="00597E0C" w:rsidRPr="00C17C0C" w:rsidRDefault="00D379AA" w:rsidP="009400C5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</w:t>
      </w:r>
      <w:r w:rsidR="00597E0C" w:rsidRPr="00C17C0C">
        <w:rPr>
          <w:rFonts w:ascii="HG丸ｺﾞｼｯｸM-PRO" w:eastAsia="HG丸ｺﾞｼｯｸM-PRO" w:hint="eastAsia"/>
          <w:sz w:val="20"/>
          <w:szCs w:val="20"/>
        </w:rPr>
        <w:t>．</w:t>
      </w:r>
      <w:r w:rsidR="0040534A">
        <w:rPr>
          <w:rFonts w:ascii="HG丸ｺﾞｼｯｸM-PRO" w:eastAsia="HG丸ｺﾞｼｯｸM-PRO" w:hint="eastAsia"/>
          <w:sz w:val="20"/>
          <w:szCs w:val="20"/>
        </w:rPr>
        <w:t>申請</w:t>
      </w:r>
      <w:r w:rsidR="00597E0C" w:rsidRPr="00C17C0C">
        <w:rPr>
          <w:rFonts w:ascii="HG丸ｺﾞｼｯｸM-PRO" w:eastAsia="HG丸ｺﾞｼｯｸM-PRO" w:hint="eastAsia"/>
          <w:sz w:val="20"/>
          <w:szCs w:val="20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3662"/>
        <w:gridCol w:w="1178"/>
        <w:gridCol w:w="2820"/>
      </w:tblGrid>
      <w:tr w:rsidR="00DA464C" w:rsidRPr="00C17C0C" w:rsidTr="009400C5">
        <w:trPr>
          <w:trHeight w:val="567"/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464C" w:rsidRPr="00C17C0C" w:rsidRDefault="00DA464C" w:rsidP="009400C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 w:rsidR="007C3DC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7660" w:type="dxa"/>
            <w:gridSpan w:val="3"/>
          </w:tcPr>
          <w:p w:rsidR="0049767A" w:rsidRDefault="00CB6AFC" w:rsidP="009400C5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767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〒　　　　</w:t>
            </w:r>
            <w:r w:rsidR="00276432" w:rsidRPr="0049767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49767A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</w:p>
          <w:p w:rsidR="002C52F3" w:rsidRPr="00E1049D" w:rsidRDefault="002C52F3" w:rsidP="009400C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C3DC1" w:rsidRPr="00C17C0C" w:rsidTr="009400C5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60ED" w:rsidRPr="00C17C0C" w:rsidRDefault="001960ED" w:rsidP="009400C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氏</w:t>
            </w:r>
            <w:r w:rsidR="007C3DC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662" w:type="dxa"/>
            <w:vAlign w:val="center"/>
          </w:tcPr>
          <w:p w:rsidR="001960ED" w:rsidRPr="00C17C0C" w:rsidRDefault="001960ED" w:rsidP="009400C5">
            <w:pPr>
              <w:wordWrap w:val="0"/>
              <w:ind w:right="48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印</w:t>
            </w:r>
          </w:p>
        </w:tc>
        <w:tc>
          <w:tcPr>
            <w:tcW w:w="1178" w:type="dxa"/>
            <w:shd w:val="pct10" w:color="auto" w:fill="auto"/>
            <w:vAlign w:val="center"/>
          </w:tcPr>
          <w:p w:rsidR="001960ED" w:rsidRPr="00C17C0C" w:rsidRDefault="001960ED" w:rsidP="002C52F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筆 頭 者</w:t>
            </w:r>
          </w:p>
          <w:p w:rsidR="001960ED" w:rsidRPr="00C17C0C" w:rsidRDefault="001960ED" w:rsidP="002C52F3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との続柄</w:t>
            </w:r>
          </w:p>
        </w:tc>
        <w:tc>
          <w:tcPr>
            <w:tcW w:w="2820" w:type="dxa"/>
            <w:vAlign w:val="center"/>
          </w:tcPr>
          <w:p w:rsidR="001960ED" w:rsidRPr="007E1088" w:rsidRDefault="001960ED" w:rsidP="009400C5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E1088">
              <w:rPr>
                <w:rFonts w:ascii="HG丸ｺﾞｼｯｸM-PRO" w:eastAsia="HG丸ｺﾞｼｯｸM-PRO" w:hint="eastAsia"/>
                <w:sz w:val="18"/>
                <w:szCs w:val="18"/>
              </w:rPr>
              <w:t>本人・配偶者・子・孫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・父母</w:t>
            </w:r>
          </w:p>
          <w:p w:rsidR="001960ED" w:rsidRPr="007E1088" w:rsidRDefault="001960ED" w:rsidP="009400C5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E1088">
              <w:rPr>
                <w:rFonts w:ascii="HG丸ｺﾞｼｯｸM-PRO" w:eastAsia="HG丸ｺﾞｼｯｸM-PRO" w:hint="eastAsia"/>
                <w:sz w:val="18"/>
                <w:szCs w:val="18"/>
              </w:rPr>
              <w:t>祖父母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・その他(　　</w:t>
            </w:r>
            <w:r w:rsidR="00E0346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)</w:t>
            </w:r>
          </w:p>
        </w:tc>
      </w:tr>
      <w:tr w:rsidR="001960ED" w:rsidRPr="00EF5C51" w:rsidTr="009400C5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960ED" w:rsidRPr="00C17C0C" w:rsidRDefault="001960ED" w:rsidP="009400C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17C0C">
              <w:rPr>
                <w:rFonts w:ascii="HG丸ｺﾞｼｯｸM-PRO" w:eastAsia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660" w:type="dxa"/>
            <w:gridSpan w:val="3"/>
            <w:vAlign w:val="center"/>
          </w:tcPr>
          <w:p w:rsidR="001960ED" w:rsidRPr="00C17C0C" w:rsidRDefault="00EF5C51" w:rsidP="009400C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―　　　　　　　　―　　　　　　　　　　　　　</w:t>
            </w:r>
            <w:r w:rsidR="004074E0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EF5C51">
              <w:rPr>
                <w:rFonts w:ascii="HG丸ｺﾞｼｯｸM-PRO" w:eastAsia="HG丸ｺﾞｼｯｸM-PRO" w:hint="eastAsia"/>
                <w:sz w:val="16"/>
                <w:szCs w:val="16"/>
              </w:rPr>
              <w:t>携帯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電話</w:t>
            </w:r>
            <w:r w:rsidRPr="00EF5C51">
              <w:rPr>
                <w:rFonts w:ascii="HG丸ｺﾞｼｯｸM-PRO" w:eastAsia="HG丸ｺﾞｼｯｸM-PRO" w:hint="eastAsia"/>
                <w:sz w:val="16"/>
                <w:szCs w:val="16"/>
              </w:rPr>
              <w:t>も可</w:t>
            </w:r>
            <w:r w:rsidR="004074E0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</w:tbl>
    <w:p w:rsidR="005C4985" w:rsidRPr="004D01FF" w:rsidRDefault="005C4985" w:rsidP="000A4174">
      <w:pPr>
        <w:wordWrap w:val="0"/>
        <w:spacing w:line="0" w:lineRule="atLeast"/>
        <w:ind w:firstLineChars="800" w:firstLine="1440"/>
        <w:jc w:val="right"/>
        <w:rPr>
          <w:rFonts w:ascii="HG丸ｺﾞｼｯｸM-PRO" w:eastAsia="HG丸ｺﾞｼｯｸM-PRO"/>
          <w:sz w:val="18"/>
          <w:szCs w:val="18"/>
        </w:rPr>
      </w:pPr>
      <w:r w:rsidRPr="004D01FF">
        <w:rPr>
          <w:rFonts w:ascii="HG丸ｺﾞｼｯｸM-PRO" w:eastAsia="HG丸ｺﾞｼｯｸM-PRO" w:hint="eastAsia"/>
          <w:sz w:val="18"/>
          <w:szCs w:val="18"/>
        </w:rPr>
        <w:t xml:space="preserve">※ </w:t>
      </w:r>
      <w:r w:rsidR="00D66EA5" w:rsidRPr="004D01FF">
        <w:rPr>
          <w:rFonts w:ascii="HG丸ｺﾞｼｯｸM-PRO" w:eastAsia="HG丸ｺﾞｼｯｸM-PRO" w:hint="eastAsia"/>
          <w:sz w:val="18"/>
          <w:szCs w:val="18"/>
        </w:rPr>
        <w:t>連絡先</w:t>
      </w:r>
      <w:r w:rsidRPr="004D01FF">
        <w:rPr>
          <w:rFonts w:ascii="HG丸ｺﾞｼｯｸM-PRO" w:eastAsia="HG丸ｺﾞｼｯｸM-PRO" w:hint="eastAsia"/>
          <w:sz w:val="18"/>
          <w:szCs w:val="18"/>
        </w:rPr>
        <w:t>の電話番号は、必ず平日の昼間に連絡の取れる番号をお書きください。</w:t>
      </w:r>
      <w:r w:rsidR="00A97CEF" w:rsidRPr="004D01FF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D66EA5" w:rsidRDefault="00D66EA5" w:rsidP="000A4174">
      <w:pPr>
        <w:wordWrap w:val="0"/>
        <w:spacing w:line="0" w:lineRule="atLeast"/>
        <w:ind w:firstLineChars="950" w:firstLine="1710"/>
        <w:jc w:val="right"/>
        <w:rPr>
          <w:rFonts w:ascii="HG丸ｺﾞｼｯｸM-PRO" w:eastAsia="HG丸ｺﾞｼｯｸM-PRO"/>
          <w:sz w:val="20"/>
          <w:szCs w:val="20"/>
        </w:rPr>
      </w:pPr>
      <w:r w:rsidRPr="004D01FF">
        <w:rPr>
          <w:rFonts w:ascii="HG丸ｺﾞｼｯｸM-PRO" w:eastAsia="HG丸ｺﾞｼｯｸM-PRO" w:hint="eastAsia"/>
          <w:sz w:val="18"/>
          <w:szCs w:val="18"/>
        </w:rPr>
        <w:t>連絡が取れない場合</w:t>
      </w:r>
      <w:r w:rsidR="00F8291E">
        <w:rPr>
          <w:rFonts w:ascii="HG丸ｺﾞｼｯｸM-PRO" w:eastAsia="HG丸ｺﾞｼｯｸM-PRO" w:hint="eastAsia"/>
          <w:sz w:val="18"/>
          <w:szCs w:val="18"/>
        </w:rPr>
        <w:t>は</w:t>
      </w:r>
      <w:r w:rsidRPr="004D01FF">
        <w:rPr>
          <w:rFonts w:ascii="HG丸ｺﾞｼｯｸM-PRO" w:eastAsia="HG丸ｺﾞｼｯｸM-PRO" w:hint="eastAsia"/>
          <w:sz w:val="18"/>
          <w:szCs w:val="18"/>
        </w:rPr>
        <w:t>、手続きが遅れたり、書類を返送することがあります。</w:t>
      </w:r>
      <w:r w:rsidR="00A97CEF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8C7A8F" w:rsidRPr="00A97CEF" w:rsidRDefault="008C7A8F" w:rsidP="008C7A8F">
      <w:pPr>
        <w:spacing w:line="0" w:lineRule="atLeast"/>
        <w:ind w:firstLineChars="950" w:firstLine="1900"/>
        <w:jc w:val="right"/>
        <w:rPr>
          <w:rFonts w:ascii="HG丸ｺﾞｼｯｸM-PRO" w:eastAsia="HG丸ｺﾞｼｯｸM-PRO"/>
          <w:sz w:val="20"/>
          <w:szCs w:val="20"/>
        </w:rPr>
      </w:pPr>
    </w:p>
    <w:p w:rsidR="00804197" w:rsidRPr="00A26783" w:rsidRDefault="00A26783" w:rsidP="00A26783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 xml:space="preserve">＜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郵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便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請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求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の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流</w:t>
      </w:r>
      <w:r>
        <w:rPr>
          <w:rFonts w:ascii="HGPｺﾞｼｯｸE" w:eastAsia="HGPｺﾞｼｯｸE" w:hint="eastAsia"/>
          <w:sz w:val="32"/>
          <w:szCs w:val="32"/>
        </w:rPr>
        <w:t xml:space="preserve"> </w:t>
      </w:r>
      <w:r w:rsidR="00804197" w:rsidRPr="00A26783">
        <w:rPr>
          <w:rFonts w:ascii="HGPｺﾞｼｯｸE" w:eastAsia="HGPｺﾞｼｯｸE" w:hint="eastAsia"/>
          <w:sz w:val="32"/>
          <w:szCs w:val="32"/>
        </w:rPr>
        <w:t>れ</w:t>
      </w:r>
      <w:r>
        <w:rPr>
          <w:rFonts w:ascii="HGPｺﾞｼｯｸE" w:eastAsia="HGPｺﾞｼｯｸE" w:hint="eastAsia"/>
          <w:sz w:val="32"/>
          <w:szCs w:val="32"/>
        </w:rPr>
        <w:t xml:space="preserve"> ＞</w:t>
      </w:r>
    </w:p>
    <w:p w:rsidR="00A26783" w:rsidRDefault="00A26783" w:rsidP="00804197">
      <w:pPr>
        <w:ind w:firstLineChars="200" w:firstLine="480"/>
        <w:rPr>
          <w:rFonts w:eastAsia="HG丸ｺﾞｼｯｸM-PRO"/>
          <w:sz w:val="24"/>
        </w:rPr>
      </w:pPr>
    </w:p>
    <w:p w:rsidR="00804197" w:rsidRDefault="00804197" w:rsidP="00804197">
      <w:pPr>
        <w:ind w:firstLineChars="200" w:firstLine="480"/>
        <w:rPr>
          <w:rFonts w:eastAsia="HG丸ｺﾞｼｯｸM-PRO"/>
          <w:sz w:val="24"/>
        </w:rPr>
      </w:pPr>
      <w:r w:rsidRPr="00FC610C">
        <w:rPr>
          <w:rFonts w:eastAsia="HG丸ｺﾞｼｯｸM-PRO" w:hint="eastAsia"/>
          <w:sz w:val="24"/>
        </w:rPr>
        <w:t>①・②・③</w:t>
      </w:r>
      <w:r w:rsidR="00871312">
        <w:rPr>
          <w:rFonts w:eastAsia="HG丸ｺﾞｼｯｸM-PRO" w:hint="eastAsia"/>
          <w:sz w:val="24"/>
        </w:rPr>
        <w:t>・④</w:t>
      </w:r>
      <w:r w:rsidRPr="00FC610C">
        <w:rPr>
          <w:rFonts w:eastAsia="HG丸ｺﾞｼｯｸM-PRO" w:hint="eastAsia"/>
          <w:sz w:val="24"/>
        </w:rPr>
        <w:t>を同封して、</w:t>
      </w:r>
      <w:r w:rsidR="00DF3396">
        <w:rPr>
          <w:rFonts w:eastAsia="HG丸ｺﾞｼｯｸM-PRO" w:hint="eastAsia"/>
          <w:sz w:val="24"/>
        </w:rPr>
        <w:t>湯前町役場に送付</w:t>
      </w:r>
      <w:r w:rsidRPr="00FC610C">
        <w:rPr>
          <w:rFonts w:eastAsia="HG丸ｺﾞｼｯｸM-PRO" w:hint="eastAsia"/>
          <w:sz w:val="24"/>
        </w:rPr>
        <w:t>してください。</w:t>
      </w:r>
    </w:p>
    <w:p w:rsidR="00804197" w:rsidRPr="00FC610C" w:rsidRDefault="00804197" w:rsidP="00804197">
      <w:pPr>
        <w:ind w:firstLineChars="200" w:firstLine="480"/>
        <w:rPr>
          <w:rFonts w:eastAsia="HG丸ｺﾞｼｯｸM-PRO"/>
          <w:sz w:val="24"/>
        </w:rPr>
      </w:pPr>
    </w:p>
    <w:p w:rsidR="00804197" w:rsidRDefault="00804197" w:rsidP="00276432">
      <w:pPr>
        <w:ind w:firstLineChars="300" w:firstLine="720"/>
        <w:rPr>
          <w:rFonts w:eastAsia="HG丸ｺﾞｼｯｸM-PRO"/>
        </w:rPr>
      </w:pPr>
      <w:r w:rsidRPr="00FC610C">
        <w:rPr>
          <w:rFonts w:eastAsia="HG丸ｺﾞｼｯｸM-PRO" w:hint="eastAsia"/>
          <w:sz w:val="24"/>
        </w:rPr>
        <w:t>①</w:t>
      </w:r>
      <w:r w:rsidR="00F24B0A">
        <w:rPr>
          <w:rFonts w:eastAsia="HG丸ｺﾞｼｯｸM-PRO" w:hint="eastAsia"/>
          <w:sz w:val="24"/>
        </w:rPr>
        <w:t xml:space="preserve"> </w:t>
      </w:r>
      <w:r w:rsidRPr="00FC610C">
        <w:rPr>
          <w:rFonts w:eastAsia="HG丸ｺﾞｼｯｸM-PRO" w:hint="eastAsia"/>
          <w:sz w:val="24"/>
        </w:rPr>
        <w:t>申請書</w:t>
      </w:r>
      <w:r w:rsidR="00F24B0A">
        <w:rPr>
          <w:rFonts w:eastAsia="HG丸ｺﾞｼｯｸM-PRO" w:hint="eastAsia"/>
        </w:rPr>
        <w:t xml:space="preserve">　　　</w:t>
      </w:r>
      <w:r>
        <w:rPr>
          <w:rFonts w:eastAsia="HG丸ｺﾞｼｯｸM-PRO" w:hint="eastAsia"/>
        </w:rPr>
        <w:t xml:space="preserve">　　</w:t>
      </w:r>
      <w:r w:rsidRPr="00FC610C">
        <w:rPr>
          <w:rFonts w:eastAsia="HG丸ｺﾞｼｯｸM-PRO" w:hint="eastAsia"/>
          <w:sz w:val="24"/>
        </w:rPr>
        <w:t>②</w:t>
      </w:r>
      <w:r w:rsidR="00F24B0A">
        <w:rPr>
          <w:rFonts w:eastAsia="HG丸ｺﾞｼｯｸM-PRO" w:hint="eastAsia"/>
          <w:sz w:val="24"/>
        </w:rPr>
        <w:t xml:space="preserve"> </w:t>
      </w:r>
      <w:r w:rsidRPr="00FC610C">
        <w:rPr>
          <w:rFonts w:eastAsia="HG丸ｺﾞｼｯｸM-PRO" w:hint="eastAsia"/>
          <w:sz w:val="24"/>
        </w:rPr>
        <w:t xml:space="preserve">手数料　</w:t>
      </w:r>
      <w:r w:rsidR="00AF205C">
        <w:rPr>
          <w:rFonts w:eastAsia="HG丸ｺﾞｼｯｸM-PRO" w:hint="eastAsia"/>
        </w:rPr>
        <w:t xml:space="preserve">　　</w:t>
      </w:r>
      <w:r w:rsidR="00AF205C">
        <w:rPr>
          <w:rFonts w:eastAsia="HG丸ｺﾞｼｯｸM-PRO" w:hint="eastAsia"/>
          <w:sz w:val="24"/>
        </w:rPr>
        <w:t>③</w:t>
      </w:r>
      <w:r w:rsidR="00F24B0A">
        <w:rPr>
          <w:rFonts w:eastAsia="HG丸ｺﾞｼｯｸM-PRO" w:hint="eastAsia"/>
          <w:sz w:val="24"/>
        </w:rPr>
        <w:t xml:space="preserve"> </w:t>
      </w:r>
      <w:r w:rsidR="00D071AD">
        <w:rPr>
          <w:rFonts w:eastAsia="HG丸ｺﾞｼｯｸM-PRO" w:hint="eastAsia"/>
          <w:sz w:val="24"/>
        </w:rPr>
        <w:t>本人確認書類</w:t>
      </w:r>
      <w:r w:rsidR="003A409A">
        <w:rPr>
          <w:rFonts w:eastAsia="HG丸ｺﾞｼｯｸM-PRO" w:hint="eastAsia"/>
          <w:sz w:val="24"/>
        </w:rPr>
        <w:t xml:space="preserve">　</w:t>
      </w:r>
      <w:r w:rsidR="00F24B0A">
        <w:rPr>
          <w:rFonts w:eastAsia="HG丸ｺﾞｼｯｸM-PRO" w:hint="eastAsia"/>
          <w:sz w:val="24"/>
        </w:rPr>
        <w:t xml:space="preserve"> </w:t>
      </w:r>
      <w:r w:rsidR="00AF205C">
        <w:rPr>
          <w:rFonts w:eastAsia="HG丸ｺﾞｼｯｸM-PRO" w:hint="eastAsia"/>
          <w:sz w:val="24"/>
        </w:rPr>
        <w:t>④</w:t>
      </w:r>
      <w:r w:rsidR="00F24B0A">
        <w:rPr>
          <w:rFonts w:eastAsia="HG丸ｺﾞｼｯｸM-PRO" w:hint="eastAsia"/>
          <w:sz w:val="24"/>
        </w:rPr>
        <w:t xml:space="preserve"> </w:t>
      </w:r>
      <w:r w:rsidR="003A409A" w:rsidRPr="00FC610C">
        <w:rPr>
          <w:rFonts w:eastAsia="HG丸ｺﾞｼｯｸM-PRO" w:hint="eastAsia"/>
          <w:sz w:val="24"/>
        </w:rPr>
        <w:t>返信用封筒</w:t>
      </w:r>
    </w:p>
    <w:p w:rsidR="00804197" w:rsidRDefault="00DD60E6" w:rsidP="00804197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87630</wp:posOffset>
                </wp:positionV>
                <wp:extent cx="167640" cy="228600"/>
                <wp:effectExtent l="13335" t="11430" r="9525" b="762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0AE" w:rsidRDefault="00804197" w:rsidP="00B470AE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>切</w:t>
                            </w:r>
                          </w:p>
                          <w:p w:rsidR="00804197" w:rsidRDefault="00804197" w:rsidP="00B470AE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>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5.8pt;margin-top:6.9pt;width:13.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" filled="f">
                <v:textbox inset="0,0,0,0">
                  <w:txbxContent>
                    <w:p w:rsidR="00B470AE" w:rsidRDefault="00804197" w:rsidP="00B470AE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sz w:val="12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>切</w:t>
                      </w:r>
                    </w:p>
                    <w:p w:rsidR="00804197" w:rsidRDefault="00804197" w:rsidP="00B470AE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sz w:val="12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>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685800" cy="1257300"/>
                <wp:effectExtent l="9525" t="9525" r="952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97" w:rsidRDefault="00677D13" w:rsidP="00804197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申請者の</w:t>
                            </w:r>
                            <w:r w:rsidR="00804197">
                              <w:rPr>
                                <w:rFonts w:eastAsia="ＭＳ ゴシック" w:hint="eastAsia"/>
                              </w:rPr>
                              <w:t>住所</w:t>
                            </w:r>
                          </w:p>
                          <w:p w:rsidR="00804197" w:rsidRDefault="00804197" w:rsidP="00804197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お名前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1pt;margin-top:0;width:54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">
                <v:textbox style="layout-flow:vertical-ideographic">
                  <w:txbxContent>
                    <w:p w:rsidR="00804197" w:rsidRDefault="00677D13" w:rsidP="00804197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申請者の</w:t>
                      </w:r>
                      <w:r w:rsidR="00804197">
                        <w:rPr>
                          <w:rFonts w:eastAsia="ＭＳ ゴシック" w:hint="eastAsia"/>
                        </w:rPr>
                        <w:t>住所</w:t>
                      </w:r>
                    </w:p>
                    <w:p w:rsidR="00804197" w:rsidRDefault="00804197" w:rsidP="00804197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お名前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76200</wp:posOffset>
                </wp:positionV>
                <wp:extent cx="904875" cy="342900"/>
                <wp:effectExtent l="9525" t="9525" r="9525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97" w:rsidRPr="00F94EDD" w:rsidRDefault="00804197" w:rsidP="00F94EDD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94E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定額小為替</w:t>
                            </w:r>
                          </w:p>
                          <w:p w:rsidR="00804197" w:rsidRPr="00F94EDD" w:rsidRDefault="00804197" w:rsidP="0080419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94E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22F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E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="001C27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4ED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0.25pt;margin-top:6pt;width:71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">
                <v:textbox inset="0,0,0,0">
                  <w:txbxContent>
                    <w:p w:rsidR="00804197" w:rsidRPr="00F94EDD" w:rsidRDefault="00804197" w:rsidP="00F94EDD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94E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定額小為替</w:t>
                      </w:r>
                    </w:p>
                    <w:p w:rsidR="00804197" w:rsidRPr="00F94EDD" w:rsidRDefault="00804197" w:rsidP="0080419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94E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D22F5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94E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\</w:t>
                      </w:r>
                      <w:r w:rsidR="001C27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94ED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123825</wp:posOffset>
                </wp:positionV>
                <wp:extent cx="723900" cy="323850"/>
                <wp:effectExtent l="381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D09" w:rsidRPr="00357A23" w:rsidRDefault="00357A23" w:rsidP="00357A23">
                            <w:pPr>
                              <w:spacing w:line="0" w:lineRule="atLeas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357A23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運転免許証のコピーなど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49.3pt;margin-top:9.75pt;width:57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" stroked="f">
                <v:textbox inset="5.85pt,.7pt,5.85pt,.7pt">
                  <w:txbxContent>
                    <w:p w:rsidR="00F12D09" w:rsidRPr="00357A23" w:rsidRDefault="00357A23" w:rsidP="00357A23">
                      <w:pPr>
                        <w:spacing w:line="0" w:lineRule="atLeast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357A23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運転免許証のコピーなど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68580</wp:posOffset>
                </wp:positionV>
                <wp:extent cx="742950" cy="438150"/>
                <wp:effectExtent l="5715" t="11430" r="13335" b="762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6832E" id="AutoShape 24" o:spid="_x0000_s1026" style="position:absolute;left:0;text-align:left;margin-left:247.95pt;margin-top:5.4pt;width:58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">
                <v:textbox inset="5.85pt,.7pt,5.85pt,.7pt"/>
              </v:roundrect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1143000" cy="1371600"/>
                <wp:effectExtent l="9525" t="952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97" w:rsidRPr="0052301D" w:rsidRDefault="00804197" w:rsidP="00804197">
                            <w:pPr>
                              <w:ind w:firstLineChars="100" w:firstLine="200"/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  <w:r w:rsidRPr="0052301D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戸籍申請書</w:t>
                            </w:r>
                          </w:p>
                          <w:p w:rsidR="00804197" w:rsidRDefault="00804197" w:rsidP="00804197">
                            <w:pPr>
                              <w:ind w:firstLineChars="200" w:firstLine="320"/>
                              <w:rPr>
                                <w:rFonts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8.5pt;margin-top:.75pt;width:90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">
                <v:textbox>
                  <w:txbxContent>
                    <w:p w:rsidR="00804197" w:rsidRPr="0052301D" w:rsidRDefault="00804197" w:rsidP="00804197">
                      <w:pPr>
                        <w:ind w:firstLineChars="100" w:firstLine="200"/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  <w:r w:rsidRPr="0052301D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戸籍申請書</w:t>
                      </w:r>
                    </w:p>
                    <w:p w:rsidR="00804197" w:rsidRDefault="00804197" w:rsidP="00804197">
                      <w:pPr>
                        <w:ind w:firstLineChars="200" w:firstLine="320"/>
                        <w:rPr>
                          <w:rFonts w:eastAsia="HG丸ｺﾞｼｯｸM-PRO"/>
                          <w:sz w:val="16"/>
                        </w:rPr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804197" w:rsidRDefault="00DD60E6" w:rsidP="00804197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184785</wp:posOffset>
                </wp:positionV>
                <wp:extent cx="220980" cy="1301115"/>
                <wp:effectExtent l="17145" t="13335" r="66675" b="2857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1301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1AEF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4.55pt" to="19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/LLwIAAFI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" strokecolor="blue" strokeweight="1.5pt">
                <v:stroke endarrow="block"/>
              </v:lin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9525" t="9525" r="952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CB84" id="Rectangle 3" o:spid="_x0000_s1026" style="position:absolute;left:0;text-align:left;margin-left:45pt;margin-top:9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2sHwIAADw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"/>
            </w:pict>
          </mc:Fallback>
        </mc:AlternateContent>
      </w:r>
    </w:p>
    <w:p w:rsidR="00FA7374" w:rsidRDefault="00DD60E6" w:rsidP="00804197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546735" cy="1217295"/>
                <wp:effectExtent l="57150" t="11430" r="15240" b="38100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735" cy="1217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9A58" id="Line 36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277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2FNwIAAFw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" strokecolor="blue" strokeweight="1.5pt">
                <v:stroke endarrow="block"/>
              </v:line>
            </w:pict>
          </mc:Fallback>
        </mc:AlternateContent>
      </w:r>
    </w:p>
    <w:p w:rsidR="00804197" w:rsidRDefault="00DD60E6" w:rsidP="00804197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A9D0" id="Line 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E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8tKY3roCISu1sKI6e1YvZavrdIaWrlqgDjxRfLwbSspCRvEkJG2fggn3/RTOIIUevY5/O&#10;je0CJHQAnaMcl7sc/OwRhcPZfDpPgRU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"/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9525" r="952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22C84" id="Line 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iZ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"/>
            </w:pict>
          </mc:Fallback>
        </mc:AlternateContent>
      </w:r>
    </w:p>
    <w:p w:rsidR="00FA7374" w:rsidRDefault="00FA7374" w:rsidP="00FA7374">
      <w:pPr>
        <w:wordWrap w:val="0"/>
        <w:ind w:firstLineChars="100" w:firstLine="210"/>
        <w:jc w:val="right"/>
        <w:rPr>
          <w:rFonts w:eastAsia="HG丸ｺﾞｼｯｸM-PRO"/>
        </w:rPr>
      </w:pPr>
    </w:p>
    <w:p w:rsidR="00FA7374" w:rsidRDefault="00DD60E6" w:rsidP="000D66F3">
      <w:pPr>
        <w:ind w:firstLineChars="100" w:firstLine="200"/>
        <w:jc w:val="right"/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123825</wp:posOffset>
                </wp:positionV>
                <wp:extent cx="1472565" cy="611505"/>
                <wp:effectExtent l="41910" t="9525" r="9525" b="6477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2565" cy="6115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D07A" id="Line 37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9.75pt" to="377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SKNgIAAFs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" strokecolor="blue" strokeweight="1.5pt">
                <v:stroke endarrow="block"/>
              </v:line>
            </w:pict>
          </mc:Fallback>
        </mc:AlternateContent>
      </w:r>
    </w:p>
    <w:p w:rsidR="00E47391" w:rsidRDefault="00DD60E6" w:rsidP="00231D9E">
      <w:pPr>
        <w:wordWrap w:val="0"/>
        <w:ind w:firstLineChars="100" w:firstLine="200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533400"/>
                <wp:effectExtent l="9525" t="9525" r="47625" b="571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5D8D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++LQIAAFE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" strokecolor="blue" strokeweight="1.5pt">
                <v:stroke endarrow="block"/>
              </v:line>
            </w:pict>
          </mc:Fallback>
        </mc:AlternateContent>
      </w:r>
      <w:r w:rsidR="00231D9E">
        <w:rPr>
          <w:rFonts w:eastAsia="HG丸ｺﾞｼｯｸM-PRO" w:hint="eastAsia"/>
        </w:rPr>
        <w:t xml:space="preserve">　　　　　　　　　　　　　　　　　　　　　　　　　　</w:t>
      </w:r>
      <w:r w:rsidR="00E47391">
        <w:rPr>
          <w:rFonts w:eastAsia="HG丸ｺﾞｼｯｸM-PRO" w:hint="eastAsia"/>
        </w:rPr>
        <w:t xml:space="preserve">　</w:t>
      </w:r>
      <w:r w:rsidR="00E36EDD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231D9E"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p w:rsidR="00E47391" w:rsidRDefault="00DD60E6" w:rsidP="00E36EDD">
      <w:pPr>
        <w:wordWrap w:val="0"/>
        <w:ind w:firstLineChars="200" w:firstLine="420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114300</wp:posOffset>
                </wp:positionV>
                <wp:extent cx="1504950" cy="297180"/>
                <wp:effectExtent l="22860" t="9525" r="24765" b="762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4950" cy="29718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7698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35" o:spid="_x0000_s1026" type="#_x0000_t119" style="position:absolute;left:0;text-align:left;margin-left:154.05pt;margin-top:9pt;width:118.5pt;height:23.4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">
                <v:textbox inset="5.85pt,.7pt,5.85pt,.7pt"/>
              </v:shape>
            </w:pict>
          </mc:Fallback>
        </mc:AlternateContent>
      </w:r>
      <w:r w:rsidR="00E36EDD">
        <w:rPr>
          <w:rFonts w:ascii="HG丸ｺﾞｼｯｸM-PRO" w:eastAsia="HG丸ｺﾞｼｯｸM-PRO" w:hint="eastAsia"/>
          <w:sz w:val="16"/>
          <w:szCs w:val="16"/>
        </w:rPr>
        <w:t xml:space="preserve">　　　</w:t>
      </w:r>
    </w:p>
    <w:p w:rsidR="00E47391" w:rsidRPr="00E47391" w:rsidRDefault="00DD60E6" w:rsidP="00E36EDD">
      <w:pPr>
        <w:wordWrap w:val="0"/>
        <w:ind w:firstLineChars="200" w:firstLine="400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171450</wp:posOffset>
                </wp:positionV>
                <wp:extent cx="1485900" cy="2286000"/>
                <wp:effectExtent l="9525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97" w:rsidRPr="00CC257A" w:rsidRDefault="00804197" w:rsidP="0080419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C257A">
                              <w:rPr>
                                <w:rFonts w:ascii="ＭＳ ゴシック" w:eastAsia="ＭＳ ゴシック" w:hAnsi="ＭＳ ゴシック" w:hint="eastAsia"/>
                              </w:rPr>
                              <w:t>熊本県球磨郡湯前町</w:t>
                            </w:r>
                          </w:p>
                          <w:p w:rsidR="00804197" w:rsidRDefault="00F34A21" w:rsidP="00804197">
                            <w:pPr>
                              <w:ind w:firstLineChars="700" w:firstLine="147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一九八九番地</w:t>
                            </w:r>
                            <w:r w:rsidR="00804197" w:rsidRPr="00CC257A">
                              <w:rPr>
                                <w:rFonts w:ascii="HGPｺﾞｼｯｸE" w:eastAsia="HGPｺﾞｼｯｸE" w:hint="eastAsia"/>
                              </w:rPr>
                              <w:t>一</w:t>
                            </w:r>
                          </w:p>
                          <w:p w:rsidR="00804197" w:rsidRPr="00165239" w:rsidRDefault="00804197" w:rsidP="00804197"/>
                          <w:p w:rsidR="00804197" w:rsidRPr="00CC257A" w:rsidRDefault="00804197" w:rsidP="0080419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CC257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湯前町役場　</w:t>
                            </w:r>
                            <w:r w:rsidR="005612E7">
                              <w:rPr>
                                <w:rFonts w:ascii="ＭＳ ゴシック" w:eastAsia="ＭＳ ゴシック" w:hAnsi="ＭＳ ゴシック" w:hint="eastAsia"/>
                              </w:rPr>
                              <w:t>町民</w:t>
                            </w:r>
                            <w:r w:rsidRPr="00CC257A">
                              <w:rPr>
                                <w:rFonts w:ascii="ＭＳ ゴシック" w:eastAsia="ＭＳ ゴシック" w:hAnsi="ＭＳ ゴシック" w:hint="eastAsia"/>
                              </w:rPr>
                              <w:t>係　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54.5pt;margin-top:13.5pt;width:117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">
                <v:textbox style="layout-flow:vertical-ideographic">
                  <w:txbxContent>
                    <w:p w:rsidR="00804197" w:rsidRPr="00CC257A" w:rsidRDefault="00804197" w:rsidP="0080419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C257A">
                        <w:rPr>
                          <w:rFonts w:ascii="ＭＳ ゴシック" w:eastAsia="ＭＳ ゴシック" w:hAnsi="ＭＳ ゴシック" w:hint="eastAsia"/>
                        </w:rPr>
                        <w:t>熊本県球磨郡湯前町</w:t>
                      </w:r>
                    </w:p>
                    <w:p w:rsidR="00804197" w:rsidRDefault="00F34A21" w:rsidP="00804197">
                      <w:pPr>
                        <w:ind w:firstLineChars="700" w:firstLine="147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一九八九番地</w:t>
                      </w:r>
                      <w:r w:rsidR="00804197" w:rsidRPr="00CC257A">
                        <w:rPr>
                          <w:rFonts w:ascii="HGPｺﾞｼｯｸE" w:eastAsia="HGPｺﾞｼｯｸE" w:hint="eastAsia"/>
                        </w:rPr>
                        <w:t>一</w:t>
                      </w:r>
                    </w:p>
                    <w:p w:rsidR="00804197" w:rsidRPr="00165239" w:rsidRDefault="00804197" w:rsidP="00804197"/>
                    <w:p w:rsidR="00804197" w:rsidRPr="00CC257A" w:rsidRDefault="00804197" w:rsidP="0080419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CC257A">
                        <w:rPr>
                          <w:rFonts w:ascii="ＭＳ ゴシック" w:eastAsia="ＭＳ ゴシック" w:hAnsi="ＭＳ ゴシック" w:hint="eastAsia"/>
                        </w:rPr>
                        <w:t xml:space="preserve">湯前町役場　</w:t>
                      </w:r>
                      <w:r w:rsidR="005612E7">
                        <w:rPr>
                          <w:rFonts w:ascii="ＭＳ ゴシック" w:eastAsia="ＭＳ ゴシック" w:hAnsi="ＭＳ ゴシック" w:hint="eastAsia"/>
                        </w:rPr>
                        <w:t>町民</w:t>
                      </w:r>
                      <w:r w:rsidRPr="00CC257A">
                        <w:rPr>
                          <w:rFonts w:ascii="ＭＳ ゴシック" w:eastAsia="ＭＳ ゴシック" w:hAnsi="ＭＳ ゴシック" w:hint="eastAsia"/>
                        </w:rPr>
                        <w:t>係　行</w:t>
                      </w:r>
                    </w:p>
                  </w:txbxContent>
                </v:textbox>
              </v:shape>
            </w:pict>
          </mc:Fallback>
        </mc:AlternateContent>
      </w:r>
      <w:r w:rsidR="00E36EDD">
        <w:rPr>
          <w:rFonts w:ascii="HG丸ｺﾞｼｯｸM-PRO" w:eastAsia="HG丸ｺﾞｼｯｸM-PRO" w:hint="eastAsia"/>
          <w:sz w:val="16"/>
          <w:szCs w:val="16"/>
        </w:rPr>
        <w:t xml:space="preserve">　　　</w:t>
      </w:r>
    </w:p>
    <w:p w:rsidR="00E47391" w:rsidRDefault="00DD60E6" w:rsidP="00E36EDD">
      <w:pPr>
        <w:wordWrap w:val="0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47625</wp:posOffset>
                </wp:positionV>
                <wp:extent cx="333375" cy="342900"/>
                <wp:effectExtent l="9525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DC9" w:rsidRDefault="00804197" w:rsidP="00901DC9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切</w:t>
                            </w:r>
                          </w:p>
                          <w:p w:rsidR="00804197" w:rsidRDefault="00804197" w:rsidP="00901DC9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62.75pt;margin-top:3.75pt;width:2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" filled="f">
                <v:textbox inset="0,0,0,0">
                  <w:txbxContent>
                    <w:p w:rsidR="00901DC9" w:rsidRDefault="00804197" w:rsidP="00901DC9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切</w:t>
                      </w:r>
                    </w:p>
                    <w:p w:rsidR="00804197" w:rsidRDefault="00804197" w:rsidP="00901DC9">
                      <w:pPr>
                        <w:spacing w:line="0" w:lineRule="atLeast"/>
                        <w:jc w:val="center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742950" cy="1571625"/>
                <wp:effectExtent l="9525" t="9525" r="952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716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0A" w:rsidRDefault="00804197" w:rsidP="00F24B0A">
                            <w:pPr>
                              <w:pStyle w:val="3"/>
                              <w:ind w:firstLineChars="50" w:firstLine="105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CC257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湯前町役場に請求する</w:t>
                            </w:r>
                          </w:p>
                          <w:p w:rsidR="00F24B0A" w:rsidRDefault="00804197" w:rsidP="00F24B0A">
                            <w:pPr>
                              <w:pStyle w:val="3"/>
                              <w:ind w:firstLineChars="50" w:firstLine="105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CC257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場合は、</w:t>
                            </w:r>
                            <w:r w:rsidR="00523DFC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右</w:t>
                            </w:r>
                            <w:r w:rsidR="00953203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図</w:t>
                            </w:r>
                            <w:r w:rsidRPr="00CC257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のように</w:t>
                            </w:r>
                          </w:p>
                          <w:p w:rsidR="00804197" w:rsidRPr="00CC257A" w:rsidRDefault="00804197" w:rsidP="00F24B0A">
                            <w:pPr>
                              <w:pStyle w:val="3"/>
                              <w:ind w:firstLineChars="50" w:firstLine="105"/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CC257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9.5pt;margin-top:2.25pt;width:58.5pt;height:1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" fillcolor="#cfc">
                <v:textbox style="layout-flow:vertical-ideographic">
                  <w:txbxContent>
                    <w:p w:rsidR="00F24B0A" w:rsidRDefault="00804197" w:rsidP="00F24B0A">
                      <w:pPr>
                        <w:pStyle w:val="3"/>
                        <w:ind w:firstLineChars="50" w:firstLine="105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CC257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湯前町役場に請求する</w:t>
                      </w:r>
                    </w:p>
                    <w:p w:rsidR="00F24B0A" w:rsidRDefault="00804197" w:rsidP="00F24B0A">
                      <w:pPr>
                        <w:pStyle w:val="3"/>
                        <w:ind w:firstLineChars="50" w:firstLine="105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CC257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場合は、</w:t>
                      </w:r>
                      <w:r w:rsidR="00523DFC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右</w:t>
                      </w:r>
                      <w:r w:rsidR="00953203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図</w:t>
                      </w:r>
                      <w:r w:rsidRPr="00CC257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のように</w:t>
                      </w:r>
                    </w:p>
                    <w:p w:rsidR="00804197" w:rsidRPr="00CC257A" w:rsidRDefault="00804197" w:rsidP="00F24B0A">
                      <w:pPr>
                        <w:pStyle w:val="3"/>
                        <w:ind w:firstLineChars="50" w:firstLine="105"/>
                        <w:rPr>
                          <w:rFonts w:ascii="ＭＳ ゴシック" w:hAnsi="ＭＳ ゴシック"/>
                          <w:sz w:val="21"/>
                          <w:szCs w:val="21"/>
                        </w:rPr>
                      </w:pPr>
                      <w:r w:rsidRPr="00CC257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19050</wp:posOffset>
                </wp:positionV>
                <wp:extent cx="685800" cy="2286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97" w:rsidRDefault="00804197" w:rsidP="00804197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868-0</w:t>
                            </w:r>
                            <w:r w:rsidR="00695924">
                              <w:rPr>
                                <w:rFonts w:ascii="ＭＳ ゴシック" w:hAnsi="ＭＳ ゴシック" w:hint="eastAsia"/>
                              </w:rPr>
                              <w:t>621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13.75pt;margin-top:1.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i/sA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" filled="f" stroked="f">
                <v:textbox inset="0,0,0,0">
                  <w:txbxContent>
                    <w:p w:rsidR="00804197" w:rsidRDefault="00804197" w:rsidP="00804197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868-0</w:t>
                      </w:r>
                      <w:r w:rsidR="00695924">
                        <w:rPr>
                          <w:rFonts w:ascii="ＭＳ ゴシック" w:hAnsi="ＭＳ ゴシック" w:hint="eastAsia"/>
                        </w:rPr>
                        <w:t>621</w:t>
                      </w:r>
                    </w:p>
                  </w:txbxContent>
                </v:textbox>
              </v:shape>
            </w:pict>
          </mc:Fallback>
        </mc:AlternateContent>
      </w:r>
      <w:r w:rsidR="00E47391">
        <w:rPr>
          <w:rFonts w:ascii="HG丸ｺﾞｼｯｸM-PRO" w:eastAsia="HG丸ｺﾞｼｯｸM-PRO" w:hint="eastAsia"/>
          <w:sz w:val="16"/>
          <w:szCs w:val="16"/>
        </w:rPr>
        <w:t xml:space="preserve">　　　</w:t>
      </w:r>
      <w:r w:rsidR="00E36EDD">
        <w:rPr>
          <w:rFonts w:ascii="HG丸ｺﾞｼｯｸM-PRO" w:eastAsia="HG丸ｺﾞｼｯｸM-PRO" w:hint="eastAsia"/>
          <w:sz w:val="16"/>
          <w:szCs w:val="16"/>
        </w:rPr>
        <w:t xml:space="preserve">　　　</w:t>
      </w:r>
    </w:p>
    <w:p w:rsidR="00804197" w:rsidRPr="00E47391" w:rsidRDefault="00E47391" w:rsidP="00E36EDD">
      <w:pPr>
        <w:wordWrap w:val="0"/>
        <w:jc w:val="right"/>
        <w:rPr>
          <w:rFonts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E36EDD">
        <w:rPr>
          <w:rFonts w:ascii="HG丸ｺﾞｼｯｸM-PRO" w:eastAsia="HG丸ｺﾞｼｯｸM-PRO" w:hint="eastAsia"/>
          <w:sz w:val="16"/>
          <w:szCs w:val="16"/>
        </w:rPr>
        <w:t xml:space="preserve">　　　</w:t>
      </w:r>
    </w:p>
    <w:p w:rsidR="00804197" w:rsidRDefault="00804197" w:rsidP="00804197">
      <w:pPr>
        <w:rPr>
          <w:rFonts w:eastAsia="HG丸ｺﾞｼｯｸM-PRO"/>
        </w:rPr>
      </w:pPr>
    </w:p>
    <w:p w:rsidR="00804197" w:rsidRDefault="00DD60E6" w:rsidP="00804197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161925</wp:posOffset>
                </wp:positionV>
                <wp:extent cx="533400" cy="9525"/>
                <wp:effectExtent l="9525" t="66675" r="28575" b="476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BA75" id="Line 2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2.75pt" to="15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" strokecolor="blue" strokeweight="1.5pt">
                <v:stroke endarrow="block"/>
              </v:line>
            </w:pict>
          </mc:Fallback>
        </mc:AlternateContent>
      </w: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804197">
      <w:pPr>
        <w:rPr>
          <w:rFonts w:eastAsia="HG丸ｺﾞｼｯｸM-PRO"/>
        </w:rPr>
      </w:pPr>
    </w:p>
    <w:p w:rsidR="00804197" w:rsidRDefault="00804197" w:rsidP="00F34A21">
      <w:pPr>
        <w:jc w:val="center"/>
        <w:rPr>
          <w:rFonts w:eastAsia="HG丸ｺﾞｼｯｸM-PRO"/>
          <w:color w:val="0000FF"/>
        </w:rPr>
      </w:pPr>
      <w:r>
        <w:rPr>
          <w:rFonts w:eastAsia="HG丸ｺﾞｼｯｸM-PRO" w:hint="eastAsia"/>
          <w:color w:val="0000FF"/>
        </w:rPr>
        <w:t>（お願い）郵送の場合は、配送に要する日数と役所の処理日数が必要です。</w:t>
      </w:r>
    </w:p>
    <w:p w:rsidR="00F42C14" w:rsidRDefault="005A55BF" w:rsidP="005A157F">
      <w:pPr>
        <w:ind w:firstLineChars="1100" w:firstLine="2310"/>
        <w:rPr>
          <w:rFonts w:eastAsia="HG丸ｺﾞｼｯｸM-PRO"/>
          <w:color w:val="0000FF"/>
        </w:rPr>
      </w:pPr>
      <w:r>
        <w:rPr>
          <w:rFonts w:eastAsia="HG丸ｺﾞｼｯｸM-PRO" w:hint="eastAsia"/>
          <w:color w:val="0000FF"/>
        </w:rPr>
        <w:t>基本的には</w:t>
      </w:r>
      <w:r w:rsidR="005A157F">
        <w:rPr>
          <w:rFonts w:eastAsia="HG丸ｺﾞｼｯｸM-PRO" w:hint="eastAsia"/>
          <w:color w:val="0000FF"/>
        </w:rPr>
        <w:t>届いた日に処理しますが</w:t>
      </w:r>
      <w:r w:rsidR="00F42C14">
        <w:rPr>
          <w:rFonts w:eastAsia="HG丸ｺﾞｼｯｸM-PRO" w:hint="eastAsia"/>
          <w:color w:val="0000FF"/>
        </w:rPr>
        <w:t>（休日に届いた場合は翌開庁日）</w:t>
      </w:r>
      <w:r w:rsidR="005A157F">
        <w:rPr>
          <w:rFonts w:eastAsia="HG丸ｺﾞｼｯｸM-PRO" w:hint="eastAsia"/>
          <w:color w:val="0000FF"/>
        </w:rPr>
        <w:t>、</w:t>
      </w:r>
    </w:p>
    <w:p w:rsidR="009B1250" w:rsidRDefault="00804197" w:rsidP="005A157F">
      <w:pPr>
        <w:ind w:firstLineChars="1100" w:firstLine="2310"/>
        <w:rPr>
          <w:rFonts w:eastAsia="HG丸ｺﾞｼｯｸM-PRO"/>
          <w:color w:val="0000FF"/>
        </w:rPr>
      </w:pPr>
      <w:r>
        <w:rPr>
          <w:rFonts w:eastAsia="HG丸ｺﾞｼｯｸM-PRO" w:hint="eastAsia"/>
          <w:color w:val="0000FF"/>
        </w:rPr>
        <w:t>日数に余裕をもって請求してください。</w:t>
      </w:r>
    </w:p>
    <w:p w:rsidR="00E36EDD" w:rsidRPr="00266031" w:rsidRDefault="00E36EDD" w:rsidP="00E36EDD">
      <w:pPr>
        <w:rPr>
          <w:rFonts w:eastAsia="HG丸ｺﾞｼｯｸM-PRO"/>
          <w:color w:val="0000FF"/>
          <w:sz w:val="20"/>
          <w:szCs w:val="20"/>
        </w:rPr>
      </w:pPr>
    </w:p>
    <w:p w:rsidR="00D66EA5" w:rsidRPr="00266031" w:rsidRDefault="00D66EA5" w:rsidP="007615EE">
      <w:pPr>
        <w:numPr>
          <w:ilvl w:val="0"/>
          <w:numId w:val="2"/>
        </w:numPr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手数料について</w:t>
      </w:r>
    </w:p>
    <w:p w:rsidR="00D66EA5" w:rsidRPr="00266031" w:rsidRDefault="00D66EA5" w:rsidP="00D66EA5">
      <w:pPr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 xml:space="preserve">　　郵便局で定額小為替をご購入ください。切手では受け付けられません。</w:t>
      </w:r>
    </w:p>
    <w:p w:rsidR="005E125E" w:rsidRPr="00266031" w:rsidRDefault="005E125E" w:rsidP="007615EE">
      <w:pPr>
        <w:numPr>
          <w:ilvl w:val="0"/>
          <w:numId w:val="2"/>
        </w:numPr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本人確認書類について</w:t>
      </w:r>
    </w:p>
    <w:p w:rsidR="00266031" w:rsidRDefault="009368D6" w:rsidP="00231D9E">
      <w:pPr>
        <w:ind w:leftChars="200" w:left="420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  <w:u w:val="wave"/>
        </w:rPr>
        <w:t>申請者の</w:t>
      </w:r>
      <w:r w:rsidR="005E125E" w:rsidRPr="00266031">
        <w:rPr>
          <w:rFonts w:ascii="HG丸ｺﾞｼｯｸM-PRO" w:eastAsia="HG丸ｺﾞｼｯｸM-PRO" w:hint="eastAsia"/>
          <w:sz w:val="20"/>
          <w:szCs w:val="20"/>
        </w:rPr>
        <w:t>運転免許証・</w:t>
      </w:r>
      <w:r w:rsidR="008A2D23">
        <w:rPr>
          <w:rFonts w:ascii="HG丸ｺﾞｼｯｸM-PRO" w:eastAsia="HG丸ｺﾞｼｯｸM-PRO" w:hint="eastAsia"/>
          <w:sz w:val="20"/>
          <w:szCs w:val="20"/>
        </w:rPr>
        <w:t>マイナンバー</w:t>
      </w:r>
      <w:r w:rsidR="005E125E" w:rsidRPr="00266031">
        <w:rPr>
          <w:rFonts w:ascii="HG丸ｺﾞｼｯｸM-PRO" w:eastAsia="HG丸ｺﾞｼｯｸM-PRO" w:hint="eastAsia"/>
          <w:sz w:val="20"/>
          <w:szCs w:val="20"/>
        </w:rPr>
        <w:t>カード</w:t>
      </w:r>
      <w:r w:rsidR="00421810" w:rsidRPr="00266031">
        <w:rPr>
          <w:rFonts w:ascii="HG丸ｺﾞｼｯｸM-PRO" w:eastAsia="HG丸ｺﾞｼｯｸM-PRO" w:hint="eastAsia"/>
          <w:sz w:val="20"/>
          <w:szCs w:val="20"/>
        </w:rPr>
        <w:t>・</w:t>
      </w:r>
      <w:r w:rsidR="00833F8E" w:rsidRPr="00266031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健康保険</w:t>
      </w:r>
      <w:r w:rsidR="00231D9E" w:rsidRPr="00266031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の被保険者</w:t>
      </w:r>
      <w:r w:rsidR="00833F8E" w:rsidRPr="00266031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証などの写しを同封してください。</w:t>
      </w:r>
    </w:p>
    <w:p w:rsidR="00421810" w:rsidRPr="00266031" w:rsidRDefault="00231D9E" w:rsidP="00231D9E">
      <w:pPr>
        <w:ind w:leftChars="200" w:left="420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266031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なお、</w:t>
      </w:r>
      <w:r w:rsidR="00421810" w:rsidRPr="00266031">
        <w:rPr>
          <w:rFonts w:ascii="HG丸ｺﾞｼｯｸM-PRO" w:eastAsia="HG丸ｺﾞｼｯｸM-PRO" w:hint="eastAsia"/>
          <w:sz w:val="20"/>
          <w:szCs w:val="20"/>
        </w:rPr>
        <w:t>市町村に</w:t>
      </w:r>
      <w:r w:rsidRPr="00266031">
        <w:rPr>
          <w:rFonts w:ascii="HG丸ｺﾞｼｯｸM-PRO" w:eastAsia="HG丸ｺﾞｼｯｸM-PRO" w:hint="eastAsia"/>
          <w:sz w:val="20"/>
          <w:szCs w:val="20"/>
        </w:rPr>
        <w:t>よって</w:t>
      </w:r>
      <w:r w:rsidR="00421810" w:rsidRPr="00266031">
        <w:rPr>
          <w:rFonts w:ascii="HG丸ｺﾞｼｯｸM-PRO" w:eastAsia="HG丸ｺﾞｼｯｸM-PRO" w:hint="eastAsia"/>
          <w:sz w:val="20"/>
          <w:szCs w:val="20"/>
        </w:rPr>
        <w:t>取り扱いが異なりますので、申請される市町村へお確かめください</w:t>
      </w:r>
      <w:r w:rsidRPr="00266031">
        <w:rPr>
          <w:rFonts w:ascii="HG丸ｺﾞｼｯｸM-PRO" w:eastAsia="HG丸ｺﾞｼｯｸM-PRO" w:hint="eastAsia"/>
          <w:sz w:val="20"/>
          <w:szCs w:val="20"/>
        </w:rPr>
        <w:t>。</w:t>
      </w:r>
    </w:p>
    <w:p w:rsidR="00B955E3" w:rsidRPr="00266031" w:rsidRDefault="00CA305C" w:rsidP="007615EE">
      <w:pPr>
        <w:numPr>
          <w:ilvl w:val="0"/>
          <w:numId w:val="2"/>
        </w:num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返信用封筒</w:t>
      </w:r>
      <w:r w:rsidR="00B955E3" w:rsidRPr="00266031">
        <w:rPr>
          <w:rFonts w:ascii="HG丸ｺﾞｼｯｸM-PRO" w:eastAsia="HG丸ｺﾞｼｯｸM-PRO" w:hint="eastAsia"/>
          <w:sz w:val="20"/>
          <w:szCs w:val="20"/>
        </w:rPr>
        <w:t>について</w:t>
      </w:r>
    </w:p>
    <w:p w:rsidR="00B470AE" w:rsidRPr="00266031" w:rsidRDefault="00B955E3" w:rsidP="00266031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証明書の</w:t>
      </w:r>
      <w:r w:rsidR="005612E7" w:rsidRPr="00266031">
        <w:rPr>
          <w:rFonts w:ascii="HG丸ｺﾞｼｯｸM-PRO" w:eastAsia="HG丸ｺﾞｼｯｸM-PRO" w:hint="eastAsia"/>
          <w:sz w:val="20"/>
          <w:szCs w:val="20"/>
        </w:rPr>
        <w:t>返送</w:t>
      </w:r>
      <w:r w:rsidRPr="00266031">
        <w:rPr>
          <w:rFonts w:ascii="HG丸ｺﾞｼｯｸM-PRO" w:eastAsia="HG丸ｺﾞｼｯｸM-PRO" w:hint="eastAsia"/>
          <w:sz w:val="20"/>
          <w:szCs w:val="20"/>
        </w:rPr>
        <w:t>先は</w:t>
      </w:r>
      <w:r w:rsidR="007B551A" w:rsidRPr="00266031">
        <w:rPr>
          <w:rFonts w:ascii="HG丸ｺﾞｼｯｸM-PRO" w:eastAsia="HG丸ｺﾞｼｯｸM-PRO" w:hint="eastAsia"/>
          <w:sz w:val="20"/>
          <w:szCs w:val="20"/>
        </w:rPr>
        <w:t>申請</w:t>
      </w:r>
      <w:r w:rsidR="00F66636" w:rsidRPr="00266031">
        <w:rPr>
          <w:rFonts w:ascii="HG丸ｺﾞｼｯｸM-PRO" w:eastAsia="HG丸ｺﾞｼｯｸM-PRO" w:hint="eastAsia"/>
          <w:sz w:val="20"/>
          <w:szCs w:val="20"/>
        </w:rPr>
        <w:t>者の</w:t>
      </w:r>
      <w:r w:rsidRPr="00266031">
        <w:rPr>
          <w:rFonts w:ascii="HG丸ｺﾞｼｯｸM-PRO" w:eastAsia="HG丸ｺﾞｼｯｸM-PRO" w:hint="eastAsia"/>
          <w:sz w:val="20"/>
          <w:szCs w:val="20"/>
        </w:rPr>
        <w:t>住民登録地</w:t>
      </w:r>
      <w:r w:rsidR="009E604F" w:rsidRPr="00266031">
        <w:rPr>
          <w:rFonts w:ascii="HG丸ｺﾞｼｯｸM-PRO" w:eastAsia="HG丸ｺﾞｼｯｸM-PRO" w:hint="eastAsia"/>
          <w:sz w:val="20"/>
          <w:szCs w:val="20"/>
        </w:rPr>
        <w:t>と</w:t>
      </w:r>
      <w:r w:rsidRPr="00266031">
        <w:rPr>
          <w:rFonts w:ascii="HG丸ｺﾞｼｯｸM-PRO" w:eastAsia="HG丸ｺﾞｼｯｸM-PRO" w:hint="eastAsia"/>
          <w:sz w:val="20"/>
          <w:szCs w:val="20"/>
        </w:rPr>
        <w:t>なります。</w:t>
      </w:r>
      <w:r w:rsidR="00F66636" w:rsidRPr="00266031">
        <w:rPr>
          <w:rFonts w:ascii="HG丸ｺﾞｼｯｸM-PRO" w:eastAsia="HG丸ｺﾞｼｯｸM-PRO" w:hint="eastAsia"/>
          <w:sz w:val="20"/>
          <w:szCs w:val="20"/>
        </w:rPr>
        <w:t>勤務先やその他の住所</w:t>
      </w:r>
      <w:r w:rsidR="0029025B" w:rsidRPr="00266031">
        <w:rPr>
          <w:rFonts w:ascii="HG丸ｺﾞｼｯｸM-PRO" w:eastAsia="HG丸ｺﾞｼｯｸM-PRO" w:hint="eastAsia"/>
          <w:sz w:val="20"/>
          <w:szCs w:val="20"/>
        </w:rPr>
        <w:t>に</w:t>
      </w:r>
      <w:r w:rsidR="00F66636" w:rsidRPr="00266031">
        <w:rPr>
          <w:rFonts w:ascii="HG丸ｺﾞｼｯｸM-PRO" w:eastAsia="HG丸ｺﾞｼｯｸM-PRO" w:hint="eastAsia"/>
          <w:sz w:val="20"/>
          <w:szCs w:val="20"/>
        </w:rPr>
        <w:t>は</w:t>
      </w:r>
      <w:r w:rsidR="005612E7" w:rsidRPr="00266031">
        <w:rPr>
          <w:rFonts w:ascii="HG丸ｺﾞｼｯｸM-PRO" w:eastAsia="HG丸ｺﾞｼｯｸM-PRO" w:hint="eastAsia"/>
          <w:sz w:val="20"/>
          <w:szCs w:val="20"/>
        </w:rPr>
        <w:t>返送</w:t>
      </w:r>
      <w:r w:rsidR="00677D13" w:rsidRPr="00266031">
        <w:rPr>
          <w:rFonts w:ascii="HG丸ｺﾞｼｯｸM-PRO" w:eastAsia="HG丸ｺﾞｼｯｸM-PRO" w:hint="eastAsia"/>
          <w:sz w:val="20"/>
          <w:szCs w:val="20"/>
        </w:rPr>
        <w:t>できません。</w:t>
      </w:r>
    </w:p>
    <w:p w:rsidR="00266031" w:rsidRDefault="00266031" w:rsidP="00266031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戸籍請求枚数が多い時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  <w:r w:rsidRPr="00266031">
        <w:rPr>
          <w:rFonts w:ascii="HG丸ｺﾞｼｯｸM-PRO" w:eastAsia="HG丸ｺﾞｼｯｸM-PRO" w:hint="eastAsia"/>
          <w:sz w:val="20"/>
          <w:szCs w:val="20"/>
        </w:rPr>
        <w:t>切</w:t>
      </w:r>
      <w:r w:rsidR="00EA3620">
        <w:rPr>
          <w:rFonts w:ascii="HG丸ｺﾞｼｯｸM-PRO" w:eastAsia="HG丸ｺﾞｼｯｸM-PRO" w:hint="eastAsia"/>
          <w:sz w:val="20"/>
          <w:szCs w:val="20"/>
        </w:rPr>
        <w:t>手は返信用封筒に貼らずに多めに入れてください。必要な分だけ使用し</w:t>
      </w:r>
      <w:r w:rsidRPr="00266031">
        <w:rPr>
          <w:rFonts w:ascii="HG丸ｺﾞｼｯｸM-PRO" w:eastAsia="HG丸ｺﾞｼｯｸM-PRO" w:hint="eastAsia"/>
          <w:sz w:val="20"/>
          <w:szCs w:val="20"/>
        </w:rPr>
        <w:t>、</w:t>
      </w:r>
    </w:p>
    <w:p w:rsidR="00266031" w:rsidRPr="00266031" w:rsidRDefault="00266031" w:rsidP="00266031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余った分はお返しします。</w:t>
      </w:r>
      <w:r w:rsidR="005C7254">
        <w:rPr>
          <w:rFonts w:ascii="HG丸ｺﾞｼｯｸM-PRO" w:eastAsia="HG丸ｺﾞｼｯｸM-PRO" w:hint="eastAsia"/>
          <w:sz w:val="20"/>
          <w:szCs w:val="20"/>
        </w:rPr>
        <w:t>５０ｇまで９４円、１５０ｇまで２１０円、速達はプラス２９０円</w:t>
      </w:r>
      <w:r w:rsidR="00736F89">
        <w:rPr>
          <w:rFonts w:ascii="HG丸ｺﾞｼｯｸM-PRO" w:eastAsia="HG丸ｺﾞｼｯｸM-PRO" w:hint="eastAsia"/>
          <w:sz w:val="20"/>
          <w:szCs w:val="20"/>
        </w:rPr>
        <w:t>必要です。</w:t>
      </w:r>
    </w:p>
    <w:p w:rsidR="007615EE" w:rsidRPr="00266031" w:rsidRDefault="00F52062" w:rsidP="007615EE">
      <w:pPr>
        <w:numPr>
          <w:ilvl w:val="0"/>
          <w:numId w:val="2"/>
        </w:numPr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申請者について</w:t>
      </w:r>
    </w:p>
    <w:p w:rsidR="00266031" w:rsidRDefault="00B955E3" w:rsidP="00266031">
      <w:pPr>
        <w:ind w:leftChars="100" w:left="210" w:firstLineChars="100" w:firstLine="20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除籍・改製原戸籍を請求される場合</w:t>
      </w:r>
      <w:r w:rsidR="005612E7" w:rsidRPr="00266031">
        <w:rPr>
          <w:rFonts w:ascii="HG丸ｺﾞｼｯｸM-PRO" w:eastAsia="HG丸ｺﾞｼｯｸM-PRO" w:hint="eastAsia"/>
          <w:sz w:val="20"/>
          <w:szCs w:val="20"/>
        </w:rPr>
        <w:t>は</w:t>
      </w:r>
      <w:r w:rsidRPr="00266031">
        <w:rPr>
          <w:rFonts w:ascii="HG丸ｺﾞｼｯｸM-PRO" w:eastAsia="HG丸ｺﾞｼｯｸM-PRO" w:hint="eastAsia"/>
          <w:sz w:val="20"/>
          <w:szCs w:val="20"/>
        </w:rPr>
        <w:t>、直</w:t>
      </w:r>
      <w:r w:rsidR="00BF1D34" w:rsidRPr="00266031">
        <w:rPr>
          <w:rFonts w:ascii="HG丸ｺﾞｼｯｸM-PRO" w:eastAsia="HG丸ｺﾞｼｯｸM-PRO" w:hint="eastAsia"/>
          <w:sz w:val="20"/>
          <w:szCs w:val="20"/>
        </w:rPr>
        <w:t>系</w:t>
      </w:r>
      <w:r w:rsidRPr="00266031">
        <w:rPr>
          <w:rFonts w:ascii="HG丸ｺﾞｼｯｸM-PRO" w:eastAsia="HG丸ｺﾞｼｯｸM-PRO" w:hint="eastAsia"/>
          <w:sz w:val="20"/>
          <w:szCs w:val="20"/>
        </w:rPr>
        <w:t>であることを証明する書類（関係が分かる戸籍謄本等）</w:t>
      </w:r>
    </w:p>
    <w:p w:rsidR="00B955E3" w:rsidRPr="00266031" w:rsidRDefault="00B955E3" w:rsidP="00266031">
      <w:pPr>
        <w:ind w:leftChars="100" w:left="210" w:firstLineChars="100" w:firstLine="20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が必要となることがあります。</w:t>
      </w:r>
    </w:p>
    <w:p w:rsidR="000A0F1F" w:rsidRPr="00266031" w:rsidRDefault="0029025B" w:rsidP="000A0F1F">
      <w:pPr>
        <w:numPr>
          <w:ilvl w:val="0"/>
          <w:numId w:val="2"/>
        </w:numPr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お問い合わせ先</w:t>
      </w:r>
      <w:bookmarkStart w:id="0" w:name="_GoBack"/>
      <w:bookmarkEnd w:id="0"/>
    </w:p>
    <w:p w:rsidR="000A0F1F" w:rsidRPr="00266031" w:rsidRDefault="0029025B" w:rsidP="000A0F1F">
      <w:pPr>
        <w:ind w:left="360"/>
        <w:rPr>
          <w:rFonts w:ascii="HG丸ｺﾞｼｯｸM-PRO" w:eastAsia="HG丸ｺﾞｼｯｸM-PRO"/>
          <w:sz w:val="20"/>
          <w:szCs w:val="20"/>
        </w:rPr>
      </w:pPr>
      <w:r w:rsidRPr="00266031">
        <w:rPr>
          <w:rFonts w:ascii="HG丸ｺﾞｼｯｸM-PRO" w:eastAsia="HG丸ｺﾞｼｯｸM-PRO" w:hint="eastAsia"/>
          <w:sz w:val="20"/>
          <w:szCs w:val="20"/>
        </w:rPr>
        <w:t>湯前町役場　税務町民課</w:t>
      </w:r>
      <w:r w:rsidR="005612E7" w:rsidRPr="00266031">
        <w:rPr>
          <w:rFonts w:ascii="HG丸ｺﾞｼｯｸM-PRO" w:eastAsia="HG丸ｺﾞｼｯｸM-PRO" w:hint="eastAsia"/>
          <w:sz w:val="20"/>
          <w:szCs w:val="20"/>
        </w:rPr>
        <w:t xml:space="preserve">　町民係</w:t>
      </w:r>
      <w:r w:rsidRPr="00266031">
        <w:rPr>
          <w:rFonts w:ascii="HG丸ｺﾞｼｯｸM-PRO" w:eastAsia="HG丸ｺﾞｼｯｸM-PRO" w:hint="eastAsia"/>
          <w:sz w:val="20"/>
          <w:szCs w:val="20"/>
        </w:rPr>
        <w:t xml:space="preserve">　（電話：</w:t>
      </w:r>
      <w:r w:rsidR="00DD3C00">
        <w:rPr>
          <w:rFonts w:ascii="HG丸ｺﾞｼｯｸM-PRO" w:eastAsia="HG丸ｺﾞｼｯｸM-PRO" w:hint="eastAsia"/>
          <w:sz w:val="20"/>
          <w:szCs w:val="20"/>
        </w:rPr>
        <w:t>０９６６－４３－４１１１（内線２４２・２４３</w:t>
      </w:r>
      <w:r w:rsidR="007F65F2">
        <w:rPr>
          <w:rFonts w:ascii="HG丸ｺﾞｼｯｸM-PRO" w:eastAsia="HG丸ｺﾞｼｯｸM-PRO" w:hint="eastAsia"/>
          <w:sz w:val="20"/>
          <w:szCs w:val="20"/>
        </w:rPr>
        <w:t>）</w:t>
      </w:r>
      <w:r w:rsidRPr="00266031">
        <w:rPr>
          <w:rFonts w:ascii="HG丸ｺﾞｼｯｸM-PRO" w:eastAsia="HG丸ｺﾞｼｯｸM-PRO" w:hint="eastAsia"/>
          <w:sz w:val="20"/>
          <w:szCs w:val="20"/>
        </w:rPr>
        <w:t>）</w:t>
      </w:r>
    </w:p>
    <w:sectPr w:rsidR="000A0F1F" w:rsidRPr="00266031" w:rsidSect="000A4174">
      <w:pgSz w:w="11906" w:h="16838" w:code="9"/>
      <w:pgMar w:top="36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47" w:rsidRDefault="00E56947" w:rsidP="00E56947">
      <w:r>
        <w:separator/>
      </w:r>
    </w:p>
  </w:endnote>
  <w:endnote w:type="continuationSeparator" w:id="0">
    <w:p w:rsidR="00E56947" w:rsidRDefault="00E56947" w:rsidP="00E5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47" w:rsidRDefault="00E56947" w:rsidP="00E56947">
      <w:r>
        <w:separator/>
      </w:r>
    </w:p>
  </w:footnote>
  <w:footnote w:type="continuationSeparator" w:id="0">
    <w:p w:rsidR="00E56947" w:rsidRDefault="00E56947" w:rsidP="00E5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0FED"/>
    <w:multiLevelType w:val="hybridMultilevel"/>
    <w:tmpl w:val="1408CABA"/>
    <w:lvl w:ilvl="0" w:tplc="A850AA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45952"/>
    <w:multiLevelType w:val="hybridMultilevel"/>
    <w:tmpl w:val="BE567E9C"/>
    <w:lvl w:ilvl="0" w:tplc="B666DD5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DD55BC"/>
    <w:multiLevelType w:val="hybridMultilevel"/>
    <w:tmpl w:val="817CEAEE"/>
    <w:lvl w:ilvl="0" w:tplc="2C483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A7211F"/>
    <w:multiLevelType w:val="hybridMultilevel"/>
    <w:tmpl w:val="5F06C6B0"/>
    <w:lvl w:ilvl="0" w:tplc="79E4A110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60"/>
    <w:rsid w:val="00005358"/>
    <w:rsid w:val="00041912"/>
    <w:rsid w:val="0004404A"/>
    <w:rsid w:val="00044284"/>
    <w:rsid w:val="00054FC9"/>
    <w:rsid w:val="000557B7"/>
    <w:rsid w:val="00075216"/>
    <w:rsid w:val="00093A23"/>
    <w:rsid w:val="000A0F1F"/>
    <w:rsid w:val="000A1AC7"/>
    <w:rsid w:val="000A4174"/>
    <w:rsid w:val="000A4222"/>
    <w:rsid w:val="000B0B50"/>
    <w:rsid w:val="000C2CED"/>
    <w:rsid w:val="000D1592"/>
    <w:rsid w:val="000D422D"/>
    <w:rsid w:val="000D66F3"/>
    <w:rsid w:val="00125E1B"/>
    <w:rsid w:val="00130F85"/>
    <w:rsid w:val="00135F6B"/>
    <w:rsid w:val="00173DDD"/>
    <w:rsid w:val="001859EA"/>
    <w:rsid w:val="00186B54"/>
    <w:rsid w:val="00194176"/>
    <w:rsid w:val="001960ED"/>
    <w:rsid w:val="0019666C"/>
    <w:rsid w:val="001A68AC"/>
    <w:rsid w:val="001B5CCE"/>
    <w:rsid w:val="001C27A2"/>
    <w:rsid w:val="001C6F3B"/>
    <w:rsid w:val="001D2A7A"/>
    <w:rsid w:val="001E2036"/>
    <w:rsid w:val="001E6074"/>
    <w:rsid w:val="001E77EA"/>
    <w:rsid w:val="001F137E"/>
    <w:rsid w:val="0020579C"/>
    <w:rsid w:val="00231D9E"/>
    <w:rsid w:val="00242585"/>
    <w:rsid w:val="0024741E"/>
    <w:rsid w:val="00266031"/>
    <w:rsid w:val="00270EFB"/>
    <w:rsid w:val="00272362"/>
    <w:rsid w:val="00276432"/>
    <w:rsid w:val="0029025B"/>
    <w:rsid w:val="00291B8E"/>
    <w:rsid w:val="002B0C68"/>
    <w:rsid w:val="002B1169"/>
    <w:rsid w:val="002C52F3"/>
    <w:rsid w:val="002C788E"/>
    <w:rsid w:val="002D0A01"/>
    <w:rsid w:val="002D1246"/>
    <w:rsid w:val="002D53AE"/>
    <w:rsid w:val="002F06D3"/>
    <w:rsid w:val="00344BE3"/>
    <w:rsid w:val="00357A23"/>
    <w:rsid w:val="003663F9"/>
    <w:rsid w:val="00370562"/>
    <w:rsid w:val="00374E3E"/>
    <w:rsid w:val="00375D27"/>
    <w:rsid w:val="0039003A"/>
    <w:rsid w:val="00396008"/>
    <w:rsid w:val="003A409A"/>
    <w:rsid w:val="003C7B1A"/>
    <w:rsid w:val="003D4431"/>
    <w:rsid w:val="003E6172"/>
    <w:rsid w:val="003F0A7C"/>
    <w:rsid w:val="0040534A"/>
    <w:rsid w:val="004074E0"/>
    <w:rsid w:val="00421810"/>
    <w:rsid w:val="00435E84"/>
    <w:rsid w:val="004466CF"/>
    <w:rsid w:val="004611C6"/>
    <w:rsid w:val="004709C3"/>
    <w:rsid w:val="00496FF9"/>
    <w:rsid w:val="0049767A"/>
    <w:rsid w:val="004A3149"/>
    <w:rsid w:val="004D01FF"/>
    <w:rsid w:val="004D2061"/>
    <w:rsid w:val="004E34E4"/>
    <w:rsid w:val="0050528D"/>
    <w:rsid w:val="0051504C"/>
    <w:rsid w:val="00516DC1"/>
    <w:rsid w:val="00523DFC"/>
    <w:rsid w:val="005317C0"/>
    <w:rsid w:val="005340F3"/>
    <w:rsid w:val="00540468"/>
    <w:rsid w:val="005612E7"/>
    <w:rsid w:val="005714AF"/>
    <w:rsid w:val="00583D0C"/>
    <w:rsid w:val="00592128"/>
    <w:rsid w:val="00597E0C"/>
    <w:rsid w:val="005A157F"/>
    <w:rsid w:val="005A55BF"/>
    <w:rsid w:val="005C4985"/>
    <w:rsid w:val="005C7254"/>
    <w:rsid w:val="005E125E"/>
    <w:rsid w:val="005F03DE"/>
    <w:rsid w:val="005F106F"/>
    <w:rsid w:val="0061481F"/>
    <w:rsid w:val="00616ACF"/>
    <w:rsid w:val="00641286"/>
    <w:rsid w:val="00665061"/>
    <w:rsid w:val="00677D13"/>
    <w:rsid w:val="0069466A"/>
    <w:rsid w:val="00695924"/>
    <w:rsid w:val="006968AF"/>
    <w:rsid w:val="006C48DE"/>
    <w:rsid w:val="006E6729"/>
    <w:rsid w:val="006F2085"/>
    <w:rsid w:val="006F3642"/>
    <w:rsid w:val="006F76E3"/>
    <w:rsid w:val="007060DF"/>
    <w:rsid w:val="00720A06"/>
    <w:rsid w:val="00736F89"/>
    <w:rsid w:val="007615EE"/>
    <w:rsid w:val="0076319B"/>
    <w:rsid w:val="007751E8"/>
    <w:rsid w:val="007B551A"/>
    <w:rsid w:val="007B5A38"/>
    <w:rsid w:val="007C3DC1"/>
    <w:rsid w:val="007D3BCE"/>
    <w:rsid w:val="007E1088"/>
    <w:rsid w:val="007F65F2"/>
    <w:rsid w:val="00804197"/>
    <w:rsid w:val="008077FD"/>
    <w:rsid w:val="00812FE6"/>
    <w:rsid w:val="00833F8E"/>
    <w:rsid w:val="00851A3C"/>
    <w:rsid w:val="00866F51"/>
    <w:rsid w:val="00871312"/>
    <w:rsid w:val="00877E33"/>
    <w:rsid w:val="0088093D"/>
    <w:rsid w:val="00880B4B"/>
    <w:rsid w:val="008A2D23"/>
    <w:rsid w:val="008A50D6"/>
    <w:rsid w:val="008A5C45"/>
    <w:rsid w:val="008B1155"/>
    <w:rsid w:val="008C3A89"/>
    <w:rsid w:val="008C7A8F"/>
    <w:rsid w:val="008E05DF"/>
    <w:rsid w:val="008F0BBD"/>
    <w:rsid w:val="008F43D9"/>
    <w:rsid w:val="008F5760"/>
    <w:rsid w:val="00901DC9"/>
    <w:rsid w:val="009368D6"/>
    <w:rsid w:val="00937CCF"/>
    <w:rsid w:val="009400C5"/>
    <w:rsid w:val="00952B23"/>
    <w:rsid w:val="00953203"/>
    <w:rsid w:val="00965A3B"/>
    <w:rsid w:val="00973775"/>
    <w:rsid w:val="009A3BF9"/>
    <w:rsid w:val="009B1250"/>
    <w:rsid w:val="009E2251"/>
    <w:rsid w:val="009E604F"/>
    <w:rsid w:val="009E64A2"/>
    <w:rsid w:val="00A12C13"/>
    <w:rsid w:val="00A20F4D"/>
    <w:rsid w:val="00A22FC6"/>
    <w:rsid w:val="00A26783"/>
    <w:rsid w:val="00A30E2E"/>
    <w:rsid w:val="00A323B7"/>
    <w:rsid w:val="00A4419B"/>
    <w:rsid w:val="00A50772"/>
    <w:rsid w:val="00A75198"/>
    <w:rsid w:val="00A75BE3"/>
    <w:rsid w:val="00A76A33"/>
    <w:rsid w:val="00A80627"/>
    <w:rsid w:val="00A83540"/>
    <w:rsid w:val="00A93F8D"/>
    <w:rsid w:val="00A97CEF"/>
    <w:rsid w:val="00AB510A"/>
    <w:rsid w:val="00AB72E3"/>
    <w:rsid w:val="00AE0DD8"/>
    <w:rsid w:val="00AF205C"/>
    <w:rsid w:val="00AF2FFC"/>
    <w:rsid w:val="00AF3755"/>
    <w:rsid w:val="00AF4945"/>
    <w:rsid w:val="00B02D31"/>
    <w:rsid w:val="00B05F47"/>
    <w:rsid w:val="00B123F8"/>
    <w:rsid w:val="00B23C3E"/>
    <w:rsid w:val="00B252A3"/>
    <w:rsid w:val="00B32FC8"/>
    <w:rsid w:val="00B37579"/>
    <w:rsid w:val="00B42C3B"/>
    <w:rsid w:val="00B448DD"/>
    <w:rsid w:val="00B45AB5"/>
    <w:rsid w:val="00B470AE"/>
    <w:rsid w:val="00B47D75"/>
    <w:rsid w:val="00B66F84"/>
    <w:rsid w:val="00B95555"/>
    <w:rsid w:val="00B955E3"/>
    <w:rsid w:val="00BB2B09"/>
    <w:rsid w:val="00BB68F0"/>
    <w:rsid w:val="00BC276B"/>
    <w:rsid w:val="00BC47F0"/>
    <w:rsid w:val="00BF1D34"/>
    <w:rsid w:val="00BF71F2"/>
    <w:rsid w:val="00C17C0C"/>
    <w:rsid w:val="00C24F2B"/>
    <w:rsid w:val="00C452D0"/>
    <w:rsid w:val="00C55892"/>
    <w:rsid w:val="00C61141"/>
    <w:rsid w:val="00C66EFD"/>
    <w:rsid w:val="00C90EB1"/>
    <w:rsid w:val="00C93AAA"/>
    <w:rsid w:val="00CA305C"/>
    <w:rsid w:val="00CB164E"/>
    <w:rsid w:val="00CB6AFC"/>
    <w:rsid w:val="00CC1D14"/>
    <w:rsid w:val="00CC50D1"/>
    <w:rsid w:val="00CD67C8"/>
    <w:rsid w:val="00CD6F91"/>
    <w:rsid w:val="00CD6FE5"/>
    <w:rsid w:val="00D071AD"/>
    <w:rsid w:val="00D10D6C"/>
    <w:rsid w:val="00D22F50"/>
    <w:rsid w:val="00D30EB0"/>
    <w:rsid w:val="00D31286"/>
    <w:rsid w:val="00D379AA"/>
    <w:rsid w:val="00D50E21"/>
    <w:rsid w:val="00D54F66"/>
    <w:rsid w:val="00D66EA5"/>
    <w:rsid w:val="00D81360"/>
    <w:rsid w:val="00DA464C"/>
    <w:rsid w:val="00DD3C00"/>
    <w:rsid w:val="00DD60E6"/>
    <w:rsid w:val="00DE4380"/>
    <w:rsid w:val="00DE4666"/>
    <w:rsid w:val="00DF3396"/>
    <w:rsid w:val="00E03462"/>
    <w:rsid w:val="00E1049D"/>
    <w:rsid w:val="00E24682"/>
    <w:rsid w:val="00E36EDD"/>
    <w:rsid w:val="00E40A6B"/>
    <w:rsid w:val="00E47391"/>
    <w:rsid w:val="00E52A79"/>
    <w:rsid w:val="00E56947"/>
    <w:rsid w:val="00E57586"/>
    <w:rsid w:val="00E57991"/>
    <w:rsid w:val="00E85770"/>
    <w:rsid w:val="00E96560"/>
    <w:rsid w:val="00EA3620"/>
    <w:rsid w:val="00ED3472"/>
    <w:rsid w:val="00EE0564"/>
    <w:rsid w:val="00EF5063"/>
    <w:rsid w:val="00EF5C51"/>
    <w:rsid w:val="00F01B10"/>
    <w:rsid w:val="00F07AF2"/>
    <w:rsid w:val="00F12D09"/>
    <w:rsid w:val="00F24B0A"/>
    <w:rsid w:val="00F2722C"/>
    <w:rsid w:val="00F30EE9"/>
    <w:rsid w:val="00F3329E"/>
    <w:rsid w:val="00F34A21"/>
    <w:rsid w:val="00F427EC"/>
    <w:rsid w:val="00F42C14"/>
    <w:rsid w:val="00F52062"/>
    <w:rsid w:val="00F66636"/>
    <w:rsid w:val="00F8291E"/>
    <w:rsid w:val="00F94EDD"/>
    <w:rsid w:val="00FA4EE5"/>
    <w:rsid w:val="00FA7374"/>
    <w:rsid w:val="00FB375D"/>
    <w:rsid w:val="00FC46D1"/>
    <w:rsid w:val="00FC4E2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30F3DF-20D8-4113-8AB1-52F35C7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04197"/>
    <w:pPr>
      <w:spacing w:line="0" w:lineRule="atLeast"/>
    </w:pPr>
    <w:rPr>
      <w:rFonts w:eastAsia="ＭＳ ゴシック"/>
      <w:sz w:val="20"/>
    </w:rPr>
  </w:style>
  <w:style w:type="table" w:styleId="a3">
    <w:name w:val="Table Grid"/>
    <w:basedOn w:val="a1"/>
    <w:rsid w:val="001D2A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6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6947"/>
    <w:rPr>
      <w:kern w:val="2"/>
      <w:sz w:val="21"/>
      <w:szCs w:val="24"/>
    </w:rPr>
  </w:style>
  <w:style w:type="paragraph" w:styleId="a6">
    <w:name w:val="footer"/>
    <w:basedOn w:val="a"/>
    <w:link w:val="a7"/>
    <w:rsid w:val="00E56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6947"/>
    <w:rPr>
      <w:kern w:val="2"/>
      <w:sz w:val="21"/>
      <w:szCs w:val="24"/>
    </w:rPr>
  </w:style>
  <w:style w:type="character" w:customStyle="1" w:styleId="30">
    <w:name w:val="本文 3 (文字)"/>
    <w:basedOn w:val="a0"/>
    <w:link w:val="3"/>
    <w:uiPriority w:val="99"/>
    <w:rsid w:val="00E56947"/>
    <w:rPr>
      <w:rFonts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4F24DEB4</Template>
  <TotalTime>32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 便 請 求 用</vt:lpstr>
      <vt:lpstr>郵 便 請 求 用</vt:lpstr>
    </vt:vector>
  </TitlesOfParts>
  <Company>湯前町役場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 便 請 求 用</dc:title>
  <dc:creator>yn0089</dc:creator>
  <cp:lastModifiedBy>rinji09</cp:lastModifiedBy>
  <cp:revision>15</cp:revision>
  <cp:lastPrinted>2010-05-13T00:26:00Z</cp:lastPrinted>
  <dcterms:created xsi:type="dcterms:W3CDTF">2012-10-05T01:22:00Z</dcterms:created>
  <dcterms:modified xsi:type="dcterms:W3CDTF">2019-10-01T06:04:00Z</dcterms:modified>
</cp:coreProperties>
</file>