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A6" w:rsidRPr="0081553C" w:rsidRDefault="009D3FDE" w:rsidP="00356167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AF13A6" w:rsidRPr="0081553C">
        <w:rPr>
          <w:rFonts w:hint="eastAsia"/>
          <w:sz w:val="22"/>
        </w:rPr>
        <w:t>第１号</w:t>
      </w:r>
      <w:r>
        <w:rPr>
          <w:rFonts w:hint="eastAsia"/>
          <w:sz w:val="22"/>
        </w:rPr>
        <w:t>（第４</w:t>
      </w:r>
      <w:r w:rsidR="00AF13A6" w:rsidRPr="0081553C">
        <w:rPr>
          <w:rFonts w:hint="eastAsia"/>
          <w:sz w:val="22"/>
        </w:rPr>
        <w:t>条関係）</w:t>
      </w:r>
    </w:p>
    <w:p w:rsidR="00AF13A6" w:rsidRPr="0081553C" w:rsidRDefault="00AF13A6" w:rsidP="00AF13A6">
      <w:pPr>
        <w:jc w:val="center"/>
        <w:rPr>
          <w:sz w:val="28"/>
          <w:szCs w:val="28"/>
        </w:rPr>
      </w:pPr>
    </w:p>
    <w:p w:rsidR="00AF13A6" w:rsidRPr="0081553C" w:rsidRDefault="006F0DF7" w:rsidP="00AF13A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湯前町</w:t>
      </w:r>
      <w:r w:rsidR="00BA2A57">
        <w:rPr>
          <w:rFonts w:hint="eastAsia"/>
          <w:sz w:val="28"/>
          <w:szCs w:val="28"/>
        </w:rPr>
        <w:t>高校生等通学費</w:t>
      </w:r>
      <w:r w:rsidR="00AF13A6" w:rsidRPr="0081553C">
        <w:rPr>
          <w:rFonts w:hint="eastAsia"/>
          <w:sz w:val="28"/>
          <w:szCs w:val="28"/>
        </w:rPr>
        <w:t>補助金交付申請書</w:t>
      </w:r>
    </w:p>
    <w:p w:rsidR="00AF13A6" w:rsidRPr="009D3FDE" w:rsidRDefault="00AF13A6" w:rsidP="00AF13A6">
      <w:pPr>
        <w:rPr>
          <w:sz w:val="22"/>
        </w:rPr>
      </w:pPr>
    </w:p>
    <w:p w:rsidR="004900BE" w:rsidRPr="0081553C" w:rsidRDefault="009C1ADE" w:rsidP="009D3FDE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9D3FDE">
        <w:rPr>
          <w:rFonts w:hint="eastAsia"/>
          <w:sz w:val="22"/>
        </w:rPr>
        <w:t xml:space="preserve">　</w:t>
      </w:r>
      <w:r w:rsidR="004900BE" w:rsidRPr="0081553C">
        <w:rPr>
          <w:rFonts w:hint="eastAsia"/>
          <w:sz w:val="22"/>
        </w:rPr>
        <w:t>年</w:t>
      </w:r>
      <w:r w:rsidR="00E148F1" w:rsidRPr="0081553C">
        <w:rPr>
          <w:rFonts w:hint="eastAsia"/>
          <w:sz w:val="22"/>
        </w:rPr>
        <w:t xml:space="preserve">　　</w:t>
      </w:r>
      <w:r w:rsidR="004900BE" w:rsidRPr="0081553C">
        <w:rPr>
          <w:rFonts w:hint="eastAsia"/>
          <w:sz w:val="22"/>
        </w:rPr>
        <w:t>月</w:t>
      </w:r>
      <w:r w:rsidR="00E148F1" w:rsidRPr="0081553C">
        <w:rPr>
          <w:rFonts w:hint="eastAsia"/>
          <w:sz w:val="22"/>
        </w:rPr>
        <w:t xml:space="preserve">　　</w:t>
      </w:r>
      <w:r w:rsidR="004900BE" w:rsidRPr="0081553C">
        <w:rPr>
          <w:rFonts w:hint="eastAsia"/>
          <w:sz w:val="22"/>
        </w:rPr>
        <w:t>日</w:t>
      </w:r>
    </w:p>
    <w:p w:rsidR="004900BE" w:rsidRPr="009C1ADE" w:rsidRDefault="004900BE">
      <w:pPr>
        <w:rPr>
          <w:sz w:val="22"/>
        </w:rPr>
      </w:pPr>
    </w:p>
    <w:p w:rsidR="004900BE" w:rsidRPr="0081553C" w:rsidRDefault="006F0DF7" w:rsidP="009D3F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湯前町</w:t>
      </w:r>
      <w:r w:rsidR="00454FEF">
        <w:rPr>
          <w:rFonts w:hint="eastAsia"/>
          <w:sz w:val="22"/>
        </w:rPr>
        <w:t>長</w:t>
      </w:r>
      <w:r w:rsidR="00AF13A6" w:rsidRPr="0081553C">
        <w:rPr>
          <w:rFonts w:hint="eastAsia"/>
          <w:sz w:val="22"/>
        </w:rPr>
        <w:t xml:space="preserve">　</w:t>
      </w:r>
      <w:r w:rsidR="004900BE" w:rsidRPr="0081553C">
        <w:rPr>
          <w:rFonts w:hint="eastAsia"/>
          <w:sz w:val="22"/>
        </w:rPr>
        <w:t>様</w:t>
      </w:r>
    </w:p>
    <w:p w:rsidR="004900BE" w:rsidRPr="0081553C" w:rsidRDefault="00E148F1" w:rsidP="00E148F1">
      <w:pPr>
        <w:spacing w:line="260" w:lineRule="exact"/>
        <w:ind w:leftChars="1350" w:left="2835" w:firstLineChars="900" w:firstLine="1980"/>
        <w:rPr>
          <w:sz w:val="22"/>
        </w:rPr>
      </w:pPr>
      <w:r w:rsidRPr="0081553C">
        <w:rPr>
          <w:rFonts w:hint="eastAsia"/>
          <w:sz w:val="22"/>
        </w:rPr>
        <w:t>住</w:t>
      </w:r>
      <w:r w:rsidR="00AF13A6" w:rsidRPr="0081553C">
        <w:rPr>
          <w:rFonts w:hint="eastAsia"/>
          <w:sz w:val="22"/>
        </w:rPr>
        <w:t xml:space="preserve">　</w:t>
      </w:r>
      <w:r w:rsidR="006F0DF7">
        <w:rPr>
          <w:rFonts w:hint="eastAsia"/>
          <w:sz w:val="22"/>
        </w:rPr>
        <w:t xml:space="preserve">　</w:t>
      </w:r>
      <w:r w:rsidR="006F0DF7">
        <w:rPr>
          <w:sz w:val="22"/>
        </w:rPr>
        <w:t xml:space="preserve">　</w:t>
      </w:r>
      <w:r w:rsidR="006F0DF7">
        <w:rPr>
          <w:rFonts w:hint="eastAsia"/>
          <w:sz w:val="22"/>
        </w:rPr>
        <w:t>所　　湯前町</w:t>
      </w:r>
    </w:p>
    <w:p w:rsidR="00E148F1" w:rsidRPr="0081553C" w:rsidRDefault="00E148F1" w:rsidP="00E148F1">
      <w:pPr>
        <w:spacing w:line="260" w:lineRule="exact"/>
        <w:ind w:leftChars="1350" w:left="2835" w:firstLineChars="300" w:firstLine="660"/>
        <w:rPr>
          <w:sz w:val="22"/>
        </w:rPr>
      </w:pPr>
      <w:r w:rsidRPr="0081553C">
        <w:rPr>
          <w:rFonts w:hint="eastAsia"/>
          <w:sz w:val="22"/>
        </w:rPr>
        <w:t>（申請者）</w:t>
      </w:r>
    </w:p>
    <w:p w:rsidR="00E148F1" w:rsidRDefault="00AF13A6" w:rsidP="00AF13A6">
      <w:pPr>
        <w:spacing w:line="260" w:lineRule="exact"/>
        <w:ind w:firstLineChars="2200" w:firstLine="4840"/>
        <w:rPr>
          <w:sz w:val="22"/>
        </w:rPr>
      </w:pPr>
      <w:r w:rsidRPr="0081553C">
        <w:rPr>
          <w:rFonts w:hint="eastAsia"/>
          <w:sz w:val="22"/>
        </w:rPr>
        <w:t>保護者氏名</w:t>
      </w:r>
      <w:r w:rsidR="00E148F1" w:rsidRPr="0081553C">
        <w:rPr>
          <w:rFonts w:hint="eastAsia"/>
          <w:sz w:val="22"/>
        </w:rPr>
        <w:t xml:space="preserve">　　</w:t>
      </w:r>
      <w:r w:rsidRPr="0081553C">
        <w:rPr>
          <w:rFonts w:hint="eastAsia"/>
          <w:sz w:val="22"/>
        </w:rPr>
        <w:t xml:space="preserve">　　　　　　　　　　㊞</w:t>
      </w:r>
    </w:p>
    <w:p w:rsidR="00B72FA1" w:rsidRDefault="00B72FA1" w:rsidP="00AF13A6">
      <w:pPr>
        <w:spacing w:line="260" w:lineRule="exact"/>
        <w:ind w:firstLineChars="2200" w:firstLine="4840"/>
        <w:rPr>
          <w:sz w:val="22"/>
        </w:rPr>
      </w:pPr>
    </w:p>
    <w:p w:rsidR="00B72FA1" w:rsidRPr="0081553C" w:rsidRDefault="00B72FA1" w:rsidP="00AF13A6">
      <w:pPr>
        <w:spacing w:line="26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連　絡　先</w:t>
      </w:r>
    </w:p>
    <w:p w:rsidR="00E148F1" w:rsidRPr="0081553C" w:rsidRDefault="00E148F1" w:rsidP="00E148F1">
      <w:pPr>
        <w:rPr>
          <w:sz w:val="22"/>
        </w:rPr>
      </w:pPr>
    </w:p>
    <w:p w:rsidR="00E148F1" w:rsidRPr="0081553C" w:rsidRDefault="00E148F1" w:rsidP="00E148F1">
      <w:pPr>
        <w:rPr>
          <w:sz w:val="22"/>
        </w:rPr>
      </w:pPr>
    </w:p>
    <w:p w:rsidR="00E148F1" w:rsidRPr="0081553C" w:rsidRDefault="006F0DF7" w:rsidP="00E148F1">
      <w:pPr>
        <w:rPr>
          <w:sz w:val="22"/>
        </w:rPr>
      </w:pPr>
      <w:r>
        <w:rPr>
          <w:rFonts w:hint="eastAsia"/>
          <w:sz w:val="22"/>
        </w:rPr>
        <w:t xml:space="preserve">　湯前町</w:t>
      </w:r>
      <w:r w:rsidR="00BA2A57">
        <w:rPr>
          <w:rFonts w:hint="eastAsia"/>
          <w:sz w:val="22"/>
        </w:rPr>
        <w:t>高校生等通学費</w:t>
      </w:r>
      <w:r w:rsidR="00277523">
        <w:rPr>
          <w:rFonts w:hint="eastAsia"/>
          <w:sz w:val="22"/>
        </w:rPr>
        <w:t>補助金交付要綱</w:t>
      </w:r>
      <w:r w:rsidR="00E148F1" w:rsidRPr="0081553C">
        <w:rPr>
          <w:rFonts w:hint="eastAsia"/>
          <w:sz w:val="22"/>
        </w:rPr>
        <w:t>第</w:t>
      </w:r>
      <w:r w:rsidR="00BA2A57">
        <w:rPr>
          <w:rFonts w:hint="eastAsia"/>
          <w:sz w:val="22"/>
        </w:rPr>
        <w:t>７</w:t>
      </w:r>
      <w:r w:rsidR="00AF13A6" w:rsidRPr="0081553C">
        <w:rPr>
          <w:rFonts w:hint="eastAsia"/>
          <w:sz w:val="22"/>
        </w:rPr>
        <w:t>条</w:t>
      </w:r>
      <w:r w:rsidR="00E148F1" w:rsidRPr="0081553C">
        <w:rPr>
          <w:rFonts w:hint="eastAsia"/>
          <w:sz w:val="22"/>
        </w:rPr>
        <w:t>の規定により</w:t>
      </w:r>
      <w:r w:rsidR="00B72FA1">
        <w:rPr>
          <w:rFonts w:hint="eastAsia"/>
          <w:sz w:val="22"/>
        </w:rPr>
        <w:t>、補助金の交付を受けたいので、以下</w:t>
      </w:r>
      <w:r w:rsidR="00AF13A6" w:rsidRPr="0081553C">
        <w:rPr>
          <w:rFonts w:hint="eastAsia"/>
          <w:sz w:val="22"/>
        </w:rPr>
        <w:t>のとおり関係書類を添えて申請いたします。</w:t>
      </w:r>
    </w:p>
    <w:p w:rsidR="00AF13A6" w:rsidRPr="00277523" w:rsidRDefault="00AF13A6" w:rsidP="00E148F1">
      <w:pPr>
        <w:rPr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3"/>
        <w:gridCol w:w="6638"/>
        <w:gridCol w:w="9"/>
      </w:tblGrid>
      <w:tr w:rsidR="00B72FA1" w:rsidTr="00277523">
        <w:trPr>
          <w:gridAfter w:val="1"/>
          <w:wAfter w:w="9" w:type="dxa"/>
        </w:trPr>
        <w:tc>
          <w:tcPr>
            <w:tcW w:w="2523" w:type="dxa"/>
          </w:tcPr>
          <w:p w:rsidR="00B72FA1" w:rsidRPr="00B72FA1" w:rsidRDefault="00B72FA1" w:rsidP="00B72FA1">
            <w:pPr>
              <w:pStyle w:val="a4"/>
              <w:spacing w:line="600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>生徒氏名</w:t>
            </w:r>
          </w:p>
        </w:tc>
        <w:tc>
          <w:tcPr>
            <w:tcW w:w="6638" w:type="dxa"/>
          </w:tcPr>
          <w:p w:rsidR="00B72FA1" w:rsidRPr="00B72FA1" w:rsidRDefault="00B72FA1" w:rsidP="00B72FA1">
            <w:pPr>
              <w:pStyle w:val="a4"/>
              <w:spacing w:line="600" w:lineRule="auto"/>
              <w:rPr>
                <w:sz w:val="24"/>
              </w:rPr>
            </w:pPr>
          </w:p>
        </w:tc>
      </w:tr>
      <w:tr w:rsidR="00B72FA1" w:rsidTr="00277523">
        <w:trPr>
          <w:gridAfter w:val="1"/>
          <w:wAfter w:w="9" w:type="dxa"/>
        </w:trPr>
        <w:tc>
          <w:tcPr>
            <w:tcW w:w="2523" w:type="dxa"/>
          </w:tcPr>
          <w:p w:rsidR="00B72FA1" w:rsidRPr="00B72FA1" w:rsidRDefault="00277523" w:rsidP="00B72FA1">
            <w:pPr>
              <w:pStyle w:val="a4"/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6638" w:type="dxa"/>
          </w:tcPr>
          <w:p w:rsidR="00B72FA1" w:rsidRPr="00B72FA1" w:rsidRDefault="00277523" w:rsidP="00277523">
            <w:pPr>
              <w:pStyle w:val="a4"/>
              <w:wordWrap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学校　　　　年　　　　組　　</w:t>
            </w:r>
          </w:p>
        </w:tc>
      </w:tr>
      <w:tr w:rsidR="00277523" w:rsidTr="00277523">
        <w:trPr>
          <w:gridAfter w:val="1"/>
          <w:wAfter w:w="9" w:type="dxa"/>
        </w:trPr>
        <w:tc>
          <w:tcPr>
            <w:tcW w:w="2523" w:type="dxa"/>
          </w:tcPr>
          <w:p w:rsidR="00277523" w:rsidRDefault="00277523" w:rsidP="00277523">
            <w:pPr>
              <w:pStyle w:val="a4"/>
              <w:spacing w:line="360" w:lineRule="auto"/>
              <w:ind w:firstLineChars="100" w:firstLine="240"/>
              <w:jc w:val="both"/>
              <w:rPr>
                <w:sz w:val="24"/>
              </w:rPr>
            </w:pPr>
          </w:p>
          <w:p w:rsidR="00277523" w:rsidRPr="0078311F" w:rsidRDefault="00277523" w:rsidP="00277523">
            <w:pPr>
              <w:pStyle w:val="a4"/>
              <w:spacing w:line="360" w:lineRule="auto"/>
              <w:ind w:firstLineChars="100" w:firstLine="240"/>
              <w:jc w:val="both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>事業に係る費用</w:t>
            </w:r>
          </w:p>
        </w:tc>
        <w:tc>
          <w:tcPr>
            <w:tcW w:w="6638" w:type="dxa"/>
          </w:tcPr>
          <w:p w:rsidR="00277523" w:rsidRPr="00B72FA1" w:rsidRDefault="00277523" w:rsidP="00277523">
            <w:pPr>
              <w:pStyle w:val="a4"/>
              <w:spacing w:line="720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 xml:space="preserve">　　　　　　　　　　　　　円</w:t>
            </w:r>
            <w:r w:rsidR="005563FE">
              <w:rPr>
                <w:rFonts w:hint="eastAsia"/>
                <w:sz w:val="24"/>
              </w:rPr>
              <w:t xml:space="preserve">（　　　</w:t>
            </w:r>
            <w:bookmarkStart w:id="0" w:name="_GoBack"/>
            <w:bookmarkEnd w:id="0"/>
            <w:r w:rsidR="005563FE">
              <w:rPr>
                <w:rFonts w:hint="eastAsia"/>
                <w:sz w:val="24"/>
              </w:rPr>
              <w:t xml:space="preserve">　か月分）</w:t>
            </w:r>
          </w:p>
          <w:p w:rsidR="00277523" w:rsidRPr="00B72FA1" w:rsidRDefault="00277523" w:rsidP="00277523">
            <w:pPr>
              <w:spacing w:line="276" w:lineRule="auto"/>
              <w:ind w:firstLineChars="600" w:firstLine="1320"/>
              <w:rPr>
                <w:sz w:val="24"/>
              </w:rPr>
            </w:pPr>
            <w:r>
              <w:rPr>
                <w:rFonts w:hint="eastAsia"/>
                <w:sz w:val="22"/>
              </w:rPr>
              <w:t>※</w:t>
            </w:r>
            <w:r w:rsidR="00BA2A57">
              <w:rPr>
                <w:rFonts w:hint="eastAsia"/>
                <w:sz w:val="22"/>
              </w:rPr>
              <w:t>通学定期</w:t>
            </w:r>
            <w:r w:rsidR="002F3FDA">
              <w:rPr>
                <w:rFonts w:hint="eastAsia"/>
                <w:sz w:val="22"/>
              </w:rPr>
              <w:t>券</w:t>
            </w:r>
            <w:r w:rsidR="00BA2A57">
              <w:rPr>
                <w:rFonts w:hint="eastAsia"/>
                <w:sz w:val="22"/>
              </w:rPr>
              <w:t>代</w:t>
            </w:r>
            <w:r w:rsidRPr="00B72FA1">
              <w:rPr>
                <w:rFonts w:hint="eastAsia"/>
                <w:sz w:val="22"/>
              </w:rPr>
              <w:t>にかかった費用</w:t>
            </w:r>
          </w:p>
        </w:tc>
      </w:tr>
      <w:tr w:rsidR="00277523" w:rsidTr="00277523">
        <w:trPr>
          <w:trHeight w:val="930"/>
        </w:trPr>
        <w:tc>
          <w:tcPr>
            <w:tcW w:w="2523" w:type="dxa"/>
          </w:tcPr>
          <w:p w:rsidR="00277523" w:rsidRPr="00B72FA1" w:rsidRDefault="00277523" w:rsidP="00277523">
            <w:pPr>
              <w:pStyle w:val="a4"/>
              <w:spacing w:line="600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>補助金交付申請額</w:t>
            </w:r>
          </w:p>
        </w:tc>
        <w:tc>
          <w:tcPr>
            <w:tcW w:w="6647" w:type="dxa"/>
            <w:gridSpan w:val="2"/>
          </w:tcPr>
          <w:p w:rsidR="00277523" w:rsidRPr="00B72FA1" w:rsidRDefault="00277523" w:rsidP="00277523">
            <w:pPr>
              <w:pStyle w:val="a4"/>
              <w:spacing w:line="600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</w:tr>
      <w:tr w:rsidR="00277523" w:rsidTr="00277523">
        <w:trPr>
          <w:trHeight w:val="930"/>
        </w:trPr>
        <w:tc>
          <w:tcPr>
            <w:tcW w:w="2523" w:type="dxa"/>
          </w:tcPr>
          <w:p w:rsidR="00277523" w:rsidRDefault="00277523" w:rsidP="00277523">
            <w:pPr>
              <w:pStyle w:val="a4"/>
              <w:spacing w:line="276" w:lineRule="auto"/>
              <w:rPr>
                <w:sz w:val="24"/>
              </w:rPr>
            </w:pPr>
          </w:p>
          <w:p w:rsidR="00277523" w:rsidRPr="00B72FA1" w:rsidRDefault="00277523" w:rsidP="00277523">
            <w:pPr>
              <w:pStyle w:val="a4"/>
              <w:spacing w:line="276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>添付書類</w:t>
            </w:r>
          </w:p>
        </w:tc>
        <w:tc>
          <w:tcPr>
            <w:tcW w:w="6647" w:type="dxa"/>
            <w:gridSpan w:val="2"/>
          </w:tcPr>
          <w:p w:rsidR="00BA2A57" w:rsidRDefault="00BA2A57" w:rsidP="00277523">
            <w:pPr>
              <w:pStyle w:val="a4"/>
              <w:jc w:val="left"/>
              <w:rPr>
                <w:sz w:val="24"/>
              </w:rPr>
            </w:pPr>
          </w:p>
          <w:p w:rsidR="00277523" w:rsidRDefault="00277523" w:rsidP="00277523">
            <w:pPr>
              <w:pStyle w:val="a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【通学費補助】</w:t>
            </w:r>
          </w:p>
          <w:p w:rsidR="00277523" w:rsidRDefault="00277523" w:rsidP="00277523">
            <w:pPr>
              <w:pStyle w:val="a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・事業に係る費用が確認できる</w:t>
            </w:r>
            <w:r w:rsidRPr="00B72FA1">
              <w:rPr>
                <w:rFonts w:hint="eastAsia"/>
                <w:sz w:val="24"/>
              </w:rPr>
              <w:t>書類（領収書等）</w:t>
            </w:r>
          </w:p>
          <w:p w:rsidR="00BA2A57" w:rsidRPr="00BA2A57" w:rsidRDefault="00BA2A57" w:rsidP="00BA2A57"/>
        </w:tc>
      </w:tr>
    </w:tbl>
    <w:p w:rsidR="00AF13A6" w:rsidRPr="0081553C" w:rsidRDefault="00AF13A6" w:rsidP="00AF13A6">
      <w:pPr>
        <w:pStyle w:val="a4"/>
      </w:pPr>
    </w:p>
    <w:sectPr w:rsidR="00AF13A6" w:rsidRPr="0081553C" w:rsidSect="00AF13A6">
      <w:pgSz w:w="11906" w:h="16838"/>
      <w:pgMar w:top="85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1F" w:rsidRDefault="0078311F" w:rsidP="0002796C">
      <w:r>
        <w:separator/>
      </w:r>
    </w:p>
  </w:endnote>
  <w:endnote w:type="continuationSeparator" w:id="0">
    <w:p w:rsidR="0078311F" w:rsidRDefault="0078311F" w:rsidP="000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1F" w:rsidRDefault="0078311F" w:rsidP="0002796C">
      <w:r>
        <w:separator/>
      </w:r>
    </w:p>
  </w:footnote>
  <w:footnote w:type="continuationSeparator" w:id="0">
    <w:p w:rsidR="0078311F" w:rsidRDefault="0078311F" w:rsidP="0002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8"/>
    <w:rsid w:val="00001B92"/>
    <w:rsid w:val="00002402"/>
    <w:rsid w:val="0002796C"/>
    <w:rsid w:val="000575CF"/>
    <w:rsid w:val="000B1E55"/>
    <w:rsid w:val="000C182B"/>
    <w:rsid w:val="000C7347"/>
    <w:rsid w:val="000E3124"/>
    <w:rsid w:val="000F2CC4"/>
    <w:rsid w:val="00102632"/>
    <w:rsid w:val="00111803"/>
    <w:rsid w:val="00167221"/>
    <w:rsid w:val="00183D5A"/>
    <w:rsid w:val="001A2615"/>
    <w:rsid w:val="001E537E"/>
    <w:rsid w:val="001F0968"/>
    <w:rsid w:val="00215354"/>
    <w:rsid w:val="00234A23"/>
    <w:rsid w:val="00261820"/>
    <w:rsid w:val="00261C4C"/>
    <w:rsid w:val="00266F74"/>
    <w:rsid w:val="00277523"/>
    <w:rsid w:val="002C4577"/>
    <w:rsid w:val="002C6CD6"/>
    <w:rsid w:val="002F0ADD"/>
    <w:rsid w:val="002F110E"/>
    <w:rsid w:val="002F3FDA"/>
    <w:rsid w:val="003006C8"/>
    <w:rsid w:val="00320408"/>
    <w:rsid w:val="00356167"/>
    <w:rsid w:val="00365733"/>
    <w:rsid w:val="00381DE1"/>
    <w:rsid w:val="0038363E"/>
    <w:rsid w:val="003B753F"/>
    <w:rsid w:val="003E69E2"/>
    <w:rsid w:val="00454FEF"/>
    <w:rsid w:val="0047418F"/>
    <w:rsid w:val="004900BE"/>
    <w:rsid w:val="004E6A87"/>
    <w:rsid w:val="00504715"/>
    <w:rsid w:val="00540760"/>
    <w:rsid w:val="005563FE"/>
    <w:rsid w:val="0059477C"/>
    <w:rsid w:val="00645B52"/>
    <w:rsid w:val="00645FB3"/>
    <w:rsid w:val="00677CF2"/>
    <w:rsid w:val="006B43C0"/>
    <w:rsid w:val="006E0EF8"/>
    <w:rsid w:val="006E7788"/>
    <w:rsid w:val="006F0DF7"/>
    <w:rsid w:val="00704E40"/>
    <w:rsid w:val="00756CA8"/>
    <w:rsid w:val="00762CAA"/>
    <w:rsid w:val="00767481"/>
    <w:rsid w:val="007775BC"/>
    <w:rsid w:val="0078311F"/>
    <w:rsid w:val="00783330"/>
    <w:rsid w:val="007E284D"/>
    <w:rsid w:val="00801205"/>
    <w:rsid w:val="00801818"/>
    <w:rsid w:val="0081553C"/>
    <w:rsid w:val="008B2A1D"/>
    <w:rsid w:val="008B3D53"/>
    <w:rsid w:val="008D4398"/>
    <w:rsid w:val="008F7352"/>
    <w:rsid w:val="00936B75"/>
    <w:rsid w:val="00965BFC"/>
    <w:rsid w:val="00993DBF"/>
    <w:rsid w:val="009A180B"/>
    <w:rsid w:val="009C1ADE"/>
    <w:rsid w:val="009D3FDE"/>
    <w:rsid w:val="009E7BAD"/>
    <w:rsid w:val="009F0FAB"/>
    <w:rsid w:val="009F211D"/>
    <w:rsid w:val="00A01CB6"/>
    <w:rsid w:val="00A3462C"/>
    <w:rsid w:val="00A444B5"/>
    <w:rsid w:val="00A5620F"/>
    <w:rsid w:val="00A66017"/>
    <w:rsid w:val="00A76B8D"/>
    <w:rsid w:val="00A82ACB"/>
    <w:rsid w:val="00A91F29"/>
    <w:rsid w:val="00AF13A6"/>
    <w:rsid w:val="00B04554"/>
    <w:rsid w:val="00B53793"/>
    <w:rsid w:val="00B725D8"/>
    <w:rsid w:val="00B72FA1"/>
    <w:rsid w:val="00B81D03"/>
    <w:rsid w:val="00BA2A57"/>
    <w:rsid w:val="00BD6528"/>
    <w:rsid w:val="00C06A4A"/>
    <w:rsid w:val="00C451BC"/>
    <w:rsid w:val="00C619D3"/>
    <w:rsid w:val="00CA5028"/>
    <w:rsid w:val="00CC257A"/>
    <w:rsid w:val="00CC5273"/>
    <w:rsid w:val="00CF7663"/>
    <w:rsid w:val="00D2647A"/>
    <w:rsid w:val="00D40E78"/>
    <w:rsid w:val="00D92BBC"/>
    <w:rsid w:val="00E148F1"/>
    <w:rsid w:val="00E6706B"/>
    <w:rsid w:val="00E9383E"/>
    <w:rsid w:val="00EC4151"/>
    <w:rsid w:val="00EE237E"/>
    <w:rsid w:val="00EF6183"/>
    <w:rsid w:val="00F12B6A"/>
    <w:rsid w:val="00F24D5C"/>
    <w:rsid w:val="00F351AD"/>
    <w:rsid w:val="00F43DC7"/>
    <w:rsid w:val="00F84B45"/>
    <w:rsid w:val="00F96D93"/>
    <w:rsid w:val="00FD7FE5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0D34245-0740-447F-B565-63FD542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18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F13A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F13A6"/>
    <w:rPr>
      <w:sz w:val="22"/>
    </w:rPr>
  </w:style>
  <w:style w:type="paragraph" w:styleId="a6">
    <w:name w:val="Closing"/>
    <w:basedOn w:val="a"/>
    <w:link w:val="a7"/>
    <w:uiPriority w:val="99"/>
    <w:unhideWhenUsed/>
    <w:rsid w:val="00AF13A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F13A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D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6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279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796C"/>
  </w:style>
  <w:style w:type="paragraph" w:styleId="ad">
    <w:name w:val="footer"/>
    <w:basedOn w:val="a"/>
    <w:link w:val="ae"/>
    <w:uiPriority w:val="99"/>
    <w:unhideWhenUsed/>
    <w:rsid w:val="000279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796C"/>
  </w:style>
  <w:style w:type="paragraph" w:styleId="af">
    <w:name w:val="Date"/>
    <w:basedOn w:val="a"/>
    <w:next w:val="a"/>
    <w:link w:val="af0"/>
    <w:uiPriority w:val="99"/>
    <w:semiHidden/>
    <w:unhideWhenUsed/>
    <w:rsid w:val="009A180B"/>
  </w:style>
  <w:style w:type="character" w:customStyle="1" w:styleId="af0">
    <w:name w:val="日付 (文字)"/>
    <w:basedOn w:val="a0"/>
    <w:link w:val="af"/>
    <w:uiPriority w:val="99"/>
    <w:semiHidden/>
    <w:rsid w:val="009A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63679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7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10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8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3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3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1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9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2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1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4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8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C338-62F7-4461-BD3E-2FCBBF1E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A46704A1</Template>
  <TotalTime>290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堤田　八郎</dc:creator>
  <cp:lastModifiedBy>豊後真由</cp:lastModifiedBy>
  <cp:revision>22</cp:revision>
  <cp:lastPrinted>2021-03-26T08:03:00Z</cp:lastPrinted>
  <dcterms:created xsi:type="dcterms:W3CDTF">2019-04-24T02:30:00Z</dcterms:created>
  <dcterms:modified xsi:type="dcterms:W3CDTF">2021-04-02T05:49:00Z</dcterms:modified>
</cp:coreProperties>
</file>