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8F" w:rsidRDefault="00097E8F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1467"/>
        <w:gridCol w:w="602"/>
        <w:gridCol w:w="602"/>
        <w:gridCol w:w="603"/>
        <w:gridCol w:w="602"/>
        <w:gridCol w:w="602"/>
        <w:gridCol w:w="603"/>
        <w:gridCol w:w="602"/>
        <w:gridCol w:w="603"/>
        <w:gridCol w:w="2002"/>
      </w:tblGrid>
      <w:tr w:rsidR="00097E8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905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97E8F" w:rsidRDefault="00097E8F"/>
        </w:tc>
      </w:tr>
      <w:tr w:rsidR="00583832" w:rsidTr="0058383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084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83832" w:rsidRDefault="00583832" w:rsidP="0058383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83832" w:rsidRDefault="00583832" w:rsidP="00583832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583832" w:rsidTr="000523CA">
        <w:tblPrEx>
          <w:tblCellMar>
            <w:top w:w="0" w:type="dxa"/>
            <w:bottom w:w="0" w:type="dxa"/>
          </w:tblCellMar>
        </w:tblPrEx>
        <w:trPr>
          <w:trHeight w:val="5335"/>
        </w:trPr>
        <w:tc>
          <w:tcPr>
            <w:tcW w:w="8905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1D65" w:rsidRDefault="00583832" w:rsidP="00583832">
            <w:r>
              <w:rPr>
                <w:rFonts w:hint="eastAsia"/>
              </w:rPr>
              <w:t xml:space="preserve">　</w:t>
            </w:r>
          </w:p>
          <w:p w:rsidR="00671D65" w:rsidRDefault="00671D65" w:rsidP="00852E92">
            <w:pPr>
              <w:spacing w:before="164"/>
              <w:jc w:val="center"/>
              <w:rPr>
                <w:rFonts w:hint="eastAsia"/>
                <w:w w:val="200"/>
              </w:rPr>
            </w:pPr>
            <w:r>
              <w:rPr>
                <w:rFonts w:hint="eastAsia"/>
                <w:w w:val="200"/>
              </w:rPr>
              <w:t>請求書</w:t>
            </w:r>
          </w:p>
          <w:p w:rsidR="00671D65" w:rsidRDefault="00671D65" w:rsidP="008447F1">
            <w:pPr>
              <w:spacing w:line="280" w:lineRule="exact"/>
              <w:ind w:firstLineChars="100" w:firstLine="239"/>
              <w:rPr>
                <w:rFonts w:hint="eastAsia"/>
                <w:sz w:val="22"/>
                <w:szCs w:val="22"/>
              </w:rPr>
            </w:pPr>
          </w:p>
          <w:p w:rsidR="00671D65" w:rsidRPr="005847BB" w:rsidRDefault="00671D65" w:rsidP="008447F1">
            <w:pPr>
              <w:spacing w:line="280" w:lineRule="exact"/>
              <w:ind w:firstLineChars="100" w:firstLine="239"/>
              <w:rPr>
                <w:rFonts w:hint="eastAsia"/>
                <w:sz w:val="22"/>
                <w:szCs w:val="22"/>
              </w:rPr>
            </w:pPr>
            <w:r w:rsidRPr="005847BB">
              <w:rPr>
                <w:rFonts w:hint="eastAsia"/>
                <w:sz w:val="22"/>
                <w:szCs w:val="22"/>
              </w:rPr>
              <w:t xml:space="preserve">湯前町長　</w:t>
            </w:r>
            <w:r w:rsidR="00E34B78">
              <w:rPr>
                <w:rFonts w:hint="eastAsia"/>
                <w:sz w:val="22"/>
                <w:szCs w:val="22"/>
              </w:rPr>
              <w:t xml:space="preserve">長谷　</w:t>
            </w:r>
            <w:r w:rsidR="00E34B78">
              <w:rPr>
                <w:sz w:val="22"/>
                <w:szCs w:val="22"/>
              </w:rPr>
              <w:t>和</w:t>
            </w:r>
            <w:r w:rsidR="00E34B78">
              <w:rPr>
                <w:rFonts w:hint="eastAsia"/>
                <w:sz w:val="22"/>
                <w:szCs w:val="22"/>
              </w:rPr>
              <w:t>人</w:t>
            </w:r>
            <w:r w:rsidRPr="005847BB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671D65" w:rsidRDefault="00671D65" w:rsidP="005847BB">
            <w:pPr>
              <w:spacing w:line="280" w:lineRule="exact"/>
              <w:ind w:firstLineChars="500" w:firstLine="1196"/>
              <w:rPr>
                <w:rFonts w:hint="eastAsia"/>
                <w:sz w:val="22"/>
                <w:szCs w:val="22"/>
              </w:rPr>
            </w:pPr>
          </w:p>
          <w:p w:rsidR="00671D65" w:rsidRPr="005847BB" w:rsidRDefault="00671D65" w:rsidP="00671D65">
            <w:pPr>
              <w:spacing w:line="280" w:lineRule="exact"/>
              <w:ind w:firstLineChars="800" w:firstLine="1913"/>
              <w:rPr>
                <w:rFonts w:hint="eastAsia"/>
                <w:sz w:val="22"/>
                <w:szCs w:val="22"/>
              </w:rPr>
            </w:pPr>
            <w:r w:rsidRPr="005847BB">
              <w:rPr>
                <w:rFonts w:hint="eastAsia"/>
                <w:sz w:val="22"/>
                <w:szCs w:val="22"/>
              </w:rPr>
              <w:t>上記の金額を請求します。</w:t>
            </w:r>
          </w:p>
          <w:p w:rsidR="00671D65" w:rsidRDefault="00671D65" w:rsidP="005847BB">
            <w:pPr>
              <w:spacing w:line="280" w:lineRule="exact"/>
              <w:ind w:firstLineChars="1000" w:firstLine="2392"/>
              <w:rPr>
                <w:rFonts w:hint="eastAsia"/>
                <w:sz w:val="22"/>
                <w:szCs w:val="22"/>
              </w:rPr>
            </w:pPr>
          </w:p>
          <w:p w:rsidR="00671D65" w:rsidRDefault="00671D65" w:rsidP="00671D65">
            <w:pPr>
              <w:spacing w:line="280" w:lineRule="exact"/>
              <w:ind w:firstLineChars="100" w:firstLine="239"/>
              <w:rPr>
                <w:rFonts w:hint="eastAsia"/>
                <w:sz w:val="22"/>
                <w:szCs w:val="22"/>
              </w:rPr>
            </w:pPr>
          </w:p>
          <w:p w:rsidR="00671D65" w:rsidRPr="005847BB" w:rsidRDefault="00E34B78" w:rsidP="00671D65">
            <w:pPr>
              <w:spacing w:line="280" w:lineRule="exact"/>
              <w:ind w:firstLineChars="100" w:firstLine="23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</w:t>
            </w:r>
            <w:r>
              <w:rPr>
                <w:sz w:val="22"/>
                <w:szCs w:val="22"/>
              </w:rPr>
              <w:t>和</w:t>
            </w:r>
            <w:r w:rsidR="00671D65" w:rsidRPr="005847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71D65" w:rsidRDefault="00671D65" w:rsidP="005847BB">
            <w:pPr>
              <w:spacing w:line="280" w:lineRule="exact"/>
              <w:ind w:firstLineChars="900" w:firstLine="2153"/>
              <w:rPr>
                <w:rFonts w:hint="eastAsia"/>
                <w:sz w:val="22"/>
                <w:szCs w:val="22"/>
              </w:rPr>
            </w:pPr>
          </w:p>
          <w:p w:rsidR="00671D65" w:rsidRPr="005847BB" w:rsidRDefault="00671D65" w:rsidP="000523CA">
            <w:pPr>
              <w:spacing w:line="280" w:lineRule="exact"/>
              <w:ind w:firstLineChars="1100" w:firstLine="2631"/>
              <w:rPr>
                <w:rFonts w:hint="eastAsia"/>
                <w:sz w:val="22"/>
                <w:szCs w:val="22"/>
              </w:rPr>
            </w:pPr>
            <w:r w:rsidRPr="005847BB">
              <w:rPr>
                <w:rFonts w:hint="eastAsia"/>
                <w:sz w:val="22"/>
                <w:szCs w:val="22"/>
              </w:rPr>
              <w:t>（住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847BB">
              <w:rPr>
                <w:rFonts w:hint="eastAsia"/>
                <w:sz w:val="22"/>
                <w:szCs w:val="22"/>
              </w:rPr>
              <w:t>所）</w:t>
            </w:r>
            <w:r w:rsidR="000523C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湯前町</w:t>
            </w:r>
            <w:r w:rsidR="00956C36">
              <w:rPr>
                <w:rFonts w:hint="eastAsia"/>
                <w:sz w:val="22"/>
                <w:szCs w:val="22"/>
              </w:rPr>
              <w:t xml:space="preserve">　　　　　</w:t>
            </w:r>
            <w:r w:rsidR="005C3ED8">
              <w:rPr>
                <w:rFonts w:hint="eastAsia"/>
                <w:sz w:val="22"/>
                <w:szCs w:val="22"/>
              </w:rPr>
              <w:t xml:space="preserve">　</w:t>
            </w:r>
            <w:r w:rsidR="00956C36">
              <w:rPr>
                <w:rFonts w:hint="eastAsia"/>
                <w:sz w:val="22"/>
                <w:szCs w:val="22"/>
              </w:rPr>
              <w:t>番地</w:t>
            </w:r>
          </w:p>
          <w:p w:rsidR="00671D65" w:rsidRPr="000523CA" w:rsidRDefault="00671D65" w:rsidP="005847BB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583832" w:rsidRDefault="00671D65" w:rsidP="000523CA">
            <w:pPr>
              <w:spacing w:line="280" w:lineRule="exact"/>
              <w:ind w:firstLineChars="1100" w:firstLine="2631"/>
              <w:rPr>
                <w:noProof/>
              </w:rPr>
            </w:pPr>
            <w:r w:rsidRPr="005847BB">
              <w:rPr>
                <w:rFonts w:hint="eastAsia"/>
                <w:sz w:val="22"/>
                <w:szCs w:val="22"/>
              </w:rPr>
              <w:t>（氏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847BB">
              <w:rPr>
                <w:rFonts w:hint="eastAsia"/>
                <w:sz w:val="22"/>
                <w:szCs w:val="22"/>
              </w:rPr>
              <w:t>名）</w:t>
            </w:r>
            <w:r w:rsidR="00956C36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847BB">
              <w:rPr>
                <w:rFonts w:hint="eastAsia"/>
                <w:sz w:val="22"/>
                <w:szCs w:val="22"/>
              </w:rPr>
              <w:t xml:space="preserve">　</w:t>
            </w:r>
            <w:r w:rsidRPr="005847BB">
              <w:rPr>
                <w:rFonts w:hint="eastAsia"/>
                <w:sz w:val="22"/>
                <w:szCs w:val="22"/>
              </w:rPr>
              <w:t xml:space="preserve"> </w:t>
            </w:r>
            <w:r w:rsidRPr="005847BB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71D65" w:rsidTr="000523CA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71D65" w:rsidRPr="005847BB" w:rsidRDefault="00671D65" w:rsidP="00671D6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5847BB">
              <w:rPr>
                <w:rFonts w:hint="eastAsia"/>
                <w:sz w:val="22"/>
                <w:szCs w:val="22"/>
              </w:rPr>
              <w:t xml:space="preserve">振　</w:t>
            </w:r>
            <w:r>
              <w:rPr>
                <w:rFonts w:hint="eastAsia"/>
                <w:sz w:val="22"/>
                <w:szCs w:val="22"/>
              </w:rPr>
              <w:t>込　先</w:t>
            </w:r>
          </w:p>
        </w:tc>
        <w:tc>
          <w:tcPr>
            <w:tcW w:w="82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3ED8" w:rsidRPr="005C3ED8" w:rsidRDefault="00671D65" w:rsidP="005C3ED8">
            <w:pPr>
              <w:spacing w:line="280" w:lineRule="exact"/>
              <w:rPr>
                <w:sz w:val="22"/>
                <w:szCs w:val="22"/>
              </w:rPr>
            </w:pPr>
            <w:r w:rsidRPr="005847BB">
              <w:rPr>
                <w:rFonts w:hint="eastAsia"/>
                <w:sz w:val="22"/>
                <w:szCs w:val="22"/>
              </w:rPr>
              <w:t xml:space="preserve">　　　</w:t>
            </w:r>
            <w:r w:rsidR="005C3ED8" w:rsidRPr="005C3ED8">
              <w:rPr>
                <w:rFonts w:hint="eastAsia"/>
                <w:sz w:val="22"/>
                <w:szCs w:val="22"/>
              </w:rPr>
              <w:t xml:space="preserve">　</w:t>
            </w:r>
            <w:r w:rsidR="005C3ED8">
              <w:rPr>
                <w:rFonts w:hint="eastAsia"/>
                <w:sz w:val="22"/>
                <w:szCs w:val="22"/>
              </w:rPr>
              <w:t xml:space="preserve">　　</w:t>
            </w:r>
            <w:r w:rsidR="005C3ED8" w:rsidRPr="005C3ED8">
              <w:rPr>
                <w:rFonts w:hint="eastAsia"/>
                <w:sz w:val="22"/>
                <w:szCs w:val="22"/>
              </w:rPr>
              <w:t>銀　　行　　　　　　支店　　普通　　口座Ｎ</w:t>
            </w:r>
            <w:r w:rsidR="005C3ED8" w:rsidRPr="005C3ED8">
              <w:rPr>
                <w:rFonts w:hint="eastAsia"/>
                <w:sz w:val="22"/>
                <w:szCs w:val="22"/>
              </w:rPr>
              <w:t>o.</w:t>
            </w:r>
          </w:p>
          <w:p w:rsidR="005C3ED8" w:rsidRPr="005C3ED8" w:rsidRDefault="00956C36" w:rsidP="005C3ED8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信用組合　　　　</w:t>
            </w:r>
            <w:r w:rsidR="005C3ED8" w:rsidRPr="005C3ED8">
              <w:rPr>
                <w:rFonts w:hint="eastAsia"/>
                <w:sz w:val="22"/>
                <w:szCs w:val="22"/>
              </w:rPr>
              <w:t xml:space="preserve">　　支所　　当座</w:t>
            </w:r>
          </w:p>
          <w:p w:rsidR="00671D65" w:rsidRPr="00671D65" w:rsidRDefault="005C3ED8" w:rsidP="005C3ED8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5C3ED8">
              <w:rPr>
                <w:rFonts w:hint="eastAsia"/>
                <w:sz w:val="22"/>
                <w:szCs w:val="22"/>
              </w:rPr>
              <w:t xml:space="preserve">　　　　　　農業協同組合</w:t>
            </w:r>
          </w:p>
        </w:tc>
      </w:tr>
      <w:tr w:rsidR="00671D65" w:rsidTr="00671D6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71D65" w:rsidRPr="005847BB" w:rsidRDefault="00671D65" w:rsidP="00671D6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8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71D65" w:rsidRPr="005847BB" w:rsidRDefault="00B92D07" w:rsidP="00671D65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フリガナ　　</w:t>
            </w:r>
          </w:p>
        </w:tc>
      </w:tr>
      <w:tr w:rsidR="00671D65" w:rsidTr="000523C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1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1D65" w:rsidRPr="005847BB" w:rsidRDefault="00671D65" w:rsidP="00671D6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88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1D65" w:rsidRPr="00671D65" w:rsidRDefault="00671D65" w:rsidP="00671D65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口座名義　　</w:t>
            </w:r>
          </w:p>
        </w:tc>
      </w:tr>
      <w:tr w:rsidR="003D3D5A" w:rsidRPr="00852E92" w:rsidTr="000523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852E92" w:rsidRDefault="003D3D5A" w:rsidP="003D3D5A">
            <w:pPr>
              <w:rPr>
                <w:rFonts w:hint="eastAsia"/>
              </w:rPr>
            </w:pPr>
            <w:r w:rsidRPr="005847BB">
              <w:rPr>
                <w:rFonts w:hint="eastAsia"/>
                <w:sz w:val="22"/>
                <w:szCs w:val="22"/>
              </w:rPr>
              <w:t>（内　容）</w:t>
            </w:r>
            <w:r w:rsidR="00757B4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3D3D5A" w:rsidRPr="00852E92" w:rsidTr="003D3D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852E92" w:rsidRDefault="00A40127" w:rsidP="00A401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湯前町</w:t>
            </w:r>
            <w:r w:rsidR="00A92F4A">
              <w:rPr>
                <w:rFonts w:hint="eastAsia"/>
              </w:rPr>
              <w:t>子ども医療費助成金</w:t>
            </w:r>
          </w:p>
        </w:tc>
      </w:tr>
      <w:tr w:rsidR="003D3D5A" w:rsidRPr="00852E92" w:rsidTr="003D3D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852E92" w:rsidRDefault="003D3D5A" w:rsidP="003D3D5A">
            <w:pPr>
              <w:rPr>
                <w:rFonts w:hint="eastAsia"/>
              </w:rPr>
            </w:pPr>
          </w:p>
        </w:tc>
      </w:tr>
      <w:tr w:rsidR="003D3D5A" w:rsidRPr="00852E92" w:rsidTr="003D3D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852E92" w:rsidRDefault="003D3D5A" w:rsidP="003D3D5A">
            <w:pPr>
              <w:rPr>
                <w:rFonts w:hint="eastAsia"/>
              </w:rPr>
            </w:pPr>
          </w:p>
        </w:tc>
      </w:tr>
      <w:tr w:rsidR="003D3D5A" w:rsidRPr="00852E92" w:rsidTr="003D3D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852E92" w:rsidRDefault="003D3D5A" w:rsidP="003D3D5A">
            <w:pPr>
              <w:rPr>
                <w:rFonts w:hint="eastAsia"/>
              </w:rPr>
            </w:pPr>
          </w:p>
        </w:tc>
      </w:tr>
      <w:tr w:rsidR="003D3D5A" w:rsidRPr="00852E92" w:rsidTr="003D3D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8447F1" w:rsidRDefault="003D3D5A" w:rsidP="003D3D5A">
            <w:pPr>
              <w:rPr>
                <w:rFonts w:hint="eastAsia"/>
              </w:rPr>
            </w:pPr>
          </w:p>
        </w:tc>
      </w:tr>
      <w:tr w:rsidR="003D3D5A" w:rsidRPr="00852E92" w:rsidTr="003D3D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852E92" w:rsidRDefault="003D3D5A" w:rsidP="003D3D5A">
            <w:pPr>
              <w:rPr>
                <w:rFonts w:hint="eastAsia"/>
              </w:rPr>
            </w:pPr>
          </w:p>
        </w:tc>
      </w:tr>
      <w:tr w:rsidR="003D3D5A" w:rsidRPr="00852E92" w:rsidTr="003D3D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852E92" w:rsidRDefault="003D3D5A" w:rsidP="003D3D5A">
            <w:pPr>
              <w:rPr>
                <w:rFonts w:hint="eastAsia"/>
              </w:rPr>
            </w:pPr>
          </w:p>
        </w:tc>
      </w:tr>
      <w:tr w:rsidR="003D3D5A" w:rsidRPr="00852E92" w:rsidTr="008447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D3D5A" w:rsidRPr="00A40127" w:rsidRDefault="003D3D5A" w:rsidP="003D3D5A">
            <w:pPr>
              <w:rPr>
                <w:rFonts w:hint="eastAsia"/>
              </w:rPr>
            </w:pPr>
          </w:p>
        </w:tc>
      </w:tr>
      <w:tr w:rsidR="00852E92" w:rsidTr="008447F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905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7F1" w:rsidRDefault="008447F1" w:rsidP="008447F1">
            <w:pPr>
              <w:rPr>
                <w:rFonts w:hint="eastAsia"/>
                <w:sz w:val="22"/>
                <w:szCs w:val="22"/>
              </w:rPr>
            </w:pPr>
          </w:p>
          <w:p w:rsidR="00852E92" w:rsidRPr="005847BB" w:rsidRDefault="00852E92" w:rsidP="005847BB">
            <w:pPr>
              <w:ind w:leftChars="400" w:left="1037" w:right="251" w:firstLineChars="500" w:firstLine="1196"/>
              <w:rPr>
                <w:rFonts w:hint="eastAsia"/>
                <w:sz w:val="22"/>
                <w:szCs w:val="22"/>
              </w:rPr>
            </w:pPr>
          </w:p>
        </w:tc>
      </w:tr>
      <w:tr w:rsidR="008447F1" w:rsidTr="00A92F4A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8905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8447F1" w:rsidRDefault="008447F1">
            <w:pPr>
              <w:ind w:firstLine="259"/>
              <w:rPr>
                <w:rFonts w:hint="eastAsia"/>
                <w:sz w:val="22"/>
                <w:szCs w:val="22"/>
              </w:rPr>
            </w:pPr>
          </w:p>
          <w:p w:rsidR="008447F1" w:rsidRPr="005847BB" w:rsidRDefault="008447F1">
            <w:pPr>
              <w:ind w:firstLine="259"/>
              <w:rPr>
                <w:rFonts w:hint="eastAsia"/>
                <w:sz w:val="22"/>
                <w:szCs w:val="22"/>
              </w:rPr>
            </w:pPr>
            <w:r w:rsidRPr="005847BB">
              <w:rPr>
                <w:rFonts w:hint="eastAsia"/>
                <w:sz w:val="22"/>
                <w:szCs w:val="22"/>
              </w:rPr>
              <w:t>上記のとおり納品しました。</w:t>
            </w:r>
          </w:p>
          <w:p w:rsidR="008447F1" w:rsidRDefault="00B218AB">
            <w:pPr>
              <w:ind w:left="1037" w:right="25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447F1" w:rsidRPr="005847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447F1" w:rsidRDefault="008447F1">
            <w:pPr>
              <w:ind w:left="1037" w:right="251"/>
              <w:rPr>
                <w:rFonts w:hint="eastAsia"/>
                <w:sz w:val="22"/>
                <w:szCs w:val="22"/>
              </w:rPr>
            </w:pPr>
          </w:p>
          <w:p w:rsidR="008447F1" w:rsidRDefault="008447F1" w:rsidP="005847BB">
            <w:pPr>
              <w:ind w:left="1037" w:right="251"/>
              <w:rPr>
                <w:rFonts w:hint="eastAsia"/>
                <w:sz w:val="22"/>
                <w:szCs w:val="22"/>
              </w:rPr>
            </w:pPr>
          </w:p>
          <w:p w:rsidR="008447F1" w:rsidRDefault="008447F1" w:rsidP="005847BB">
            <w:pPr>
              <w:ind w:leftChars="400" w:left="1037" w:right="251" w:firstLineChars="500" w:firstLine="119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5847BB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097E8F" w:rsidRDefault="00097E8F">
      <w:pPr>
        <w:rPr>
          <w:rFonts w:hint="eastAsia"/>
        </w:rPr>
      </w:pPr>
    </w:p>
    <w:sectPr w:rsidR="00097E8F" w:rsidSect="000905B2">
      <w:pgSz w:w="11906" w:h="16838" w:code="9"/>
      <w:pgMar w:top="851" w:right="1134" w:bottom="510" w:left="1701" w:header="851" w:footer="992" w:gutter="0"/>
      <w:cols w:space="425"/>
      <w:docGrid w:type="linesAndChars" w:linePitch="328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00"/>
    <w:rsid w:val="00051CE5"/>
    <w:rsid w:val="000523CA"/>
    <w:rsid w:val="00067722"/>
    <w:rsid w:val="000905B2"/>
    <w:rsid w:val="00097E8F"/>
    <w:rsid w:val="0010591D"/>
    <w:rsid w:val="00115ED3"/>
    <w:rsid w:val="00133801"/>
    <w:rsid w:val="00166179"/>
    <w:rsid w:val="00184818"/>
    <w:rsid w:val="001E0789"/>
    <w:rsid w:val="0027637B"/>
    <w:rsid w:val="00276E9E"/>
    <w:rsid w:val="00297CED"/>
    <w:rsid w:val="002C30E5"/>
    <w:rsid w:val="002D2A32"/>
    <w:rsid w:val="003536F0"/>
    <w:rsid w:val="00355286"/>
    <w:rsid w:val="00391D9C"/>
    <w:rsid w:val="003D3D5A"/>
    <w:rsid w:val="00430FC1"/>
    <w:rsid w:val="004B3F6C"/>
    <w:rsid w:val="004E2745"/>
    <w:rsid w:val="00514E5F"/>
    <w:rsid w:val="00583832"/>
    <w:rsid w:val="005847BB"/>
    <w:rsid w:val="005B6536"/>
    <w:rsid w:val="005C3ED8"/>
    <w:rsid w:val="005F7089"/>
    <w:rsid w:val="006129FC"/>
    <w:rsid w:val="00625ADA"/>
    <w:rsid w:val="00671D65"/>
    <w:rsid w:val="006B0A8F"/>
    <w:rsid w:val="006B43F2"/>
    <w:rsid w:val="006C6700"/>
    <w:rsid w:val="006D2CD5"/>
    <w:rsid w:val="00706377"/>
    <w:rsid w:val="00711D18"/>
    <w:rsid w:val="00720EDD"/>
    <w:rsid w:val="00757B4C"/>
    <w:rsid w:val="007B7F6A"/>
    <w:rsid w:val="007D4FFE"/>
    <w:rsid w:val="007E094B"/>
    <w:rsid w:val="008447F1"/>
    <w:rsid w:val="00852E92"/>
    <w:rsid w:val="00856755"/>
    <w:rsid w:val="008A5AF1"/>
    <w:rsid w:val="008A62E1"/>
    <w:rsid w:val="008E30DC"/>
    <w:rsid w:val="00926DAD"/>
    <w:rsid w:val="009478B2"/>
    <w:rsid w:val="00956C36"/>
    <w:rsid w:val="00974CB6"/>
    <w:rsid w:val="00977EC9"/>
    <w:rsid w:val="009D1E1F"/>
    <w:rsid w:val="00A40127"/>
    <w:rsid w:val="00A659CE"/>
    <w:rsid w:val="00A662B0"/>
    <w:rsid w:val="00A66667"/>
    <w:rsid w:val="00A92F4A"/>
    <w:rsid w:val="00AF3366"/>
    <w:rsid w:val="00B1711E"/>
    <w:rsid w:val="00B218AB"/>
    <w:rsid w:val="00B27E21"/>
    <w:rsid w:val="00B92D07"/>
    <w:rsid w:val="00C1646F"/>
    <w:rsid w:val="00C35A4F"/>
    <w:rsid w:val="00C72489"/>
    <w:rsid w:val="00C95D1C"/>
    <w:rsid w:val="00D9701C"/>
    <w:rsid w:val="00E34B78"/>
    <w:rsid w:val="00E94A39"/>
    <w:rsid w:val="00EB7CCC"/>
    <w:rsid w:val="00F85FB9"/>
    <w:rsid w:val="00F86D22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985D0-ADCD-49E6-B237-796FDCFF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77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DD169742.dotm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金額</vt:lpstr>
      <vt:lpstr>金額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金額</dc:title>
  <dc:subject/>
  <dc:creator>yn0015</dc:creator>
  <cp:keywords/>
  <dc:description/>
  <cp:lastModifiedBy>rinji11</cp:lastModifiedBy>
  <cp:revision>2</cp:revision>
  <cp:lastPrinted>2021-10-11T05:28:00Z</cp:lastPrinted>
  <dcterms:created xsi:type="dcterms:W3CDTF">2022-03-22T00:21:00Z</dcterms:created>
  <dcterms:modified xsi:type="dcterms:W3CDTF">2022-03-22T00:21:00Z</dcterms:modified>
</cp:coreProperties>
</file>