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50" w:rsidRPr="00840B79" w:rsidRDefault="00205839">
      <w:pPr>
        <w:rPr>
          <w:rFonts w:ascii="游明朝" w:eastAsia="游明朝" w:hAnsi="游明朝"/>
          <w:sz w:val="24"/>
        </w:rPr>
      </w:pPr>
      <w:r>
        <w:rPr>
          <w:rFonts w:ascii="游明朝" w:eastAsia="游明朝" w:hAnsi="游明朝"/>
          <w:sz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474DED" w:rsidRPr="00680428" w:rsidRDefault="00474DED">
      <w:pPr>
        <w:rPr>
          <w:rFonts w:ascii="游明朝" w:eastAsia="游明朝" w:hAnsi="游明朝"/>
          <w:sz w:val="24"/>
        </w:rPr>
      </w:pPr>
      <w:r w:rsidRPr="00680428">
        <w:rPr>
          <w:rFonts w:ascii="游明朝" w:eastAsia="游明朝" w:hAnsi="游明朝" w:hint="eastAsia"/>
          <w:sz w:val="24"/>
        </w:rPr>
        <w:t>心が和む「風景画」</w:t>
      </w:r>
    </w:p>
    <w:p w:rsidR="00474DED" w:rsidRPr="00840B79" w:rsidRDefault="00205839">
      <w:pPr>
        <w:rPr>
          <w:rFonts w:ascii="游明朝" w:eastAsia="游明朝" w:hAnsi="游明朝"/>
          <w:sz w:val="24"/>
        </w:rPr>
      </w:pPr>
      <w:r>
        <w:rPr>
          <w:rFonts w:ascii="游明朝" w:eastAsia="游明朝" w:hAnsi="游明朝"/>
          <w:sz w:val="24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474DED" w:rsidRPr="00680428" w:rsidRDefault="00840B79">
      <w:pPr>
        <w:rPr>
          <w:rFonts w:ascii="游明朝" w:eastAsia="游明朝" w:hAnsi="游明朝"/>
          <w:b/>
          <w:sz w:val="24"/>
        </w:rPr>
      </w:pPr>
      <w:r w:rsidRPr="00680428">
        <w:rPr>
          <w:rFonts w:ascii="游明朝" w:eastAsia="游明朝" w:hAnsi="游明朝" w:hint="eastAsia"/>
          <w:b/>
          <w:sz w:val="24"/>
          <w:u w:val="single"/>
        </w:rPr>
        <w:t xml:space="preserve">01 </w:t>
      </w:r>
      <w:r w:rsidR="00474DED" w:rsidRPr="00680428">
        <w:rPr>
          <w:rFonts w:ascii="游明朝" w:eastAsia="游明朝" w:hAnsi="游明朝" w:hint="eastAsia"/>
          <w:b/>
          <w:sz w:val="24"/>
          <w:u w:val="single"/>
        </w:rPr>
        <w:t>熊本城</w:t>
      </w:r>
    </w:p>
    <w:p w:rsidR="002232BA" w:rsidRPr="00840B79" w:rsidRDefault="002232BA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1986</w:t>
      </w:r>
      <w:r w:rsidR="00474DED" w:rsidRPr="00840B79">
        <w:rPr>
          <w:rFonts w:ascii="游明朝" w:eastAsia="游明朝" w:hAnsi="游明朝" w:hint="eastAsia"/>
        </w:rPr>
        <w:t>年</w:t>
      </w:r>
      <w:r w:rsidRPr="00840B79">
        <w:rPr>
          <w:rFonts w:ascii="游明朝" w:eastAsia="游明朝" w:hAnsi="游明朝" w:hint="eastAsia"/>
        </w:rPr>
        <w:t>4</w:t>
      </w:r>
      <w:r w:rsidR="00474DED" w:rsidRPr="00840B79">
        <w:rPr>
          <w:rFonts w:ascii="游明朝" w:eastAsia="游明朝" w:hAnsi="游明朝" w:hint="eastAsia"/>
        </w:rPr>
        <w:t>月</w:t>
      </w:r>
      <w:r w:rsidR="00205839">
        <w:rPr>
          <w:rFonts w:ascii="游明朝" w:eastAsia="游明朝" w:hAnsi="游明朝" w:hint="eastAsia"/>
        </w:rPr>
        <w:t>9</w:t>
      </w:r>
      <w:bookmarkStart w:id="0" w:name="_GoBack"/>
      <w:bookmarkEnd w:id="0"/>
      <w:r w:rsidR="00474DED" w:rsidRPr="00840B79">
        <w:rPr>
          <w:rFonts w:ascii="游明朝" w:eastAsia="游明朝" w:hAnsi="游明朝" w:hint="eastAsia"/>
        </w:rPr>
        <w:t>日</w:t>
      </w:r>
    </w:p>
    <w:p w:rsidR="00474DED" w:rsidRPr="00840B79" w:rsidRDefault="00474DED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熊本日日新聞『一筆啓上』掲載</w:t>
      </w:r>
    </w:p>
    <w:p w:rsidR="00474DED" w:rsidRPr="00840B79" w:rsidRDefault="002232BA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19.5</w:t>
      </w:r>
      <w:r w:rsidR="00474DED" w:rsidRPr="00840B79">
        <w:rPr>
          <w:rFonts w:ascii="游明朝" w:eastAsia="游明朝" w:hAnsi="游明朝" w:hint="eastAsia"/>
        </w:rPr>
        <w:t>×</w:t>
      </w:r>
      <w:r w:rsidRPr="00840B79">
        <w:rPr>
          <w:rFonts w:ascii="游明朝" w:eastAsia="游明朝" w:hAnsi="游明朝" w:hint="eastAsia"/>
        </w:rPr>
        <w:t>27</w:t>
      </w:r>
      <w:r w:rsidR="00474DED" w:rsidRPr="00840B79">
        <w:rPr>
          <w:rFonts w:ascii="游明朝" w:eastAsia="游明朝" w:hAnsi="游明朝" w:hint="eastAsia"/>
        </w:rPr>
        <w:t>cm</w:t>
      </w:r>
    </w:p>
    <w:p w:rsidR="002232BA" w:rsidRPr="00840B79" w:rsidRDefault="002232BA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水彩、墨、和紙</w:t>
      </w:r>
    </w:p>
    <w:p w:rsidR="00840B79" w:rsidRPr="00840B79" w:rsidRDefault="00474DED">
      <w:pPr>
        <w:rPr>
          <w:rFonts w:ascii="游明朝" w:eastAsia="游明朝" w:hAnsi="游明朝"/>
          <w:i/>
        </w:rPr>
      </w:pPr>
      <w:r w:rsidRPr="00840B79">
        <w:rPr>
          <w:rFonts w:ascii="游明朝" w:eastAsia="游明朝" w:hAnsi="游明朝" w:hint="eastAsia"/>
        </w:rPr>
        <w:t xml:space="preserve">　</w:t>
      </w:r>
    </w:p>
    <w:p w:rsidR="00474DED" w:rsidRPr="00680428" w:rsidRDefault="00840B79" w:rsidP="00474DED">
      <w:pPr>
        <w:rPr>
          <w:rFonts w:ascii="游明朝" w:eastAsia="游明朝" w:hAnsi="游明朝"/>
          <w:b/>
          <w:sz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u w:val="single"/>
        </w:rPr>
        <w:t xml:space="preserve">02 </w:t>
      </w:r>
      <w:r w:rsidR="00474DED" w:rsidRPr="00680428">
        <w:rPr>
          <w:rFonts w:ascii="游明朝" w:eastAsia="游明朝" w:hAnsi="游明朝" w:hint="eastAsia"/>
          <w:b/>
          <w:sz w:val="24"/>
          <w:u w:val="single"/>
        </w:rPr>
        <w:t>ガワッパの住む川</w:t>
      </w:r>
    </w:p>
    <w:p w:rsidR="002232BA" w:rsidRPr="00840B79" w:rsidRDefault="002232BA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1986</w:t>
      </w:r>
      <w:r w:rsidR="00474DED" w:rsidRPr="00840B79">
        <w:rPr>
          <w:rFonts w:ascii="游明朝" w:eastAsia="游明朝" w:hAnsi="游明朝" w:hint="eastAsia"/>
        </w:rPr>
        <w:t>年</w:t>
      </w:r>
      <w:r w:rsidRPr="00840B79">
        <w:rPr>
          <w:rFonts w:ascii="游明朝" w:eastAsia="游明朝" w:hAnsi="游明朝" w:hint="eastAsia"/>
        </w:rPr>
        <w:t>5</w:t>
      </w:r>
      <w:r w:rsidR="00474DED" w:rsidRPr="00840B79">
        <w:rPr>
          <w:rFonts w:ascii="游明朝" w:eastAsia="游明朝" w:hAnsi="游明朝" w:hint="eastAsia"/>
        </w:rPr>
        <w:t>月</w:t>
      </w:r>
      <w:r w:rsidRPr="00840B79">
        <w:rPr>
          <w:rFonts w:ascii="游明朝" w:eastAsia="游明朝" w:hAnsi="游明朝" w:hint="eastAsia"/>
        </w:rPr>
        <w:t>13</w:t>
      </w:r>
      <w:r w:rsidR="00474DED" w:rsidRPr="00840B79">
        <w:rPr>
          <w:rFonts w:ascii="游明朝" w:eastAsia="游明朝" w:hAnsi="游明朝" w:hint="eastAsia"/>
        </w:rPr>
        <w:t>日</w:t>
      </w:r>
    </w:p>
    <w:p w:rsidR="00474DED" w:rsidRPr="00840B79" w:rsidRDefault="00474DED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熊本日日新聞『一筆啓上』掲載</w:t>
      </w:r>
    </w:p>
    <w:p w:rsidR="002232BA" w:rsidRPr="00840B79" w:rsidRDefault="002232BA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19.7</w:t>
      </w:r>
      <w:r w:rsidR="00474DED" w:rsidRPr="00840B79">
        <w:rPr>
          <w:rFonts w:ascii="游明朝" w:eastAsia="游明朝" w:hAnsi="游明朝" w:hint="eastAsia"/>
        </w:rPr>
        <w:t>×</w:t>
      </w:r>
      <w:r w:rsidRPr="00840B79">
        <w:rPr>
          <w:rFonts w:ascii="游明朝" w:eastAsia="游明朝" w:hAnsi="游明朝" w:hint="eastAsia"/>
        </w:rPr>
        <w:t>26.3</w:t>
      </w:r>
      <w:r w:rsidR="00474DED" w:rsidRPr="00840B79">
        <w:rPr>
          <w:rFonts w:ascii="游明朝" w:eastAsia="游明朝" w:hAnsi="游明朝" w:hint="eastAsia"/>
        </w:rPr>
        <w:t>cm</w:t>
      </w:r>
    </w:p>
    <w:p w:rsidR="002232BA" w:rsidRPr="00840B79" w:rsidRDefault="002232BA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水彩、墨、和紙</w:t>
      </w:r>
    </w:p>
    <w:p w:rsidR="00840B79" w:rsidRPr="00840B79" w:rsidRDefault="00840B79" w:rsidP="00474DED">
      <w:pPr>
        <w:rPr>
          <w:rFonts w:ascii="游明朝" w:eastAsia="游明朝" w:hAnsi="游明朝"/>
        </w:rPr>
      </w:pPr>
    </w:p>
    <w:p w:rsidR="00474DED" w:rsidRPr="00680428" w:rsidRDefault="00840B79" w:rsidP="00474DED">
      <w:pPr>
        <w:rPr>
          <w:rFonts w:ascii="游明朝" w:eastAsia="游明朝" w:hAnsi="游明朝"/>
          <w:b/>
          <w:sz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u w:val="single"/>
        </w:rPr>
        <w:t xml:space="preserve">03 </w:t>
      </w:r>
      <w:r w:rsidR="00474DED" w:rsidRPr="00680428">
        <w:rPr>
          <w:rFonts w:ascii="游明朝" w:eastAsia="游明朝" w:hAnsi="游明朝" w:hint="eastAsia"/>
          <w:b/>
          <w:sz w:val="24"/>
          <w:u w:val="single"/>
        </w:rPr>
        <w:t>阿蘇山火口</w:t>
      </w:r>
    </w:p>
    <w:p w:rsidR="002232BA" w:rsidRPr="00840B79" w:rsidRDefault="002232BA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29.4</w:t>
      </w:r>
      <w:r w:rsidR="00474DED" w:rsidRPr="00840B79">
        <w:rPr>
          <w:rFonts w:ascii="游明朝" w:eastAsia="游明朝" w:hAnsi="游明朝" w:hint="eastAsia"/>
        </w:rPr>
        <w:t>×</w:t>
      </w:r>
      <w:r w:rsidRPr="00840B79">
        <w:rPr>
          <w:rFonts w:ascii="游明朝" w:eastAsia="游明朝" w:hAnsi="游明朝" w:hint="eastAsia"/>
        </w:rPr>
        <w:t>23.1</w:t>
      </w:r>
      <w:r w:rsidR="00474DED" w:rsidRPr="00840B79">
        <w:rPr>
          <w:rFonts w:ascii="游明朝" w:eastAsia="游明朝" w:hAnsi="游明朝" w:hint="eastAsia"/>
        </w:rPr>
        <w:t>cm</w:t>
      </w:r>
    </w:p>
    <w:p w:rsidR="002232BA" w:rsidRPr="00840B79" w:rsidRDefault="002232BA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水彩、墨、和紙</w:t>
      </w:r>
    </w:p>
    <w:p w:rsidR="00840B79" w:rsidRPr="00840B79" w:rsidRDefault="00840B79">
      <w:pPr>
        <w:rPr>
          <w:rFonts w:ascii="游明朝" w:eastAsia="游明朝" w:hAnsi="游明朝"/>
        </w:rPr>
      </w:pPr>
    </w:p>
    <w:p w:rsidR="003D1E34" w:rsidRPr="00680428" w:rsidRDefault="00840B79" w:rsidP="003D1E34">
      <w:pPr>
        <w:rPr>
          <w:rFonts w:ascii="游明朝" w:eastAsia="游明朝" w:hAnsi="游明朝"/>
          <w:b/>
          <w:sz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u w:val="single"/>
        </w:rPr>
        <w:t xml:space="preserve">04 </w:t>
      </w:r>
      <w:r w:rsidR="003D1E34" w:rsidRPr="00680428">
        <w:rPr>
          <w:rFonts w:ascii="游明朝" w:eastAsia="游明朝" w:hAnsi="游明朝" w:hint="eastAsia"/>
          <w:b/>
          <w:sz w:val="24"/>
          <w:u w:val="single"/>
        </w:rPr>
        <w:t>鎌倉の海</w:t>
      </w:r>
    </w:p>
    <w:p w:rsidR="002232BA" w:rsidRPr="00840B79" w:rsidRDefault="002232BA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44.1</w:t>
      </w:r>
      <w:r w:rsidR="003D1E34" w:rsidRPr="00840B79">
        <w:rPr>
          <w:rFonts w:ascii="游明朝" w:eastAsia="游明朝" w:hAnsi="游明朝" w:hint="eastAsia"/>
        </w:rPr>
        <w:t>×</w:t>
      </w:r>
      <w:r w:rsidRPr="00840B79">
        <w:rPr>
          <w:rFonts w:ascii="游明朝" w:eastAsia="游明朝" w:hAnsi="游明朝" w:hint="eastAsia"/>
        </w:rPr>
        <w:t>19.9</w:t>
      </w:r>
      <w:r w:rsidR="003D1E34" w:rsidRPr="00840B79">
        <w:rPr>
          <w:rFonts w:ascii="游明朝" w:eastAsia="游明朝" w:hAnsi="游明朝" w:hint="eastAsia"/>
        </w:rPr>
        <w:t>cm</w:t>
      </w:r>
    </w:p>
    <w:p w:rsidR="003D1E34" w:rsidRPr="00840B79" w:rsidRDefault="002232BA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墨、和紙</w:t>
      </w:r>
    </w:p>
    <w:p w:rsidR="00840B79" w:rsidRPr="00840B79" w:rsidRDefault="00840B79" w:rsidP="003D1E34">
      <w:pPr>
        <w:ind w:firstLineChars="100" w:firstLine="210"/>
        <w:rPr>
          <w:rFonts w:ascii="游明朝" w:eastAsia="游明朝" w:hAnsi="游明朝"/>
        </w:rPr>
      </w:pPr>
    </w:p>
    <w:p w:rsidR="003D1E34" w:rsidRPr="00680428" w:rsidRDefault="00840B79" w:rsidP="003D1E34">
      <w:pPr>
        <w:rPr>
          <w:rFonts w:ascii="游明朝" w:eastAsia="游明朝" w:hAnsi="游明朝"/>
          <w:b/>
          <w:sz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u w:val="single"/>
        </w:rPr>
        <w:t xml:space="preserve">05 </w:t>
      </w:r>
      <w:r w:rsidR="003D1E34" w:rsidRPr="00680428">
        <w:rPr>
          <w:rFonts w:ascii="游明朝" w:eastAsia="游明朝" w:hAnsi="游明朝" w:hint="eastAsia"/>
          <w:b/>
          <w:sz w:val="24"/>
          <w:u w:val="single"/>
        </w:rPr>
        <w:t>鎌倉の大仏</w:t>
      </w:r>
    </w:p>
    <w:p w:rsidR="003D1E34" w:rsidRPr="00840B79" w:rsidRDefault="002232BA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19.7</w:t>
      </w:r>
      <w:r w:rsidR="003D1E34" w:rsidRPr="00840B79">
        <w:rPr>
          <w:rFonts w:ascii="游明朝" w:eastAsia="游明朝" w:hAnsi="游明朝" w:hint="eastAsia"/>
        </w:rPr>
        <w:t>×</w:t>
      </w:r>
      <w:r w:rsidRPr="00840B79">
        <w:rPr>
          <w:rFonts w:ascii="游明朝" w:eastAsia="游明朝" w:hAnsi="游明朝" w:hint="eastAsia"/>
        </w:rPr>
        <w:t>26.8</w:t>
      </w:r>
      <w:r w:rsidR="003D1E34" w:rsidRPr="00840B79">
        <w:rPr>
          <w:rFonts w:ascii="游明朝" w:eastAsia="游明朝" w:hAnsi="游明朝" w:hint="eastAsia"/>
        </w:rPr>
        <w:t>cm</w:t>
      </w:r>
    </w:p>
    <w:p w:rsidR="002232BA" w:rsidRPr="00840B79" w:rsidRDefault="002232BA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水彩、墨、和紙</w:t>
      </w:r>
    </w:p>
    <w:p w:rsidR="002232BA" w:rsidRPr="00840B79" w:rsidRDefault="002232BA" w:rsidP="002232BA">
      <w:pPr>
        <w:ind w:firstLineChars="100" w:firstLine="210"/>
        <w:rPr>
          <w:rFonts w:ascii="游明朝" w:eastAsia="游明朝" w:hAnsi="游明朝"/>
        </w:rPr>
      </w:pPr>
    </w:p>
    <w:p w:rsidR="00840B79" w:rsidRPr="00840B79" w:rsidRDefault="00840B79" w:rsidP="002232BA">
      <w:pPr>
        <w:ind w:firstLineChars="100" w:firstLine="210"/>
        <w:rPr>
          <w:rFonts w:ascii="游明朝" w:eastAsia="游明朝" w:hAnsi="游明朝"/>
        </w:rPr>
      </w:pPr>
    </w:p>
    <w:p w:rsidR="00840B79" w:rsidRPr="00840B79" w:rsidRDefault="00840B79" w:rsidP="002232BA">
      <w:pPr>
        <w:ind w:firstLineChars="100" w:firstLine="210"/>
        <w:rPr>
          <w:rFonts w:ascii="游明朝" w:eastAsia="游明朝" w:hAnsi="游明朝"/>
        </w:rPr>
      </w:pPr>
    </w:p>
    <w:p w:rsidR="00840B79" w:rsidRPr="00840B79" w:rsidRDefault="00840B79" w:rsidP="002232BA">
      <w:pPr>
        <w:ind w:firstLineChars="100" w:firstLine="210"/>
        <w:rPr>
          <w:rFonts w:ascii="游明朝" w:eastAsia="游明朝" w:hAnsi="游明朝"/>
        </w:rPr>
      </w:pPr>
    </w:p>
    <w:p w:rsidR="00840B79" w:rsidRPr="00840B79" w:rsidRDefault="00840B79" w:rsidP="002232BA">
      <w:pPr>
        <w:ind w:firstLineChars="100" w:firstLine="210"/>
        <w:rPr>
          <w:rFonts w:ascii="游明朝" w:eastAsia="游明朝" w:hAnsi="游明朝"/>
        </w:rPr>
      </w:pPr>
    </w:p>
    <w:p w:rsidR="00921A06" w:rsidRPr="00840B79" w:rsidRDefault="00205839" w:rsidP="003D1E34">
      <w:pPr>
        <w:rPr>
          <w:rFonts w:ascii="游明朝" w:eastAsia="游明朝" w:hAnsi="游明朝"/>
        </w:rPr>
      </w:pPr>
      <w:r>
        <w:rPr>
          <w:rFonts w:ascii="游明朝" w:eastAsia="游明朝" w:hAnsi="游明朝"/>
          <w:sz w:val="24"/>
        </w:rPr>
        <w:pict>
          <v:rect id="_x0000_i1027" style="width:0;height:1.5pt" o:hralign="center" o:hrstd="t" o:hr="t" fillcolor="#a0a0a0" stroked="f">
            <v:textbox inset="5.85pt,.7pt,5.85pt,.7pt"/>
          </v:rect>
        </w:pict>
      </w:r>
    </w:p>
    <w:p w:rsidR="003D1E34" w:rsidRPr="00680428" w:rsidRDefault="003D1E34" w:rsidP="003D1E34">
      <w:pPr>
        <w:rPr>
          <w:rFonts w:ascii="游明朝" w:eastAsia="游明朝" w:hAnsi="游明朝"/>
          <w:sz w:val="24"/>
        </w:rPr>
      </w:pPr>
      <w:r w:rsidRPr="00680428">
        <w:rPr>
          <w:rFonts w:ascii="游明朝" w:eastAsia="游明朝" w:hAnsi="游明朝" w:hint="eastAsia"/>
          <w:sz w:val="24"/>
        </w:rPr>
        <w:t>那須良輔の交遊録「文化人」</w:t>
      </w:r>
    </w:p>
    <w:p w:rsidR="003D1E34" w:rsidRPr="00840B79" w:rsidRDefault="00205839" w:rsidP="003D1E34">
      <w:pPr>
        <w:rPr>
          <w:rFonts w:ascii="游明朝" w:eastAsia="游明朝" w:hAnsi="游明朝"/>
          <w:sz w:val="24"/>
        </w:rPr>
      </w:pPr>
      <w:r>
        <w:rPr>
          <w:rFonts w:ascii="游明朝" w:eastAsia="游明朝" w:hAnsi="游明朝"/>
          <w:sz w:val="24"/>
        </w:rPr>
        <w:pict>
          <v:rect id="_x0000_i1028" style="width:0;height:1.5pt" o:hralign="center" o:hrstd="t" o:hr="t" fillcolor="#a0a0a0" stroked="f">
            <v:textbox inset="5.85pt,.7pt,5.85pt,.7pt"/>
          </v:rect>
        </w:pict>
      </w:r>
    </w:p>
    <w:p w:rsidR="003D1E34" w:rsidRPr="00680428" w:rsidRDefault="00840B79" w:rsidP="003D1E34">
      <w:pPr>
        <w:rPr>
          <w:rFonts w:ascii="游明朝" w:eastAsia="游明朝" w:hAnsi="游明朝"/>
          <w:b/>
          <w:sz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u w:val="single"/>
        </w:rPr>
        <w:t xml:space="preserve">06 </w:t>
      </w:r>
      <w:r w:rsidR="003D1E34" w:rsidRPr="00680428">
        <w:rPr>
          <w:rFonts w:ascii="游明朝" w:eastAsia="游明朝" w:hAnsi="游明朝" w:hint="eastAsia"/>
          <w:b/>
          <w:sz w:val="24"/>
          <w:u w:val="single"/>
        </w:rPr>
        <w:t>小林秀雄</w:t>
      </w:r>
    </w:p>
    <w:p w:rsidR="003D1E34" w:rsidRPr="00840B79" w:rsidRDefault="002232BA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1950</w:t>
      </w:r>
      <w:r w:rsidR="003D1E34" w:rsidRPr="00840B79">
        <w:rPr>
          <w:rFonts w:ascii="游明朝" w:eastAsia="游明朝" w:hAnsi="游明朝" w:hint="eastAsia"/>
        </w:rPr>
        <w:t>年</w:t>
      </w:r>
      <w:r w:rsidRPr="00840B79">
        <w:rPr>
          <w:rFonts w:ascii="游明朝" w:eastAsia="游明朝" w:hAnsi="游明朝" w:hint="eastAsia"/>
        </w:rPr>
        <w:t>4月</w:t>
      </w:r>
    </w:p>
    <w:p w:rsidR="002232BA" w:rsidRPr="00840B79" w:rsidRDefault="003D1E34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16.8×21.5cm</w:t>
      </w:r>
    </w:p>
    <w:p w:rsidR="003D1E34" w:rsidRPr="00840B79" w:rsidRDefault="002232BA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墨、</w:t>
      </w:r>
      <w:r w:rsidR="00531EFA" w:rsidRPr="00840B79">
        <w:rPr>
          <w:rFonts w:ascii="游明朝" w:eastAsia="游明朝" w:hAnsi="游明朝" w:hint="eastAsia"/>
        </w:rPr>
        <w:t>ホワイト、</w:t>
      </w:r>
      <w:r w:rsidRPr="00840B79">
        <w:rPr>
          <w:rFonts w:ascii="游明朝" w:eastAsia="游明朝" w:hAnsi="游明朝" w:hint="eastAsia"/>
        </w:rPr>
        <w:t>和紙</w:t>
      </w:r>
      <w:r w:rsidRPr="00840B79">
        <w:rPr>
          <w:rFonts w:ascii="游明朝" w:eastAsia="游明朝" w:hAnsi="游明朝"/>
        </w:rPr>
        <w:t xml:space="preserve"> </w:t>
      </w:r>
    </w:p>
    <w:p w:rsidR="004236E4" w:rsidRPr="00840B79" w:rsidRDefault="004236E4" w:rsidP="003D1E34">
      <w:pPr>
        <w:rPr>
          <w:rFonts w:ascii="游明朝" w:eastAsia="游明朝" w:hAnsi="游明朝"/>
        </w:rPr>
      </w:pPr>
    </w:p>
    <w:p w:rsidR="003D1E34" w:rsidRPr="00680428" w:rsidRDefault="00840B79" w:rsidP="003D1E34">
      <w:pPr>
        <w:rPr>
          <w:rFonts w:ascii="游明朝" w:eastAsia="游明朝" w:hAnsi="游明朝"/>
          <w:b/>
          <w:u w:val="single"/>
        </w:rPr>
      </w:pPr>
      <w:r w:rsidRPr="00680428">
        <w:rPr>
          <w:rFonts w:ascii="游明朝" w:eastAsia="游明朝" w:hAnsi="游明朝" w:hint="eastAsia"/>
          <w:b/>
          <w:sz w:val="24"/>
          <w:u w:val="single"/>
        </w:rPr>
        <w:t xml:space="preserve">07 </w:t>
      </w:r>
      <w:r w:rsidR="003D1E34" w:rsidRPr="00680428">
        <w:rPr>
          <w:rFonts w:ascii="游明朝" w:eastAsia="游明朝" w:hAnsi="游明朝" w:hint="eastAsia"/>
          <w:b/>
          <w:sz w:val="24"/>
          <w:u w:val="single"/>
        </w:rPr>
        <w:t>大佛次郎</w:t>
      </w:r>
    </w:p>
    <w:p w:rsidR="00531EFA" w:rsidRPr="00840B79" w:rsidRDefault="003D1E34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17.2×24.4cm</w:t>
      </w:r>
    </w:p>
    <w:p w:rsidR="002232BA" w:rsidRPr="00840B79" w:rsidRDefault="002232BA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墨、和紙</w:t>
      </w:r>
    </w:p>
    <w:p w:rsidR="003D1E34" w:rsidRPr="00840B79" w:rsidRDefault="003D1E34" w:rsidP="003D1E34">
      <w:pPr>
        <w:rPr>
          <w:rFonts w:ascii="游明朝" w:eastAsia="游明朝" w:hAnsi="游明朝"/>
          <w:i/>
        </w:rPr>
      </w:pPr>
      <w:r w:rsidRPr="00840B79">
        <w:rPr>
          <w:rFonts w:ascii="游明朝" w:eastAsia="游明朝" w:hAnsi="游明朝" w:hint="eastAsia"/>
        </w:rPr>
        <w:t xml:space="preserve">　</w:t>
      </w:r>
    </w:p>
    <w:p w:rsidR="003D1E34" w:rsidRPr="00680428" w:rsidRDefault="00840B79" w:rsidP="003D1E34">
      <w:pPr>
        <w:rPr>
          <w:rFonts w:ascii="游明朝" w:eastAsia="游明朝" w:hAnsi="游明朝"/>
          <w:b/>
          <w:sz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u w:val="single"/>
        </w:rPr>
        <w:t xml:space="preserve">08 </w:t>
      </w:r>
      <w:r w:rsidR="003D1E34" w:rsidRPr="00680428">
        <w:rPr>
          <w:rFonts w:ascii="游明朝" w:eastAsia="游明朝" w:hAnsi="游明朝" w:hint="eastAsia"/>
          <w:b/>
          <w:sz w:val="24"/>
          <w:u w:val="single"/>
        </w:rPr>
        <w:t>今 日出海</w:t>
      </w:r>
    </w:p>
    <w:p w:rsidR="003D1E34" w:rsidRPr="00840B79" w:rsidRDefault="003D1E34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17.2×24.5cm</w:t>
      </w:r>
    </w:p>
    <w:p w:rsidR="002232BA" w:rsidRPr="00840B79" w:rsidRDefault="002232BA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墨、和紙</w:t>
      </w:r>
    </w:p>
    <w:p w:rsidR="003D1E34" w:rsidRPr="00840B79" w:rsidRDefault="003D1E34" w:rsidP="00D62FF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 xml:space="preserve">　</w:t>
      </w:r>
    </w:p>
    <w:p w:rsidR="003D1E34" w:rsidRPr="00680428" w:rsidRDefault="00840B79" w:rsidP="003D1E34">
      <w:pPr>
        <w:rPr>
          <w:rFonts w:ascii="游明朝" w:eastAsia="游明朝" w:hAnsi="游明朝"/>
          <w:b/>
          <w:sz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u w:val="single"/>
        </w:rPr>
        <w:t xml:space="preserve">09 </w:t>
      </w:r>
      <w:r w:rsidR="003D1E34" w:rsidRPr="00680428">
        <w:rPr>
          <w:rFonts w:ascii="游明朝" w:eastAsia="游明朝" w:hAnsi="游明朝" w:hint="eastAsia"/>
          <w:b/>
          <w:sz w:val="24"/>
          <w:u w:val="single"/>
        </w:rPr>
        <w:t>里見 弴</w:t>
      </w:r>
    </w:p>
    <w:p w:rsidR="003D1E34" w:rsidRPr="00840B79" w:rsidRDefault="003D1E34" w:rsidP="003D1E34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17×2</w:t>
      </w:r>
      <w:r w:rsidR="002232BA" w:rsidRPr="00840B79">
        <w:rPr>
          <w:rFonts w:ascii="游明朝" w:eastAsia="游明朝" w:hAnsi="游明朝" w:hint="eastAsia"/>
        </w:rPr>
        <w:t>3.9</w:t>
      </w:r>
      <w:r w:rsidRPr="00840B79">
        <w:rPr>
          <w:rFonts w:ascii="游明朝" w:eastAsia="游明朝" w:hAnsi="游明朝" w:hint="eastAsia"/>
        </w:rPr>
        <w:t>cm</w:t>
      </w:r>
    </w:p>
    <w:p w:rsidR="002232BA" w:rsidRPr="00840B79" w:rsidRDefault="002232BA" w:rsidP="003D1E34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墨、和紙</w:t>
      </w:r>
    </w:p>
    <w:p w:rsidR="003D1E34" w:rsidRPr="00840B79" w:rsidRDefault="003D1E34" w:rsidP="0069086A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 xml:space="preserve">　</w:t>
      </w:r>
    </w:p>
    <w:p w:rsidR="0069086A" w:rsidRPr="00680428" w:rsidRDefault="00840B79" w:rsidP="0069086A">
      <w:pPr>
        <w:rPr>
          <w:rFonts w:ascii="游明朝" w:eastAsia="游明朝" w:hAnsi="游明朝"/>
          <w:b/>
          <w:sz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u w:val="single"/>
        </w:rPr>
        <w:t xml:space="preserve">10 </w:t>
      </w:r>
      <w:r w:rsidR="0069086A" w:rsidRPr="00680428">
        <w:rPr>
          <w:rFonts w:ascii="游明朝" w:eastAsia="游明朝" w:hAnsi="游明朝" w:hint="eastAsia"/>
          <w:b/>
          <w:sz w:val="24"/>
          <w:u w:val="single"/>
        </w:rPr>
        <w:t>川端康成</w:t>
      </w:r>
    </w:p>
    <w:p w:rsidR="002232BA" w:rsidRPr="00840B79" w:rsidRDefault="002232BA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1961年12月</w:t>
      </w:r>
    </w:p>
    <w:p w:rsidR="002232BA" w:rsidRPr="00840B79" w:rsidRDefault="002232BA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文芸春秋新社『漫画読本』掲載</w:t>
      </w:r>
    </w:p>
    <w:p w:rsidR="002232BA" w:rsidRPr="00840B79" w:rsidRDefault="0069086A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20.3×16.3cm</w:t>
      </w:r>
    </w:p>
    <w:p w:rsidR="0069086A" w:rsidRPr="00840B79" w:rsidRDefault="0069086A" w:rsidP="00840B7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墨、和紙</w:t>
      </w:r>
    </w:p>
    <w:p w:rsidR="00840B79" w:rsidRPr="00840B79" w:rsidRDefault="00840B79" w:rsidP="0069086A">
      <w:pPr>
        <w:rPr>
          <w:rFonts w:ascii="游明朝" w:eastAsia="游明朝" w:hAnsi="游明朝"/>
        </w:rPr>
      </w:pPr>
    </w:p>
    <w:p w:rsidR="00840B79" w:rsidRPr="00840B79" w:rsidRDefault="00840B79" w:rsidP="0069086A">
      <w:pPr>
        <w:rPr>
          <w:rFonts w:ascii="游明朝" w:eastAsia="游明朝" w:hAnsi="游明朝"/>
        </w:rPr>
      </w:pPr>
    </w:p>
    <w:p w:rsidR="00840B79" w:rsidRPr="00840B79" w:rsidRDefault="00840B79" w:rsidP="0069086A">
      <w:pPr>
        <w:rPr>
          <w:rFonts w:ascii="游明朝" w:eastAsia="游明朝" w:hAnsi="游明朝"/>
        </w:rPr>
      </w:pPr>
    </w:p>
    <w:p w:rsidR="00840B79" w:rsidRPr="00840B79" w:rsidRDefault="00840B79" w:rsidP="0069086A">
      <w:pPr>
        <w:rPr>
          <w:rFonts w:ascii="游明朝" w:eastAsia="游明朝" w:hAnsi="游明朝"/>
        </w:rPr>
      </w:pPr>
    </w:p>
    <w:p w:rsidR="00840B79" w:rsidRPr="00840B79" w:rsidRDefault="00840B79" w:rsidP="0069086A">
      <w:pPr>
        <w:rPr>
          <w:rFonts w:ascii="游明朝" w:eastAsia="游明朝" w:hAnsi="游明朝"/>
        </w:rPr>
      </w:pPr>
    </w:p>
    <w:p w:rsidR="00840B79" w:rsidRPr="00840B79" w:rsidRDefault="00840B79" w:rsidP="0069086A">
      <w:pPr>
        <w:rPr>
          <w:rFonts w:ascii="游明朝" w:eastAsia="游明朝" w:hAnsi="游明朝"/>
        </w:rPr>
      </w:pPr>
    </w:p>
    <w:p w:rsidR="00921A06" w:rsidRPr="00840B79" w:rsidRDefault="00205839" w:rsidP="0069086A">
      <w:pPr>
        <w:rPr>
          <w:rFonts w:ascii="游明朝" w:eastAsia="游明朝" w:hAnsi="游明朝"/>
        </w:rPr>
      </w:pPr>
      <w:r>
        <w:rPr>
          <w:rFonts w:ascii="游明朝" w:eastAsia="游明朝" w:hAnsi="游明朝"/>
          <w:sz w:val="24"/>
        </w:rPr>
        <w:pict>
          <v:rect id="_x0000_i1029" style="width:0;height:1.5pt" o:hralign="center" o:hrstd="t" o:hr="t" fillcolor="#a0a0a0" stroked="f">
            <v:textbox inset="5.85pt,.7pt,5.85pt,.7pt"/>
          </v:rect>
        </w:pict>
      </w:r>
    </w:p>
    <w:p w:rsidR="00840B79" w:rsidRPr="00680428" w:rsidRDefault="0069086A" w:rsidP="0069086A">
      <w:pPr>
        <w:rPr>
          <w:rFonts w:ascii="游明朝" w:eastAsia="游明朝" w:hAnsi="游明朝"/>
          <w:sz w:val="24"/>
        </w:rPr>
      </w:pPr>
      <w:r w:rsidRPr="00680428">
        <w:rPr>
          <w:rFonts w:ascii="游明朝" w:eastAsia="游明朝" w:hAnsi="游明朝" w:hint="eastAsia"/>
          <w:sz w:val="24"/>
        </w:rPr>
        <w:t>懐かしのあの頃</w:t>
      </w:r>
    </w:p>
    <w:p w:rsidR="0069086A" w:rsidRPr="00680428" w:rsidRDefault="0069086A" w:rsidP="0069086A">
      <w:pPr>
        <w:rPr>
          <w:rFonts w:ascii="游明朝" w:eastAsia="游明朝" w:hAnsi="游明朝"/>
          <w:sz w:val="24"/>
        </w:rPr>
      </w:pPr>
      <w:r w:rsidRPr="00680428">
        <w:rPr>
          <w:rFonts w:ascii="游明朝" w:eastAsia="游明朝" w:hAnsi="游明朝" w:hint="eastAsia"/>
          <w:sz w:val="24"/>
        </w:rPr>
        <w:t>「こどものあそび」</w:t>
      </w:r>
    </w:p>
    <w:p w:rsidR="0069086A" w:rsidRPr="00840B79" w:rsidRDefault="00205839" w:rsidP="0069086A">
      <w:pPr>
        <w:rPr>
          <w:rFonts w:ascii="游明朝" w:eastAsia="游明朝" w:hAnsi="游明朝"/>
          <w:sz w:val="24"/>
        </w:rPr>
      </w:pPr>
      <w:r>
        <w:rPr>
          <w:rFonts w:ascii="游明朝" w:eastAsia="游明朝" w:hAnsi="游明朝"/>
          <w:sz w:val="24"/>
        </w:rPr>
        <w:pict>
          <v:rect id="_x0000_i1030" style="width:0;height:1.5pt" o:hralign="center" o:hrstd="t" o:hr="t" fillcolor="#a0a0a0" stroked="f">
            <v:textbox inset="5.85pt,.7pt,5.85pt,.7pt"/>
          </v:rect>
        </w:pict>
      </w:r>
    </w:p>
    <w:p w:rsidR="00D84FE4" w:rsidRPr="00680428" w:rsidRDefault="00840B79" w:rsidP="0069086A">
      <w:pPr>
        <w:rPr>
          <w:rFonts w:ascii="游明朝" w:eastAsia="游明朝" w:hAnsi="游明朝"/>
          <w:b/>
          <w:sz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u w:val="single"/>
        </w:rPr>
        <w:t xml:space="preserve">11 </w:t>
      </w:r>
      <w:r w:rsidR="00D84FE4" w:rsidRPr="00680428">
        <w:rPr>
          <w:rFonts w:ascii="游明朝" w:eastAsia="游明朝" w:hAnsi="游明朝" w:hint="eastAsia"/>
          <w:b/>
          <w:sz w:val="24"/>
          <w:u w:val="single"/>
        </w:rPr>
        <w:t>子供マンガ</w:t>
      </w:r>
    </w:p>
    <w:p w:rsidR="0069086A" w:rsidRPr="00680428" w:rsidRDefault="00D84FE4" w:rsidP="00840B79">
      <w:pPr>
        <w:ind w:firstLineChars="100" w:firstLine="235"/>
        <w:rPr>
          <w:rFonts w:ascii="游明朝" w:eastAsia="游明朝" w:hAnsi="游明朝"/>
          <w:b/>
          <w:sz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u w:val="single"/>
        </w:rPr>
        <w:t>「</w:t>
      </w:r>
      <w:r w:rsidR="0069086A" w:rsidRPr="00680428">
        <w:rPr>
          <w:rFonts w:ascii="游明朝" w:eastAsia="游明朝" w:hAnsi="游明朝" w:hint="eastAsia"/>
          <w:b/>
          <w:sz w:val="24"/>
          <w:u w:val="single"/>
        </w:rPr>
        <w:t>シャボテン村のあばれ馬</w:t>
      </w:r>
      <w:r w:rsidRPr="00680428">
        <w:rPr>
          <w:rFonts w:ascii="游明朝" w:eastAsia="游明朝" w:hAnsi="游明朝" w:hint="eastAsia"/>
          <w:b/>
          <w:sz w:val="24"/>
          <w:u w:val="single"/>
        </w:rPr>
        <w:t>」</w:t>
      </w:r>
    </w:p>
    <w:p w:rsidR="00840B79" w:rsidRPr="00680428" w:rsidRDefault="0069086A" w:rsidP="0069086A">
      <w:pPr>
        <w:rPr>
          <w:rFonts w:ascii="游明朝" w:eastAsia="游明朝" w:hAnsi="游明朝"/>
          <w:b/>
          <w:sz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</w:rPr>
        <w:t xml:space="preserve">　</w:t>
      </w:r>
      <w:r w:rsidR="002232BA" w:rsidRPr="00680428">
        <w:rPr>
          <w:rFonts w:ascii="游明朝" w:eastAsia="游明朝" w:hAnsi="游明朝" w:hint="eastAsia"/>
          <w:b/>
          <w:sz w:val="24"/>
          <w:u w:val="single"/>
        </w:rPr>
        <w:t>1-1</w:t>
      </w:r>
    </w:p>
    <w:p w:rsidR="0069086A" w:rsidRPr="00680428" w:rsidRDefault="00840B79" w:rsidP="0069086A">
      <w:pPr>
        <w:rPr>
          <w:rFonts w:ascii="游明朝" w:eastAsia="游明朝" w:hAnsi="游明朝"/>
          <w:b/>
          <w:sz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u w:val="single"/>
        </w:rPr>
        <w:t>12 同</w:t>
      </w:r>
      <w:r w:rsidR="0069086A" w:rsidRPr="00680428">
        <w:rPr>
          <w:rFonts w:ascii="游明朝" w:eastAsia="游明朝" w:hAnsi="游明朝" w:hint="eastAsia"/>
          <w:b/>
          <w:sz w:val="24"/>
          <w:u w:val="single"/>
        </w:rPr>
        <w:t>1-2</w:t>
      </w:r>
    </w:p>
    <w:p w:rsidR="0069086A" w:rsidRPr="00840B79" w:rsidRDefault="002232BA" w:rsidP="0069086A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1951</w:t>
      </w:r>
      <w:r w:rsidR="0069086A" w:rsidRPr="00840B79">
        <w:rPr>
          <w:rFonts w:ascii="游明朝" w:eastAsia="游明朝" w:hAnsi="游明朝" w:hint="eastAsia"/>
        </w:rPr>
        <w:t>年</w:t>
      </w:r>
    </w:p>
    <w:p w:rsidR="002232BA" w:rsidRPr="00840B79" w:rsidRDefault="002232BA" w:rsidP="0069086A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34.3</w:t>
      </w:r>
      <w:r w:rsidR="0069086A" w:rsidRPr="00840B79">
        <w:rPr>
          <w:rFonts w:ascii="游明朝" w:eastAsia="游明朝" w:hAnsi="游明朝" w:hint="eastAsia"/>
        </w:rPr>
        <w:t>×</w:t>
      </w:r>
      <w:r w:rsidRPr="00840B79">
        <w:rPr>
          <w:rFonts w:ascii="游明朝" w:eastAsia="游明朝" w:hAnsi="游明朝" w:hint="eastAsia"/>
        </w:rPr>
        <w:t>26.2</w:t>
      </w:r>
      <w:r w:rsidR="0069086A" w:rsidRPr="00840B79">
        <w:rPr>
          <w:rFonts w:ascii="游明朝" w:eastAsia="游明朝" w:hAnsi="游明朝" w:hint="eastAsia"/>
        </w:rPr>
        <w:t>cm</w:t>
      </w:r>
      <w:r w:rsidRPr="00840B79">
        <w:rPr>
          <w:rFonts w:ascii="游明朝" w:eastAsia="游明朝" w:hAnsi="游明朝" w:hint="eastAsia"/>
        </w:rPr>
        <w:t>（1-1）</w:t>
      </w:r>
    </w:p>
    <w:p w:rsidR="002232BA" w:rsidRPr="00840B79" w:rsidRDefault="002232BA" w:rsidP="0069086A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34.6×26.2</w:t>
      </w:r>
      <w:r w:rsidRPr="00840B79">
        <w:rPr>
          <w:rFonts w:ascii="游明朝" w:eastAsia="游明朝" w:hAnsi="游明朝"/>
        </w:rPr>
        <w:t>cm</w:t>
      </w:r>
      <w:r w:rsidRPr="00840B79">
        <w:rPr>
          <w:rFonts w:ascii="游明朝" w:eastAsia="游明朝" w:hAnsi="游明朝" w:hint="eastAsia"/>
        </w:rPr>
        <w:t>（1-2）</w:t>
      </w:r>
    </w:p>
    <w:p w:rsidR="0069086A" w:rsidRPr="00840B79" w:rsidRDefault="00531EFA" w:rsidP="0069086A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水彩、墨</w:t>
      </w:r>
      <w:r w:rsidR="002232BA" w:rsidRPr="00840B79">
        <w:rPr>
          <w:rFonts w:ascii="游明朝" w:eastAsia="游明朝" w:hAnsi="游明朝" w:hint="eastAsia"/>
        </w:rPr>
        <w:t>、</w:t>
      </w:r>
      <w:r w:rsidRPr="00840B79">
        <w:rPr>
          <w:rFonts w:ascii="游明朝" w:eastAsia="游明朝" w:hAnsi="游明朝" w:hint="eastAsia"/>
        </w:rPr>
        <w:t>画用紙</w:t>
      </w:r>
    </w:p>
    <w:p w:rsidR="0069086A" w:rsidRPr="00840B79" w:rsidRDefault="0069086A" w:rsidP="0069086A">
      <w:pPr>
        <w:rPr>
          <w:rFonts w:ascii="游明朝" w:eastAsia="游明朝" w:hAnsi="游明朝"/>
          <w:i/>
        </w:rPr>
      </w:pPr>
      <w:r w:rsidRPr="00840B79">
        <w:rPr>
          <w:rFonts w:ascii="游明朝" w:eastAsia="游明朝" w:hAnsi="游明朝" w:hint="eastAsia"/>
        </w:rPr>
        <w:t xml:space="preserve">　</w:t>
      </w:r>
    </w:p>
    <w:p w:rsidR="0069086A" w:rsidRPr="00840B79" w:rsidRDefault="00840B79" w:rsidP="0069086A">
      <w:pPr>
        <w:rPr>
          <w:rFonts w:ascii="游明朝" w:eastAsia="游明朝" w:hAnsi="游明朝"/>
          <w:sz w:val="24"/>
          <w:szCs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szCs w:val="24"/>
          <w:u w:val="single"/>
        </w:rPr>
        <w:t xml:space="preserve">13 </w:t>
      </w:r>
      <w:r w:rsidR="00D84FE4" w:rsidRPr="00680428">
        <w:rPr>
          <w:rFonts w:ascii="游明朝" w:eastAsia="游明朝" w:hAnsi="游明朝" w:hint="eastAsia"/>
          <w:b/>
          <w:sz w:val="24"/>
          <w:szCs w:val="24"/>
          <w:u w:val="single"/>
        </w:rPr>
        <w:t>絵本「</w:t>
      </w:r>
      <w:r w:rsidR="00D62FF9" w:rsidRPr="00680428">
        <w:rPr>
          <w:rFonts w:ascii="游明朝" w:eastAsia="游明朝" w:hAnsi="游明朝" w:hint="eastAsia"/>
          <w:b/>
          <w:sz w:val="24"/>
          <w:szCs w:val="24"/>
          <w:u w:val="single"/>
        </w:rPr>
        <w:t>しゅてんどうじ</w:t>
      </w:r>
      <w:r w:rsidR="00D84FE4" w:rsidRPr="00680428">
        <w:rPr>
          <w:rFonts w:ascii="游明朝" w:eastAsia="游明朝" w:hAnsi="游明朝" w:hint="eastAsia"/>
          <w:b/>
          <w:sz w:val="24"/>
          <w:szCs w:val="24"/>
          <w:u w:val="single"/>
        </w:rPr>
        <w:t>」</w:t>
      </w:r>
    </w:p>
    <w:p w:rsidR="00D62FF9" w:rsidRPr="00840B79" w:rsidRDefault="00D62FF9" w:rsidP="0069086A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 xml:space="preserve">　</w:t>
      </w:r>
      <w:r w:rsidR="004236E4" w:rsidRPr="00840B79">
        <w:rPr>
          <w:rFonts w:ascii="游明朝" w:eastAsia="游明朝" w:hAnsi="游明朝" w:hint="eastAsia"/>
        </w:rPr>
        <w:t>1972年発行</w:t>
      </w:r>
    </w:p>
    <w:p w:rsidR="004236E4" w:rsidRPr="00840B79" w:rsidRDefault="004236E4" w:rsidP="0069086A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 xml:space="preserve">　偕成社『しゅてんどうじ』掲載</w:t>
      </w:r>
    </w:p>
    <w:p w:rsidR="00D62FF9" w:rsidRPr="00840B79" w:rsidRDefault="00D62FF9" w:rsidP="0069086A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 xml:space="preserve">　</w:t>
      </w:r>
      <w:r w:rsidR="002232BA" w:rsidRPr="00840B79">
        <w:rPr>
          <w:rFonts w:ascii="游明朝" w:eastAsia="游明朝" w:hAnsi="游明朝" w:hint="eastAsia"/>
        </w:rPr>
        <w:t>39.3</w:t>
      </w:r>
      <w:r w:rsidRPr="00840B79">
        <w:rPr>
          <w:rFonts w:ascii="游明朝" w:eastAsia="游明朝" w:hAnsi="游明朝" w:hint="eastAsia"/>
        </w:rPr>
        <w:t>×</w:t>
      </w:r>
      <w:r w:rsidR="002232BA" w:rsidRPr="00840B79">
        <w:rPr>
          <w:rFonts w:ascii="游明朝" w:eastAsia="游明朝" w:hAnsi="游明朝" w:hint="eastAsia"/>
        </w:rPr>
        <w:t>52.6</w:t>
      </w:r>
      <w:r w:rsidRPr="00840B79">
        <w:rPr>
          <w:rFonts w:ascii="游明朝" w:eastAsia="游明朝" w:hAnsi="游明朝" w:hint="eastAsia"/>
        </w:rPr>
        <w:t>cm</w:t>
      </w:r>
    </w:p>
    <w:p w:rsidR="002232BA" w:rsidRPr="00840B79" w:rsidRDefault="002232BA" w:rsidP="0069086A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 xml:space="preserve">　水彩、</w:t>
      </w:r>
      <w:r w:rsidR="00531EFA" w:rsidRPr="00840B79">
        <w:rPr>
          <w:rFonts w:ascii="游明朝" w:eastAsia="游明朝" w:hAnsi="游明朝" w:hint="eastAsia"/>
        </w:rPr>
        <w:t>墨、</w:t>
      </w:r>
      <w:r w:rsidRPr="00840B79">
        <w:rPr>
          <w:rFonts w:ascii="游明朝" w:eastAsia="游明朝" w:hAnsi="游明朝" w:hint="eastAsia"/>
        </w:rPr>
        <w:t>和紙</w:t>
      </w:r>
    </w:p>
    <w:p w:rsidR="00840B79" w:rsidRPr="00840B79" w:rsidRDefault="00840B79" w:rsidP="00D62FF9">
      <w:pPr>
        <w:rPr>
          <w:rFonts w:ascii="游明朝" w:eastAsia="游明朝" w:hAnsi="游明朝"/>
          <w:szCs w:val="21"/>
        </w:rPr>
      </w:pPr>
    </w:p>
    <w:p w:rsidR="00D62FF9" w:rsidRPr="00680428" w:rsidRDefault="00840B79" w:rsidP="00D62FF9">
      <w:pPr>
        <w:rPr>
          <w:rFonts w:ascii="游明朝" w:eastAsia="游明朝" w:hAnsi="游明朝"/>
          <w:b/>
          <w:sz w:val="24"/>
          <w:szCs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szCs w:val="24"/>
          <w:u w:val="single"/>
        </w:rPr>
        <w:t xml:space="preserve">14 </w:t>
      </w:r>
      <w:r w:rsidR="00D62FF9" w:rsidRPr="00680428">
        <w:rPr>
          <w:rFonts w:ascii="游明朝" w:eastAsia="游明朝" w:hAnsi="游明朝" w:hint="eastAsia"/>
          <w:b/>
          <w:sz w:val="24"/>
          <w:szCs w:val="24"/>
          <w:u w:val="single"/>
        </w:rPr>
        <w:t>水神様</w:t>
      </w:r>
    </w:p>
    <w:p w:rsidR="00D62FF9" w:rsidRPr="00840B79" w:rsidRDefault="00D62FF9" w:rsidP="00D62FF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 xml:space="preserve">　1966年</w:t>
      </w:r>
    </w:p>
    <w:p w:rsidR="00D62FF9" w:rsidRPr="00840B79" w:rsidRDefault="00D62FF9" w:rsidP="00D62FF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 xml:space="preserve">　</w:t>
      </w:r>
      <w:r w:rsidR="002232BA" w:rsidRPr="00840B79">
        <w:rPr>
          <w:rFonts w:ascii="游明朝" w:eastAsia="游明朝" w:hAnsi="游明朝" w:hint="eastAsia"/>
        </w:rPr>
        <w:t>15.9</w:t>
      </w:r>
      <w:r w:rsidRPr="00840B79">
        <w:rPr>
          <w:rFonts w:ascii="游明朝" w:eastAsia="游明朝" w:hAnsi="游明朝" w:hint="eastAsia"/>
        </w:rPr>
        <w:t>×</w:t>
      </w:r>
      <w:r w:rsidR="002232BA" w:rsidRPr="00840B79">
        <w:rPr>
          <w:rFonts w:ascii="游明朝" w:eastAsia="游明朝" w:hAnsi="游明朝" w:hint="eastAsia"/>
        </w:rPr>
        <w:t>20.4cm</w:t>
      </w:r>
    </w:p>
    <w:p w:rsidR="002232BA" w:rsidRPr="00840B79" w:rsidRDefault="00531EFA" w:rsidP="00D62FF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 xml:space="preserve">　</w:t>
      </w:r>
      <w:r w:rsidR="002232BA" w:rsidRPr="00840B79">
        <w:rPr>
          <w:rFonts w:ascii="游明朝" w:eastAsia="游明朝" w:hAnsi="游明朝" w:hint="eastAsia"/>
        </w:rPr>
        <w:t>水彩、</w:t>
      </w:r>
      <w:r w:rsidRPr="00840B79">
        <w:rPr>
          <w:rFonts w:ascii="游明朝" w:eastAsia="游明朝" w:hAnsi="游明朝" w:hint="eastAsia"/>
        </w:rPr>
        <w:t>墨、</w:t>
      </w:r>
      <w:r w:rsidR="002232BA" w:rsidRPr="00840B79">
        <w:rPr>
          <w:rFonts w:ascii="游明朝" w:eastAsia="游明朝" w:hAnsi="游明朝" w:hint="eastAsia"/>
        </w:rPr>
        <w:t>和紙</w:t>
      </w:r>
    </w:p>
    <w:p w:rsidR="00D62FF9" w:rsidRDefault="00D62FF9" w:rsidP="0069086A">
      <w:pPr>
        <w:rPr>
          <w:rFonts w:ascii="游明朝" w:eastAsia="游明朝" w:hAnsi="游明朝"/>
        </w:rPr>
      </w:pPr>
    </w:p>
    <w:p w:rsidR="00840B79" w:rsidRDefault="00840B79" w:rsidP="0069086A">
      <w:pPr>
        <w:rPr>
          <w:rFonts w:ascii="游明朝" w:eastAsia="游明朝" w:hAnsi="游明朝"/>
        </w:rPr>
      </w:pPr>
    </w:p>
    <w:p w:rsidR="00840B79" w:rsidRDefault="00840B79" w:rsidP="0069086A">
      <w:pPr>
        <w:rPr>
          <w:rFonts w:ascii="游明朝" w:eastAsia="游明朝" w:hAnsi="游明朝"/>
        </w:rPr>
      </w:pPr>
    </w:p>
    <w:p w:rsidR="00840B79" w:rsidRDefault="00840B79" w:rsidP="0069086A">
      <w:pPr>
        <w:rPr>
          <w:rFonts w:ascii="游明朝" w:eastAsia="游明朝" w:hAnsi="游明朝"/>
        </w:rPr>
      </w:pPr>
    </w:p>
    <w:p w:rsidR="00840B79" w:rsidRDefault="00840B79" w:rsidP="0069086A">
      <w:pPr>
        <w:rPr>
          <w:rFonts w:ascii="游明朝" w:eastAsia="游明朝" w:hAnsi="游明朝"/>
        </w:rPr>
      </w:pPr>
    </w:p>
    <w:p w:rsidR="00840B79" w:rsidRDefault="00840B79" w:rsidP="0069086A">
      <w:pPr>
        <w:rPr>
          <w:rFonts w:ascii="游明朝" w:eastAsia="游明朝" w:hAnsi="游明朝"/>
        </w:rPr>
      </w:pPr>
    </w:p>
    <w:p w:rsidR="00D84FE4" w:rsidRPr="00680428" w:rsidRDefault="00840B79" w:rsidP="00D62FF9">
      <w:pPr>
        <w:rPr>
          <w:rFonts w:ascii="游明朝" w:eastAsia="游明朝" w:hAnsi="游明朝"/>
          <w:b/>
          <w:sz w:val="24"/>
          <w:szCs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szCs w:val="24"/>
          <w:u w:val="single"/>
        </w:rPr>
        <w:lastRenderedPageBreak/>
        <w:t xml:space="preserve">15 </w:t>
      </w:r>
      <w:r w:rsidR="00D84FE4" w:rsidRPr="00680428">
        <w:rPr>
          <w:rFonts w:ascii="游明朝" w:eastAsia="游明朝" w:hAnsi="游明朝" w:hint="eastAsia"/>
          <w:b/>
          <w:sz w:val="24"/>
          <w:szCs w:val="24"/>
          <w:u w:val="single"/>
        </w:rPr>
        <w:t>児童書</w:t>
      </w:r>
    </w:p>
    <w:p w:rsidR="00840B79" w:rsidRPr="00680428" w:rsidRDefault="00D84FE4" w:rsidP="004236E4">
      <w:pPr>
        <w:ind w:leftChars="100" w:left="210"/>
        <w:rPr>
          <w:rFonts w:ascii="游明朝" w:eastAsia="游明朝" w:hAnsi="游明朝"/>
          <w:b/>
          <w:sz w:val="24"/>
          <w:szCs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szCs w:val="24"/>
          <w:u w:val="single"/>
        </w:rPr>
        <w:t>「</w:t>
      </w:r>
      <w:r w:rsidR="00D62FF9" w:rsidRPr="00680428">
        <w:rPr>
          <w:rFonts w:ascii="游明朝" w:eastAsia="游明朝" w:hAnsi="游明朝" w:hint="eastAsia"/>
          <w:b/>
          <w:sz w:val="24"/>
          <w:szCs w:val="24"/>
          <w:u w:val="single"/>
        </w:rPr>
        <w:t>いたずらわんぱく</w:t>
      </w:r>
    </w:p>
    <w:p w:rsidR="00D62FF9" w:rsidRPr="00680428" w:rsidRDefault="00D84FE4" w:rsidP="004236E4">
      <w:pPr>
        <w:ind w:leftChars="100" w:left="210"/>
        <w:rPr>
          <w:rFonts w:ascii="游明朝" w:eastAsia="游明朝" w:hAnsi="游明朝"/>
          <w:b/>
          <w:sz w:val="24"/>
          <w:szCs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szCs w:val="24"/>
          <w:u w:val="single"/>
        </w:rPr>
        <w:t>も</w:t>
      </w:r>
      <w:r w:rsidR="00D62FF9" w:rsidRPr="00680428">
        <w:rPr>
          <w:rFonts w:ascii="游明朝" w:eastAsia="游明朝" w:hAnsi="游明朝" w:hint="eastAsia"/>
          <w:b/>
          <w:sz w:val="24"/>
          <w:szCs w:val="24"/>
          <w:u w:val="single"/>
        </w:rPr>
        <w:t>のがたり</w:t>
      </w:r>
      <w:r w:rsidRPr="00680428">
        <w:rPr>
          <w:rFonts w:ascii="游明朝" w:eastAsia="游明朝" w:hAnsi="游明朝" w:hint="eastAsia"/>
          <w:b/>
          <w:sz w:val="24"/>
          <w:szCs w:val="24"/>
          <w:u w:val="single"/>
        </w:rPr>
        <w:t>」</w:t>
      </w:r>
    </w:p>
    <w:p w:rsidR="00D62FF9" w:rsidRPr="00840B79" w:rsidRDefault="00D62FF9" w:rsidP="00921A06">
      <w:pPr>
        <w:jc w:val="left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 xml:space="preserve">　</w:t>
      </w:r>
      <w:r w:rsidR="004236E4" w:rsidRPr="00840B79">
        <w:rPr>
          <w:rFonts w:ascii="游明朝" w:eastAsia="游明朝" w:hAnsi="游明朝" w:hint="eastAsia"/>
        </w:rPr>
        <w:t>1972年発行</w:t>
      </w:r>
    </w:p>
    <w:p w:rsidR="004236E4" w:rsidRPr="00840B79" w:rsidRDefault="004236E4" w:rsidP="004236E4">
      <w:pPr>
        <w:ind w:leftChars="100" w:left="210"/>
        <w:jc w:val="left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童心社『いたずらわんぱくものがたり』掲載</w:t>
      </w:r>
    </w:p>
    <w:p w:rsidR="00D62FF9" w:rsidRPr="00840B79" w:rsidRDefault="00D62FF9" w:rsidP="00D62FF9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 xml:space="preserve">　</w:t>
      </w:r>
      <w:r w:rsidR="00BE773B" w:rsidRPr="00840B79">
        <w:rPr>
          <w:rFonts w:ascii="游明朝" w:eastAsia="游明朝" w:hAnsi="游明朝" w:hint="eastAsia"/>
        </w:rPr>
        <w:t>29.9</w:t>
      </w:r>
      <w:r w:rsidRPr="00840B79">
        <w:rPr>
          <w:rFonts w:ascii="游明朝" w:eastAsia="游明朝" w:hAnsi="游明朝" w:hint="eastAsia"/>
        </w:rPr>
        <w:t>×</w:t>
      </w:r>
      <w:r w:rsidR="00BE773B" w:rsidRPr="00840B79">
        <w:rPr>
          <w:rFonts w:ascii="游明朝" w:eastAsia="游明朝" w:hAnsi="游明朝" w:hint="eastAsia"/>
        </w:rPr>
        <w:t>25.3</w:t>
      </w:r>
      <w:r w:rsidRPr="00840B79">
        <w:rPr>
          <w:rFonts w:ascii="游明朝" w:eastAsia="游明朝" w:hAnsi="游明朝" w:hint="eastAsia"/>
        </w:rPr>
        <w:t>cm</w:t>
      </w:r>
      <w:r w:rsidR="00BE773B" w:rsidRPr="00840B79">
        <w:rPr>
          <w:rFonts w:ascii="游明朝" w:eastAsia="游明朝" w:hAnsi="游明朝"/>
        </w:rPr>
        <w:t xml:space="preserve"> </w:t>
      </w:r>
    </w:p>
    <w:p w:rsidR="00D62FF9" w:rsidRPr="00840B79" w:rsidRDefault="00BE773B" w:rsidP="0069086A">
      <w:pPr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 xml:space="preserve">　墨、和紙</w:t>
      </w:r>
    </w:p>
    <w:p w:rsidR="00840B79" w:rsidRDefault="00840B79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Default="00C90195" w:rsidP="0069086A">
      <w:pPr>
        <w:rPr>
          <w:rFonts w:ascii="游明朝" w:eastAsia="游明朝" w:hAnsi="游明朝"/>
        </w:rPr>
      </w:pPr>
    </w:p>
    <w:p w:rsidR="00C90195" w:rsidRPr="00840B79" w:rsidRDefault="00C90195" w:rsidP="0069086A">
      <w:pPr>
        <w:rPr>
          <w:rFonts w:ascii="游明朝" w:eastAsia="游明朝" w:hAnsi="游明朝"/>
        </w:rPr>
      </w:pPr>
    </w:p>
    <w:p w:rsidR="008D7E50" w:rsidRPr="00840B79" w:rsidRDefault="00205839" w:rsidP="0069086A">
      <w:pPr>
        <w:rPr>
          <w:rFonts w:ascii="游明朝" w:eastAsia="游明朝" w:hAnsi="游明朝"/>
        </w:rPr>
      </w:pPr>
      <w:r>
        <w:rPr>
          <w:rFonts w:ascii="游明朝" w:eastAsia="游明朝" w:hAnsi="游明朝"/>
          <w:sz w:val="24"/>
        </w:rPr>
        <w:pict>
          <v:rect id="_x0000_i1031" style="width:0;height:1.5pt" o:hralign="center" o:hrstd="t" o:hr="t" fillcolor="#a0a0a0" stroked="f">
            <v:textbox inset="5.85pt,.7pt,5.85pt,.7pt"/>
          </v:rect>
        </w:pict>
      </w:r>
    </w:p>
    <w:p w:rsidR="00D84FE4" w:rsidRPr="00680428" w:rsidRDefault="00D84FE4" w:rsidP="00D84FE4">
      <w:pPr>
        <w:rPr>
          <w:rFonts w:ascii="游明朝" w:eastAsia="游明朝" w:hAnsi="游明朝"/>
          <w:sz w:val="24"/>
        </w:rPr>
      </w:pPr>
      <w:r w:rsidRPr="00680428">
        <w:rPr>
          <w:rFonts w:ascii="游明朝" w:eastAsia="游明朝" w:hAnsi="游明朝" w:hint="eastAsia"/>
          <w:sz w:val="24"/>
        </w:rPr>
        <w:t>ユーモラスな味わい</w:t>
      </w:r>
    </w:p>
    <w:p w:rsidR="00D84FE4" w:rsidRPr="00680428" w:rsidRDefault="00D84FE4" w:rsidP="00D84FE4">
      <w:pPr>
        <w:rPr>
          <w:rFonts w:ascii="游明朝" w:eastAsia="游明朝" w:hAnsi="游明朝"/>
          <w:sz w:val="24"/>
        </w:rPr>
      </w:pPr>
      <w:r w:rsidRPr="00680428">
        <w:rPr>
          <w:rFonts w:ascii="游明朝" w:eastAsia="游明朝" w:hAnsi="游明朝" w:hint="eastAsia"/>
          <w:sz w:val="24"/>
        </w:rPr>
        <w:t>「いきものの不思議」</w:t>
      </w:r>
    </w:p>
    <w:p w:rsidR="00D84FE4" w:rsidRPr="00840B79" w:rsidRDefault="00205839" w:rsidP="00D84FE4">
      <w:pPr>
        <w:rPr>
          <w:rFonts w:ascii="游明朝" w:eastAsia="游明朝" w:hAnsi="游明朝"/>
          <w:sz w:val="24"/>
        </w:rPr>
      </w:pPr>
      <w:r>
        <w:rPr>
          <w:rFonts w:ascii="游明朝" w:eastAsia="游明朝" w:hAnsi="游明朝"/>
          <w:sz w:val="24"/>
        </w:rPr>
        <w:pict>
          <v:rect id="_x0000_i1032" style="width:0;height:1.5pt" o:hralign="center" o:hrstd="t" o:hr="t" fillcolor="#a0a0a0" stroked="f">
            <v:textbox inset="5.85pt,.7pt,5.85pt,.7pt"/>
          </v:rect>
        </w:pict>
      </w:r>
    </w:p>
    <w:p w:rsidR="00840B79" w:rsidRPr="00680428" w:rsidRDefault="00840B79" w:rsidP="00D84FE4">
      <w:pPr>
        <w:rPr>
          <w:rFonts w:ascii="游明朝" w:eastAsia="游明朝" w:hAnsi="游明朝"/>
          <w:b/>
          <w:sz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u w:val="single"/>
        </w:rPr>
        <w:t xml:space="preserve">16 </w:t>
      </w:r>
      <w:r w:rsidR="00D84FE4" w:rsidRPr="00680428">
        <w:rPr>
          <w:rFonts w:ascii="游明朝" w:eastAsia="游明朝" w:hAnsi="游明朝" w:hint="eastAsia"/>
          <w:b/>
          <w:sz w:val="24"/>
          <w:u w:val="single"/>
        </w:rPr>
        <w:t>絵本</w:t>
      </w:r>
    </w:p>
    <w:p w:rsidR="00D84FE4" w:rsidRPr="00840B79" w:rsidRDefault="00D84FE4" w:rsidP="00840B79">
      <w:pPr>
        <w:ind w:firstLineChars="100" w:firstLine="235"/>
        <w:rPr>
          <w:rFonts w:ascii="游明朝" w:eastAsia="游明朝" w:hAnsi="游明朝"/>
          <w:sz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u w:val="single"/>
        </w:rPr>
        <w:t>「かえるのあまがさ」表紙</w:t>
      </w:r>
    </w:p>
    <w:p w:rsidR="00D84FE4" w:rsidRPr="00840B79" w:rsidRDefault="004236E4" w:rsidP="00D84FE4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1977</w:t>
      </w:r>
      <w:r w:rsidR="00D84FE4" w:rsidRPr="00840B79">
        <w:rPr>
          <w:rFonts w:ascii="游明朝" w:eastAsia="游明朝" w:hAnsi="游明朝" w:hint="eastAsia"/>
        </w:rPr>
        <w:t>年</w:t>
      </w:r>
      <w:r w:rsidRPr="00840B79">
        <w:rPr>
          <w:rFonts w:ascii="游明朝" w:eastAsia="游明朝" w:hAnsi="游明朝" w:hint="eastAsia"/>
        </w:rPr>
        <w:t>発行</w:t>
      </w:r>
    </w:p>
    <w:p w:rsidR="004236E4" w:rsidRPr="00840B79" w:rsidRDefault="004236E4" w:rsidP="00D84FE4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童心社『かえるのあまがさ』掲載</w:t>
      </w:r>
    </w:p>
    <w:p w:rsidR="00BE773B" w:rsidRPr="00840B79" w:rsidRDefault="00BE773B" w:rsidP="00D84FE4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26.6</w:t>
      </w:r>
      <w:r w:rsidR="00D84FE4" w:rsidRPr="00840B79">
        <w:rPr>
          <w:rFonts w:ascii="游明朝" w:eastAsia="游明朝" w:hAnsi="游明朝" w:hint="eastAsia"/>
        </w:rPr>
        <w:t>×</w:t>
      </w:r>
      <w:r w:rsidRPr="00840B79">
        <w:rPr>
          <w:rFonts w:ascii="游明朝" w:eastAsia="游明朝" w:hAnsi="游明朝" w:hint="eastAsia"/>
        </w:rPr>
        <w:t>23.4</w:t>
      </w:r>
      <w:r w:rsidR="00D84FE4" w:rsidRPr="00840B79">
        <w:rPr>
          <w:rFonts w:ascii="游明朝" w:eastAsia="游明朝" w:hAnsi="游明朝" w:hint="eastAsia"/>
        </w:rPr>
        <w:t>cm</w:t>
      </w:r>
    </w:p>
    <w:p w:rsidR="00D84FE4" w:rsidRPr="00840B79" w:rsidRDefault="00BE773B" w:rsidP="00D84FE4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水彩、</w:t>
      </w:r>
      <w:r w:rsidR="00531EFA" w:rsidRPr="00840B79">
        <w:rPr>
          <w:rFonts w:ascii="游明朝" w:eastAsia="游明朝" w:hAnsi="游明朝" w:hint="eastAsia"/>
        </w:rPr>
        <w:t>墨、</w:t>
      </w:r>
      <w:r w:rsidRPr="00840B79">
        <w:rPr>
          <w:rFonts w:ascii="游明朝" w:eastAsia="游明朝" w:hAnsi="游明朝" w:hint="eastAsia"/>
        </w:rPr>
        <w:t>和紙</w:t>
      </w:r>
    </w:p>
    <w:p w:rsidR="00D84FE4" w:rsidRPr="00840B79" w:rsidRDefault="00D84FE4" w:rsidP="0069086A">
      <w:pPr>
        <w:rPr>
          <w:rFonts w:ascii="游明朝" w:eastAsia="游明朝" w:hAnsi="游明朝"/>
        </w:rPr>
      </w:pPr>
    </w:p>
    <w:p w:rsidR="000E06BD" w:rsidRPr="00680428" w:rsidRDefault="00C90195" w:rsidP="000E06BD">
      <w:pPr>
        <w:rPr>
          <w:rFonts w:ascii="游明朝" w:eastAsia="游明朝" w:hAnsi="游明朝"/>
          <w:b/>
          <w:sz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u w:val="single"/>
        </w:rPr>
        <w:t xml:space="preserve">17 </w:t>
      </w:r>
      <w:r w:rsidR="000E06BD" w:rsidRPr="00680428">
        <w:rPr>
          <w:rFonts w:ascii="游明朝" w:eastAsia="游明朝" w:hAnsi="游明朝" w:hint="eastAsia"/>
          <w:b/>
          <w:sz w:val="24"/>
          <w:u w:val="single"/>
        </w:rPr>
        <w:t>まだい</w:t>
      </w:r>
    </w:p>
    <w:p w:rsidR="00BE773B" w:rsidRPr="00840B79" w:rsidRDefault="00BE773B" w:rsidP="000E06BD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1983年</w:t>
      </w:r>
      <w:r w:rsidR="004236E4" w:rsidRPr="00840B79">
        <w:rPr>
          <w:rFonts w:ascii="游明朝" w:eastAsia="游明朝" w:hAnsi="游明朝" w:hint="eastAsia"/>
        </w:rPr>
        <w:t>発行</w:t>
      </w:r>
    </w:p>
    <w:p w:rsidR="00BE773B" w:rsidRPr="00840B79" w:rsidRDefault="00BE773B" w:rsidP="000E06BD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旺文社『魚と遊ぶ』掲載</w:t>
      </w:r>
    </w:p>
    <w:p w:rsidR="00BE773B" w:rsidRPr="00840B79" w:rsidRDefault="000E06BD" w:rsidP="000E06BD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1</w:t>
      </w:r>
      <w:r w:rsidRPr="00840B79">
        <w:rPr>
          <w:rFonts w:ascii="游明朝" w:eastAsia="游明朝" w:hAnsi="游明朝"/>
        </w:rPr>
        <w:t>9.3</w:t>
      </w:r>
      <w:r w:rsidRPr="00840B79">
        <w:rPr>
          <w:rFonts w:ascii="游明朝" w:eastAsia="游明朝" w:hAnsi="游明朝" w:hint="eastAsia"/>
        </w:rPr>
        <w:t>×1</w:t>
      </w:r>
      <w:r w:rsidRPr="00840B79">
        <w:rPr>
          <w:rFonts w:ascii="游明朝" w:eastAsia="游明朝" w:hAnsi="游明朝"/>
        </w:rPr>
        <w:t>9.7</w:t>
      </w:r>
      <w:r w:rsidRPr="00840B79">
        <w:rPr>
          <w:rFonts w:ascii="游明朝" w:eastAsia="游明朝" w:hAnsi="游明朝" w:hint="eastAsia"/>
        </w:rPr>
        <w:t>cm</w:t>
      </w:r>
    </w:p>
    <w:p w:rsidR="000E06BD" w:rsidRPr="00840B79" w:rsidRDefault="00BE773B" w:rsidP="000E06BD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水彩、</w:t>
      </w:r>
      <w:r w:rsidR="00531EFA" w:rsidRPr="00840B79">
        <w:rPr>
          <w:rFonts w:ascii="游明朝" w:eastAsia="游明朝" w:hAnsi="游明朝" w:hint="eastAsia"/>
        </w:rPr>
        <w:t>墨、</w:t>
      </w:r>
      <w:r w:rsidRPr="00840B79">
        <w:rPr>
          <w:rFonts w:ascii="游明朝" w:eastAsia="游明朝" w:hAnsi="游明朝" w:hint="eastAsia"/>
        </w:rPr>
        <w:t>和紙</w:t>
      </w:r>
    </w:p>
    <w:p w:rsidR="00C90195" w:rsidRPr="00840B79" w:rsidRDefault="00C90195" w:rsidP="0069086A">
      <w:pPr>
        <w:rPr>
          <w:rFonts w:ascii="游明朝" w:eastAsia="游明朝" w:hAnsi="游明朝"/>
        </w:rPr>
      </w:pPr>
    </w:p>
    <w:p w:rsidR="000E06BD" w:rsidRPr="00680428" w:rsidRDefault="00C90195" w:rsidP="000E06BD">
      <w:pPr>
        <w:rPr>
          <w:rFonts w:ascii="游明朝" w:eastAsia="游明朝" w:hAnsi="游明朝"/>
          <w:b/>
          <w:sz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u w:val="single"/>
        </w:rPr>
        <w:t xml:space="preserve">18 </w:t>
      </w:r>
      <w:r w:rsidR="000E06BD" w:rsidRPr="00680428">
        <w:rPr>
          <w:rFonts w:ascii="游明朝" w:eastAsia="游明朝" w:hAnsi="游明朝" w:hint="eastAsia"/>
          <w:b/>
          <w:sz w:val="24"/>
          <w:u w:val="single"/>
        </w:rPr>
        <w:t>河童親子秋風</w:t>
      </w:r>
    </w:p>
    <w:p w:rsidR="00BE773B" w:rsidRPr="00840B79" w:rsidRDefault="000E06BD" w:rsidP="000E06BD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3</w:t>
      </w:r>
      <w:r w:rsidRPr="00840B79">
        <w:rPr>
          <w:rFonts w:ascii="游明朝" w:eastAsia="游明朝" w:hAnsi="游明朝"/>
        </w:rPr>
        <w:t>1.7</w:t>
      </w:r>
      <w:r w:rsidRPr="00840B79">
        <w:rPr>
          <w:rFonts w:ascii="游明朝" w:eastAsia="游明朝" w:hAnsi="游明朝" w:hint="eastAsia"/>
        </w:rPr>
        <w:t>×4</w:t>
      </w:r>
      <w:r w:rsidRPr="00840B79">
        <w:rPr>
          <w:rFonts w:ascii="游明朝" w:eastAsia="游明朝" w:hAnsi="游明朝"/>
        </w:rPr>
        <w:t>1</w:t>
      </w:r>
      <w:r w:rsidRPr="00840B79">
        <w:rPr>
          <w:rFonts w:ascii="游明朝" w:eastAsia="游明朝" w:hAnsi="游明朝" w:hint="eastAsia"/>
        </w:rPr>
        <w:t>cm</w:t>
      </w:r>
    </w:p>
    <w:p w:rsidR="000E06BD" w:rsidRPr="00840B79" w:rsidRDefault="00531EFA" w:rsidP="000E06BD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水彩、</w:t>
      </w:r>
      <w:r w:rsidR="00BE773B" w:rsidRPr="00840B79">
        <w:rPr>
          <w:rFonts w:ascii="游明朝" w:eastAsia="游明朝" w:hAnsi="游明朝" w:hint="eastAsia"/>
        </w:rPr>
        <w:t>墨、色紙</w:t>
      </w:r>
    </w:p>
    <w:p w:rsidR="00840B79" w:rsidRPr="00C90195" w:rsidRDefault="00840B79" w:rsidP="000E06BD">
      <w:pPr>
        <w:rPr>
          <w:rFonts w:ascii="游明朝" w:eastAsia="游明朝" w:hAnsi="游明朝"/>
          <w:szCs w:val="21"/>
        </w:rPr>
      </w:pPr>
    </w:p>
    <w:p w:rsidR="000E06BD" w:rsidRPr="00680428" w:rsidRDefault="00C90195" w:rsidP="000E06BD">
      <w:pPr>
        <w:rPr>
          <w:rFonts w:ascii="游明朝" w:eastAsia="游明朝" w:hAnsi="游明朝"/>
          <w:b/>
          <w:sz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u w:val="single"/>
        </w:rPr>
        <w:t xml:space="preserve">19 </w:t>
      </w:r>
      <w:r w:rsidR="000E06BD" w:rsidRPr="00680428">
        <w:rPr>
          <w:rFonts w:ascii="游明朝" w:eastAsia="游明朝" w:hAnsi="游明朝" w:hint="eastAsia"/>
          <w:b/>
          <w:sz w:val="24"/>
          <w:u w:val="single"/>
        </w:rPr>
        <w:t>河童水遊び</w:t>
      </w:r>
    </w:p>
    <w:p w:rsidR="00BE773B" w:rsidRPr="00840B79" w:rsidRDefault="00531EFA" w:rsidP="000E06BD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19.9</w:t>
      </w:r>
      <w:r w:rsidR="000E06BD" w:rsidRPr="00840B79">
        <w:rPr>
          <w:rFonts w:ascii="游明朝" w:eastAsia="游明朝" w:hAnsi="游明朝" w:hint="eastAsia"/>
        </w:rPr>
        <w:t>×</w:t>
      </w:r>
      <w:r w:rsidRPr="00840B79">
        <w:rPr>
          <w:rFonts w:ascii="游明朝" w:eastAsia="游明朝" w:hAnsi="游明朝" w:hint="eastAsia"/>
        </w:rPr>
        <w:t>25.8</w:t>
      </w:r>
      <w:r w:rsidR="000E06BD" w:rsidRPr="00840B79">
        <w:rPr>
          <w:rFonts w:ascii="游明朝" w:eastAsia="游明朝" w:hAnsi="游明朝" w:hint="eastAsia"/>
        </w:rPr>
        <w:t>cm</w:t>
      </w:r>
    </w:p>
    <w:p w:rsidR="000E06BD" w:rsidRPr="00840B79" w:rsidRDefault="00531EFA" w:rsidP="000E06BD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水彩、</w:t>
      </w:r>
      <w:r w:rsidR="00BE773B" w:rsidRPr="00840B79">
        <w:rPr>
          <w:rFonts w:ascii="游明朝" w:eastAsia="游明朝" w:hAnsi="游明朝" w:hint="eastAsia"/>
        </w:rPr>
        <w:t>墨、和紙</w:t>
      </w:r>
    </w:p>
    <w:p w:rsidR="000E06BD" w:rsidRDefault="000E06BD" w:rsidP="000E06BD">
      <w:pPr>
        <w:rPr>
          <w:rFonts w:ascii="游明朝" w:eastAsia="游明朝" w:hAnsi="游明朝"/>
        </w:rPr>
      </w:pPr>
    </w:p>
    <w:p w:rsidR="00C90195" w:rsidRDefault="00C90195" w:rsidP="000E06BD">
      <w:pPr>
        <w:rPr>
          <w:rFonts w:ascii="游明朝" w:eastAsia="游明朝" w:hAnsi="游明朝"/>
        </w:rPr>
      </w:pPr>
    </w:p>
    <w:p w:rsidR="00C90195" w:rsidRDefault="00C90195" w:rsidP="000E06BD">
      <w:pPr>
        <w:rPr>
          <w:rFonts w:ascii="游明朝" w:eastAsia="游明朝" w:hAnsi="游明朝"/>
        </w:rPr>
      </w:pPr>
    </w:p>
    <w:p w:rsidR="00C90195" w:rsidRDefault="00C90195" w:rsidP="000E06BD">
      <w:pPr>
        <w:rPr>
          <w:rFonts w:ascii="游明朝" w:eastAsia="游明朝" w:hAnsi="游明朝"/>
        </w:rPr>
      </w:pPr>
    </w:p>
    <w:p w:rsidR="00C90195" w:rsidRDefault="00C90195" w:rsidP="000E06BD">
      <w:pPr>
        <w:rPr>
          <w:rFonts w:ascii="游明朝" w:eastAsia="游明朝" w:hAnsi="游明朝"/>
        </w:rPr>
      </w:pPr>
    </w:p>
    <w:p w:rsidR="00C90195" w:rsidRPr="00C90195" w:rsidRDefault="00C90195" w:rsidP="000E06BD">
      <w:pPr>
        <w:rPr>
          <w:rFonts w:ascii="游明朝" w:eastAsia="游明朝" w:hAnsi="游明朝"/>
        </w:rPr>
      </w:pPr>
    </w:p>
    <w:p w:rsidR="000E06BD" w:rsidRPr="00680428" w:rsidRDefault="00C90195" w:rsidP="000E06BD">
      <w:pPr>
        <w:rPr>
          <w:rFonts w:ascii="游明朝" w:eastAsia="游明朝" w:hAnsi="游明朝"/>
          <w:b/>
          <w:sz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u w:val="single"/>
        </w:rPr>
        <w:t xml:space="preserve">20 </w:t>
      </w:r>
      <w:r w:rsidR="000E06BD" w:rsidRPr="00680428">
        <w:rPr>
          <w:rFonts w:ascii="游明朝" w:eastAsia="游明朝" w:hAnsi="游明朝" w:hint="eastAsia"/>
          <w:b/>
          <w:sz w:val="24"/>
          <w:u w:val="single"/>
        </w:rPr>
        <w:t>むつごろう</w:t>
      </w:r>
    </w:p>
    <w:p w:rsidR="00BE773B" w:rsidRPr="00840B79" w:rsidRDefault="000E06BD" w:rsidP="000E06BD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1</w:t>
      </w:r>
      <w:r w:rsidRPr="00840B79">
        <w:rPr>
          <w:rFonts w:ascii="游明朝" w:eastAsia="游明朝" w:hAnsi="游明朝"/>
        </w:rPr>
        <w:t>8.4</w:t>
      </w:r>
      <w:r w:rsidRPr="00840B79">
        <w:rPr>
          <w:rFonts w:ascii="游明朝" w:eastAsia="游明朝" w:hAnsi="游明朝" w:hint="eastAsia"/>
        </w:rPr>
        <w:t>×2</w:t>
      </w:r>
      <w:r w:rsidRPr="00840B79">
        <w:rPr>
          <w:rFonts w:ascii="游明朝" w:eastAsia="游明朝" w:hAnsi="游明朝"/>
        </w:rPr>
        <w:t>3.8</w:t>
      </w:r>
      <w:r w:rsidRPr="00840B79">
        <w:rPr>
          <w:rFonts w:ascii="游明朝" w:eastAsia="游明朝" w:hAnsi="游明朝" w:hint="eastAsia"/>
        </w:rPr>
        <w:t>cm</w:t>
      </w:r>
    </w:p>
    <w:p w:rsidR="000E06BD" w:rsidRPr="00840B79" w:rsidRDefault="00531EFA" w:rsidP="000E06BD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水彩、</w:t>
      </w:r>
      <w:r w:rsidR="00BE773B" w:rsidRPr="00840B79">
        <w:rPr>
          <w:rFonts w:ascii="游明朝" w:eastAsia="游明朝" w:hAnsi="游明朝" w:hint="eastAsia"/>
        </w:rPr>
        <w:t>墨、和紙</w:t>
      </w:r>
    </w:p>
    <w:p w:rsidR="000E06BD" w:rsidRPr="00840B79" w:rsidRDefault="000E06BD" w:rsidP="0069086A">
      <w:pPr>
        <w:rPr>
          <w:rFonts w:ascii="游明朝" w:eastAsia="游明朝" w:hAnsi="游明朝"/>
        </w:rPr>
      </w:pPr>
    </w:p>
    <w:p w:rsidR="000E06BD" w:rsidRPr="00680428" w:rsidRDefault="00C90195" w:rsidP="000E06BD">
      <w:pPr>
        <w:rPr>
          <w:rFonts w:ascii="游明朝" w:eastAsia="游明朝" w:hAnsi="游明朝"/>
          <w:b/>
          <w:sz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u w:val="single"/>
        </w:rPr>
        <w:t xml:space="preserve">21 </w:t>
      </w:r>
      <w:r w:rsidR="000E06BD" w:rsidRPr="00680428">
        <w:rPr>
          <w:rFonts w:ascii="游明朝" w:eastAsia="游明朝" w:hAnsi="游明朝" w:hint="eastAsia"/>
          <w:b/>
          <w:sz w:val="24"/>
          <w:u w:val="single"/>
        </w:rPr>
        <w:t>ピエロ</w:t>
      </w:r>
    </w:p>
    <w:p w:rsidR="000E06BD" w:rsidRPr="00840B79" w:rsidRDefault="000E06BD" w:rsidP="000E06BD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4</w:t>
      </w:r>
      <w:r w:rsidRPr="00840B79">
        <w:rPr>
          <w:rFonts w:ascii="游明朝" w:eastAsia="游明朝" w:hAnsi="游明朝"/>
        </w:rPr>
        <w:t>3.9</w:t>
      </w:r>
      <w:r w:rsidRPr="00840B79">
        <w:rPr>
          <w:rFonts w:ascii="游明朝" w:eastAsia="游明朝" w:hAnsi="游明朝" w:hint="eastAsia"/>
        </w:rPr>
        <w:t>×2</w:t>
      </w:r>
      <w:r w:rsidRPr="00840B79">
        <w:rPr>
          <w:rFonts w:ascii="游明朝" w:eastAsia="游明朝" w:hAnsi="游明朝"/>
        </w:rPr>
        <w:t>2.6</w:t>
      </w:r>
      <w:r w:rsidRPr="00840B79">
        <w:rPr>
          <w:rFonts w:ascii="游明朝" w:eastAsia="游明朝" w:hAnsi="游明朝" w:hint="eastAsia"/>
        </w:rPr>
        <w:t>cm</w:t>
      </w:r>
    </w:p>
    <w:p w:rsidR="00BE773B" w:rsidRPr="00840B79" w:rsidRDefault="00BE773B" w:rsidP="000E06BD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水彩、</w:t>
      </w:r>
      <w:r w:rsidR="00531EFA" w:rsidRPr="00840B79">
        <w:rPr>
          <w:rFonts w:ascii="游明朝" w:eastAsia="游明朝" w:hAnsi="游明朝" w:hint="eastAsia"/>
        </w:rPr>
        <w:t>ホワイト</w:t>
      </w:r>
      <w:r w:rsidRPr="00840B79">
        <w:rPr>
          <w:rFonts w:ascii="游明朝" w:eastAsia="游明朝" w:hAnsi="游明朝" w:hint="eastAsia"/>
        </w:rPr>
        <w:t>、和紙</w:t>
      </w:r>
    </w:p>
    <w:p w:rsidR="008D7E50" w:rsidRPr="00840B79" w:rsidRDefault="008D7E50" w:rsidP="0069086A">
      <w:pPr>
        <w:rPr>
          <w:rFonts w:ascii="游明朝" w:eastAsia="游明朝" w:hAnsi="游明朝"/>
        </w:rPr>
      </w:pPr>
    </w:p>
    <w:p w:rsidR="000E06BD" w:rsidRPr="00680428" w:rsidRDefault="00C90195" w:rsidP="000E06BD">
      <w:pPr>
        <w:rPr>
          <w:rFonts w:ascii="游明朝" w:eastAsia="游明朝" w:hAnsi="游明朝"/>
          <w:b/>
          <w:sz w:val="24"/>
          <w:u w:val="single"/>
        </w:rPr>
      </w:pPr>
      <w:r w:rsidRPr="00680428">
        <w:rPr>
          <w:rFonts w:ascii="游明朝" w:eastAsia="游明朝" w:hAnsi="游明朝" w:hint="eastAsia"/>
          <w:b/>
          <w:sz w:val="24"/>
          <w:u w:val="single"/>
        </w:rPr>
        <w:t xml:space="preserve">22 </w:t>
      </w:r>
      <w:r w:rsidR="000D61E7" w:rsidRPr="00680428">
        <w:rPr>
          <w:rFonts w:ascii="游明朝" w:eastAsia="游明朝" w:hAnsi="游明朝" w:hint="eastAsia"/>
          <w:b/>
          <w:sz w:val="24"/>
          <w:u w:val="single"/>
        </w:rPr>
        <w:t>おおかみ</w:t>
      </w:r>
    </w:p>
    <w:p w:rsidR="00BE773B" w:rsidRPr="00840B79" w:rsidRDefault="00531EFA" w:rsidP="000E06BD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31.1</w:t>
      </w:r>
      <w:r w:rsidR="000E06BD" w:rsidRPr="00840B79">
        <w:rPr>
          <w:rFonts w:ascii="游明朝" w:eastAsia="游明朝" w:hAnsi="游明朝" w:hint="eastAsia"/>
        </w:rPr>
        <w:t>×</w:t>
      </w:r>
      <w:r w:rsidRPr="00840B79">
        <w:rPr>
          <w:rFonts w:ascii="游明朝" w:eastAsia="游明朝" w:hAnsi="游明朝" w:hint="eastAsia"/>
        </w:rPr>
        <w:t>40</w:t>
      </w:r>
      <w:r w:rsidR="000E06BD" w:rsidRPr="00840B79">
        <w:rPr>
          <w:rFonts w:ascii="游明朝" w:eastAsia="游明朝" w:hAnsi="游明朝" w:hint="eastAsia"/>
        </w:rPr>
        <w:t>cm</w:t>
      </w:r>
    </w:p>
    <w:p w:rsidR="000E06BD" w:rsidRPr="00840B79" w:rsidRDefault="00BE773B" w:rsidP="000E06BD">
      <w:pPr>
        <w:ind w:firstLineChars="100" w:firstLine="210"/>
        <w:rPr>
          <w:rFonts w:ascii="游明朝" w:eastAsia="游明朝" w:hAnsi="游明朝"/>
        </w:rPr>
      </w:pPr>
      <w:r w:rsidRPr="00840B79">
        <w:rPr>
          <w:rFonts w:ascii="游明朝" w:eastAsia="游明朝" w:hAnsi="游明朝" w:hint="eastAsia"/>
        </w:rPr>
        <w:t>銅版画、和紙</w:t>
      </w:r>
    </w:p>
    <w:p w:rsidR="000E06BD" w:rsidRPr="00840B79" w:rsidRDefault="000E06BD" w:rsidP="0069086A">
      <w:pPr>
        <w:rPr>
          <w:rFonts w:ascii="游明朝" w:eastAsia="游明朝" w:hAnsi="游明朝"/>
        </w:rPr>
      </w:pPr>
    </w:p>
    <w:sectPr w:rsidR="000E06BD" w:rsidRPr="00840B79" w:rsidSect="00474DED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79" w:rsidRDefault="00840B79" w:rsidP="008D7E50">
      <w:r>
        <w:separator/>
      </w:r>
    </w:p>
  </w:endnote>
  <w:endnote w:type="continuationSeparator" w:id="0">
    <w:p w:rsidR="00840B79" w:rsidRDefault="00840B79" w:rsidP="008D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853945"/>
      <w:docPartObj>
        <w:docPartGallery w:val="Page Numbers (Bottom of Page)"/>
        <w:docPartUnique/>
      </w:docPartObj>
    </w:sdtPr>
    <w:sdtEndPr/>
    <w:sdtContent>
      <w:p w:rsidR="00840B79" w:rsidRDefault="00840B79" w:rsidP="004236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839" w:rsidRPr="00205839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79" w:rsidRDefault="00840B79" w:rsidP="008D7E50">
      <w:r>
        <w:separator/>
      </w:r>
    </w:p>
  </w:footnote>
  <w:footnote w:type="continuationSeparator" w:id="0">
    <w:p w:rsidR="00840B79" w:rsidRDefault="00840B79" w:rsidP="008D7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79" w:rsidRDefault="00840B79">
    <w:pPr>
      <w:pStyle w:val="a3"/>
      <w:rPr>
        <w:b/>
        <w:sz w:val="24"/>
      </w:rPr>
    </w:pPr>
    <w:r w:rsidRPr="008D7E50">
      <w:rPr>
        <w:rFonts w:hint="eastAsia"/>
        <w:b/>
        <w:sz w:val="28"/>
      </w:rPr>
      <w:t xml:space="preserve">出前まんが美術館「那須良輔の文化紀行」展示作品リスト　</w:t>
    </w:r>
  </w:p>
  <w:p w:rsidR="00840B79" w:rsidRDefault="00840B79" w:rsidP="008D7E50">
    <w:pPr>
      <w:pStyle w:val="a3"/>
      <w:wordWrap w:val="0"/>
      <w:jc w:val="right"/>
      <w:rPr>
        <w:b/>
      </w:rPr>
    </w:pPr>
    <w:r w:rsidRPr="008D7E50">
      <w:rPr>
        <w:rFonts w:hint="eastAsia"/>
        <w:b/>
      </w:rPr>
      <w:t>2022</w:t>
    </w:r>
    <w:r w:rsidRPr="008D7E50">
      <w:rPr>
        <w:rFonts w:hint="eastAsia"/>
        <w:b/>
      </w:rPr>
      <w:t>年</w:t>
    </w:r>
    <w:r w:rsidRPr="008D7E50">
      <w:rPr>
        <w:rFonts w:hint="eastAsia"/>
        <w:b/>
      </w:rPr>
      <w:t>11</w:t>
    </w:r>
    <w:r w:rsidRPr="008D7E50">
      <w:rPr>
        <w:rFonts w:hint="eastAsia"/>
        <w:b/>
      </w:rPr>
      <w:t>月</w:t>
    </w:r>
    <w:r w:rsidRPr="008D7E50">
      <w:rPr>
        <w:rFonts w:hint="eastAsia"/>
        <w:b/>
      </w:rPr>
      <w:t>19</w:t>
    </w:r>
    <w:r w:rsidRPr="008D7E50">
      <w:rPr>
        <w:rFonts w:hint="eastAsia"/>
        <w:b/>
      </w:rPr>
      <w:t>日～</w:t>
    </w:r>
    <w:r w:rsidRPr="008D7E50">
      <w:rPr>
        <w:rFonts w:hint="eastAsia"/>
        <w:b/>
      </w:rPr>
      <w:t>27</w:t>
    </w:r>
    <w:r w:rsidRPr="008D7E50">
      <w:rPr>
        <w:rFonts w:hint="eastAsia"/>
        <w:b/>
      </w:rPr>
      <w:t>日　肥後細川庭園</w:t>
    </w:r>
    <w:r w:rsidRPr="008D7E50">
      <w:rPr>
        <w:rFonts w:hint="eastAsia"/>
        <w:b/>
      </w:rPr>
      <w:t xml:space="preserve"> </w:t>
    </w:r>
    <w:r w:rsidRPr="008D7E50">
      <w:rPr>
        <w:rFonts w:hint="eastAsia"/>
        <w:b/>
      </w:rPr>
      <w:t>松聲閣</w:t>
    </w:r>
    <w:r w:rsidRPr="008D7E50">
      <w:rPr>
        <w:rFonts w:hint="eastAsia"/>
        <w:b/>
      </w:rPr>
      <w:t>2F</w:t>
    </w:r>
    <w:r w:rsidRPr="008D7E50">
      <w:rPr>
        <w:rFonts w:hint="eastAsia"/>
        <w:b/>
      </w:rPr>
      <w:t>「山茶花」</w:t>
    </w:r>
  </w:p>
  <w:p w:rsidR="00840B79" w:rsidRDefault="00840B79" w:rsidP="008D7E50">
    <w:pPr>
      <w:pStyle w:val="a3"/>
      <w:jc w:val="right"/>
    </w:pPr>
    <w:r w:rsidRPr="008D7E50">
      <w:rPr>
        <w:rFonts w:hint="eastAsia"/>
      </w:rPr>
      <w:t>計</w:t>
    </w:r>
    <w:r w:rsidRPr="008D7E50">
      <w:rPr>
        <w:rFonts w:hint="eastAsia"/>
      </w:rPr>
      <w:t>22</w:t>
    </w:r>
    <w:r w:rsidRPr="008D7E50">
      <w:rPr>
        <w:rFonts w:hint="eastAsia"/>
      </w:rPr>
      <w:t>点</w:t>
    </w:r>
  </w:p>
  <w:p w:rsidR="00840B79" w:rsidRPr="008D7E50" w:rsidRDefault="00840B79" w:rsidP="008D7E50">
    <w:pPr>
      <w:pStyle w:val="a3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D"/>
    <w:rsid w:val="000D61E7"/>
    <w:rsid w:val="000E06BD"/>
    <w:rsid w:val="00205839"/>
    <w:rsid w:val="002232BA"/>
    <w:rsid w:val="003D1E34"/>
    <w:rsid w:val="004236E4"/>
    <w:rsid w:val="00474DED"/>
    <w:rsid w:val="004B197B"/>
    <w:rsid w:val="005027A4"/>
    <w:rsid w:val="00531EFA"/>
    <w:rsid w:val="00680428"/>
    <w:rsid w:val="0069086A"/>
    <w:rsid w:val="00840B79"/>
    <w:rsid w:val="008D7E50"/>
    <w:rsid w:val="00921A06"/>
    <w:rsid w:val="00B632C5"/>
    <w:rsid w:val="00BE773B"/>
    <w:rsid w:val="00C90195"/>
    <w:rsid w:val="00D62FF9"/>
    <w:rsid w:val="00D84FE4"/>
    <w:rsid w:val="00E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CD66A-0413-4E1F-98C4-5EFC5B2C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E50"/>
  </w:style>
  <w:style w:type="paragraph" w:styleId="a5">
    <w:name w:val="footer"/>
    <w:basedOn w:val="a"/>
    <w:link w:val="a6"/>
    <w:uiPriority w:val="99"/>
    <w:unhideWhenUsed/>
    <w:rsid w:val="008D7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E50"/>
  </w:style>
  <w:style w:type="paragraph" w:styleId="a7">
    <w:name w:val="Date"/>
    <w:basedOn w:val="a"/>
    <w:next w:val="a"/>
    <w:link w:val="a8"/>
    <w:uiPriority w:val="99"/>
    <w:semiHidden/>
    <w:unhideWhenUsed/>
    <w:rsid w:val="002232BA"/>
  </w:style>
  <w:style w:type="character" w:customStyle="1" w:styleId="a8">
    <w:name w:val="日付 (文字)"/>
    <w:basedOn w:val="a0"/>
    <w:link w:val="a7"/>
    <w:uiPriority w:val="99"/>
    <w:semiHidden/>
    <w:rsid w:val="002232BA"/>
  </w:style>
  <w:style w:type="paragraph" w:styleId="a9">
    <w:name w:val="Balloon Text"/>
    <w:basedOn w:val="a"/>
    <w:link w:val="aa"/>
    <w:uiPriority w:val="99"/>
    <w:semiHidden/>
    <w:unhideWhenUsed/>
    <w:rsid w:val="00680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04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F07F38D0</Template>
  <TotalTime>323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髙橋颯希</dc:creator>
  <cp:keywords/>
  <dc:description/>
  <cp:lastModifiedBy>髙橋颯希</cp:lastModifiedBy>
  <cp:revision>10</cp:revision>
  <cp:lastPrinted>2022-10-27T07:08:00Z</cp:lastPrinted>
  <dcterms:created xsi:type="dcterms:W3CDTF">2022-10-25T23:56:00Z</dcterms:created>
  <dcterms:modified xsi:type="dcterms:W3CDTF">2022-10-27T07:14:00Z</dcterms:modified>
</cp:coreProperties>
</file>